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A64621" w14:paraId="57C2B416" w14:textId="77777777">
        <w:tc>
          <w:tcPr>
            <w:tcW w:w="4788" w:type="dxa"/>
          </w:tcPr>
          <w:p w14:paraId="5C5BB06E" w14:textId="77777777" w:rsidR="00A64621" w:rsidRDefault="00A4268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D1F7865" wp14:editId="2A91A7E7">
                  <wp:extent cx="845820" cy="113898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16" cy="115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001EF82E" w14:textId="7D97EEE3" w:rsidR="00A64621" w:rsidRDefault="005B5AC2">
            <w:pPr>
              <w:pStyle w:val="Heading1"/>
            </w:pPr>
            <w:r>
              <w:t>St. Mary Catholic Church 7307 4oth Avenue Kenosha, WI  53142 Phone:  262/694-6018</w:t>
            </w:r>
          </w:p>
          <w:p w14:paraId="448C5C6E" w14:textId="1C8D9F24" w:rsidR="005B5AC2" w:rsidRPr="005B5AC2" w:rsidRDefault="005B5AC2" w:rsidP="005B5AC2"/>
        </w:tc>
      </w:tr>
    </w:tbl>
    <w:p w14:paraId="63839ECF" w14:textId="350DAA55" w:rsidR="00A64621" w:rsidRDefault="005B5AC2">
      <w:pPr>
        <w:pStyle w:val="Heading2"/>
      </w:pPr>
      <w:r>
        <w:t xml:space="preserve">Submitting for Church Bulletin and/or Facebook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A64621" w14:paraId="30CCD780" w14:textId="77777777">
        <w:tc>
          <w:tcPr>
            <w:tcW w:w="9360" w:type="dxa"/>
            <w:shd w:val="clear" w:color="auto" w:fill="000000" w:themeFill="text1"/>
          </w:tcPr>
          <w:p w14:paraId="4B705DD7" w14:textId="1809F261" w:rsidR="00A64621" w:rsidRPr="00A4268E" w:rsidRDefault="005B5AC2" w:rsidP="005B5AC2">
            <w:pPr>
              <w:pStyle w:val="Heading3"/>
              <w:jc w:val="left"/>
              <w:rPr>
                <w:rFonts w:ascii="Franklin Gothic Book" w:hAnsi="Franklin Gothic Book"/>
                <w:sz w:val="26"/>
                <w:szCs w:val="26"/>
              </w:rPr>
            </w:pPr>
            <w:r w:rsidRPr="00A4268E">
              <w:rPr>
                <w:rFonts w:ascii="Franklin Gothic Book" w:hAnsi="Franklin Gothic Book"/>
                <w:sz w:val="26"/>
                <w:szCs w:val="26"/>
              </w:rPr>
              <w:t xml:space="preserve">    </w:t>
            </w:r>
            <w:r w:rsidR="00A4268E" w:rsidRPr="00A4268E">
              <w:rPr>
                <w:rFonts w:ascii="Franklin Gothic Book" w:hAnsi="Franklin Gothic Book"/>
                <w:sz w:val="26"/>
                <w:szCs w:val="26"/>
              </w:rPr>
              <w:t xml:space="preserve"> Information</w:t>
            </w:r>
          </w:p>
        </w:tc>
      </w:tr>
      <w:tr w:rsidR="00A64621" w14:paraId="507DBECB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755"/>
              <w:gridCol w:w="3429"/>
              <w:gridCol w:w="666"/>
              <w:gridCol w:w="3510"/>
            </w:tblGrid>
            <w:tr w:rsidR="00A64621" w14:paraId="3BE85959" w14:textId="77777777">
              <w:trPr>
                <w:trHeight w:val="432"/>
              </w:trPr>
              <w:tc>
                <w:tcPr>
                  <w:tcW w:w="1755" w:type="dxa"/>
                  <w:vAlign w:val="bottom"/>
                </w:tcPr>
                <w:p w14:paraId="3D740D89" w14:textId="707788F1" w:rsidR="00A64621" w:rsidRPr="005B5AC2" w:rsidRDefault="005B5AC2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5B5AC2">
                    <w:rPr>
                      <w:rFonts w:ascii="Franklin Gothic Book" w:hAnsi="Franklin Gothic Book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3429" w:type="dxa"/>
                  <w:tcBorders>
                    <w:bottom w:val="single" w:sz="4" w:space="0" w:color="auto"/>
                  </w:tcBorders>
                  <w:vAlign w:val="bottom"/>
                </w:tcPr>
                <w:p w14:paraId="283817EA" w14:textId="2B8DCFD7" w:rsidR="00A64621" w:rsidRDefault="00B93A74">
                  <w:r>
                    <w:t xml:space="preserve">                     </w:t>
                  </w:r>
                </w:p>
              </w:tc>
              <w:tc>
                <w:tcPr>
                  <w:tcW w:w="666" w:type="dxa"/>
                  <w:vAlign w:val="bottom"/>
                </w:tcPr>
                <w:p w14:paraId="0AFA2901" w14:textId="77777777" w:rsidR="00A64621" w:rsidRDefault="00A4268E">
                  <w:pPr>
                    <w:jc w:val="right"/>
                  </w:pPr>
                  <w:r>
                    <w:t>Date: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14:paraId="3A03B94C" w14:textId="4446E8E1" w:rsidR="00A64621" w:rsidRDefault="00A64621"/>
              </w:tc>
            </w:tr>
          </w:tbl>
          <w:p w14:paraId="5BB882C6" w14:textId="77777777" w:rsidR="00A64621" w:rsidRDefault="00A64621"/>
        </w:tc>
      </w:tr>
      <w:tr w:rsidR="00A64621" w14:paraId="7F112F06" w14:textId="77777777">
        <w:tc>
          <w:tcPr>
            <w:tcW w:w="9360" w:type="dxa"/>
            <w:vAlign w:val="bottom"/>
          </w:tcPr>
          <w:p w14:paraId="11CD59B5" w14:textId="77777777" w:rsidR="005B5AC2" w:rsidRDefault="005B5AC2"/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765"/>
              <w:gridCol w:w="3436"/>
              <w:gridCol w:w="2893"/>
              <w:gridCol w:w="1251"/>
            </w:tblGrid>
            <w:tr w:rsidR="00A64621" w14:paraId="6DC23CE5" w14:textId="77777777" w:rsidTr="005B5AC2">
              <w:trPr>
                <w:trHeight w:val="432"/>
              </w:trPr>
              <w:tc>
                <w:tcPr>
                  <w:tcW w:w="1765" w:type="dxa"/>
                  <w:vAlign w:val="bottom"/>
                </w:tcPr>
                <w:p w14:paraId="030D5BEC" w14:textId="50CFFB6B" w:rsidR="00A64621" w:rsidRPr="005B5AC2" w:rsidRDefault="005B5AC2">
                  <w:pPr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5B5AC2">
                    <w:rPr>
                      <w:rFonts w:ascii="Franklin Gothic Book" w:hAnsi="Franklin Gothic Book"/>
                      <w:sz w:val="24"/>
                      <w:szCs w:val="24"/>
                    </w:rPr>
                    <w:t>Organization/</w:t>
                  </w:r>
                </w:p>
              </w:tc>
              <w:tc>
                <w:tcPr>
                  <w:tcW w:w="3436" w:type="dxa"/>
                  <w:tcBorders>
                    <w:bottom w:val="single" w:sz="4" w:space="0" w:color="auto"/>
                  </w:tcBorders>
                  <w:vAlign w:val="bottom"/>
                </w:tcPr>
                <w:p w14:paraId="328C2EF9" w14:textId="54161B9B" w:rsidR="00A64621" w:rsidRDefault="00C634E1">
                  <w:r>
                    <w:t xml:space="preserve">   </w:t>
                  </w: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vAlign w:val="bottom"/>
                </w:tcPr>
                <w:p w14:paraId="46F2CFD0" w14:textId="77777777" w:rsidR="00A64621" w:rsidRDefault="00A64621"/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  <w:vAlign w:val="bottom"/>
                </w:tcPr>
                <w:p w14:paraId="6C1B48BC" w14:textId="77777777" w:rsidR="00A64621" w:rsidRDefault="00A64621"/>
              </w:tc>
            </w:tr>
            <w:tr w:rsidR="00A64621" w14:paraId="0CCA2C2F" w14:textId="77777777" w:rsidTr="005B5AC2">
              <w:trPr>
                <w:trHeight w:val="288"/>
              </w:trPr>
              <w:tc>
                <w:tcPr>
                  <w:tcW w:w="1765" w:type="dxa"/>
                  <w:vAlign w:val="bottom"/>
                </w:tcPr>
                <w:p w14:paraId="4FA70CE9" w14:textId="6DDB3826" w:rsidR="00A64621" w:rsidRPr="005B5AC2" w:rsidRDefault="005B5AC2">
                  <w:pPr>
                    <w:pStyle w:val="NoSpacing"/>
                    <w:rPr>
                      <w:rFonts w:ascii="Franklin Gothic Book" w:hAnsi="Franklin Gothic Book"/>
                      <w:sz w:val="24"/>
                      <w:szCs w:val="24"/>
                    </w:rPr>
                  </w:pPr>
                  <w:r w:rsidRPr="005B5AC2">
                    <w:rPr>
                      <w:rFonts w:ascii="Franklin Gothic Book" w:hAnsi="Franklin Gothic Book"/>
                      <w:sz w:val="24"/>
                      <w:szCs w:val="24"/>
                    </w:rPr>
                    <w:t xml:space="preserve">Ministry  </w:t>
                  </w:r>
                </w:p>
              </w:tc>
              <w:tc>
                <w:tcPr>
                  <w:tcW w:w="3436" w:type="dxa"/>
                  <w:tcBorders>
                    <w:top w:val="single" w:sz="4" w:space="0" w:color="auto"/>
                  </w:tcBorders>
                </w:tcPr>
                <w:p w14:paraId="56A719E4" w14:textId="77F949C3" w:rsidR="00A64621" w:rsidRDefault="00A64621" w:rsidP="005B5AC2">
                  <w:pPr>
                    <w:pStyle w:val="Labels"/>
                    <w:jc w:val="left"/>
                  </w:pPr>
                </w:p>
              </w:tc>
              <w:tc>
                <w:tcPr>
                  <w:tcW w:w="2893" w:type="dxa"/>
                  <w:tcBorders>
                    <w:top w:val="single" w:sz="4" w:space="0" w:color="auto"/>
                  </w:tcBorders>
                </w:tcPr>
                <w:p w14:paraId="63991219" w14:textId="36940C80" w:rsidR="00A64621" w:rsidRDefault="00A64621">
                  <w:pPr>
                    <w:pStyle w:val="Labels"/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</w:tcBorders>
                </w:tcPr>
                <w:p w14:paraId="025833DC" w14:textId="0C94C872" w:rsidR="00A64621" w:rsidRDefault="00A64621">
                  <w:pPr>
                    <w:pStyle w:val="Labels"/>
                  </w:pPr>
                </w:p>
              </w:tc>
            </w:tr>
          </w:tbl>
          <w:p w14:paraId="430DAF77" w14:textId="77777777" w:rsidR="00A64621" w:rsidRDefault="00A64621"/>
        </w:tc>
      </w:tr>
      <w:tr w:rsidR="00A64621" w14:paraId="0617DC4F" w14:textId="77777777">
        <w:tc>
          <w:tcPr>
            <w:tcW w:w="9360" w:type="dxa"/>
            <w:vAlign w:val="bottom"/>
          </w:tcPr>
          <w:p w14:paraId="318FA46B" w14:textId="77777777" w:rsidR="005B5AC2" w:rsidRDefault="005B5AC2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00"/>
              <w:gridCol w:w="8460"/>
            </w:tblGrid>
            <w:tr w:rsidR="00A64621" w14:paraId="5A7C10B7" w14:textId="77777777">
              <w:trPr>
                <w:trHeight w:val="432"/>
              </w:trPr>
              <w:tc>
                <w:tcPr>
                  <w:tcW w:w="900" w:type="dxa"/>
                  <w:vAlign w:val="bottom"/>
                </w:tcPr>
                <w:p w14:paraId="5146030C" w14:textId="684F2DE6" w:rsidR="00A64621" w:rsidRDefault="005B5AC2">
                  <w:r>
                    <w:t xml:space="preserve">Name of Event:         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05EFC598" w14:textId="73B13423" w:rsidR="00A64621" w:rsidRDefault="00A64621"/>
              </w:tc>
            </w:tr>
          </w:tbl>
          <w:p w14:paraId="649A14AB" w14:textId="77777777" w:rsidR="00A64621" w:rsidRDefault="00A64621"/>
        </w:tc>
      </w:tr>
      <w:tr w:rsidR="00A64621" w14:paraId="53DF3201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725"/>
              <w:gridCol w:w="1593"/>
              <w:gridCol w:w="724"/>
              <w:gridCol w:w="1593"/>
              <w:gridCol w:w="815"/>
              <w:gridCol w:w="1593"/>
              <w:gridCol w:w="724"/>
              <w:gridCol w:w="1593"/>
            </w:tblGrid>
            <w:tr w:rsidR="00A64621" w14:paraId="669EB247" w14:textId="77777777">
              <w:trPr>
                <w:trHeight w:val="432"/>
              </w:trPr>
              <w:sdt>
                <w:sdt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2" w:type="dxa"/>
                      <w:vAlign w:val="bottom"/>
                    </w:tcPr>
                    <w:p w14:paraId="5C6B83A9" w14:textId="77777777" w:rsidR="00A64621" w:rsidRDefault="00A4268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14:paraId="23A6D6BE" w14:textId="7A39CAB8" w:rsidR="00A64621" w:rsidRDefault="005B5AC2">
                  <w:r>
                    <w:t>Facebook</w:t>
                  </w:r>
                </w:p>
              </w:tc>
              <w:sdt>
                <w:sdtPr>
                  <w:id w:val="-9109954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bottom"/>
                    </w:tcPr>
                    <w:p w14:paraId="52890386" w14:textId="77777777" w:rsidR="00A64621" w:rsidRDefault="00A4268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14:paraId="6D5916F9" w14:textId="21D14F97" w:rsidR="00A64621" w:rsidRDefault="005B5AC2">
                  <w:r>
                    <w:t xml:space="preserve">Church Bulletin </w:t>
                  </w:r>
                </w:p>
              </w:tc>
              <w:tc>
                <w:tcPr>
                  <w:tcW w:w="810" w:type="dxa"/>
                  <w:vAlign w:val="bottom"/>
                </w:tcPr>
                <w:p w14:paraId="62A6336A" w14:textId="77777777" w:rsidR="00A64621" w:rsidRDefault="00A64621"/>
                <w:p w14:paraId="0DD352DC" w14:textId="791CD862" w:rsidR="005B5AC2" w:rsidRDefault="005B5AC2"/>
              </w:tc>
              <w:tc>
                <w:tcPr>
                  <w:tcW w:w="1584" w:type="dxa"/>
                  <w:vAlign w:val="bottom"/>
                </w:tcPr>
                <w:p w14:paraId="7F1E73E5" w14:textId="34712341" w:rsidR="00A64621" w:rsidRDefault="00A64621"/>
              </w:tc>
              <w:tc>
                <w:tcPr>
                  <w:tcW w:w="720" w:type="dxa"/>
                  <w:vAlign w:val="bottom"/>
                </w:tcPr>
                <w:p w14:paraId="4E511E50" w14:textId="3459EE6F" w:rsidR="00A64621" w:rsidRDefault="00A64621"/>
              </w:tc>
              <w:tc>
                <w:tcPr>
                  <w:tcW w:w="1584" w:type="dxa"/>
                  <w:vAlign w:val="bottom"/>
                </w:tcPr>
                <w:p w14:paraId="1904C24D" w14:textId="59AF3E9A" w:rsidR="00A64621" w:rsidRDefault="00A64621"/>
              </w:tc>
            </w:tr>
            <w:tr w:rsidR="00A64621" w14:paraId="37E355EF" w14:textId="77777777" w:rsidTr="005B5AC2">
              <w:trPr>
                <w:trHeight w:val="99"/>
              </w:trPr>
              <w:tc>
                <w:tcPr>
                  <w:tcW w:w="722" w:type="dxa"/>
                  <w:vAlign w:val="bottom"/>
                </w:tcPr>
                <w:p w14:paraId="712A315F" w14:textId="301AB9B1" w:rsidR="00A64621" w:rsidRDefault="00A64621"/>
              </w:tc>
              <w:tc>
                <w:tcPr>
                  <w:tcW w:w="1584" w:type="dxa"/>
                  <w:vAlign w:val="bottom"/>
                </w:tcPr>
                <w:p w14:paraId="7AB4F2B5" w14:textId="0C527D51" w:rsidR="00A64621" w:rsidRDefault="00A64621"/>
              </w:tc>
              <w:tc>
                <w:tcPr>
                  <w:tcW w:w="720" w:type="dxa"/>
                  <w:vAlign w:val="bottom"/>
                </w:tcPr>
                <w:p w14:paraId="0AD00ADC" w14:textId="08769772" w:rsidR="00A64621" w:rsidRDefault="00A64621"/>
              </w:tc>
              <w:tc>
                <w:tcPr>
                  <w:tcW w:w="1584" w:type="dxa"/>
                  <w:vAlign w:val="bottom"/>
                </w:tcPr>
                <w:p w14:paraId="6A3D4C32" w14:textId="63C0BC2D" w:rsidR="00A64621" w:rsidRDefault="00A64621"/>
              </w:tc>
              <w:tc>
                <w:tcPr>
                  <w:tcW w:w="810" w:type="dxa"/>
                  <w:vAlign w:val="bottom"/>
                </w:tcPr>
                <w:p w14:paraId="4CA115CC" w14:textId="1B6C918B" w:rsidR="00A64621" w:rsidRDefault="00A64621"/>
              </w:tc>
              <w:tc>
                <w:tcPr>
                  <w:tcW w:w="1584" w:type="dxa"/>
                  <w:vAlign w:val="bottom"/>
                </w:tcPr>
                <w:p w14:paraId="5ACE01B5" w14:textId="489CB68C" w:rsidR="00A64621" w:rsidRDefault="00A64621"/>
              </w:tc>
              <w:tc>
                <w:tcPr>
                  <w:tcW w:w="720" w:type="dxa"/>
                  <w:vAlign w:val="bottom"/>
                </w:tcPr>
                <w:p w14:paraId="2C246B59" w14:textId="20E87D2B" w:rsidR="00A64621" w:rsidRDefault="00A64621"/>
              </w:tc>
              <w:tc>
                <w:tcPr>
                  <w:tcW w:w="1584" w:type="dxa"/>
                  <w:vAlign w:val="bottom"/>
                </w:tcPr>
                <w:p w14:paraId="0C371312" w14:textId="2F1852CB" w:rsidR="00A64621" w:rsidRDefault="00A64621"/>
              </w:tc>
            </w:tr>
            <w:tr w:rsidR="00A02180" w14:paraId="7C19A6AC" w14:textId="77777777" w:rsidTr="005B5AC2">
              <w:trPr>
                <w:trHeight w:val="99"/>
              </w:trPr>
              <w:tc>
                <w:tcPr>
                  <w:tcW w:w="722" w:type="dxa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9"/>
                  </w:tblGrid>
                  <w:tr w:rsidR="00F5267B" w14:paraId="7F885181" w14:textId="77777777" w:rsidTr="00BD1C6A">
                    <w:tc>
                      <w:tcPr>
                        <w:tcW w:w="9360" w:type="dxa"/>
                        <w:vAlign w:val="bottom"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Requisition number and date"/>
                        </w:tblPr>
                        <w:tblGrid>
                          <w:gridCol w:w="100"/>
                          <w:gridCol w:w="178"/>
                          <w:gridCol w:w="50"/>
                          <w:gridCol w:w="181"/>
                        </w:tblGrid>
                        <w:tr w:rsidR="00F5267B" w14:paraId="305C3C3B" w14:textId="77777777" w:rsidTr="00BD1C6A">
                          <w:trPr>
                            <w:trHeight w:val="432"/>
                          </w:trPr>
                          <w:tc>
                            <w:tcPr>
                              <w:tcW w:w="1755" w:type="dxa"/>
                              <w:vAlign w:val="bottom"/>
                            </w:tcPr>
                            <w:p w14:paraId="6ABC0674" w14:textId="6E9BA6AA" w:rsidR="00F5267B" w:rsidRPr="005B5AC2" w:rsidRDefault="00F5267B" w:rsidP="00F5267B">
                              <w:pPr>
                                <w:rPr>
                                  <w:rFonts w:ascii="Franklin Gothic Book" w:hAnsi="Franklin Gothic Book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429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14:paraId="4A50784A" w14:textId="746F584E" w:rsidR="00F5267B" w:rsidRDefault="00F5267B" w:rsidP="00F5267B"/>
                          </w:tc>
                          <w:tc>
                            <w:tcPr>
                              <w:tcW w:w="666" w:type="dxa"/>
                              <w:vAlign w:val="bottom"/>
                            </w:tcPr>
                            <w:p w14:paraId="0C239B28" w14:textId="2BABAF43" w:rsidR="00F5267B" w:rsidRDefault="00F5267B" w:rsidP="00F5267B">
                              <w:pPr>
                                <w:jc w:val="right"/>
                              </w:pPr>
                            </w:p>
                          </w:tc>
                          <w:tc>
                            <w:tcPr>
                              <w:tcW w:w="3510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14:paraId="4D041310" w14:textId="77777777" w:rsidR="00F5267B" w:rsidRDefault="00F5267B" w:rsidP="00F5267B"/>
                          </w:tc>
                        </w:tr>
                      </w:tbl>
                      <w:p w14:paraId="5D7F8118" w14:textId="77777777" w:rsidR="00F5267B" w:rsidRDefault="00F5267B" w:rsidP="00F5267B"/>
                    </w:tc>
                  </w:tr>
                </w:tbl>
                <w:p w14:paraId="0F72F98B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48DBF64E" w14:textId="77777777" w:rsidR="00A02180" w:rsidRDefault="00A02180"/>
              </w:tc>
              <w:tc>
                <w:tcPr>
                  <w:tcW w:w="720" w:type="dxa"/>
                  <w:vAlign w:val="bottom"/>
                </w:tcPr>
                <w:p w14:paraId="3984D9A4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389E311C" w14:textId="77777777" w:rsidR="00A02180" w:rsidRDefault="00A02180"/>
              </w:tc>
              <w:tc>
                <w:tcPr>
                  <w:tcW w:w="810" w:type="dxa"/>
                  <w:vAlign w:val="bottom"/>
                </w:tcPr>
                <w:p w14:paraId="27CED26B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446B2524" w14:textId="77777777" w:rsidR="00A02180" w:rsidRDefault="00A02180"/>
              </w:tc>
              <w:tc>
                <w:tcPr>
                  <w:tcW w:w="720" w:type="dxa"/>
                  <w:vAlign w:val="bottom"/>
                </w:tcPr>
                <w:p w14:paraId="5D7CC0D9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15FF3ED1" w14:textId="77777777" w:rsidR="00A02180" w:rsidRDefault="00A02180"/>
              </w:tc>
            </w:tr>
            <w:tr w:rsidR="00A02180" w14:paraId="0B7E3DBD" w14:textId="77777777" w:rsidTr="005B5AC2">
              <w:trPr>
                <w:trHeight w:val="99"/>
              </w:trPr>
              <w:tc>
                <w:tcPr>
                  <w:tcW w:w="722" w:type="dxa"/>
                  <w:vAlign w:val="bottom"/>
                </w:tcPr>
                <w:p w14:paraId="072CBE5E" w14:textId="3B3781FF" w:rsidR="00A02180" w:rsidRDefault="00A0218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1" layoutInCell="1" allowOverlap="1" wp14:anchorId="5B82FA5D" wp14:editId="37DC79A2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ge">
                              <wp:posOffset>-365760</wp:posOffset>
                            </wp:positionV>
                            <wp:extent cx="5925312" cy="2002536"/>
                            <wp:effectExtent l="0" t="0" r="18415" b="17145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925312" cy="200253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3B6C80F" w14:textId="77777777" w:rsidR="00A02180" w:rsidRDefault="00A02180" w:rsidP="00984130">
                                        <w:pPr>
                                          <w:pBdr>
                                            <w:bottom w:val="single" w:sz="4" w:space="1" w:color="auto"/>
                                          </w:pBdr>
                                        </w:pPr>
                                        <w:bookmarkStart w:id="0" w:name="_GoBack"/>
                                      </w:p>
                                      <w:p w14:paraId="5414F8C4" w14:textId="2831D5B9" w:rsidR="00A02180" w:rsidRDefault="00A02180" w:rsidP="00984130">
                                        <w:pPr>
                                          <w:pBdr>
                                            <w:bottom w:val="single" w:sz="4" w:space="1" w:color="auto"/>
                                          </w:pBdr>
                                        </w:pPr>
                                        <w:r>
                                          <w:t xml:space="preserve">Date to Run: ______________________________Last Date to </w:t>
                                        </w:r>
                                        <w:proofErr w:type="gramStart"/>
                                        <w:r>
                                          <w:t>Run:_</w:t>
                                        </w:r>
                                        <w:proofErr w:type="gramEnd"/>
                                        <w:r>
                                          <w:t>__________________________________</w:t>
                                        </w:r>
                                      </w:p>
                                      <w:p w14:paraId="5C78CA7A" w14:textId="20FC86A2" w:rsidR="00A02180" w:rsidRDefault="00A02180" w:rsidP="00984130">
                                        <w:pPr>
                                          <w:pBdr>
                                            <w:bottom w:val="single" w:sz="4" w:space="1" w:color="auto"/>
                                          </w:pBdr>
                                        </w:pPr>
                                      </w:p>
                                      <w:p w14:paraId="17D8AA1C" w14:textId="37710C71" w:rsidR="00A02180" w:rsidRDefault="00A02180" w:rsidP="00984130">
                                        <w:pPr>
                                          <w:pBdr>
                                            <w:bottom w:val="single" w:sz="4" w:space="1" w:color="auto"/>
                                          </w:pBdr>
                                        </w:pPr>
                                        <w:r>
                                          <w:t>Message/</w:t>
                                        </w:r>
                                        <w:proofErr w:type="gramStart"/>
                                        <w:r>
                                          <w:t>Details:_</w:t>
                                        </w:r>
                                        <w:proofErr w:type="gramEnd"/>
                                        <w:r>
                                          <w:t>__________________________________________________________________________</w:t>
                                        </w:r>
                                      </w:p>
                                      <w:p w14:paraId="5A33A503" w14:textId="0A4E4BDE" w:rsidR="00A02180" w:rsidRDefault="00A02180" w:rsidP="00984130">
                                        <w:pPr>
                                          <w:pBdr>
                                            <w:bottom w:val="single" w:sz="4" w:space="1" w:color="auto"/>
                                          </w:pBdr>
                                        </w:pPr>
                                      </w:p>
                                      <w:p w14:paraId="78C14D13" w14:textId="2AB6D268" w:rsidR="00A02180" w:rsidRDefault="00A02180" w:rsidP="00984130">
                                        <w:pPr>
                                          <w:pBdr>
                                            <w:bottom w:val="single" w:sz="4" w:space="1" w:color="auto"/>
                                          </w:pBdr>
                                        </w:pPr>
                                      </w:p>
                                      <w:bookmarkEnd w:id="0"/>
                                      <w:p w14:paraId="42B2A70A" w14:textId="6B673134" w:rsidR="00A02180" w:rsidRDefault="00A02180" w:rsidP="00984130">
                                        <w:pPr>
                                          <w:pBdr>
                                            <w:bottom w:val="single" w:sz="4" w:space="1" w:color="auto"/>
                                          </w:pBd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B82FA5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5.4pt;margin-top:-28.8pt;width:466.55pt;height:1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" fillcolor="white [3201]" strokeweight=".5pt">
                            <v:textbox>
                              <w:txbxContent>
                                <w:p w14:paraId="23B6C80F" w14:textId="77777777" w:rsidR="00A02180" w:rsidRDefault="00A02180" w:rsidP="00984130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  <w:bookmarkStart w:id="1" w:name="_GoBack"/>
                                </w:p>
                                <w:p w14:paraId="5414F8C4" w14:textId="2831D5B9" w:rsidR="00A02180" w:rsidRDefault="00A02180" w:rsidP="00984130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  <w:r>
                                    <w:t xml:space="preserve">Date to Run: ______________________________Last Date to </w:t>
                                  </w:r>
                                  <w:proofErr w:type="gramStart"/>
                                  <w:r>
                                    <w:t>Run:_</w:t>
                                  </w:r>
                                  <w:proofErr w:type="gramEnd"/>
                                  <w:r>
                                    <w:t>__________________________________</w:t>
                                  </w:r>
                                </w:p>
                                <w:p w14:paraId="5C78CA7A" w14:textId="20FC86A2" w:rsidR="00A02180" w:rsidRDefault="00A02180" w:rsidP="00984130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  <w:p w14:paraId="17D8AA1C" w14:textId="37710C71" w:rsidR="00A02180" w:rsidRDefault="00A02180" w:rsidP="00984130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  <w:r>
                                    <w:t>Message/</w:t>
                                  </w:r>
                                  <w:proofErr w:type="gramStart"/>
                                  <w:r>
                                    <w:t>Details:_</w:t>
                                  </w:r>
                                  <w:proofErr w:type="gramEnd"/>
                                  <w:r>
                                    <w:t>__________________________________________________________________________</w:t>
                                  </w:r>
                                </w:p>
                                <w:p w14:paraId="5A33A503" w14:textId="0A4E4BDE" w:rsidR="00A02180" w:rsidRDefault="00A02180" w:rsidP="00984130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  <w:p w14:paraId="78C14D13" w14:textId="2AB6D268" w:rsidR="00A02180" w:rsidRDefault="00A02180" w:rsidP="00984130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  <w:bookmarkEnd w:id="1"/>
                                <w:p w14:paraId="42B2A70A" w14:textId="6B673134" w:rsidR="00A02180" w:rsidRDefault="00A02180" w:rsidP="00984130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v:textbox>
                            <w10:wrap anchory="pag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84" w:type="dxa"/>
                  <w:vAlign w:val="bottom"/>
                </w:tcPr>
                <w:p w14:paraId="5A8FD28C" w14:textId="77777777" w:rsidR="00A02180" w:rsidRDefault="00A02180"/>
              </w:tc>
              <w:tc>
                <w:tcPr>
                  <w:tcW w:w="720" w:type="dxa"/>
                  <w:vAlign w:val="bottom"/>
                </w:tcPr>
                <w:p w14:paraId="5A8D19C0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7221D33B" w14:textId="77777777" w:rsidR="00A02180" w:rsidRDefault="00A02180"/>
              </w:tc>
              <w:tc>
                <w:tcPr>
                  <w:tcW w:w="810" w:type="dxa"/>
                  <w:vAlign w:val="bottom"/>
                </w:tcPr>
                <w:p w14:paraId="16B181A3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32C6FFCA" w14:textId="77777777" w:rsidR="00A02180" w:rsidRDefault="00A02180"/>
              </w:tc>
              <w:tc>
                <w:tcPr>
                  <w:tcW w:w="720" w:type="dxa"/>
                  <w:vAlign w:val="bottom"/>
                </w:tcPr>
                <w:p w14:paraId="174FBD5B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691FFEC8" w14:textId="77777777" w:rsidR="00A02180" w:rsidRDefault="00A02180"/>
              </w:tc>
            </w:tr>
            <w:tr w:rsidR="00A02180" w14:paraId="5CB74399" w14:textId="77777777" w:rsidTr="005B5AC2">
              <w:trPr>
                <w:trHeight w:val="99"/>
              </w:trPr>
              <w:tc>
                <w:tcPr>
                  <w:tcW w:w="722" w:type="dxa"/>
                  <w:vAlign w:val="bottom"/>
                </w:tcPr>
                <w:p w14:paraId="4FDB43B4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29C13AF1" w14:textId="77777777" w:rsidR="00A02180" w:rsidRDefault="00A02180"/>
              </w:tc>
              <w:tc>
                <w:tcPr>
                  <w:tcW w:w="720" w:type="dxa"/>
                  <w:vAlign w:val="bottom"/>
                </w:tcPr>
                <w:p w14:paraId="74FEEE43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730781D0" w14:textId="77777777" w:rsidR="00A02180" w:rsidRDefault="00A02180"/>
              </w:tc>
              <w:tc>
                <w:tcPr>
                  <w:tcW w:w="810" w:type="dxa"/>
                  <w:vAlign w:val="bottom"/>
                </w:tcPr>
                <w:p w14:paraId="020C03F9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2201213B" w14:textId="77777777" w:rsidR="00A02180" w:rsidRDefault="00A02180"/>
              </w:tc>
              <w:tc>
                <w:tcPr>
                  <w:tcW w:w="720" w:type="dxa"/>
                  <w:vAlign w:val="bottom"/>
                </w:tcPr>
                <w:p w14:paraId="206489A3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4C00FB58" w14:textId="77777777" w:rsidR="00A02180" w:rsidRDefault="00A02180"/>
              </w:tc>
            </w:tr>
            <w:tr w:rsidR="00A02180" w14:paraId="2A62DF08" w14:textId="77777777" w:rsidTr="005B5AC2">
              <w:trPr>
                <w:trHeight w:val="99"/>
              </w:trPr>
              <w:tc>
                <w:tcPr>
                  <w:tcW w:w="722" w:type="dxa"/>
                  <w:vAlign w:val="bottom"/>
                </w:tcPr>
                <w:p w14:paraId="5857A33D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351E4BC7" w14:textId="77777777" w:rsidR="00A02180" w:rsidRDefault="00A02180"/>
              </w:tc>
              <w:tc>
                <w:tcPr>
                  <w:tcW w:w="720" w:type="dxa"/>
                  <w:vAlign w:val="bottom"/>
                </w:tcPr>
                <w:p w14:paraId="664DEB5B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564AE8A2" w14:textId="77777777" w:rsidR="00A02180" w:rsidRDefault="00A02180"/>
              </w:tc>
              <w:tc>
                <w:tcPr>
                  <w:tcW w:w="810" w:type="dxa"/>
                  <w:vAlign w:val="bottom"/>
                </w:tcPr>
                <w:p w14:paraId="12CB823F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245053E0" w14:textId="77777777" w:rsidR="00A02180" w:rsidRDefault="00A02180"/>
              </w:tc>
              <w:tc>
                <w:tcPr>
                  <w:tcW w:w="720" w:type="dxa"/>
                  <w:vAlign w:val="bottom"/>
                </w:tcPr>
                <w:p w14:paraId="38AE7990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187A6434" w14:textId="77777777" w:rsidR="00A02180" w:rsidRDefault="00A02180"/>
              </w:tc>
            </w:tr>
            <w:tr w:rsidR="00A02180" w14:paraId="69FF2247" w14:textId="77777777" w:rsidTr="005B5AC2">
              <w:trPr>
                <w:trHeight w:val="99"/>
              </w:trPr>
              <w:tc>
                <w:tcPr>
                  <w:tcW w:w="722" w:type="dxa"/>
                  <w:vAlign w:val="bottom"/>
                </w:tcPr>
                <w:p w14:paraId="3BD34D18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34416650" w14:textId="77777777" w:rsidR="00A02180" w:rsidRDefault="00A02180"/>
              </w:tc>
              <w:tc>
                <w:tcPr>
                  <w:tcW w:w="720" w:type="dxa"/>
                  <w:vAlign w:val="bottom"/>
                </w:tcPr>
                <w:p w14:paraId="4BFEE7AC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0D0A9ECF" w14:textId="77777777" w:rsidR="00A02180" w:rsidRDefault="00A02180"/>
              </w:tc>
              <w:tc>
                <w:tcPr>
                  <w:tcW w:w="810" w:type="dxa"/>
                  <w:vAlign w:val="bottom"/>
                </w:tcPr>
                <w:p w14:paraId="6B7B1F32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6D68C39D" w14:textId="77777777" w:rsidR="00A02180" w:rsidRDefault="00A02180"/>
              </w:tc>
              <w:tc>
                <w:tcPr>
                  <w:tcW w:w="720" w:type="dxa"/>
                  <w:vAlign w:val="bottom"/>
                </w:tcPr>
                <w:p w14:paraId="67254103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1B3C0E59" w14:textId="77777777" w:rsidR="00A02180" w:rsidRDefault="00A02180"/>
              </w:tc>
            </w:tr>
            <w:tr w:rsidR="00A02180" w14:paraId="67EBFB14" w14:textId="77777777" w:rsidTr="005B5AC2">
              <w:trPr>
                <w:trHeight w:val="99"/>
              </w:trPr>
              <w:tc>
                <w:tcPr>
                  <w:tcW w:w="722" w:type="dxa"/>
                  <w:vAlign w:val="bottom"/>
                </w:tcPr>
                <w:p w14:paraId="66FD55D7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1FD3084D" w14:textId="77777777" w:rsidR="00A02180" w:rsidRDefault="00A02180"/>
              </w:tc>
              <w:tc>
                <w:tcPr>
                  <w:tcW w:w="720" w:type="dxa"/>
                  <w:vAlign w:val="bottom"/>
                </w:tcPr>
                <w:p w14:paraId="7DF23AB9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50C3D9B8" w14:textId="77777777" w:rsidR="00A02180" w:rsidRDefault="00A02180"/>
              </w:tc>
              <w:tc>
                <w:tcPr>
                  <w:tcW w:w="810" w:type="dxa"/>
                  <w:vAlign w:val="bottom"/>
                </w:tcPr>
                <w:p w14:paraId="04845445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63A1882C" w14:textId="77777777" w:rsidR="00A02180" w:rsidRDefault="00A02180"/>
              </w:tc>
              <w:tc>
                <w:tcPr>
                  <w:tcW w:w="720" w:type="dxa"/>
                  <w:vAlign w:val="bottom"/>
                </w:tcPr>
                <w:p w14:paraId="46F1E729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493DEE4E" w14:textId="77777777" w:rsidR="00A02180" w:rsidRDefault="00A02180"/>
              </w:tc>
            </w:tr>
            <w:tr w:rsidR="00A02180" w14:paraId="0CBF9131" w14:textId="77777777" w:rsidTr="005B5AC2">
              <w:trPr>
                <w:trHeight w:val="99"/>
              </w:trPr>
              <w:tc>
                <w:tcPr>
                  <w:tcW w:w="722" w:type="dxa"/>
                  <w:vAlign w:val="bottom"/>
                </w:tcPr>
                <w:p w14:paraId="0A799CB0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767CD12B" w14:textId="77777777" w:rsidR="00A02180" w:rsidRDefault="00A02180"/>
              </w:tc>
              <w:tc>
                <w:tcPr>
                  <w:tcW w:w="720" w:type="dxa"/>
                  <w:vAlign w:val="bottom"/>
                </w:tcPr>
                <w:p w14:paraId="2D715888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705E2143" w14:textId="77777777" w:rsidR="00A02180" w:rsidRDefault="00A02180"/>
              </w:tc>
              <w:tc>
                <w:tcPr>
                  <w:tcW w:w="810" w:type="dxa"/>
                  <w:vAlign w:val="bottom"/>
                </w:tcPr>
                <w:p w14:paraId="662EE898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309E06BB" w14:textId="77777777" w:rsidR="00A02180" w:rsidRDefault="00A02180"/>
              </w:tc>
              <w:tc>
                <w:tcPr>
                  <w:tcW w:w="720" w:type="dxa"/>
                  <w:vAlign w:val="bottom"/>
                </w:tcPr>
                <w:p w14:paraId="397502E9" w14:textId="77777777" w:rsidR="00A02180" w:rsidRDefault="00A02180"/>
              </w:tc>
              <w:tc>
                <w:tcPr>
                  <w:tcW w:w="1584" w:type="dxa"/>
                  <w:vAlign w:val="bottom"/>
                </w:tcPr>
                <w:p w14:paraId="58FD695A" w14:textId="77777777" w:rsidR="00A02180" w:rsidRDefault="00A02180"/>
              </w:tc>
            </w:tr>
            <w:tr w:rsidR="005B5AC2" w14:paraId="7C88E824" w14:textId="77777777" w:rsidTr="005B5AC2">
              <w:trPr>
                <w:trHeight w:val="99"/>
              </w:trPr>
              <w:tc>
                <w:tcPr>
                  <w:tcW w:w="722" w:type="dxa"/>
                  <w:vAlign w:val="bottom"/>
                </w:tcPr>
                <w:p w14:paraId="0E7437D5" w14:textId="185F1819" w:rsidR="005B5AC2" w:rsidRDefault="005B5AC2"/>
              </w:tc>
              <w:tc>
                <w:tcPr>
                  <w:tcW w:w="1584" w:type="dxa"/>
                  <w:vAlign w:val="bottom"/>
                </w:tcPr>
                <w:p w14:paraId="1B8EA9AB" w14:textId="77777777" w:rsidR="005B5AC2" w:rsidRDefault="005B5AC2"/>
              </w:tc>
              <w:tc>
                <w:tcPr>
                  <w:tcW w:w="720" w:type="dxa"/>
                  <w:vAlign w:val="bottom"/>
                </w:tcPr>
                <w:p w14:paraId="4B0FBCF1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35D04FC1" w14:textId="39E7D28F" w:rsidR="005B5AC2" w:rsidRDefault="005B5AC2"/>
              </w:tc>
              <w:tc>
                <w:tcPr>
                  <w:tcW w:w="810" w:type="dxa"/>
                  <w:vAlign w:val="bottom"/>
                </w:tcPr>
                <w:p w14:paraId="13906FAA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27188A5A" w14:textId="77777777" w:rsidR="005B5AC2" w:rsidRDefault="005B5AC2"/>
              </w:tc>
              <w:tc>
                <w:tcPr>
                  <w:tcW w:w="720" w:type="dxa"/>
                  <w:vAlign w:val="bottom"/>
                </w:tcPr>
                <w:p w14:paraId="73805E02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1EA35F3A" w14:textId="77777777" w:rsidR="005B5AC2" w:rsidRDefault="005B5AC2"/>
              </w:tc>
            </w:tr>
            <w:tr w:rsidR="005B5AC2" w14:paraId="06BB337B" w14:textId="77777777" w:rsidTr="005B5AC2">
              <w:trPr>
                <w:trHeight w:val="99"/>
              </w:trPr>
              <w:tc>
                <w:tcPr>
                  <w:tcW w:w="722" w:type="dxa"/>
                  <w:vAlign w:val="bottom"/>
                </w:tcPr>
                <w:p w14:paraId="2B2F61DC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53CA08D7" w14:textId="77777777" w:rsidR="005B5AC2" w:rsidRDefault="005B5AC2"/>
              </w:tc>
              <w:tc>
                <w:tcPr>
                  <w:tcW w:w="720" w:type="dxa"/>
                  <w:vAlign w:val="bottom"/>
                </w:tcPr>
                <w:p w14:paraId="08C20ABB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17226D9F" w14:textId="77777777" w:rsidR="005B5AC2" w:rsidRDefault="005B5AC2"/>
              </w:tc>
              <w:tc>
                <w:tcPr>
                  <w:tcW w:w="810" w:type="dxa"/>
                  <w:vAlign w:val="bottom"/>
                </w:tcPr>
                <w:p w14:paraId="1ED41D64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4A785ABF" w14:textId="77777777" w:rsidR="005B5AC2" w:rsidRDefault="005B5AC2"/>
              </w:tc>
              <w:tc>
                <w:tcPr>
                  <w:tcW w:w="720" w:type="dxa"/>
                  <w:vAlign w:val="bottom"/>
                </w:tcPr>
                <w:p w14:paraId="063E2DED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1A749D17" w14:textId="77777777" w:rsidR="005B5AC2" w:rsidRDefault="005B5AC2"/>
              </w:tc>
            </w:tr>
            <w:tr w:rsidR="005B5AC2" w14:paraId="1DE1E455" w14:textId="77777777" w:rsidTr="005B5AC2">
              <w:trPr>
                <w:trHeight w:val="99"/>
              </w:trPr>
              <w:tc>
                <w:tcPr>
                  <w:tcW w:w="722" w:type="dxa"/>
                  <w:vAlign w:val="bottom"/>
                </w:tcPr>
                <w:p w14:paraId="101D8993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583391EF" w14:textId="77777777" w:rsidR="005B5AC2" w:rsidRDefault="005B5AC2"/>
              </w:tc>
              <w:tc>
                <w:tcPr>
                  <w:tcW w:w="720" w:type="dxa"/>
                  <w:vAlign w:val="bottom"/>
                </w:tcPr>
                <w:p w14:paraId="4D726D3E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39D5C12F" w14:textId="77777777" w:rsidR="005B5AC2" w:rsidRDefault="005B5AC2"/>
              </w:tc>
              <w:tc>
                <w:tcPr>
                  <w:tcW w:w="810" w:type="dxa"/>
                  <w:vAlign w:val="bottom"/>
                </w:tcPr>
                <w:p w14:paraId="586103DC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1CDDFC52" w14:textId="77777777" w:rsidR="005B5AC2" w:rsidRDefault="005B5AC2"/>
              </w:tc>
              <w:tc>
                <w:tcPr>
                  <w:tcW w:w="720" w:type="dxa"/>
                  <w:vAlign w:val="bottom"/>
                </w:tcPr>
                <w:p w14:paraId="0B2590C3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3B2F3A71" w14:textId="77777777" w:rsidR="005B5AC2" w:rsidRDefault="005B5AC2"/>
              </w:tc>
            </w:tr>
            <w:tr w:rsidR="005B5AC2" w14:paraId="1A3B5237" w14:textId="77777777" w:rsidTr="005B5AC2">
              <w:trPr>
                <w:trHeight w:val="99"/>
              </w:trPr>
              <w:tc>
                <w:tcPr>
                  <w:tcW w:w="722" w:type="dxa"/>
                  <w:vAlign w:val="bottom"/>
                </w:tcPr>
                <w:p w14:paraId="4F70309B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1E05808E" w14:textId="77777777" w:rsidR="005B5AC2" w:rsidRDefault="005B5AC2"/>
              </w:tc>
              <w:tc>
                <w:tcPr>
                  <w:tcW w:w="720" w:type="dxa"/>
                  <w:vAlign w:val="bottom"/>
                </w:tcPr>
                <w:p w14:paraId="54217DAF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23DF81F6" w14:textId="77777777" w:rsidR="005B5AC2" w:rsidRDefault="005B5AC2"/>
              </w:tc>
              <w:tc>
                <w:tcPr>
                  <w:tcW w:w="810" w:type="dxa"/>
                  <w:vAlign w:val="bottom"/>
                </w:tcPr>
                <w:p w14:paraId="5089769C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44981A02" w14:textId="77777777" w:rsidR="005B5AC2" w:rsidRDefault="005B5AC2"/>
              </w:tc>
              <w:tc>
                <w:tcPr>
                  <w:tcW w:w="720" w:type="dxa"/>
                  <w:vAlign w:val="bottom"/>
                </w:tcPr>
                <w:p w14:paraId="1A2AA8AE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7195C88A" w14:textId="77777777" w:rsidR="005B5AC2" w:rsidRDefault="005B5AC2"/>
              </w:tc>
            </w:tr>
            <w:tr w:rsidR="005B5AC2" w14:paraId="718F99C8" w14:textId="77777777" w:rsidTr="005B5AC2">
              <w:trPr>
                <w:trHeight w:val="99"/>
              </w:trPr>
              <w:tc>
                <w:tcPr>
                  <w:tcW w:w="722" w:type="dxa"/>
                  <w:vAlign w:val="bottom"/>
                </w:tcPr>
                <w:p w14:paraId="6CE7FC6B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1ACB93CD" w14:textId="77777777" w:rsidR="005B5AC2" w:rsidRDefault="005B5AC2"/>
              </w:tc>
              <w:tc>
                <w:tcPr>
                  <w:tcW w:w="720" w:type="dxa"/>
                  <w:vAlign w:val="bottom"/>
                </w:tcPr>
                <w:p w14:paraId="0EF1EDED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72415764" w14:textId="77777777" w:rsidR="005B5AC2" w:rsidRDefault="005B5AC2"/>
              </w:tc>
              <w:tc>
                <w:tcPr>
                  <w:tcW w:w="810" w:type="dxa"/>
                  <w:vAlign w:val="bottom"/>
                </w:tcPr>
                <w:p w14:paraId="4FC27D4E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734DFB6A" w14:textId="77777777" w:rsidR="005B5AC2" w:rsidRDefault="005B5AC2"/>
              </w:tc>
              <w:tc>
                <w:tcPr>
                  <w:tcW w:w="720" w:type="dxa"/>
                  <w:vAlign w:val="bottom"/>
                </w:tcPr>
                <w:p w14:paraId="11B308CC" w14:textId="77777777" w:rsidR="005B5AC2" w:rsidRDefault="005B5AC2"/>
              </w:tc>
              <w:tc>
                <w:tcPr>
                  <w:tcW w:w="1584" w:type="dxa"/>
                  <w:vAlign w:val="bottom"/>
                </w:tcPr>
                <w:p w14:paraId="1C65342E" w14:textId="77777777" w:rsidR="005B5AC2" w:rsidRDefault="005B5AC2"/>
              </w:tc>
            </w:tr>
          </w:tbl>
          <w:p w14:paraId="276474BD" w14:textId="77777777" w:rsidR="00A64621" w:rsidRDefault="00A64621"/>
        </w:tc>
      </w:tr>
      <w:tr w:rsidR="00A64621" w14:paraId="3AFD8165" w14:textId="77777777">
        <w:tc>
          <w:tcPr>
            <w:tcW w:w="9360" w:type="dxa"/>
            <w:vAlign w:val="bottom"/>
          </w:tcPr>
          <w:p w14:paraId="14BD3DEE" w14:textId="77777777" w:rsidR="00A64621" w:rsidRDefault="00A64621"/>
        </w:tc>
      </w:tr>
      <w:tr w:rsidR="00A64621" w14:paraId="50381367" w14:textId="77777777">
        <w:trPr>
          <w:trHeight w:val="432"/>
        </w:trPr>
        <w:tc>
          <w:tcPr>
            <w:tcW w:w="9360" w:type="dxa"/>
            <w:vAlign w:val="bottom"/>
          </w:tcPr>
          <w:p w14:paraId="2A59C06E" w14:textId="64B9B75F" w:rsidR="00A64621" w:rsidRDefault="00A021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C97CB" wp14:editId="2511D2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-356870</wp:posOffset>
                      </wp:positionV>
                      <wp:extent cx="5928360" cy="861060"/>
                      <wp:effectExtent l="0" t="0" r="15240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836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3B53CC" w14:textId="0C2DF32A" w:rsidR="00A02180" w:rsidRDefault="00A02180">
                                  <w:r>
                                    <w:t xml:space="preserve">Digital Photos:  Please email them to me at </w:t>
                                  </w:r>
                                  <w:hyperlink r:id="rId11" w:history="1">
                                    <w:r w:rsidRPr="00A02180">
                                      <w:rPr>
                                        <w:rStyle w:val="Hyperlink"/>
                                        <w:u w:val="none"/>
                                      </w:rPr>
                                      <w:t>plyons@stmarycatholic.org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  <w:r w:rsidR="00A4268E">
                                    <w:t xml:space="preserve"> (high resolutions photos only please)</w:t>
                                  </w:r>
                                </w:p>
                                <w:p w14:paraId="59D65B9D" w14:textId="0F856935" w:rsidR="00A4268E" w:rsidRDefault="00A4268E"/>
                                <w:p w14:paraId="0C21E18F" w14:textId="14A3AED3" w:rsidR="00A4268E" w:rsidRDefault="00A4268E">
                                  <w:r>
                                    <w:t>How many emailed:  ________________________</w:t>
                                  </w:r>
                                </w:p>
                                <w:p w14:paraId="0708E2A7" w14:textId="11CB525A" w:rsidR="00B93A74" w:rsidRDefault="00B93A74">
                                  <w:r>
                                    <w:t xml:space="preserve">(All flyers need to be in publisher or a jpeg File interchange format only-No word documents accepted)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C97CB" id="Text Box 3" o:spid="_x0000_s1027" type="#_x0000_t202" style="position:absolute;margin-left:0;margin-top:-28.1pt;width:466.8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" fillcolor="white [3201]" strokeweight=".5pt">
                      <v:textbox>
                        <w:txbxContent>
                          <w:p w14:paraId="1B3B53CC" w14:textId="0C2DF32A" w:rsidR="00A02180" w:rsidRDefault="00A02180">
                            <w:r>
                              <w:t xml:space="preserve">Digital Photos:  Please email them to me at </w:t>
                            </w:r>
                            <w:hyperlink r:id="rId12" w:history="1">
                              <w:r w:rsidRPr="00A02180">
                                <w:rPr>
                                  <w:rStyle w:val="Hyperlink"/>
                                  <w:u w:val="none"/>
                                </w:rPr>
                                <w:t>plyons@stmarycatholic.org</w:t>
                              </w:r>
                            </w:hyperlink>
                            <w:r>
                              <w:t xml:space="preserve"> </w:t>
                            </w:r>
                            <w:r w:rsidR="00A4268E">
                              <w:t xml:space="preserve"> (high resolutions photos only please)</w:t>
                            </w:r>
                          </w:p>
                          <w:p w14:paraId="59D65B9D" w14:textId="0F856935" w:rsidR="00A4268E" w:rsidRDefault="00A4268E"/>
                          <w:p w14:paraId="0C21E18F" w14:textId="14A3AED3" w:rsidR="00A4268E" w:rsidRDefault="00A4268E">
                            <w:r>
                              <w:t>How many emailed:  ________________________</w:t>
                            </w:r>
                          </w:p>
                          <w:p w14:paraId="0708E2A7" w14:textId="11CB525A" w:rsidR="00B93A74" w:rsidRDefault="00B93A74">
                            <w:r>
                              <w:t xml:space="preserve">(All flyers need to be in publisher or a jpeg File interchange format only-No word documents accepted)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4621" w14:paraId="361BC755" w14:textId="77777777">
        <w:trPr>
          <w:trHeight w:val="1296"/>
        </w:trPr>
        <w:tc>
          <w:tcPr>
            <w:tcW w:w="9360" w:type="dxa"/>
          </w:tcPr>
          <w:p w14:paraId="124D2F49" w14:textId="1155D361" w:rsidR="00A64621" w:rsidRDefault="00A426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AF6AC" wp14:editId="6B28C2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367030</wp:posOffset>
                      </wp:positionV>
                      <wp:extent cx="5920740" cy="1417320"/>
                      <wp:effectExtent l="0" t="0" r="22860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074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5AE97A" w14:textId="4CE8F71D" w:rsidR="00A4268E" w:rsidRPr="00EB5A92" w:rsidRDefault="00A4268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t xml:space="preserve">Additional Comments: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AF6AC" id="Text Box 4" o:spid="_x0000_s1028" type="#_x0000_t202" style="position:absolute;margin-left:0;margin-top:28.9pt;width:466.2pt;height:1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" fillcolor="white [3201]" strokeweight=".5pt">
                      <v:textbox>
                        <w:txbxContent>
                          <w:p w14:paraId="155AE97A" w14:textId="4CE8F71D" w:rsidR="00A4268E" w:rsidRPr="00EB5A92" w:rsidRDefault="00A4268E">
                            <w:pPr>
                              <w:rPr>
                                <w:sz w:val="18"/>
                              </w:rPr>
                            </w:pPr>
                            <w:r>
                              <w:t xml:space="preserve">Additional Comments: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662F35F" w14:textId="77777777" w:rsidR="00A64621" w:rsidRDefault="00A64621">
      <w:pPr>
        <w:pStyle w:val="NoSpacing"/>
      </w:pPr>
    </w:p>
    <w:sectPr w:rsidR="00A64621">
      <w:footerReference w:type="default" r:id="rId13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2152A" w14:textId="77777777" w:rsidR="005B5AC2" w:rsidRDefault="005B5AC2">
      <w:pPr>
        <w:spacing w:line="240" w:lineRule="auto"/>
      </w:pPr>
      <w:r>
        <w:separator/>
      </w:r>
    </w:p>
  </w:endnote>
  <w:endnote w:type="continuationSeparator" w:id="0">
    <w:p w14:paraId="45E73732" w14:textId="77777777" w:rsidR="005B5AC2" w:rsidRDefault="005B5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/>
    <w:sdtContent>
      <w:p w14:paraId="17526BC5" w14:textId="2B646265" w:rsidR="00A64621" w:rsidRDefault="00A42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9D25" w14:textId="77777777" w:rsidR="005B5AC2" w:rsidRDefault="005B5AC2">
      <w:pPr>
        <w:spacing w:line="240" w:lineRule="auto"/>
      </w:pPr>
      <w:r>
        <w:separator/>
      </w:r>
    </w:p>
  </w:footnote>
  <w:footnote w:type="continuationSeparator" w:id="0">
    <w:p w14:paraId="74D4D945" w14:textId="77777777" w:rsidR="005B5AC2" w:rsidRDefault="005B5A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AbuCMXtRZEef3wfm+YLY+MquFlYWIICyynuMV97ahJUitt5+KyVP15i3U2ADz7Pgnx3rdF+SKLQ81QNqoBQzg==" w:salt="S/cH5gNlIDgz3cUtiUZ3U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C2"/>
    <w:rsid w:val="005B5AC2"/>
    <w:rsid w:val="00863330"/>
    <w:rsid w:val="00984130"/>
    <w:rsid w:val="00A02180"/>
    <w:rsid w:val="00A32AC7"/>
    <w:rsid w:val="00A4268E"/>
    <w:rsid w:val="00A64621"/>
    <w:rsid w:val="00B93A74"/>
    <w:rsid w:val="00C634E1"/>
    <w:rsid w:val="00EB5A92"/>
    <w:rsid w:val="00F5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4979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character" w:styleId="Hyperlink">
    <w:name w:val="Hyperlink"/>
    <w:basedOn w:val="DefaultParagraphFont"/>
    <w:uiPriority w:val="99"/>
    <w:unhideWhenUsed/>
    <w:rsid w:val="00A021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1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lyons@stmarycatholi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lyons@stmarycatholi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yons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C40F9-F943-409E-9F30-29DA8F8A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2018-03-06T00:48:00Z</dcterms:created>
  <dcterms:modified xsi:type="dcterms:W3CDTF">2018-05-03T19:15:00Z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