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E4" w:rsidRPr="00E86AE5" w:rsidRDefault="000E0AE4">
      <w:pPr>
        <w:rPr>
          <w:b/>
        </w:rPr>
      </w:pPr>
      <w:r>
        <w:rPr>
          <w:b/>
        </w:rPr>
        <w:t xml:space="preserve">THE ST. PATRICK </w:t>
      </w:r>
      <w:smartTag w:uri="urn:schemas-microsoft-com:office:smarttags" w:element="place">
        <w:r w:rsidRPr="00E86AE5">
          <w:rPr>
            <w:b/>
          </w:rPr>
          <w:t>HOLIDAY</w:t>
        </w:r>
      </w:smartTag>
      <w:r w:rsidRPr="00E86AE5">
        <w:rPr>
          <w:b/>
        </w:rPr>
        <w:t xml:space="preserve"> BAZAAR – November </w:t>
      </w:r>
      <w:r>
        <w:rPr>
          <w:b/>
        </w:rPr>
        <w:t xml:space="preserve">3rd from </w:t>
      </w:r>
      <w:r w:rsidRPr="00E86AE5">
        <w:rPr>
          <w:b/>
        </w:rPr>
        <w:t>9 am – 2 pm</w:t>
      </w:r>
      <w:bookmarkStart w:id="0" w:name="_GoBack"/>
      <w:bookmarkEnd w:id="0"/>
    </w:p>
    <w:p w:rsidR="000E0AE4" w:rsidRDefault="000E0AE4" w:rsidP="00AE48AC">
      <w:r w:rsidRPr="00A23A20">
        <w:rPr>
          <w:b/>
        </w:rPr>
        <w:t>VOLUNTEERS ARE NEEDED</w:t>
      </w:r>
      <w:r>
        <w:t xml:space="preserve"> to help with the set up and donations that are dropped off at the parish center during the following dates and times:</w:t>
      </w:r>
    </w:p>
    <w:p w:rsidR="000E0AE4" w:rsidRDefault="000E0AE4" w:rsidP="00AE48AC">
      <w:r>
        <w:t xml:space="preserve">Sunday, Oct. 28 from 9 am – 3 pm, </w:t>
      </w:r>
    </w:p>
    <w:p w:rsidR="000E0AE4" w:rsidRDefault="000E0AE4" w:rsidP="00AE48AC">
      <w:r>
        <w:t xml:space="preserve">Monday, Oct. 29, Tuesday, Oct. 30, Wednesday, Oct. 31 from 9 am - noon and 4 - 7 pm and </w:t>
      </w:r>
    </w:p>
    <w:p w:rsidR="000E0AE4" w:rsidRDefault="000E0AE4" w:rsidP="00AE48AC">
      <w:r>
        <w:t>Thursday, Nov. 1 from 9 am – noon only.</w:t>
      </w:r>
    </w:p>
    <w:p w:rsidR="000E0AE4" w:rsidRDefault="000E0AE4" w:rsidP="00AE48AC">
      <w:r w:rsidRPr="008E6F04">
        <w:rPr>
          <w:b/>
        </w:rPr>
        <w:t>Donated items of interest</w:t>
      </w:r>
      <w:r>
        <w:t xml:space="preserve"> include new or gently used Christmas/holiday décor, jewelry, crystal, glassware, linens, toys, children’s books only.  No computer equipment or clothing donations, please.  </w:t>
      </w:r>
    </w:p>
    <w:p w:rsidR="000E0AE4" w:rsidRDefault="000E0AE4">
      <w:r w:rsidRPr="00A23A20">
        <w:t xml:space="preserve">Volunteers are </w:t>
      </w:r>
      <w:r>
        <w:t xml:space="preserve">also </w:t>
      </w:r>
      <w:r w:rsidRPr="00A23A20">
        <w:t xml:space="preserve">needed </w:t>
      </w:r>
      <w:r>
        <w:t>the day of the Bazaar.</w:t>
      </w:r>
      <w:r w:rsidRPr="00A23A20">
        <w:t xml:space="preserve">  </w:t>
      </w:r>
      <w:r>
        <w:t>If you would like to volunteer or need additional information, please contact Elaine 860.2674325 or Kim, 860.652.5668.</w:t>
      </w:r>
    </w:p>
    <w:sectPr w:rsidR="000E0AE4" w:rsidSect="00406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FB4"/>
    <w:rsid w:val="000E0AE4"/>
    <w:rsid w:val="001641E0"/>
    <w:rsid w:val="002A38A3"/>
    <w:rsid w:val="002B1FE8"/>
    <w:rsid w:val="003040CE"/>
    <w:rsid w:val="00317726"/>
    <w:rsid w:val="003716C2"/>
    <w:rsid w:val="00406485"/>
    <w:rsid w:val="005242B7"/>
    <w:rsid w:val="00524B9F"/>
    <w:rsid w:val="00664F89"/>
    <w:rsid w:val="007749D3"/>
    <w:rsid w:val="0081438D"/>
    <w:rsid w:val="00831E41"/>
    <w:rsid w:val="00883FB4"/>
    <w:rsid w:val="008A54A4"/>
    <w:rsid w:val="008E6F04"/>
    <w:rsid w:val="00930326"/>
    <w:rsid w:val="00934E0F"/>
    <w:rsid w:val="009856C7"/>
    <w:rsid w:val="009C03E7"/>
    <w:rsid w:val="00A23A20"/>
    <w:rsid w:val="00A360F1"/>
    <w:rsid w:val="00A6109F"/>
    <w:rsid w:val="00AB38BA"/>
    <w:rsid w:val="00AE48AC"/>
    <w:rsid w:val="00AF08BC"/>
    <w:rsid w:val="00BB0E5F"/>
    <w:rsid w:val="00C23F32"/>
    <w:rsid w:val="00C315B6"/>
    <w:rsid w:val="00DB2C44"/>
    <w:rsid w:val="00E1335E"/>
    <w:rsid w:val="00E86AE5"/>
    <w:rsid w:val="00F379A9"/>
    <w:rsid w:val="00FF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8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110</Words>
  <Characters>627</Characters>
  <Application>Microsoft Office Outlook</Application>
  <DocSecurity>0</DocSecurity>
  <Lines>0</Lines>
  <Paragraphs>0</Paragraphs>
  <ScaleCrop>false</ScaleCrop>
  <Company>Travelers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SAINT PATRICK AND SAINT BRIDGET OF KILDARE PARISH BULLETINS ONLY:</dc:title>
  <dc:subject/>
  <dc:creator>Mazotas,Kim F</dc:creator>
  <cp:keywords/>
  <dc:description/>
  <cp:lastModifiedBy>St. Patrick Church</cp:lastModifiedBy>
  <cp:revision>5</cp:revision>
  <dcterms:created xsi:type="dcterms:W3CDTF">2016-10-07T15:48:00Z</dcterms:created>
  <dcterms:modified xsi:type="dcterms:W3CDTF">2018-09-26T13:20:00Z</dcterms:modified>
</cp:coreProperties>
</file>