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36" w:rsidRPr="000E69E9" w:rsidRDefault="0051449B" w:rsidP="0051449B">
      <w:pPr>
        <w:jc w:val="center"/>
        <w:rPr>
          <w:b/>
        </w:rPr>
      </w:pPr>
      <w:r w:rsidRPr="000E69E9">
        <w:rPr>
          <w:b/>
        </w:rPr>
        <w:t>A.S.K.</w:t>
      </w:r>
      <w:r w:rsidR="00F90B57">
        <w:rPr>
          <w:b/>
        </w:rPr>
        <w:t xml:space="preserve"> (After School Kids</w:t>
      </w:r>
      <w:r w:rsidR="009E6488">
        <w:rPr>
          <w:b/>
        </w:rPr>
        <w:t xml:space="preserve"> </w:t>
      </w:r>
      <w:r w:rsidR="00F90B57">
        <w:rPr>
          <w:b/>
        </w:rPr>
        <w:t>Care)</w:t>
      </w:r>
    </w:p>
    <w:p w:rsidR="0051449B" w:rsidRPr="00FC1347" w:rsidRDefault="0051449B" w:rsidP="0051449B">
      <w:pPr>
        <w:jc w:val="center"/>
        <w:rPr>
          <w:sz w:val="16"/>
          <w:szCs w:val="16"/>
        </w:rPr>
      </w:pPr>
    </w:p>
    <w:p w:rsidR="0051449B" w:rsidRPr="000E69E9" w:rsidRDefault="00E96AFF" w:rsidP="0051449B">
      <w:pPr>
        <w:jc w:val="center"/>
        <w:rPr>
          <w:b/>
        </w:rPr>
      </w:pPr>
      <w:r>
        <w:rPr>
          <w:b/>
        </w:rPr>
        <w:t>Registration Form for 2020-2021</w:t>
      </w:r>
      <w:bookmarkStart w:id="0" w:name="_GoBack"/>
      <w:bookmarkEnd w:id="0"/>
      <w:r w:rsidR="0051449B" w:rsidRPr="000E69E9">
        <w:rPr>
          <w:b/>
        </w:rPr>
        <w:t xml:space="preserve"> School Year</w:t>
      </w:r>
    </w:p>
    <w:p w:rsidR="0051449B" w:rsidRDefault="0051449B"/>
    <w:p w:rsidR="00B2166C" w:rsidRDefault="00B2166C" w:rsidP="000E69E9">
      <w:pPr>
        <w:pStyle w:val="ListParagraph"/>
        <w:numPr>
          <w:ilvl w:val="0"/>
          <w:numId w:val="1"/>
        </w:numPr>
        <w:rPr>
          <w:i/>
          <w:u w:val="single"/>
        </w:rPr>
      </w:pPr>
      <w:r>
        <w:t xml:space="preserve">$25 Registration Fee payable to St. Joseph’s School must accompany this form.  </w:t>
      </w:r>
      <w:r w:rsidRPr="000E69E9">
        <w:rPr>
          <w:i/>
          <w:u w:val="single"/>
        </w:rPr>
        <w:t>Registration must be paid prior to using service</w:t>
      </w:r>
      <w:r w:rsidR="000E69E9">
        <w:rPr>
          <w:i/>
          <w:u w:val="single"/>
        </w:rPr>
        <w:t>s</w:t>
      </w:r>
      <w:r w:rsidRPr="000E69E9">
        <w:rPr>
          <w:i/>
          <w:u w:val="single"/>
        </w:rPr>
        <w:t>.</w:t>
      </w:r>
    </w:p>
    <w:p w:rsidR="00C85D3B" w:rsidRDefault="00C85D3B" w:rsidP="00C85D3B">
      <w:pPr>
        <w:pStyle w:val="ListParagraph"/>
        <w:rPr>
          <w:i/>
          <w:u w:val="single"/>
        </w:rPr>
      </w:pPr>
    </w:p>
    <w:p w:rsidR="00C85D3B" w:rsidRDefault="00C85D3B" w:rsidP="00C85D3B">
      <w:pPr>
        <w:pStyle w:val="ListParagraph"/>
        <w:numPr>
          <w:ilvl w:val="0"/>
          <w:numId w:val="1"/>
        </w:numPr>
      </w:pPr>
      <w:r>
        <w:t xml:space="preserve">School Emergency Contact Form:  A copy of this school form will be </w:t>
      </w:r>
      <w:r w:rsidR="00B8695E">
        <w:t>given to the director</w:t>
      </w:r>
      <w:r>
        <w:t xml:space="preserve"> to be used in the event of emergencies.  </w:t>
      </w:r>
      <w:r w:rsidRPr="000E69E9">
        <w:rPr>
          <w:i/>
          <w:u w:val="single"/>
        </w:rPr>
        <w:t>School Office must have this form on file prior to using services.</w:t>
      </w:r>
    </w:p>
    <w:p w:rsidR="008E05EC" w:rsidRDefault="008E05EC" w:rsidP="008E05EC">
      <w:pPr>
        <w:pStyle w:val="ListParagraph"/>
      </w:pPr>
    </w:p>
    <w:p w:rsidR="000E69E9" w:rsidRPr="00C85D3B" w:rsidRDefault="00B45087" w:rsidP="000E69E9">
      <w:pPr>
        <w:pStyle w:val="ListParagraph"/>
        <w:numPr>
          <w:ilvl w:val="0"/>
          <w:numId w:val="1"/>
        </w:numPr>
        <w:rPr>
          <w:i/>
        </w:rPr>
      </w:pPr>
      <w:r>
        <w:t xml:space="preserve">Below is a schedule to be completed.  </w:t>
      </w:r>
      <w:r w:rsidR="008E05EC">
        <w:t xml:space="preserve">If you plan to </w:t>
      </w:r>
      <w:r>
        <w:t>change from that schedule, please</w:t>
      </w:r>
      <w:r w:rsidR="00C85D3B">
        <w:t xml:space="preserve"> inform </w:t>
      </w:r>
      <w:r>
        <w:t xml:space="preserve">the </w:t>
      </w:r>
      <w:r w:rsidR="00C85D3B">
        <w:t>staff a minimum of 48 hours in advance</w:t>
      </w:r>
      <w:r>
        <w:t xml:space="preserve"> as this may require staffing changes.  We will do our best to honor your request.</w:t>
      </w:r>
    </w:p>
    <w:p w:rsidR="00B2166C" w:rsidRDefault="00B2166C">
      <w:pPr>
        <w:rPr>
          <w:i/>
          <w:u w:val="single"/>
        </w:rPr>
      </w:pPr>
    </w:p>
    <w:p w:rsidR="007A0ADE" w:rsidRDefault="000E69E9" w:rsidP="007A0ADE">
      <w:pPr>
        <w:pStyle w:val="ListParagraph"/>
        <w:numPr>
          <w:ilvl w:val="0"/>
          <w:numId w:val="1"/>
        </w:numPr>
      </w:pPr>
      <w:r>
        <w:t>Rate is $5/hour for first child; $4/hour additional siblings.</w:t>
      </w:r>
    </w:p>
    <w:p w:rsidR="00C85D3B" w:rsidRDefault="00C85D3B" w:rsidP="00C85D3B">
      <w:pPr>
        <w:pStyle w:val="ListParagraph"/>
      </w:pPr>
    </w:p>
    <w:p w:rsidR="00C85D3B" w:rsidRPr="00F30885" w:rsidRDefault="00C85D3B" w:rsidP="000E69E9">
      <w:pPr>
        <w:pStyle w:val="ListParagraph"/>
        <w:numPr>
          <w:ilvl w:val="0"/>
          <w:numId w:val="1"/>
        </w:numPr>
        <w:rPr>
          <w:b/>
        </w:rPr>
      </w:pPr>
      <w:r w:rsidRPr="00A525CA">
        <w:rPr>
          <w:b/>
        </w:rPr>
        <w:t xml:space="preserve">Invoices will be e-mailed by no later than the Wednesday following the week of services, and payment must be received in the school office by that same Friday or the last school </w:t>
      </w:r>
      <w:r w:rsidR="00C132FD" w:rsidRPr="00A525CA">
        <w:rPr>
          <w:b/>
        </w:rPr>
        <w:t xml:space="preserve">day </w:t>
      </w:r>
      <w:r w:rsidRPr="00A525CA">
        <w:rPr>
          <w:b/>
        </w:rPr>
        <w:t>of that week</w:t>
      </w:r>
      <w:r>
        <w:t xml:space="preserve">.  </w:t>
      </w:r>
      <w:r w:rsidR="00F67694" w:rsidRPr="00F30885">
        <w:rPr>
          <w:b/>
        </w:rPr>
        <w:t>If payment is late, a $10.00</w:t>
      </w:r>
      <w:r w:rsidR="00C132FD" w:rsidRPr="00F30885">
        <w:rPr>
          <w:b/>
        </w:rPr>
        <w:t xml:space="preserve"> charge will be incurred on your next invoice.</w:t>
      </w:r>
      <w:r w:rsidR="004113FE">
        <w:rPr>
          <w:b/>
        </w:rPr>
        <w:t xml:space="preserve"> The only exception to this is if your child is abs</w:t>
      </w:r>
      <w:r w:rsidR="00F116F7">
        <w:rPr>
          <w:b/>
        </w:rPr>
        <w:t>ent on the date your payment is</w:t>
      </w:r>
      <w:r w:rsidR="004113FE">
        <w:rPr>
          <w:b/>
        </w:rPr>
        <w:t xml:space="preserve"> due.</w:t>
      </w:r>
    </w:p>
    <w:p w:rsidR="00FC1347" w:rsidRDefault="00FC1347"/>
    <w:p w:rsidR="0051449B" w:rsidRDefault="0051449B">
      <w:r>
        <w:t>Family Name</w:t>
      </w:r>
      <w:r w:rsidR="00F90B57">
        <w:t>:</w:t>
      </w:r>
      <w:r>
        <w:tab/>
      </w:r>
      <w:r w:rsidR="00484547">
        <w:t>______</w:t>
      </w:r>
      <w:r w:rsidR="00F90B57">
        <w:t>__________</w:t>
      </w:r>
      <w:r w:rsidR="003C3073">
        <w:t>________________</w:t>
      </w:r>
      <w:r w:rsidR="003C3073">
        <w:tab/>
        <w:t xml:space="preserve">  Start Date_______________</w:t>
      </w:r>
      <w:r>
        <w:tab/>
      </w:r>
    </w:p>
    <w:p w:rsidR="0051449B" w:rsidRPr="00F30885" w:rsidRDefault="00484547">
      <w:r>
        <w:t xml:space="preserve">Email address: </w:t>
      </w:r>
      <w:r w:rsidRPr="00F30885">
        <w:rPr>
          <w:sz w:val="20"/>
          <w:szCs w:val="20"/>
        </w:rPr>
        <w:t>_____</w:t>
      </w:r>
      <w:r w:rsidR="003C3073" w:rsidRPr="00F30885">
        <w:rPr>
          <w:sz w:val="20"/>
          <w:szCs w:val="20"/>
        </w:rPr>
        <w:t>_____________</w:t>
      </w:r>
      <w:r w:rsidR="00594C75" w:rsidRPr="00F30885">
        <w:rPr>
          <w:sz w:val="20"/>
          <w:szCs w:val="20"/>
        </w:rPr>
        <w:t>___________________</w:t>
      </w:r>
      <w:r w:rsidR="00C45419">
        <w:rPr>
          <w:sz w:val="20"/>
          <w:szCs w:val="20"/>
        </w:rPr>
        <w:t>__________________________________</w:t>
      </w:r>
      <w:r w:rsidR="003C3073" w:rsidRPr="00F30885">
        <w:t xml:space="preserve"> </w:t>
      </w:r>
    </w:p>
    <w:p w:rsidR="00484547" w:rsidRPr="00C45419" w:rsidRDefault="00C45419" w:rsidP="00274D26">
      <w:pPr>
        <w:spacing w:before="60"/>
        <w:jc w:val="center"/>
        <w:rPr>
          <w:sz w:val="18"/>
          <w:szCs w:val="18"/>
        </w:rPr>
      </w:pPr>
      <w:r w:rsidRPr="00C45419">
        <w:rPr>
          <w:b/>
          <w:sz w:val="18"/>
          <w:szCs w:val="18"/>
          <w:u w:val="single"/>
        </w:rPr>
        <w:t>(</w:t>
      </w:r>
      <w:r>
        <w:rPr>
          <w:b/>
          <w:sz w:val="18"/>
          <w:szCs w:val="18"/>
          <w:u w:val="single"/>
        </w:rPr>
        <w:t>I</w:t>
      </w:r>
      <w:r w:rsidRPr="00C45419">
        <w:rPr>
          <w:b/>
          <w:sz w:val="18"/>
          <w:szCs w:val="18"/>
          <w:u w:val="single"/>
        </w:rPr>
        <w:t xml:space="preserve">nvoices will be emailed to this </w:t>
      </w:r>
      <w:r>
        <w:rPr>
          <w:b/>
          <w:sz w:val="18"/>
          <w:szCs w:val="18"/>
          <w:u w:val="single"/>
        </w:rPr>
        <w:t xml:space="preserve">one </w:t>
      </w:r>
      <w:r w:rsidRPr="00C45419">
        <w:rPr>
          <w:b/>
          <w:sz w:val="18"/>
          <w:szCs w:val="18"/>
          <w:u w:val="single"/>
        </w:rPr>
        <w:t>address</w:t>
      </w:r>
      <w:r w:rsidRPr="00C45419">
        <w:rPr>
          <w:sz w:val="18"/>
          <w:szCs w:val="18"/>
        </w:rPr>
        <w:t>)</w:t>
      </w:r>
    </w:p>
    <w:p w:rsidR="00C45419" w:rsidRDefault="00C45419"/>
    <w:p w:rsidR="00590CBE" w:rsidRDefault="00590CBE">
      <w:r>
        <w:t xml:space="preserve">Please fill out </w:t>
      </w:r>
      <w:r w:rsidR="00B45087">
        <w:t>typical</w:t>
      </w:r>
      <w:r>
        <w:t xml:space="preserve"> </w:t>
      </w:r>
      <w:r w:rsidR="00B45087">
        <w:t xml:space="preserve">days and </w:t>
      </w:r>
      <w:r>
        <w:t xml:space="preserve">times your </w:t>
      </w:r>
      <w:proofErr w:type="gramStart"/>
      <w:r w:rsidR="00C45419">
        <w:t>child(</w:t>
      </w:r>
      <w:proofErr w:type="spellStart"/>
      <w:proofErr w:type="gramEnd"/>
      <w:r>
        <w:t>ren</w:t>
      </w:r>
      <w:proofErr w:type="spellEnd"/>
      <w:r>
        <w:t xml:space="preserve">) will </w:t>
      </w:r>
      <w:r w:rsidR="00B45087">
        <w:t>be attending:</w:t>
      </w:r>
    </w:p>
    <w:p w:rsidR="00590CBE" w:rsidRDefault="00590CBE"/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287"/>
        <w:gridCol w:w="1287"/>
        <w:gridCol w:w="1287"/>
        <w:gridCol w:w="1340"/>
        <w:gridCol w:w="1234"/>
        <w:gridCol w:w="1288"/>
      </w:tblGrid>
      <w:tr w:rsidR="00590CBE" w:rsidTr="00590CBE">
        <w:trPr>
          <w:trHeight w:val="398"/>
        </w:trPr>
        <w:tc>
          <w:tcPr>
            <w:tcW w:w="1287" w:type="dxa"/>
          </w:tcPr>
          <w:p w:rsidR="00590CBE" w:rsidRDefault="00590CBE" w:rsidP="00590CBE">
            <w:pPr>
              <w:jc w:val="center"/>
            </w:pPr>
            <w:r>
              <w:t>Student’s Name</w:t>
            </w:r>
          </w:p>
        </w:tc>
        <w:tc>
          <w:tcPr>
            <w:tcW w:w="1287" w:type="dxa"/>
          </w:tcPr>
          <w:p w:rsidR="00590CBE" w:rsidRDefault="00590CBE" w:rsidP="00590CBE">
            <w:pPr>
              <w:jc w:val="center"/>
            </w:pPr>
            <w:r>
              <w:t>Grade</w:t>
            </w:r>
          </w:p>
        </w:tc>
        <w:tc>
          <w:tcPr>
            <w:tcW w:w="1287" w:type="dxa"/>
          </w:tcPr>
          <w:p w:rsidR="00590CBE" w:rsidRDefault="00590CBE" w:rsidP="00590CBE">
            <w:pPr>
              <w:jc w:val="center"/>
            </w:pPr>
            <w:r>
              <w:t>Monday</w:t>
            </w:r>
          </w:p>
        </w:tc>
        <w:tc>
          <w:tcPr>
            <w:tcW w:w="1287" w:type="dxa"/>
          </w:tcPr>
          <w:p w:rsidR="00590CBE" w:rsidRDefault="00590CBE" w:rsidP="00590CBE">
            <w:pPr>
              <w:jc w:val="center"/>
            </w:pPr>
            <w:r>
              <w:t>Tuesday</w:t>
            </w:r>
          </w:p>
        </w:tc>
        <w:tc>
          <w:tcPr>
            <w:tcW w:w="1340" w:type="dxa"/>
          </w:tcPr>
          <w:p w:rsidR="00590CBE" w:rsidRDefault="00590CBE" w:rsidP="00590CBE">
            <w:pPr>
              <w:jc w:val="center"/>
            </w:pPr>
            <w:r>
              <w:t>Wednesday</w:t>
            </w:r>
          </w:p>
        </w:tc>
        <w:tc>
          <w:tcPr>
            <w:tcW w:w="1234" w:type="dxa"/>
          </w:tcPr>
          <w:p w:rsidR="00590CBE" w:rsidRDefault="00590CBE" w:rsidP="00590CBE">
            <w:pPr>
              <w:jc w:val="center"/>
            </w:pPr>
            <w:r>
              <w:t>Thursday</w:t>
            </w:r>
          </w:p>
        </w:tc>
        <w:tc>
          <w:tcPr>
            <w:tcW w:w="1288" w:type="dxa"/>
          </w:tcPr>
          <w:p w:rsidR="00590CBE" w:rsidRDefault="00590CBE" w:rsidP="00590CBE">
            <w:pPr>
              <w:jc w:val="center"/>
            </w:pPr>
            <w:r>
              <w:t>Friday</w:t>
            </w:r>
          </w:p>
        </w:tc>
      </w:tr>
      <w:tr w:rsidR="00590CBE" w:rsidTr="00590CBE">
        <w:trPr>
          <w:trHeight w:val="487"/>
        </w:trPr>
        <w:tc>
          <w:tcPr>
            <w:tcW w:w="1287" w:type="dxa"/>
          </w:tcPr>
          <w:p w:rsidR="00590CBE" w:rsidRDefault="00590CBE"/>
        </w:tc>
        <w:tc>
          <w:tcPr>
            <w:tcW w:w="1287" w:type="dxa"/>
          </w:tcPr>
          <w:p w:rsidR="00590CBE" w:rsidRDefault="00590CBE"/>
        </w:tc>
        <w:tc>
          <w:tcPr>
            <w:tcW w:w="1287" w:type="dxa"/>
          </w:tcPr>
          <w:p w:rsidR="00590CBE" w:rsidRDefault="00590CBE"/>
        </w:tc>
        <w:tc>
          <w:tcPr>
            <w:tcW w:w="1287" w:type="dxa"/>
          </w:tcPr>
          <w:p w:rsidR="00590CBE" w:rsidRDefault="00590CBE"/>
        </w:tc>
        <w:tc>
          <w:tcPr>
            <w:tcW w:w="1340" w:type="dxa"/>
          </w:tcPr>
          <w:p w:rsidR="00590CBE" w:rsidRDefault="00590CBE"/>
        </w:tc>
        <w:tc>
          <w:tcPr>
            <w:tcW w:w="1234" w:type="dxa"/>
          </w:tcPr>
          <w:p w:rsidR="00590CBE" w:rsidRDefault="00590CBE"/>
        </w:tc>
        <w:tc>
          <w:tcPr>
            <w:tcW w:w="1288" w:type="dxa"/>
          </w:tcPr>
          <w:p w:rsidR="00590CBE" w:rsidRDefault="00590CBE"/>
        </w:tc>
      </w:tr>
      <w:tr w:rsidR="00590CBE" w:rsidTr="00590CBE">
        <w:trPr>
          <w:trHeight w:val="411"/>
        </w:trPr>
        <w:tc>
          <w:tcPr>
            <w:tcW w:w="1287" w:type="dxa"/>
          </w:tcPr>
          <w:p w:rsidR="00590CBE" w:rsidRDefault="00590CBE"/>
        </w:tc>
        <w:tc>
          <w:tcPr>
            <w:tcW w:w="1287" w:type="dxa"/>
          </w:tcPr>
          <w:p w:rsidR="00590CBE" w:rsidRDefault="00590CBE"/>
        </w:tc>
        <w:tc>
          <w:tcPr>
            <w:tcW w:w="1287" w:type="dxa"/>
          </w:tcPr>
          <w:p w:rsidR="00590CBE" w:rsidRDefault="00590CBE"/>
        </w:tc>
        <w:tc>
          <w:tcPr>
            <w:tcW w:w="1287" w:type="dxa"/>
          </w:tcPr>
          <w:p w:rsidR="00590CBE" w:rsidRDefault="00590CBE"/>
        </w:tc>
        <w:tc>
          <w:tcPr>
            <w:tcW w:w="1340" w:type="dxa"/>
          </w:tcPr>
          <w:p w:rsidR="00590CBE" w:rsidRDefault="00590CBE"/>
        </w:tc>
        <w:tc>
          <w:tcPr>
            <w:tcW w:w="1234" w:type="dxa"/>
          </w:tcPr>
          <w:p w:rsidR="00590CBE" w:rsidRDefault="00590CBE"/>
        </w:tc>
        <w:tc>
          <w:tcPr>
            <w:tcW w:w="1288" w:type="dxa"/>
          </w:tcPr>
          <w:p w:rsidR="00590CBE" w:rsidRDefault="00590CBE"/>
        </w:tc>
      </w:tr>
      <w:tr w:rsidR="00590CBE" w:rsidTr="00590CBE">
        <w:trPr>
          <w:trHeight w:val="439"/>
        </w:trPr>
        <w:tc>
          <w:tcPr>
            <w:tcW w:w="1287" w:type="dxa"/>
          </w:tcPr>
          <w:p w:rsidR="00590CBE" w:rsidRDefault="00590CBE"/>
        </w:tc>
        <w:tc>
          <w:tcPr>
            <w:tcW w:w="1287" w:type="dxa"/>
          </w:tcPr>
          <w:p w:rsidR="00590CBE" w:rsidRDefault="00590CBE"/>
        </w:tc>
        <w:tc>
          <w:tcPr>
            <w:tcW w:w="1287" w:type="dxa"/>
          </w:tcPr>
          <w:p w:rsidR="00590CBE" w:rsidRDefault="00590CBE"/>
        </w:tc>
        <w:tc>
          <w:tcPr>
            <w:tcW w:w="1287" w:type="dxa"/>
          </w:tcPr>
          <w:p w:rsidR="00590CBE" w:rsidRDefault="00590CBE"/>
        </w:tc>
        <w:tc>
          <w:tcPr>
            <w:tcW w:w="1340" w:type="dxa"/>
          </w:tcPr>
          <w:p w:rsidR="00590CBE" w:rsidRDefault="00590CBE"/>
        </w:tc>
        <w:tc>
          <w:tcPr>
            <w:tcW w:w="1234" w:type="dxa"/>
          </w:tcPr>
          <w:p w:rsidR="00590CBE" w:rsidRDefault="00590CBE"/>
        </w:tc>
        <w:tc>
          <w:tcPr>
            <w:tcW w:w="1288" w:type="dxa"/>
          </w:tcPr>
          <w:p w:rsidR="00590CBE" w:rsidRDefault="00590CBE"/>
        </w:tc>
      </w:tr>
      <w:tr w:rsidR="00590CBE" w:rsidTr="00590CBE">
        <w:trPr>
          <w:trHeight w:val="542"/>
        </w:trPr>
        <w:tc>
          <w:tcPr>
            <w:tcW w:w="1287" w:type="dxa"/>
          </w:tcPr>
          <w:p w:rsidR="00590CBE" w:rsidRDefault="00590CBE"/>
        </w:tc>
        <w:tc>
          <w:tcPr>
            <w:tcW w:w="1287" w:type="dxa"/>
          </w:tcPr>
          <w:p w:rsidR="00590CBE" w:rsidRDefault="00590CBE"/>
        </w:tc>
        <w:tc>
          <w:tcPr>
            <w:tcW w:w="1287" w:type="dxa"/>
          </w:tcPr>
          <w:p w:rsidR="00590CBE" w:rsidRDefault="00590CBE"/>
        </w:tc>
        <w:tc>
          <w:tcPr>
            <w:tcW w:w="1287" w:type="dxa"/>
          </w:tcPr>
          <w:p w:rsidR="00590CBE" w:rsidRDefault="00590CBE"/>
        </w:tc>
        <w:tc>
          <w:tcPr>
            <w:tcW w:w="1340" w:type="dxa"/>
          </w:tcPr>
          <w:p w:rsidR="00590CBE" w:rsidRDefault="00590CBE"/>
        </w:tc>
        <w:tc>
          <w:tcPr>
            <w:tcW w:w="1234" w:type="dxa"/>
          </w:tcPr>
          <w:p w:rsidR="00590CBE" w:rsidRDefault="00590CBE"/>
        </w:tc>
        <w:tc>
          <w:tcPr>
            <w:tcW w:w="1288" w:type="dxa"/>
          </w:tcPr>
          <w:p w:rsidR="00590CBE" w:rsidRDefault="00590CBE"/>
        </w:tc>
      </w:tr>
      <w:tr w:rsidR="00590CBE" w:rsidTr="00590CBE">
        <w:trPr>
          <w:trHeight w:val="610"/>
        </w:trPr>
        <w:tc>
          <w:tcPr>
            <w:tcW w:w="1287" w:type="dxa"/>
          </w:tcPr>
          <w:p w:rsidR="00590CBE" w:rsidRDefault="00590CBE"/>
        </w:tc>
        <w:tc>
          <w:tcPr>
            <w:tcW w:w="1287" w:type="dxa"/>
          </w:tcPr>
          <w:p w:rsidR="00590CBE" w:rsidRDefault="00590CBE"/>
        </w:tc>
        <w:tc>
          <w:tcPr>
            <w:tcW w:w="1287" w:type="dxa"/>
          </w:tcPr>
          <w:p w:rsidR="00590CBE" w:rsidRDefault="00590CBE"/>
        </w:tc>
        <w:tc>
          <w:tcPr>
            <w:tcW w:w="1287" w:type="dxa"/>
          </w:tcPr>
          <w:p w:rsidR="00590CBE" w:rsidRDefault="00590CBE"/>
        </w:tc>
        <w:tc>
          <w:tcPr>
            <w:tcW w:w="1340" w:type="dxa"/>
          </w:tcPr>
          <w:p w:rsidR="00590CBE" w:rsidRDefault="00590CBE"/>
        </w:tc>
        <w:tc>
          <w:tcPr>
            <w:tcW w:w="1234" w:type="dxa"/>
          </w:tcPr>
          <w:p w:rsidR="00590CBE" w:rsidRDefault="00590CBE"/>
        </w:tc>
        <w:tc>
          <w:tcPr>
            <w:tcW w:w="1288" w:type="dxa"/>
          </w:tcPr>
          <w:p w:rsidR="00590CBE" w:rsidRDefault="00590CBE"/>
        </w:tc>
      </w:tr>
    </w:tbl>
    <w:p w:rsidR="00590CBE" w:rsidRDefault="00590CBE"/>
    <w:p w:rsidR="00590CBE" w:rsidRPr="00F67694" w:rsidRDefault="00590CBE">
      <w:r>
        <w:t>Persons authorized to pick up your child other than</w:t>
      </w:r>
      <w:r w:rsidR="00F67694">
        <w:t xml:space="preserve"> custodial</w:t>
      </w:r>
      <w:r>
        <w:t xml:space="preserve"> parent: </w:t>
      </w:r>
      <w:r w:rsidRPr="00590CBE">
        <w:rPr>
          <w:i/>
          <w:u w:val="single"/>
        </w:rPr>
        <w:t>(Photo ID must be presented to pick up child)</w:t>
      </w:r>
      <w:r w:rsidR="00F67694">
        <w:rPr>
          <w:i/>
          <w:u w:val="single"/>
        </w:rPr>
        <w:t xml:space="preserve">. </w:t>
      </w:r>
      <w:r w:rsidR="00F67694">
        <w:t>If not listed below a written note is required.</w:t>
      </w:r>
    </w:p>
    <w:p w:rsidR="00590CBE" w:rsidRDefault="00590CBE"/>
    <w:p w:rsidR="00590CBE" w:rsidRDefault="00590CBE">
      <w:r>
        <w:t>Name:</w:t>
      </w:r>
      <w:r w:rsidR="00B2166C">
        <w:t xml:space="preserve"> </w:t>
      </w:r>
      <w:r w:rsidR="00B2166C">
        <w:tab/>
        <w:t>____________________________</w:t>
      </w:r>
      <w:r w:rsidR="00B2166C">
        <w:tab/>
        <w:t>Relationship to family</w:t>
      </w:r>
      <w:r>
        <w:t>_____________________</w:t>
      </w:r>
      <w:r w:rsidR="00B2166C">
        <w:t>_</w:t>
      </w:r>
      <w:r>
        <w:t>__</w:t>
      </w:r>
    </w:p>
    <w:p w:rsidR="00B2166C" w:rsidRDefault="00B2166C"/>
    <w:p w:rsidR="00B2166C" w:rsidRDefault="00B2166C" w:rsidP="00B2166C">
      <w:r>
        <w:t xml:space="preserve">Name: </w:t>
      </w:r>
      <w:r>
        <w:tab/>
        <w:t>____________________________</w:t>
      </w:r>
      <w:r>
        <w:tab/>
        <w:t>Relationship to family________________________</w:t>
      </w:r>
    </w:p>
    <w:p w:rsidR="00B2166C" w:rsidRDefault="00B2166C" w:rsidP="00B2166C"/>
    <w:p w:rsidR="00B2166C" w:rsidRDefault="00B2166C" w:rsidP="00B2166C">
      <w:r>
        <w:t xml:space="preserve">Name: </w:t>
      </w:r>
      <w:r>
        <w:tab/>
        <w:t>____________________________</w:t>
      </w:r>
      <w:r>
        <w:tab/>
        <w:t>Relationship to family________________________</w:t>
      </w:r>
    </w:p>
    <w:p w:rsidR="00590CBE" w:rsidRDefault="00590CBE"/>
    <w:p w:rsidR="00B2166C" w:rsidRDefault="00B2166C"/>
    <w:p w:rsidR="00B2166C" w:rsidRDefault="00B2166C">
      <w:r>
        <w:t>____________________________________________</w:t>
      </w:r>
      <w:r>
        <w:tab/>
      </w:r>
      <w:r>
        <w:tab/>
        <w:t>________________________</w:t>
      </w:r>
    </w:p>
    <w:p w:rsidR="00B2166C" w:rsidRDefault="00B2166C" w:rsidP="00B2166C">
      <w:r>
        <w:t xml:space="preserve">                       Parent(s)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2166C" w:rsidSect="00FC134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5DFF"/>
    <w:multiLevelType w:val="hybridMultilevel"/>
    <w:tmpl w:val="8170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9B"/>
    <w:rsid w:val="00046EF5"/>
    <w:rsid w:val="000E69E9"/>
    <w:rsid w:val="00157B13"/>
    <w:rsid w:val="00204C78"/>
    <w:rsid w:val="0021370B"/>
    <w:rsid w:val="00274D26"/>
    <w:rsid w:val="002B741E"/>
    <w:rsid w:val="00390336"/>
    <w:rsid w:val="003C3073"/>
    <w:rsid w:val="004113FE"/>
    <w:rsid w:val="00484547"/>
    <w:rsid w:val="0051449B"/>
    <w:rsid w:val="00590CBE"/>
    <w:rsid w:val="00594C75"/>
    <w:rsid w:val="005C161F"/>
    <w:rsid w:val="005F782A"/>
    <w:rsid w:val="00661B8A"/>
    <w:rsid w:val="007A0ADE"/>
    <w:rsid w:val="00805898"/>
    <w:rsid w:val="008E05EC"/>
    <w:rsid w:val="009B1F27"/>
    <w:rsid w:val="009E6488"/>
    <w:rsid w:val="00A525CA"/>
    <w:rsid w:val="00A714A6"/>
    <w:rsid w:val="00B2166C"/>
    <w:rsid w:val="00B45087"/>
    <w:rsid w:val="00B8695E"/>
    <w:rsid w:val="00C132FD"/>
    <w:rsid w:val="00C306B1"/>
    <w:rsid w:val="00C45419"/>
    <w:rsid w:val="00C85D3B"/>
    <w:rsid w:val="00E96AFF"/>
    <w:rsid w:val="00F116F7"/>
    <w:rsid w:val="00F30885"/>
    <w:rsid w:val="00F67694"/>
    <w:rsid w:val="00F90B57"/>
    <w:rsid w:val="00FC1347"/>
    <w:rsid w:val="00FE0FB4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7F4C2B15</Template>
  <TotalTime>4</TotalTime>
  <Pages>1</Pages>
  <Words>270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Shawver</dc:creator>
  <cp:lastModifiedBy>Diane Moerke</cp:lastModifiedBy>
  <cp:revision>5</cp:revision>
  <cp:lastPrinted>2020-06-29T19:19:00Z</cp:lastPrinted>
  <dcterms:created xsi:type="dcterms:W3CDTF">2018-07-16T18:07:00Z</dcterms:created>
  <dcterms:modified xsi:type="dcterms:W3CDTF">2020-06-29T19:19:00Z</dcterms:modified>
</cp:coreProperties>
</file>