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5" w:rsidRDefault="005B4C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25" w:rsidRDefault="005B4C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25" w:rsidRDefault="005B4C2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B4C25" w:rsidRDefault="005B4C25">
      <w:pPr>
        <w:rPr>
          <w:rFonts w:ascii="Times New Roman" w:eastAsia="Times New Roman" w:hAnsi="Times New Roman" w:cs="Times New Roman"/>
          <w:sz w:val="15"/>
          <w:szCs w:val="15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A000C2">
      <w:pPr>
        <w:spacing w:before="23"/>
        <w:ind w:left="718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b/>
          <w:color w:val="0054A4"/>
          <w:sz w:val="50"/>
        </w:rPr>
        <w:lastRenderedPageBreak/>
        <w:t>Bus</w:t>
      </w:r>
      <w:r>
        <w:rPr>
          <w:rFonts w:ascii="Calibri"/>
          <w:b/>
          <w:color w:val="0054A4"/>
          <w:spacing w:val="-27"/>
          <w:sz w:val="50"/>
        </w:rPr>
        <w:t xml:space="preserve"> </w:t>
      </w:r>
      <w:r>
        <w:rPr>
          <w:rFonts w:ascii="Calibri"/>
          <w:b/>
          <w:color w:val="0054A4"/>
          <w:sz w:val="50"/>
        </w:rPr>
        <w:t>Map</w:t>
      </w:r>
    </w:p>
    <w:p w:rsidR="005B4C25" w:rsidRDefault="00A000C2">
      <w:pPr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5B4C25" w:rsidRDefault="005B4C2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5B4C25" w:rsidRDefault="005B4C2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5B4C25" w:rsidRDefault="00A000C2">
      <w:pPr>
        <w:pStyle w:val="BodyText"/>
        <w:spacing w:before="101"/>
        <w:ind w:left="718"/>
      </w:pPr>
      <w:proofErr w:type="spellStart"/>
      <w:r>
        <w:rPr>
          <w:color w:val="231F20"/>
          <w:spacing w:val="-3"/>
          <w:w w:val="105"/>
        </w:rPr>
        <w:t>Townline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Rd</w:t>
      </w:r>
    </w:p>
    <w:p w:rsidR="005B4C25" w:rsidRDefault="00A000C2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5B4C25" w:rsidRDefault="005B4C25">
      <w:pPr>
        <w:rPr>
          <w:rFonts w:ascii="Calibri" w:eastAsia="Calibri" w:hAnsi="Calibri" w:cs="Calibri"/>
          <w:sz w:val="14"/>
          <w:szCs w:val="14"/>
        </w:rPr>
      </w:pPr>
    </w:p>
    <w:p w:rsidR="005B4C25" w:rsidRDefault="005B4C25">
      <w:pPr>
        <w:rPr>
          <w:rFonts w:ascii="Calibri" w:eastAsia="Calibri" w:hAnsi="Calibri" w:cs="Calibri"/>
          <w:sz w:val="14"/>
          <w:szCs w:val="14"/>
        </w:rPr>
      </w:pPr>
    </w:p>
    <w:p w:rsidR="005B4C25" w:rsidRDefault="00130C3D">
      <w:pPr>
        <w:pStyle w:val="BodyText"/>
        <w:spacing w:before="122"/>
        <w:ind w:left="6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7680325</wp:posOffset>
                </wp:positionH>
                <wp:positionV relativeFrom="paragraph">
                  <wp:posOffset>-85090</wp:posOffset>
                </wp:positionV>
                <wp:extent cx="114300" cy="580390"/>
                <wp:effectExtent l="3175" t="635" r="0" b="0"/>
                <wp:wrapNone/>
                <wp:docPr id="18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25" w:rsidRDefault="00A000C2">
                            <w:pPr>
                              <w:pStyle w:val="BodyText"/>
                              <w:spacing w:line="168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County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Road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604.75pt;margin-top:-6.7pt;width:9pt;height:45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" filled="f" stroked="f">
                <v:textbox style="layout-flow:vertical" inset="0,0,0,0">
                  <w:txbxContent>
                    <w:p w:rsidR="005B4C25" w:rsidRDefault="00A000C2">
                      <w:pPr>
                        <w:pStyle w:val="BodyText"/>
                        <w:spacing w:line="168" w:lineRule="exact"/>
                        <w:ind w:left="20"/>
                      </w:pPr>
                      <w:r>
                        <w:rPr>
                          <w:color w:val="231F20"/>
                          <w:w w:val="104"/>
                        </w:rPr>
                        <w:t>County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Road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7F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3" type="#_x0000_t136" style="position:absolute;left:0;text-align:left;margin-left:650.6pt;margin-top:-9.35pt;width:48.4pt;height:7pt;rotation:322;z-index:-7336;mso-position-horizontal-relative:page;mso-position-vertical-relative:text" fillcolor="#231f20" stroked="f">
            <o:extrusion v:ext="view" autorotationcenter="t"/>
            <v:textpath style="font-family:&quot;&amp;quot&quot;;font-size:7pt;v-text-kern:t;mso-text-shadow:auto" string="National Avenue"/>
            <w10:wrap anchorx="page"/>
          </v:shape>
        </w:pict>
      </w:r>
      <w:proofErr w:type="spellStart"/>
      <w:r w:rsidR="00A000C2">
        <w:rPr>
          <w:color w:val="231F20"/>
          <w:spacing w:val="-2"/>
        </w:rPr>
        <w:t>Townline</w:t>
      </w:r>
      <w:proofErr w:type="spellEnd"/>
      <w:r w:rsidR="00A000C2">
        <w:rPr>
          <w:color w:val="231F20"/>
          <w:spacing w:val="18"/>
        </w:rPr>
        <w:t xml:space="preserve"> </w:t>
      </w:r>
      <w:r w:rsidR="00A000C2">
        <w:rPr>
          <w:color w:val="231F20"/>
        </w:rPr>
        <w:t>Road</w:t>
      </w:r>
    </w:p>
    <w:p w:rsidR="005B4C25" w:rsidRDefault="00A000C2">
      <w:pPr>
        <w:pStyle w:val="BodyText"/>
        <w:spacing w:before="31"/>
        <w:ind w:left="1504"/>
        <w:jc w:val="center"/>
      </w:pPr>
      <w:r>
        <w:rPr>
          <w:color w:val="FFFFFF"/>
        </w:rPr>
        <w:t>43</w:t>
      </w:r>
    </w:p>
    <w:p w:rsidR="005B4C25" w:rsidRDefault="005B4C25">
      <w:pPr>
        <w:jc w:val="center"/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3" w:space="720" w:equalWidth="0">
            <w:col w:w="2513" w:space="5819"/>
            <w:col w:w="1430" w:space="40"/>
            <w:col w:w="6398"/>
          </w:cols>
        </w:sectPr>
      </w:pPr>
    </w:p>
    <w:p w:rsidR="005B4C25" w:rsidRDefault="005B4C25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5B4C25" w:rsidRDefault="005B4C25">
      <w:pPr>
        <w:rPr>
          <w:rFonts w:ascii="Calibri" w:eastAsia="Calibri" w:hAnsi="Calibri" w:cs="Calibri"/>
          <w:sz w:val="18"/>
          <w:szCs w:val="18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130C3D">
      <w:pPr>
        <w:pStyle w:val="BodyText"/>
        <w:tabs>
          <w:tab w:val="left" w:pos="2140"/>
        </w:tabs>
        <w:spacing w:before="74"/>
        <w:ind w:left="15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-724535</wp:posOffset>
                </wp:positionV>
                <wp:extent cx="116840" cy="591185"/>
                <wp:effectExtent l="635" t="0" r="0" b="0"/>
                <wp:wrapNone/>
                <wp:docPr id="18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25" w:rsidRDefault="00A000C2">
                            <w:pPr>
                              <w:pStyle w:val="BodyText"/>
                              <w:spacing w:before="1"/>
                              <w:ind w:left="20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3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3"/>
                                <w:w w:val="107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3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7" type="#_x0000_t202" style="position:absolute;left:0;text-align:left;margin-left:383.3pt;margin-top:-57.05pt;width:9.2pt;height:46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5B4C25" w:rsidRDefault="00A000C2">
                      <w:pPr>
                        <w:pStyle w:val="BodyText"/>
                        <w:spacing w:before="1"/>
                        <w:ind w:left="20"/>
                      </w:pPr>
                      <w:r>
                        <w:rPr>
                          <w:color w:val="231F20"/>
                          <w:w w:val="104"/>
                        </w:rPr>
                        <w:t>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</w:rPr>
                        <w:t>a</w:t>
                      </w:r>
                      <w:r>
                        <w:rPr>
                          <w:color w:val="231F20"/>
                          <w:spacing w:val="3"/>
                          <w:w w:val="103"/>
                        </w:rPr>
                        <w:t>k</w:t>
                      </w:r>
                      <w:r>
                        <w:rPr>
                          <w:color w:val="231F20"/>
                          <w:spacing w:val="3"/>
                          <w:w w:val="107"/>
                        </w:rPr>
                        <w:t>d</w:t>
                      </w:r>
                      <w:r>
                        <w:rPr>
                          <w:color w:val="231F20"/>
                          <w:spacing w:val="3"/>
                        </w:rPr>
                        <w:t>a</w:t>
                      </w:r>
                      <w:r>
                        <w:rPr>
                          <w:color w:val="231F20"/>
                          <w:spacing w:val="3"/>
                          <w:w w:val="103"/>
                        </w:rPr>
                        <w:t>l</w:t>
                      </w:r>
                      <w:r>
                        <w:rPr>
                          <w:color w:val="231F20"/>
                          <w:spacing w:val="3"/>
                        </w:rPr>
                        <w:t>e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D</w:t>
                      </w:r>
                      <w:r>
                        <w:rPr>
                          <w:color w:val="231F20"/>
                          <w:w w:val="93"/>
                        </w:rPr>
                        <w:t>r</w:t>
                      </w:r>
                      <w:r>
                        <w:rPr>
                          <w:color w:val="231F20"/>
                          <w:w w:val="102"/>
                        </w:rPr>
                        <w:t>i</w:t>
                      </w:r>
                      <w:r>
                        <w:rPr>
                          <w:color w:val="231F20"/>
                          <w:w w:val="106"/>
                        </w:rPr>
                        <w:t>v</w:t>
                      </w:r>
                      <w:r>
                        <w:rPr>
                          <w:color w:val="231F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7FC">
        <w:pict>
          <v:shape id="_x0000_s1221" type="#_x0000_t136" style="position:absolute;left:0;text-align:left;margin-left:236.1pt;margin-top:-24.5pt;width:31.1pt;height:7pt;rotation:308;z-index:-7456;mso-position-horizontal-relative:page;mso-position-vertical-relative:text" fillcolor="#231f20" stroked="f">
            <o:extrusion v:ext="view" autorotationcenter="t"/>
            <v:textpath style="font-family:&quot;&amp;quot&quot;;font-size:7pt;v-text-kern:t;mso-text-shadow:auto" string="River Road"/>
            <w10:wrap anchorx="page"/>
          </v:shape>
        </w:pict>
      </w:r>
      <w:r w:rsidR="00A000C2">
        <w:rPr>
          <w:color w:val="231F20"/>
          <w:position w:val="9"/>
        </w:rPr>
        <w:t>83</w:t>
      </w:r>
      <w:r w:rsidR="00A000C2">
        <w:rPr>
          <w:color w:val="231F20"/>
          <w:position w:val="9"/>
        </w:rPr>
        <w:tab/>
      </w:r>
      <w:r w:rsidR="00A000C2">
        <w:rPr>
          <w:color w:val="231F20"/>
          <w:spacing w:val="-3"/>
        </w:rPr>
        <w:t>W</w:t>
      </w:r>
      <w:r w:rsidR="00A000C2">
        <w:rPr>
          <w:color w:val="231F20"/>
          <w:spacing w:val="-2"/>
        </w:rPr>
        <w:t>aukesha</w:t>
      </w:r>
      <w:r w:rsidR="00A000C2">
        <w:rPr>
          <w:color w:val="231F20"/>
        </w:rPr>
        <w:t xml:space="preserve"> I</w:t>
      </w:r>
    </w:p>
    <w:p w:rsidR="005B4C25" w:rsidRDefault="00A000C2">
      <w:pPr>
        <w:spacing w:before="5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5B4C25" w:rsidRDefault="00A000C2">
      <w:pPr>
        <w:pStyle w:val="BodyText"/>
        <w:ind w:left="683"/>
      </w:pPr>
      <w:r>
        <w:rPr>
          <w:color w:val="231F20"/>
        </w:rPr>
        <w:t>River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Road</w:t>
      </w:r>
    </w:p>
    <w:p w:rsidR="005B4C25" w:rsidRDefault="005B4C25">
      <w:pPr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2" w:space="720" w:equalWidth="0">
            <w:col w:w="2793" w:space="40"/>
            <w:col w:w="13367"/>
          </w:cols>
        </w:sectPr>
      </w:pPr>
    </w:p>
    <w:p w:rsidR="005B4C25" w:rsidRDefault="005B4C25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5B4C25" w:rsidRDefault="007727FC">
      <w:pPr>
        <w:pStyle w:val="BodyText"/>
        <w:ind w:left="4092"/>
        <w:jc w:val="center"/>
      </w:pPr>
      <w:r>
        <w:pict>
          <v:shape id="_x0000_s1220" type="#_x0000_t136" style="position:absolute;left:0;text-align:left;margin-left:341.7pt;margin-top:16.5pt;width:41pt;height:7pt;rotation:295;z-index:-7480;mso-position-horizontal-relative:page" fillcolor="#231f20" stroked="f">
            <o:extrusion v:ext="view" autorotationcenter="t"/>
            <v:textpath style="font-family:&quot;&amp;quot&quot;;font-size:7pt;v-text-kern:t;mso-text-shadow:auto" string="Oakdale Drive"/>
            <w10:wrap anchorx="page"/>
          </v:shape>
        </w:pict>
      </w:r>
      <w:r>
        <w:pict>
          <v:shape id="_x0000_s1219" type="#_x0000_t136" style="position:absolute;left:0;text-align:left;margin-left:546.1pt;margin-top:.65pt;width:48.35pt;height:7pt;rotation:328;z-index:-7264;mso-position-horizontal-relative:page" fillcolor="#231f20" stroked="f">
            <o:extrusion v:ext="view" autorotationcenter="t"/>
            <v:textpath style="font-family:&quot;&amp;quot&quot;;font-size:7pt;v-text-kern:t;mso-text-shadow:auto" string="National Avenue"/>
            <w10:wrap anchorx="page"/>
          </v:shape>
        </w:pict>
      </w:r>
      <w:r w:rsidR="00A000C2">
        <w:rPr>
          <w:color w:val="231F20"/>
        </w:rPr>
        <w:t>164</w:t>
      </w:r>
    </w:p>
    <w:p w:rsidR="005B4C25" w:rsidRDefault="005B4C2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B4C25" w:rsidRDefault="00130C3D">
      <w:pPr>
        <w:pStyle w:val="BodyText"/>
        <w:spacing w:before="77"/>
        <w:ind w:right="46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8115935</wp:posOffset>
                </wp:positionH>
                <wp:positionV relativeFrom="paragraph">
                  <wp:posOffset>24130</wp:posOffset>
                </wp:positionV>
                <wp:extent cx="114300" cy="558165"/>
                <wp:effectExtent l="635" t="0" r="0" b="0"/>
                <wp:wrapNone/>
                <wp:docPr id="18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25" w:rsidRDefault="00A000C2">
                            <w:pPr>
                              <w:pStyle w:val="BodyText"/>
                              <w:spacing w:line="168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2"/>
                              </w:rPr>
                              <w:t>Crowbar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Drive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left:0;text-align:left;margin-left:639.05pt;margin-top:1.9pt;width:9pt;height:43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" filled="f" stroked="f">
                <v:textbox style="layout-flow:vertical" inset="0,0,0,0">
                  <w:txbxContent>
                    <w:p w:rsidR="005B4C25" w:rsidRDefault="00A000C2">
                      <w:pPr>
                        <w:pStyle w:val="BodyText"/>
                        <w:spacing w:line="168" w:lineRule="exact"/>
                        <w:ind w:left="20"/>
                      </w:pPr>
                      <w:r>
                        <w:rPr>
                          <w:color w:val="231F20"/>
                          <w:w w:val="102"/>
                        </w:rPr>
                        <w:t>Crowbar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ragraph">
                  <wp:posOffset>-11430</wp:posOffset>
                </wp:positionV>
                <wp:extent cx="114300" cy="580390"/>
                <wp:effectExtent l="0" t="0" r="1905" b="2540"/>
                <wp:wrapNone/>
                <wp:docPr id="17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25" w:rsidRDefault="00A000C2">
                            <w:pPr>
                              <w:pStyle w:val="BodyText"/>
                              <w:spacing w:line="168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County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Road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left:0;text-align:left;margin-left:604.35pt;margin-top:-.9pt;width:9pt;height:45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" filled="f" stroked="f">
                <v:textbox style="layout-flow:vertical" inset="0,0,0,0">
                  <w:txbxContent>
                    <w:p w:rsidR="005B4C25" w:rsidRDefault="00A000C2">
                      <w:pPr>
                        <w:pStyle w:val="BodyText"/>
                        <w:spacing w:line="168" w:lineRule="exact"/>
                        <w:ind w:left="20"/>
                      </w:pPr>
                      <w:r>
                        <w:rPr>
                          <w:color w:val="231F20"/>
                          <w:w w:val="104"/>
                        </w:rPr>
                        <w:t>County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Road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7FC">
        <w:pict>
          <v:shape id="_x0000_s1216" type="#_x0000_t136" style="position:absolute;left:0;text-align:left;margin-left:458.2pt;margin-top:25.25pt;width:48.4pt;height:7pt;rotation:334;z-index:-7240;mso-position-horizontal-relative:page;mso-position-vertical-relative:text" fillcolor="#231f20" stroked="f">
            <o:extrusion v:ext="view" autorotationcenter="t"/>
            <v:textpath style="font-family:&quot;&amp;quot&quot;;font-size:7pt;v-text-kern:t;mso-text-shadow:auto" string="National Avenue"/>
            <w10:wrap anchorx="page"/>
          </v:shape>
        </w:pict>
      </w:r>
      <w:r w:rsidR="00A000C2">
        <w:rPr>
          <w:color w:val="FFFFFF"/>
        </w:rPr>
        <w:t>43</w:t>
      </w: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A000C2" w:rsidP="00A000C2">
      <w:pPr>
        <w:tabs>
          <w:tab w:val="left" w:pos="13449"/>
        </w:tabs>
        <w:spacing w:before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5B4C25" w:rsidRDefault="007727FC">
      <w:pPr>
        <w:pStyle w:val="BodyText"/>
        <w:spacing w:before="77"/>
        <w:ind w:right="4948"/>
        <w:jc w:val="right"/>
      </w:pPr>
      <w:r>
        <w:pict>
          <v:shape id="_x0000_s1215" type="#_x0000_t136" style="position:absolute;left:0;text-align:left;margin-left:692.55pt;margin-top:-15pt;width:46.4pt;height:7pt;rotation:317;z-index:-7432;mso-position-horizontal-relative:page" fillcolor="#231f20" stroked="f">
            <o:extrusion v:ext="view" autorotationcenter="t"/>
            <v:textpath style="font-family:&quot;&amp;quot&quot;;font-size:7pt;v-text-kern:t;mso-text-shadow:auto" string="Hillendale Drive"/>
            <w10:wrap anchorx="page"/>
          </v:shape>
        </w:pict>
      </w:r>
      <w:r>
        <w:pict>
          <v:shape id="_x0000_s1214" type="#_x0000_t136" style="position:absolute;left:0;text-align:left;margin-left:332pt;margin-top:22.3pt;width:48.35pt;height:7pt;rotation:328;z-index:-7288;mso-position-horizontal-relative:page" fillcolor="#231f20" stroked="f">
            <o:extrusion v:ext="view" autorotationcenter="t"/>
            <v:textpath style="font-family:&quot;&amp;quot&quot;;font-size:7pt;v-text-kern:t;mso-text-shadow:auto" string="National Avenue"/>
            <w10:wrap anchorx="page"/>
          </v:shape>
        </w:pict>
      </w:r>
      <w:r w:rsidR="00A000C2">
        <w:rPr>
          <w:color w:val="231F20"/>
        </w:rPr>
        <w:t>164</w:t>
      </w: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B4C25" w:rsidRDefault="007727FC">
      <w:pPr>
        <w:pStyle w:val="BodyText"/>
        <w:ind w:left="1541"/>
      </w:pPr>
      <w:r>
        <w:pict>
          <v:shape id="_x0000_s1213" type="#_x0000_t136" style="position:absolute;left:0;text-align:left;margin-left:701.7pt;margin-top:-.4pt;width:44.45pt;height:7pt;rotation:344;z-index:-7192;mso-position-horizontal-relative:page" fillcolor="#231f20" stroked="f">
            <o:extrusion v:ext="view" autorotationcenter="t"/>
            <v:textpath style="font-family:&quot;&amp;quot&quot;;font-size:7pt;v-text-kern:t;mso-text-shadow:auto" string="Janesville Road"/>
            <w10:wrap anchorx="page"/>
          </v:shape>
        </w:pict>
      </w:r>
      <w:r w:rsidR="00A000C2">
        <w:rPr>
          <w:color w:val="231F20"/>
        </w:rPr>
        <w:t>83</w:t>
      </w: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rPr>
          <w:rFonts w:ascii="Calibri" w:eastAsia="Calibri" w:hAnsi="Calibri" w:cs="Calibri"/>
          <w:sz w:val="18"/>
          <w:szCs w:val="18"/>
        </w:rPr>
      </w:pPr>
    </w:p>
    <w:p w:rsidR="005B4C25" w:rsidRDefault="005B4C25">
      <w:pPr>
        <w:rPr>
          <w:rFonts w:ascii="Calibri" w:eastAsia="Calibri" w:hAnsi="Calibri" w:cs="Calibri"/>
          <w:sz w:val="18"/>
          <w:szCs w:val="18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7727FC">
      <w:pPr>
        <w:pStyle w:val="BodyText"/>
        <w:tabs>
          <w:tab w:val="left" w:pos="9718"/>
        </w:tabs>
        <w:spacing w:before="77"/>
        <w:ind w:left="6826"/>
      </w:pPr>
      <w:r>
        <w:lastRenderedPageBreak/>
        <w:pict>
          <v:shape id="_x0000_s1212" type="#_x0000_t136" style="position:absolute;left:0;text-align:left;margin-left:650.05pt;margin-top:-12.1pt;width:35.35pt;height:7pt;rotation:334;z-index:-7216;mso-position-horizontal-relative:page" fillcolor="#231f20" stroked="f">
            <o:extrusion v:ext="view" autorotationcenter="t"/>
            <v:textpath style="font-family:&quot;&amp;quot&quot;;font-size:7pt;v-text-kern:t;mso-text-shadow:auto" string="County Rd L"/>
            <w10:wrap anchorx="page"/>
          </v:shape>
        </w:pict>
      </w:r>
      <w:r w:rsidR="00A000C2">
        <w:rPr>
          <w:color w:val="FFFFFF"/>
          <w:position w:val="-2"/>
        </w:rPr>
        <w:t>43</w:t>
      </w:r>
      <w:r w:rsidR="00A000C2">
        <w:rPr>
          <w:color w:val="FFFFFF"/>
          <w:position w:val="-2"/>
        </w:rPr>
        <w:tab/>
      </w:r>
      <w:r w:rsidR="00A000C2">
        <w:rPr>
          <w:color w:val="231F20"/>
          <w:w w:val="105"/>
        </w:rPr>
        <w:t>Edgewood</w:t>
      </w:r>
      <w:r w:rsidR="00A000C2">
        <w:rPr>
          <w:color w:val="231F20"/>
          <w:spacing w:val="-11"/>
          <w:w w:val="105"/>
        </w:rPr>
        <w:t xml:space="preserve"> </w:t>
      </w:r>
      <w:r w:rsidR="00A000C2">
        <w:rPr>
          <w:color w:val="231F20"/>
          <w:spacing w:val="-1"/>
          <w:w w:val="105"/>
        </w:rPr>
        <w:t>Avenue</w:t>
      </w:r>
    </w:p>
    <w:p w:rsidR="005B4C25" w:rsidRDefault="00A000C2">
      <w:pPr>
        <w:pStyle w:val="BodyText"/>
        <w:spacing w:before="77"/>
        <w:ind w:left="534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Edgewood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ve</w:t>
      </w:r>
    </w:p>
    <w:p w:rsidR="005B4C25" w:rsidRDefault="005B4C25">
      <w:pPr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2" w:space="720" w:equalWidth="0">
            <w:col w:w="10823" w:space="40"/>
            <w:col w:w="5337"/>
          </w:cols>
        </w:sectPr>
      </w:pPr>
    </w:p>
    <w:p w:rsidR="005B4C25" w:rsidRDefault="005B4C25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5B4C25" w:rsidRDefault="007727FC">
      <w:pPr>
        <w:pStyle w:val="BodyText"/>
        <w:spacing w:before="77"/>
        <w:ind w:right="4752"/>
        <w:jc w:val="right"/>
      </w:pPr>
      <w:r>
        <w:pict>
          <v:shape id="_x0000_s1211" type="#_x0000_t136" style="position:absolute;left:0;text-align:left;margin-left:634.75pt;margin-top:9.65pt;width:44.9pt;height:7pt;rotation:92;z-index:-7528;mso-position-horizontal-relative:page" fillcolor="#231f20" stroked="f">
            <o:extrusion v:ext="view" autorotationcenter="t"/>
            <v:textpath style="font-family:&quot;&amp;quot&quot;;font-size:7pt;v-text-kern:t;mso-text-shadow:auto" string="C rowbar Drive"/>
            <w10:wrap anchorx="page"/>
          </v:shape>
        </w:pict>
      </w:r>
      <w:r>
        <w:pict>
          <v:shape id="_x0000_s1210" type="#_x0000_t136" style="position:absolute;left:0;text-align:left;margin-left:587.2pt;margin-top:8.1pt;width:35.3pt;height:7pt;rotation:319;z-index:-7360;mso-position-horizontal-relative:page" fillcolor="#231f20" stroked="f">
            <o:extrusion v:ext="view" autorotationcenter="t"/>
            <v:textpath style="font-family:&quot;&amp;quot&quot;;font-size:7pt;v-text-kern:t;mso-text-shadow:auto" string="County Rd L"/>
            <w10:wrap anchorx="page"/>
          </v:shape>
        </w:pict>
      </w:r>
      <w:r>
        <w:pict>
          <v:shape id="_x0000_s1209" type="#_x0000_t136" style="position:absolute;left:0;text-align:left;margin-left:227.85pt;margin-top:15.45pt;width:48.4pt;height:7pt;rotation:327;z-index:-7312;mso-position-horizontal-relative:page" fillcolor="#231f20" stroked="f">
            <o:extrusion v:ext="view" autorotationcenter="t"/>
            <v:textpath style="font-family:&quot;&amp;quot&quot;;font-size:7pt;v-text-kern:t;mso-text-shadow:auto" string="National Avenue"/>
            <w10:wrap anchorx="page"/>
          </v:shape>
        </w:pict>
      </w:r>
      <w:r w:rsidR="00A000C2">
        <w:rPr>
          <w:color w:val="231F20"/>
        </w:rPr>
        <w:t>164</w:t>
      </w:r>
    </w:p>
    <w:p w:rsidR="005B4C25" w:rsidRDefault="005B4C25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B4C25" w:rsidRDefault="00130C3D">
      <w:pPr>
        <w:pStyle w:val="BodyText"/>
        <w:spacing w:before="77"/>
        <w:ind w:right="12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8764905</wp:posOffset>
                </wp:positionH>
                <wp:positionV relativeFrom="paragraph">
                  <wp:posOffset>-657225</wp:posOffset>
                </wp:positionV>
                <wp:extent cx="114300" cy="614045"/>
                <wp:effectExtent l="1905" t="0" r="0" b="0"/>
                <wp:wrapNone/>
                <wp:docPr id="17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25" w:rsidRDefault="00A000C2">
                            <w:pPr>
                              <w:pStyle w:val="BodyText"/>
                              <w:spacing w:line="168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  <w:w w:val="103"/>
                              </w:rPr>
                              <w:t>Hillendale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Drive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left:0;text-align:left;margin-left:690.15pt;margin-top:-51.75pt;width:9pt;height:48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" filled="f" stroked="f">
                <v:textbox style="layout-flow:vertical" inset="0,0,0,0">
                  <w:txbxContent>
                    <w:p w:rsidR="005B4C25" w:rsidRDefault="00A000C2">
                      <w:pPr>
                        <w:pStyle w:val="BodyText"/>
                        <w:spacing w:line="168" w:lineRule="exact"/>
                        <w:ind w:left="20"/>
                      </w:pPr>
                      <w:r>
                        <w:rPr>
                          <w:color w:val="231F20"/>
                          <w:w w:val="103"/>
                        </w:rPr>
                        <w:t>Hillendale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000C2">
        <w:rPr>
          <w:color w:val="231F20"/>
        </w:rPr>
        <w:t>Henneberry</w:t>
      </w:r>
      <w:proofErr w:type="spellEnd"/>
      <w:r w:rsidR="00A000C2">
        <w:rPr>
          <w:color w:val="231F20"/>
          <w:spacing w:val="16"/>
        </w:rPr>
        <w:t xml:space="preserve"> </w:t>
      </w:r>
      <w:r w:rsidR="00A000C2">
        <w:rPr>
          <w:color w:val="231F20"/>
        </w:rPr>
        <w:t>Drive</w:t>
      </w:r>
    </w:p>
    <w:p w:rsidR="005B4C25" w:rsidRDefault="007727FC">
      <w:pPr>
        <w:pStyle w:val="BodyText"/>
        <w:spacing w:before="122"/>
        <w:ind w:right="3313"/>
        <w:jc w:val="right"/>
      </w:pPr>
      <w:r>
        <w:pict>
          <v:shape id="_x0000_s1207" type="#_x0000_t136" style="position:absolute;left:0;text-align:left;margin-left:519pt;margin-top:4.85pt;width:45.1pt;height:7pt;rotation:318;z-index:-7384;mso-position-horizontal-relative:page" fillcolor="#231f20" stroked="f">
            <o:extrusion v:ext="view" autorotationcenter="t"/>
            <v:textpath style="font-family:&quot;&amp;quot&quot;;font-size:7pt;v-text-kern:t;mso-text-shadow:auto" string="Country Road L"/>
            <w10:wrap anchorx="page"/>
          </v:shape>
        </w:pict>
      </w:r>
      <w:proofErr w:type="spellStart"/>
      <w:r w:rsidR="00A000C2">
        <w:rPr>
          <w:color w:val="231F20"/>
        </w:rPr>
        <w:t>Henneberry</w:t>
      </w:r>
      <w:proofErr w:type="spellEnd"/>
      <w:r w:rsidR="00A000C2">
        <w:rPr>
          <w:color w:val="231F20"/>
          <w:spacing w:val="15"/>
        </w:rPr>
        <w:t xml:space="preserve"> </w:t>
      </w:r>
      <w:r w:rsidR="00A000C2">
        <w:rPr>
          <w:color w:val="231F20"/>
          <w:spacing w:val="-2"/>
        </w:rPr>
        <w:t>Ave</w:t>
      </w:r>
    </w:p>
    <w:p w:rsidR="005B4C25" w:rsidRDefault="005B4C25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B4C25" w:rsidRDefault="005B4C25">
      <w:pPr>
        <w:rPr>
          <w:rFonts w:ascii="Calibri" w:eastAsia="Calibri" w:hAnsi="Calibri" w:cs="Calibri"/>
          <w:sz w:val="16"/>
          <w:szCs w:val="16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A000C2">
      <w:pPr>
        <w:pStyle w:val="BodyText"/>
        <w:spacing w:before="77" w:line="125" w:lineRule="exact"/>
        <w:ind w:left="2193"/>
      </w:pPr>
      <w:r>
        <w:rPr>
          <w:color w:val="231F20"/>
        </w:rPr>
        <w:lastRenderedPageBreak/>
        <w:t>83</w:t>
      </w:r>
    </w:p>
    <w:p w:rsidR="005B4C25" w:rsidRDefault="00A000C2">
      <w:pPr>
        <w:pStyle w:val="Heading1"/>
        <w:spacing w:line="196" w:lineRule="exact"/>
        <w:rPr>
          <w:b w:val="0"/>
          <w:bCs w:val="0"/>
        </w:rPr>
      </w:pPr>
      <w:r>
        <w:rPr>
          <w:color w:val="0054A4"/>
        </w:rPr>
        <w:t>St.</w:t>
      </w:r>
      <w:r>
        <w:rPr>
          <w:color w:val="0054A4"/>
          <w:spacing w:val="1"/>
        </w:rPr>
        <w:t xml:space="preserve"> </w:t>
      </w:r>
      <w:r>
        <w:rPr>
          <w:color w:val="0054A4"/>
        </w:rPr>
        <w:t>Joseph</w:t>
      </w:r>
    </w:p>
    <w:p w:rsidR="005B4C25" w:rsidRDefault="00A000C2">
      <w:pPr>
        <w:spacing w:before="1" w:line="235" w:lineRule="auto"/>
        <w:ind w:left="10704" w:right="1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54A4"/>
          <w:sz w:val="20"/>
        </w:rPr>
        <w:t>Catholic</w:t>
      </w:r>
      <w:r>
        <w:rPr>
          <w:rFonts w:ascii="Calibri"/>
          <w:b/>
          <w:color w:val="0054A4"/>
          <w:w w:val="101"/>
          <w:sz w:val="20"/>
        </w:rPr>
        <w:t xml:space="preserve"> </w:t>
      </w:r>
      <w:r>
        <w:rPr>
          <w:rFonts w:ascii="Calibri"/>
          <w:b/>
          <w:color w:val="0054A4"/>
          <w:sz w:val="20"/>
        </w:rPr>
        <w:t>School</w:t>
      </w:r>
    </w:p>
    <w:p w:rsidR="005B4C25" w:rsidRDefault="00A000C2">
      <w:pPr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5B4C25" w:rsidRDefault="005B4C2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5B4C25" w:rsidRDefault="007727FC">
      <w:pPr>
        <w:pStyle w:val="BodyText"/>
        <w:spacing w:before="125"/>
        <w:ind w:left="494"/>
      </w:pPr>
      <w:r>
        <w:pict>
          <v:shape id="_x0000_s1206" type="#_x0000_t136" style="position:absolute;left:0;text-align:left;margin-left:639.6pt;margin-top:3.85pt;width:42.05pt;height:7pt;rotation:88;z-index:-7672;mso-position-horizontal-relative:page" fillcolor="#231f20" stroked="f">
            <o:extrusion v:ext="view" autorotationcenter="t"/>
            <v:textpath style="font-family:&quot;&amp;quot&quot;;font-size:7pt;v-text-kern:t;mso-text-shadow:auto" string="Crowbar Drive"/>
            <w10:wrap anchorx="page"/>
          </v:shape>
        </w:pict>
      </w:r>
      <w:r w:rsidR="00A000C2">
        <w:rPr>
          <w:color w:val="231F20"/>
        </w:rPr>
        <w:t>164</w:t>
      </w:r>
    </w:p>
    <w:p w:rsidR="005B4C25" w:rsidRDefault="005B4C25">
      <w:pPr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2" w:space="720" w:equalWidth="0">
            <w:col w:w="11541" w:space="40"/>
            <w:col w:w="4619"/>
          </w:cols>
        </w:sectPr>
      </w:pPr>
    </w:p>
    <w:p w:rsidR="005B4C25" w:rsidRDefault="005B4C25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5B4C25" w:rsidRDefault="005B4C25">
      <w:pPr>
        <w:rPr>
          <w:rFonts w:ascii="Calibri" w:eastAsia="Calibri" w:hAnsi="Calibri" w:cs="Calibri"/>
          <w:sz w:val="10"/>
          <w:szCs w:val="10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A000C2">
      <w:pPr>
        <w:spacing w:before="12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trike/>
          <w:color w:val="FFFFFF"/>
          <w:spacing w:val="-7"/>
          <w:w w:val="96"/>
          <w:sz w:val="16"/>
        </w:rPr>
        <w:lastRenderedPageBreak/>
        <w:t xml:space="preserve"> </w:t>
      </w:r>
      <w:r>
        <w:rPr>
          <w:rFonts w:ascii="Calibri"/>
          <w:strike/>
          <w:color w:val="FFFFFF"/>
          <w:sz w:val="16"/>
        </w:rPr>
        <w:t>4</w:t>
      </w:r>
      <w:r>
        <w:rPr>
          <w:rFonts w:ascii="Calibri"/>
          <w:color w:val="FFFFFF"/>
          <w:sz w:val="16"/>
        </w:rPr>
        <w:t>3</w:t>
      </w:r>
    </w:p>
    <w:p w:rsidR="005B4C25" w:rsidRDefault="00A000C2">
      <w:pPr>
        <w:pStyle w:val="BodyText"/>
        <w:tabs>
          <w:tab w:val="left" w:pos="5855"/>
        </w:tabs>
        <w:spacing w:before="72"/>
        <w:ind w:left="4016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Kelsey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Avenue</w:t>
      </w:r>
      <w:r>
        <w:rPr>
          <w:color w:val="231F20"/>
          <w:spacing w:val="-1"/>
          <w:w w:val="105"/>
        </w:rPr>
        <w:tab/>
      </w:r>
      <w:r>
        <w:rPr>
          <w:color w:val="231F20"/>
          <w:w w:val="105"/>
          <w:position w:val="4"/>
        </w:rPr>
        <w:t>Kelsey</w:t>
      </w:r>
      <w:r>
        <w:rPr>
          <w:color w:val="231F20"/>
          <w:spacing w:val="-20"/>
          <w:w w:val="105"/>
          <w:position w:val="4"/>
        </w:rPr>
        <w:t xml:space="preserve"> </w:t>
      </w:r>
      <w:r>
        <w:rPr>
          <w:color w:val="231F20"/>
          <w:w w:val="105"/>
          <w:position w:val="4"/>
        </w:rPr>
        <w:t>Drive</w:t>
      </w:r>
    </w:p>
    <w:p w:rsidR="005B4C25" w:rsidRDefault="005B4C25">
      <w:pPr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2" w:space="720" w:equalWidth="0">
            <w:col w:w="4215" w:space="3891"/>
            <w:col w:w="8094"/>
          </w:cols>
        </w:sectPr>
      </w:pPr>
    </w:p>
    <w:p w:rsidR="005B4C25" w:rsidRDefault="005B4C25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5B4C25" w:rsidRDefault="007727FC">
      <w:pPr>
        <w:pStyle w:val="BodyText"/>
        <w:ind w:left="2858"/>
      </w:pPr>
      <w:r>
        <w:pict>
          <v:shape id="_x0000_s1205" type="#_x0000_t136" style="position:absolute;left:0;text-align:left;margin-left:640.95pt;margin-top:15.35pt;width:42pt;height:7pt;rotation:88;z-index:-7648;mso-position-horizontal-relative:page" fillcolor="#231f20" stroked="f">
            <o:extrusion v:ext="view" autorotationcenter="t"/>
            <v:textpath style="font-family:&quot;&amp;quot&quot;;font-size:7pt;v-text-kern:t;mso-text-shadow:auto" string="Crowbar Drive"/>
            <w10:wrap anchorx="page"/>
          </v:shape>
        </w:pict>
      </w:r>
      <w:r>
        <w:pict>
          <v:shape id="_x0000_s1204" type="#_x0000_t136" style="position:absolute;left:0;text-align:left;margin-left:408.35pt;margin-top:-12.7pt;width:61.1pt;height:7pt;rotation:318;z-index:-7408;mso-position-horizontal-relative:page" fillcolor="#231f20" stroked="f">
            <o:extrusion v:ext="view" autorotationcenter="t"/>
            <v:textpath style="font-family:&quot;&amp;quot&quot;;font-size:7pt;v-text-kern:t;mso-text-shadow:auto" string="Forest Home Avenue"/>
            <w10:wrap anchorx="page"/>
          </v:shape>
        </w:pict>
      </w:r>
      <w:r w:rsidR="00A000C2">
        <w:rPr>
          <w:color w:val="231F20"/>
        </w:rPr>
        <w:t>83</w:t>
      </w:r>
    </w:p>
    <w:p w:rsidR="005B4C25" w:rsidRDefault="005B4C25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5B4C25" w:rsidRDefault="00A000C2">
      <w:pPr>
        <w:pStyle w:val="BodyText"/>
        <w:ind w:right="4026"/>
        <w:jc w:val="right"/>
      </w:pPr>
      <w:r>
        <w:rPr>
          <w:color w:val="231F20"/>
        </w:rPr>
        <w:t>164</w:t>
      </w: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rPr>
          <w:rFonts w:ascii="Calibri" w:eastAsia="Calibri" w:hAnsi="Calibri" w:cs="Calibri"/>
          <w:sz w:val="20"/>
          <w:szCs w:val="20"/>
        </w:rPr>
        <w:sectPr w:rsidR="005B4C25">
          <w:type w:val="continuous"/>
          <w:pgSz w:w="16200" w:h="12600" w:orient="landscape"/>
          <w:pgMar w:top="0" w:right="0" w:bottom="280" w:left="0" w:header="720" w:footer="720" w:gutter="0"/>
          <w:cols w:space="720"/>
        </w:sectPr>
      </w:pPr>
    </w:p>
    <w:p w:rsidR="005B4C25" w:rsidRDefault="005B4C25">
      <w:pPr>
        <w:rPr>
          <w:rFonts w:ascii="Calibri" w:eastAsia="Calibri" w:hAnsi="Calibri" w:cs="Calibri"/>
          <w:sz w:val="14"/>
          <w:szCs w:val="14"/>
        </w:rPr>
      </w:pPr>
    </w:p>
    <w:p w:rsidR="005B4C25" w:rsidRDefault="00A000C2">
      <w:pPr>
        <w:pStyle w:val="BodyText"/>
        <w:spacing w:before="94"/>
        <w:jc w:val="right"/>
      </w:pPr>
      <w:proofErr w:type="spellStart"/>
      <w:r>
        <w:rPr>
          <w:color w:val="231F20"/>
          <w:w w:val="105"/>
        </w:rPr>
        <w:t>Denoon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Road</w:t>
      </w:r>
    </w:p>
    <w:p w:rsidR="005B4C25" w:rsidRDefault="00A000C2">
      <w:pPr>
        <w:spacing w:before="9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5B4C25" w:rsidRDefault="00A000C2">
      <w:pPr>
        <w:pStyle w:val="BodyText"/>
        <w:ind w:left="270"/>
      </w:pPr>
      <w:proofErr w:type="spellStart"/>
      <w:r>
        <w:rPr>
          <w:color w:val="231F20"/>
          <w:w w:val="105"/>
        </w:rPr>
        <w:t>Denoon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Road</w:t>
      </w:r>
    </w:p>
    <w:p w:rsidR="005B4C25" w:rsidRDefault="005B4C25">
      <w:pPr>
        <w:sectPr w:rsidR="005B4C25">
          <w:type w:val="continuous"/>
          <w:pgSz w:w="16200" w:h="12600" w:orient="landscape"/>
          <w:pgMar w:top="0" w:right="0" w:bottom="280" w:left="0" w:header="720" w:footer="720" w:gutter="0"/>
          <w:cols w:num="2" w:space="720" w:equalWidth="0">
            <w:col w:w="12972" w:space="40"/>
            <w:col w:w="3188"/>
          </w:cols>
        </w:sectPr>
      </w:pPr>
    </w:p>
    <w:p w:rsidR="005B4C25" w:rsidRDefault="00130C3D">
      <w:pPr>
        <w:spacing w:before="10"/>
        <w:rPr>
          <w:rFonts w:ascii="Calibri" w:eastAsia="Calibri" w:hAnsi="Calibri" w:cs="Calibri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410210</wp:posOffset>
                </wp:positionV>
                <wp:extent cx="9467850" cy="7287260"/>
                <wp:effectExtent l="0" t="0" r="1905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0" cy="7287260"/>
                          <a:chOff x="310" y="646"/>
                          <a:chExt cx="14910" cy="11476"/>
                        </a:xfrm>
                      </wpg:grpSpPr>
                      <wpg:grpSp>
                        <wpg:cNvPr id="2" name="Group 178"/>
                        <wpg:cNvGrpSpPr>
                          <a:grpSpLocks/>
                        </wpg:cNvGrpSpPr>
                        <wpg:grpSpPr bwMode="auto">
                          <a:xfrm>
                            <a:off x="7303" y="11263"/>
                            <a:ext cx="7275" cy="282"/>
                            <a:chOff x="7303" y="11263"/>
                            <a:chExt cx="7275" cy="282"/>
                          </a:xfrm>
                        </wpg:grpSpPr>
                        <wps:wsp>
                          <wps:cNvPr id="3" name="Freeform 179"/>
                          <wps:cNvSpPr>
                            <a:spLocks/>
                          </wps:cNvSpPr>
                          <wps:spPr bwMode="auto">
                            <a:xfrm>
                              <a:off x="7303" y="11263"/>
                              <a:ext cx="7275" cy="282"/>
                            </a:xfrm>
                            <a:custGeom>
                              <a:avLst/>
                              <a:gdLst>
                                <a:gd name="T0" fmla="+- 0 14578 7303"/>
                                <a:gd name="T1" fmla="*/ T0 w 7275"/>
                                <a:gd name="T2" fmla="+- 0 11545 11263"/>
                                <a:gd name="T3" fmla="*/ 11545 h 282"/>
                                <a:gd name="T4" fmla="+- 0 7303 7303"/>
                                <a:gd name="T5" fmla="*/ T4 w 7275"/>
                                <a:gd name="T6" fmla="+- 0 11545 11263"/>
                                <a:gd name="T7" fmla="*/ 11545 h 282"/>
                                <a:gd name="T8" fmla="+- 0 7303 7303"/>
                                <a:gd name="T9" fmla="*/ T8 w 7275"/>
                                <a:gd name="T10" fmla="+- 0 11263 11263"/>
                                <a:gd name="T11" fmla="*/ 11263 h 282"/>
                                <a:gd name="T12" fmla="+- 0 14578 7303"/>
                                <a:gd name="T13" fmla="*/ T12 w 7275"/>
                                <a:gd name="T14" fmla="+- 0 11263 11263"/>
                                <a:gd name="T15" fmla="*/ 11263 h 282"/>
                                <a:gd name="T16" fmla="+- 0 14578 7303"/>
                                <a:gd name="T17" fmla="*/ T16 w 7275"/>
                                <a:gd name="T18" fmla="+- 0 11545 11263"/>
                                <a:gd name="T19" fmla="*/ 11545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5" h="282">
                                  <a:moveTo>
                                    <a:pt x="7275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75" y="0"/>
                                  </a:lnTo>
                                  <a:lnTo>
                                    <a:pt x="727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6"/>
                        <wpg:cNvGrpSpPr>
                          <a:grpSpLocks/>
                        </wpg:cNvGrpSpPr>
                        <wpg:grpSpPr bwMode="auto">
                          <a:xfrm>
                            <a:off x="7303" y="11585"/>
                            <a:ext cx="7275" cy="282"/>
                            <a:chOff x="7303" y="11585"/>
                            <a:chExt cx="7275" cy="282"/>
                          </a:xfrm>
                        </wpg:grpSpPr>
                        <wps:wsp>
                          <wps:cNvPr id="5" name="Freeform 177"/>
                          <wps:cNvSpPr>
                            <a:spLocks/>
                          </wps:cNvSpPr>
                          <wps:spPr bwMode="auto">
                            <a:xfrm>
                              <a:off x="7303" y="11585"/>
                              <a:ext cx="7275" cy="282"/>
                            </a:xfrm>
                            <a:custGeom>
                              <a:avLst/>
                              <a:gdLst>
                                <a:gd name="T0" fmla="+- 0 14578 7303"/>
                                <a:gd name="T1" fmla="*/ T0 w 7275"/>
                                <a:gd name="T2" fmla="+- 0 11867 11585"/>
                                <a:gd name="T3" fmla="*/ 11867 h 282"/>
                                <a:gd name="T4" fmla="+- 0 7303 7303"/>
                                <a:gd name="T5" fmla="*/ T4 w 7275"/>
                                <a:gd name="T6" fmla="+- 0 11867 11585"/>
                                <a:gd name="T7" fmla="*/ 11867 h 282"/>
                                <a:gd name="T8" fmla="+- 0 7303 7303"/>
                                <a:gd name="T9" fmla="*/ T8 w 7275"/>
                                <a:gd name="T10" fmla="+- 0 11585 11585"/>
                                <a:gd name="T11" fmla="*/ 11585 h 282"/>
                                <a:gd name="T12" fmla="+- 0 14578 7303"/>
                                <a:gd name="T13" fmla="*/ T12 w 7275"/>
                                <a:gd name="T14" fmla="+- 0 11585 11585"/>
                                <a:gd name="T15" fmla="*/ 11585 h 282"/>
                                <a:gd name="T16" fmla="+- 0 14578 7303"/>
                                <a:gd name="T17" fmla="*/ T16 w 7275"/>
                                <a:gd name="T18" fmla="+- 0 11867 11585"/>
                                <a:gd name="T19" fmla="*/ 1186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5" h="282">
                                  <a:moveTo>
                                    <a:pt x="7275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75" y="0"/>
                                  </a:lnTo>
                                  <a:lnTo>
                                    <a:pt x="727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2"/>
                        <wpg:cNvGrpSpPr>
                          <a:grpSpLocks/>
                        </wpg:cNvGrpSpPr>
                        <wpg:grpSpPr bwMode="auto">
                          <a:xfrm>
                            <a:off x="12049" y="1505"/>
                            <a:ext cx="2204" cy="8423"/>
                            <a:chOff x="12049" y="1505"/>
                            <a:chExt cx="2204" cy="8423"/>
                          </a:xfrm>
                        </wpg:grpSpPr>
                        <wps:wsp>
                          <wps:cNvPr id="7" name="Freeform 175"/>
                          <wps:cNvSpPr>
                            <a:spLocks/>
                          </wps:cNvSpPr>
                          <wps:spPr bwMode="auto">
                            <a:xfrm>
                              <a:off x="12049" y="1505"/>
                              <a:ext cx="2204" cy="8423"/>
                            </a:xfrm>
                            <a:custGeom>
                              <a:avLst/>
                              <a:gdLst>
                                <a:gd name="T0" fmla="+- 0 13786 12049"/>
                                <a:gd name="T1" fmla="*/ T0 w 2204"/>
                                <a:gd name="T2" fmla="+- 0 5599 1505"/>
                                <a:gd name="T3" fmla="*/ 5599 h 8423"/>
                                <a:gd name="T4" fmla="+- 0 12726 12049"/>
                                <a:gd name="T5" fmla="*/ T4 w 2204"/>
                                <a:gd name="T6" fmla="+- 0 5599 1505"/>
                                <a:gd name="T7" fmla="*/ 5599 h 8423"/>
                                <a:gd name="T8" fmla="+- 0 12805 12049"/>
                                <a:gd name="T9" fmla="*/ T8 w 2204"/>
                                <a:gd name="T10" fmla="+- 0 9921 1505"/>
                                <a:gd name="T11" fmla="*/ 9921 h 8423"/>
                                <a:gd name="T12" fmla="+- 0 13157 12049"/>
                                <a:gd name="T13" fmla="*/ T12 w 2204"/>
                                <a:gd name="T14" fmla="+- 0 9928 1505"/>
                                <a:gd name="T15" fmla="*/ 9928 h 8423"/>
                                <a:gd name="T16" fmla="+- 0 13099 12049"/>
                                <a:gd name="T17" fmla="*/ T16 w 2204"/>
                                <a:gd name="T18" fmla="+- 0 7282 1505"/>
                                <a:gd name="T19" fmla="*/ 7282 h 8423"/>
                                <a:gd name="T20" fmla="+- 0 13075 12049"/>
                                <a:gd name="T21" fmla="*/ T20 w 2204"/>
                                <a:gd name="T22" fmla="+- 0 7129 1505"/>
                                <a:gd name="T23" fmla="*/ 7129 h 8423"/>
                                <a:gd name="T24" fmla="+- 0 13789 12049"/>
                                <a:gd name="T25" fmla="*/ T24 w 2204"/>
                                <a:gd name="T26" fmla="+- 0 7047 1505"/>
                                <a:gd name="T27" fmla="*/ 7047 h 8423"/>
                                <a:gd name="T28" fmla="+- 0 13786 12049"/>
                                <a:gd name="T29" fmla="*/ T28 w 2204"/>
                                <a:gd name="T30" fmla="+- 0 5599 1505"/>
                                <a:gd name="T31" fmla="*/ 5599 h 8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04" h="8423">
                                  <a:moveTo>
                                    <a:pt x="1737" y="4094"/>
                                  </a:moveTo>
                                  <a:lnTo>
                                    <a:pt x="677" y="4094"/>
                                  </a:lnTo>
                                  <a:lnTo>
                                    <a:pt x="756" y="8416"/>
                                  </a:lnTo>
                                  <a:lnTo>
                                    <a:pt x="1108" y="8423"/>
                                  </a:lnTo>
                                  <a:lnTo>
                                    <a:pt x="1050" y="5777"/>
                                  </a:lnTo>
                                  <a:lnTo>
                                    <a:pt x="1026" y="5624"/>
                                  </a:lnTo>
                                  <a:lnTo>
                                    <a:pt x="1740" y="5542"/>
                                  </a:lnTo>
                                  <a:lnTo>
                                    <a:pt x="1737" y="4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4"/>
                          <wps:cNvSpPr>
                            <a:spLocks/>
                          </wps:cNvSpPr>
                          <wps:spPr bwMode="auto">
                            <a:xfrm>
                              <a:off x="12049" y="1505"/>
                              <a:ext cx="2204" cy="8423"/>
                            </a:xfrm>
                            <a:custGeom>
                              <a:avLst/>
                              <a:gdLst>
                                <a:gd name="T0" fmla="+- 0 12354 12049"/>
                                <a:gd name="T1" fmla="*/ T0 w 2204"/>
                                <a:gd name="T2" fmla="+- 0 4369 1505"/>
                                <a:gd name="T3" fmla="*/ 4369 h 8423"/>
                                <a:gd name="T4" fmla="+- 0 12294 12049"/>
                                <a:gd name="T5" fmla="*/ T4 w 2204"/>
                                <a:gd name="T6" fmla="+- 0 4418 1505"/>
                                <a:gd name="T7" fmla="*/ 4418 h 8423"/>
                                <a:gd name="T8" fmla="+- 0 12283 12049"/>
                                <a:gd name="T9" fmla="*/ T8 w 2204"/>
                                <a:gd name="T10" fmla="+- 0 4467 1505"/>
                                <a:gd name="T11" fmla="*/ 4467 h 8423"/>
                                <a:gd name="T12" fmla="+- 0 12274 12049"/>
                                <a:gd name="T13" fmla="*/ T12 w 2204"/>
                                <a:gd name="T14" fmla="+- 0 4485 1505"/>
                                <a:gd name="T15" fmla="*/ 4485 h 8423"/>
                                <a:gd name="T16" fmla="+- 0 12261 12049"/>
                                <a:gd name="T17" fmla="*/ T16 w 2204"/>
                                <a:gd name="T18" fmla="+- 0 4502 1505"/>
                                <a:gd name="T19" fmla="*/ 4502 h 8423"/>
                                <a:gd name="T20" fmla="+- 0 12246 12049"/>
                                <a:gd name="T21" fmla="*/ T20 w 2204"/>
                                <a:gd name="T22" fmla="+- 0 4516 1505"/>
                                <a:gd name="T23" fmla="*/ 4516 h 8423"/>
                                <a:gd name="T24" fmla="+- 0 12231 12049"/>
                                <a:gd name="T25" fmla="*/ T24 w 2204"/>
                                <a:gd name="T26" fmla="+- 0 4530 1505"/>
                                <a:gd name="T27" fmla="*/ 4530 h 8423"/>
                                <a:gd name="T28" fmla="+- 0 12216 12049"/>
                                <a:gd name="T29" fmla="*/ T28 w 2204"/>
                                <a:gd name="T30" fmla="+- 0 4544 1505"/>
                                <a:gd name="T31" fmla="*/ 4544 h 8423"/>
                                <a:gd name="T32" fmla="+- 0 12204 12049"/>
                                <a:gd name="T33" fmla="*/ T32 w 2204"/>
                                <a:gd name="T34" fmla="+- 0 4558 1505"/>
                                <a:gd name="T35" fmla="*/ 4558 h 8423"/>
                                <a:gd name="T36" fmla="+- 0 12197 12049"/>
                                <a:gd name="T37" fmla="*/ T36 w 2204"/>
                                <a:gd name="T38" fmla="+- 0 4574 1505"/>
                                <a:gd name="T39" fmla="*/ 4574 h 8423"/>
                                <a:gd name="T40" fmla="+- 0 12196 12049"/>
                                <a:gd name="T41" fmla="*/ T40 w 2204"/>
                                <a:gd name="T42" fmla="+- 0 4591 1505"/>
                                <a:gd name="T43" fmla="*/ 4591 h 8423"/>
                                <a:gd name="T44" fmla="+- 0 12197 12049"/>
                                <a:gd name="T45" fmla="*/ T44 w 2204"/>
                                <a:gd name="T46" fmla="+- 0 4599 1505"/>
                                <a:gd name="T47" fmla="*/ 4599 h 8423"/>
                                <a:gd name="T48" fmla="+- 0 12195 12049"/>
                                <a:gd name="T49" fmla="*/ T48 w 2204"/>
                                <a:gd name="T50" fmla="+- 0 4606 1505"/>
                                <a:gd name="T51" fmla="*/ 4606 h 8423"/>
                                <a:gd name="T52" fmla="+- 0 12135 12049"/>
                                <a:gd name="T53" fmla="*/ T52 w 2204"/>
                                <a:gd name="T54" fmla="+- 0 4626 1505"/>
                                <a:gd name="T55" fmla="*/ 4626 h 8423"/>
                                <a:gd name="T56" fmla="+- 0 12049 12049"/>
                                <a:gd name="T57" fmla="*/ T56 w 2204"/>
                                <a:gd name="T58" fmla="+- 0 4640 1505"/>
                                <a:gd name="T59" fmla="*/ 4640 h 8423"/>
                                <a:gd name="T60" fmla="+- 0 12049 12049"/>
                                <a:gd name="T61" fmla="*/ T60 w 2204"/>
                                <a:gd name="T62" fmla="+- 0 5025 1505"/>
                                <a:gd name="T63" fmla="*/ 5025 h 8423"/>
                                <a:gd name="T64" fmla="+- 0 12322 12049"/>
                                <a:gd name="T65" fmla="*/ T64 w 2204"/>
                                <a:gd name="T66" fmla="+- 0 5028 1505"/>
                                <a:gd name="T67" fmla="*/ 5028 h 8423"/>
                                <a:gd name="T68" fmla="+- 0 12310 12049"/>
                                <a:gd name="T69" fmla="*/ T68 w 2204"/>
                                <a:gd name="T70" fmla="+- 0 5723 1505"/>
                                <a:gd name="T71" fmla="*/ 5723 h 8423"/>
                                <a:gd name="T72" fmla="+- 0 12726 12049"/>
                                <a:gd name="T73" fmla="*/ T72 w 2204"/>
                                <a:gd name="T74" fmla="+- 0 5599 1505"/>
                                <a:gd name="T75" fmla="*/ 5599 h 8423"/>
                                <a:gd name="T76" fmla="+- 0 13786 12049"/>
                                <a:gd name="T77" fmla="*/ T76 w 2204"/>
                                <a:gd name="T78" fmla="+- 0 5599 1505"/>
                                <a:gd name="T79" fmla="*/ 5599 h 8423"/>
                                <a:gd name="T80" fmla="+- 0 13784 12049"/>
                                <a:gd name="T81" fmla="*/ T80 w 2204"/>
                                <a:gd name="T82" fmla="+- 0 4370 1505"/>
                                <a:gd name="T83" fmla="*/ 4370 h 8423"/>
                                <a:gd name="T84" fmla="+- 0 12775 12049"/>
                                <a:gd name="T85" fmla="*/ T84 w 2204"/>
                                <a:gd name="T86" fmla="+- 0 4370 1505"/>
                                <a:gd name="T87" fmla="*/ 4370 h 8423"/>
                                <a:gd name="T88" fmla="+- 0 12354 12049"/>
                                <a:gd name="T89" fmla="*/ T88 w 2204"/>
                                <a:gd name="T90" fmla="+- 0 4369 1505"/>
                                <a:gd name="T91" fmla="*/ 4369 h 8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04" h="8423">
                                  <a:moveTo>
                                    <a:pt x="305" y="2864"/>
                                  </a:moveTo>
                                  <a:lnTo>
                                    <a:pt x="245" y="2913"/>
                                  </a:lnTo>
                                  <a:lnTo>
                                    <a:pt x="234" y="2962"/>
                                  </a:lnTo>
                                  <a:lnTo>
                                    <a:pt x="225" y="2980"/>
                                  </a:lnTo>
                                  <a:lnTo>
                                    <a:pt x="212" y="2997"/>
                                  </a:lnTo>
                                  <a:lnTo>
                                    <a:pt x="197" y="3011"/>
                                  </a:lnTo>
                                  <a:lnTo>
                                    <a:pt x="182" y="3025"/>
                                  </a:lnTo>
                                  <a:lnTo>
                                    <a:pt x="167" y="3039"/>
                                  </a:lnTo>
                                  <a:lnTo>
                                    <a:pt x="155" y="3053"/>
                                  </a:lnTo>
                                  <a:lnTo>
                                    <a:pt x="148" y="3069"/>
                                  </a:lnTo>
                                  <a:lnTo>
                                    <a:pt x="147" y="3086"/>
                                  </a:lnTo>
                                  <a:lnTo>
                                    <a:pt x="148" y="3094"/>
                                  </a:lnTo>
                                  <a:lnTo>
                                    <a:pt x="146" y="3101"/>
                                  </a:lnTo>
                                  <a:lnTo>
                                    <a:pt x="86" y="3121"/>
                                  </a:lnTo>
                                  <a:lnTo>
                                    <a:pt x="0" y="3135"/>
                                  </a:lnTo>
                                  <a:lnTo>
                                    <a:pt x="0" y="3520"/>
                                  </a:lnTo>
                                  <a:lnTo>
                                    <a:pt x="273" y="3523"/>
                                  </a:lnTo>
                                  <a:lnTo>
                                    <a:pt x="261" y="4218"/>
                                  </a:lnTo>
                                  <a:lnTo>
                                    <a:pt x="677" y="4094"/>
                                  </a:lnTo>
                                  <a:lnTo>
                                    <a:pt x="1737" y="4094"/>
                                  </a:lnTo>
                                  <a:lnTo>
                                    <a:pt x="1735" y="2865"/>
                                  </a:lnTo>
                                  <a:lnTo>
                                    <a:pt x="726" y="2865"/>
                                  </a:lnTo>
                                  <a:lnTo>
                                    <a:pt x="305" y="2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73"/>
                          <wps:cNvSpPr>
                            <a:spLocks/>
                          </wps:cNvSpPr>
                          <wps:spPr bwMode="auto">
                            <a:xfrm>
                              <a:off x="12049" y="1505"/>
                              <a:ext cx="2204" cy="8423"/>
                            </a:xfrm>
                            <a:custGeom>
                              <a:avLst/>
                              <a:gdLst>
                                <a:gd name="T0" fmla="+- 0 14227 12049"/>
                                <a:gd name="T1" fmla="*/ T0 w 2204"/>
                                <a:gd name="T2" fmla="+- 0 1505 1505"/>
                                <a:gd name="T3" fmla="*/ 1505 h 8423"/>
                                <a:gd name="T4" fmla="+- 0 12781 12049"/>
                                <a:gd name="T5" fmla="*/ T4 w 2204"/>
                                <a:gd name="T6" fmla="+- 0 1523 1505"/>
                                <a:gd name="T7" fmla="*/ 1523 h 8423"/>
                                <a:gd name="T8" fmla="+- 0 12775 12049"/>
                                <a:gd name="T9" fmla="*/ T8 w 2204"/>
                                <a:gd name="T10" fmla="+- 0 4370 1505"/>
                                <a:gd name="T11" fmla="*/ 4370 h 8423"/>
                                <a:gd name="T12" fmla="+- 0 13784 12049"/>
                                <a:gd name="T13" fmla="*/ T12 w 2204"/>
                                <a:gd name="T14" fmla="+- 0 4370 1505"/>
                                <a:gd name="T15" fmla="*/ 4370 h 8423"/>
                                <a:gd name="T16" fmla="+- 0 13784 12049"/>
                                <a:gd name="T17" fmla="*/ T16 w 2204"/>
                                <a:gd name="T18" fmla="+- 0 4243 1505"/>
                                <a:gd name="T19" fmla="*/ 4243 h 8423"/>
                                <a:gd name="T20" fmla="+- 0 14182 12049"/>
                                <a:gd name="T21" fmla="*/ T20 w 2204"/>
                                <a:gd name="T22" fmla="+- 0 3874 1505"/>
                                <a:gd name="T23" fmla="*/ 3874 h 8423"/>
                                <a:gd name="T24" fmla="+- 0 14163 12049"/>
                                <a:gd name="T25" fmla="*/ T24 w 2204"/>
                                <a:gd name="T26" fmla="+- 0 3580 1505"/>
                                <a:gd name="T27" fmla="*/ 3580 h 8423"/>
                                <a:gd name="T28" fmla="+- 0 14252 12049"/>
                                <a:gd name="T29" fmla="*/ T28 w 2204"/>
                                <a:gd name="T30" fmla="+- 0 3565 1505"/>
                                <a:gd name="T31" fmla="*/ 3565 h 8423"/>
                                <a:gd name="T32" fmla="+- 0 14227 12049"/>
                                <a:gd name="T33" fmla="*/ T32 w 2204"/>
                                <a:gd name="T34" fmla="+- 0 1505 1505"/>
                                <a:gd name="T35" fmla="*/ 1505 h 8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4" h="8423">
                                  <a:moveTo>
                                    <a:pt x="2178" y="0"/>
                                  </a:moveTo>
                                  <a:lnTo>
                                    <a:pt x="732" y="18"/>
                                  </a:lnTo>
                                  <a:lnTo>
                                    <a:pt x="726" y="2865"/>
                                  </a:lnTo>
                                  <a:lnTo>
                                    <a:pt x="1735" y="2865"/>
                                  </a:lnTo>
                                  <a:lnTo>
                                    <a:pt x="1735" y="2738"/>
                                  </a:lnTo>
                                  <a:lnTo>
                                    <a:pt x="2133" y="2369"/>
                                  </a:lnTo>
                                  <a:lnTo>
                                    <a:pt x="2114" y="2075"/>
                                  </a:lnTo>
                                  <a:lnTo>
                                    <a:pt x="2203" y="2060"/>
                                  </a:lnTo>
                                  <a:lnTo>
                                    <a:pt x="2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3"/>
                        <wpg:cNvGrpSpPr>
                          <a:grpSpLocks/>
                        </wpg:cNvGrpSpPr>
                        <wpg:grpSpPr bwMode="auto">
                          <a:xfrm>
                            <a:off x="1672" y="1512"/>
                            <a:ext cx="11314" cy="8560"/>
                            <a:chOff x="1672" y="1512"/>
                            <a:chExt cx="11314" cy="8560"/>
                          </a:xfrm>
                        </wpg:grpSpPr>
                        <wps:wsp>
                          <wps:cNvPr id="11" name="Freeform 171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2710 1672"/>
                                <a:gd name="T1" fmla="*/ T0 w 11314"/>
                                <a:gd name="T2" fmla="+- 0 4706 1512"/>
                                <a:gd name="T3" fmla="*/ 4706 h 8560"/>
                                <a:gd name="T4" fmla="+- 0 2682 1672"/>
                                <a:gd name="T5" fmla="*/ T4 w 11314"/>
                                <a:gd name="T6" fmla="+- 0 5055 1512"/>
                                <a:gd name="T7" fmla="*/ 5055 h 8560"/>
                                <a:gd name="T8" fmla="+- 0 2355 1672"/>
                                <a:gd name="T9" fmla="*/ T8 w 11314"/>
                                <a:gd name="T10" fmla="+- 0 5055 1512"/>
                                <a:gd name="T11" fmla="*/ 5055 h 8560"/>
                                <a:gd name="T12" fmla="+- 0 2361 1672"/>
                                <a:gd name="T13" fmla="*/ T12 w 11314"/>
                                <a:gd name="T14" fmla="+- 0 5735 1512"/>
                                <a:gd name="T15" fmla="*/ 5735 h 8560"/>
                                <a:gd name="T16" fmla="+- 0 1672 1672"/>
                                <a:gd name="T17" fmla="*/ T16 w 11314"/>
                                <a:gd name="T18" fmla="+- 0 5746 1512"/>
                                <a:gd name="T19" fmla="*/ 5746 h 8560"/>
                                <a:gd name="T20" fmla="+- 0 1724 1672"/>
                                <a:gd name="T21" fmla="*/ T20 w 11314"/>
                                <a:gd name="T22" fmla="+- 0 5981 1512"/>
                                <a:gd name="T23" fmla="*/ 5981 h 8560"/>
                                <a:gd name="T24" fmla="+- 0 1980 1672"/>
                                <a:gd name="T25" fmla="*/ T24 w 11314"/>
                                <a:gd name="T26" fmla="+- 0 6551 1512"/>
                                <a:gd name="T27" fmla="*/ 6551 h 8560"/>
                                <a:gd name="T28" fmla="+- 0 2710 1672"/>
                                <a:gd name="T29" fmla="*/ T28 w 11314"/>
                                <a:gd name="T30" fmla="+- 0 8362 1512"/>
                                <a:gd name="T31" fmla="*/ 8362 h 8560"/>
                                <a:gd name="T32" fmla="+- 0 3322 1672"/>
                                <a:gd name="T33" fmla="*/ T32 w 11314"/>
                                <a:gd name="T34" fmla="+- 0 9143 1512"/>
                                <a:gd name="T35" fmla="*/ 9143 h 8560"/>
                                <a:gd name="T36" fmla="+- 0 3735 1672"/>
                                <a:gd name="T37" fmla="*/ T36 w 11314"/>
                                <a:gd name="T38" fmla="+- 0 9639 1512"/>
                                <a:gd name="T39" fmla="*/ 9639 h 8560"/>
                                <a:gd name="T40" fmla="+- 0 4126 1672"/>
                                <a:gd name="T41" fmla="*/ T40 w 11314"/>
                                <a:gd name="T42" fmla="+- 0 10023 1512"/>
                                <a:gd name="T43" fmla="*/ 10023 h 8560"/>
                                <a:gd name="T44" fmla="+- 0 8913 1672"/>
                                <a:gd name="T45" fmla="*/ T44 w 11314"/>
                                <a:gd name="T46" fmla="+- 0 10072 1512"/>
                                <a:gd name="T47" fmla="*/ 10072 h 8560"/>
                                <a:gd name="T48" fmla="+- 0 8998 1672"/>
                                <a:gd name="T49" fmla="*/ T48 w 11314"/>
                                <a:gd name="T50" fmla="+- 0 9802 1512"/>
                                <a:gd name="T51" fmla="*/ 9802 h 8560"/>
                                <a:gd name="T52" fmla="+- 0 9089 1672"/>
                                <a:gd name="T53" fmla="*/ T52 w 11314"/>
                                <a:gd name="T54" fmla="+- 0 9802 1512"/>
                                <a:gd name="T55" fmla="*/ 9802 h 8560"/>
                                <a:gd name="T56" fmla="+- 0 9133 1672"/>
                                <a:gd name="T57" fmla="*/ T56 w 11314"/>
                                <a:gd name="T58" fmla="+- 0 9740 1512"/>
                                <a:gd name="T59" fmla="*/ 9740 h 8560"/>
                                <a:gd name="T60" fmla="+- 0 9037 1672"/>
                                <a:gd name="T61" fmla="*/ T60 w 11314"/>
                                <a:gd name="T62" fmla="+- 0 9673 1512"/>
                                <a:gd name="T63" fmla="*/ 9673 h 8560"/>
                                <a:gd name="T64" fmla="+- 0 9099 1672"/>
                                <a:gd name="T65" fmla="*/ T64 w 11314"/>
                                <a:gd name="T66" fmla="+- 0 9431 1512"/>
                                <a:gd name="T67" fmla="*/ 9431 h 8560"/>
                                <a:gd name="T68" fmla="+- 0 9094 1672"/>
                                <a:gd name="T69" fmla="*/ T68 w 11314"/>
                                <a:gd name="T70" fmla="+- 0 9335 1512"/>
                                <a:gd name="T71" fmla="*/ 9335 h 8560"/>
                                <a:gd name="T72" fmla="+- 0 8559 1672"/>
                                <a:gd name="T73" fmla="*/ T72 w 11314"/>
                                <a:gd name="T74" fmla="+- 0 9335 1512"/>
                                <a:gd name="T75" fmla="*/ 9335 h 8560"/>
                                <a:gd name="T76" fmla="+- 0 8526 1672"/>
                                <a:gd name="T77" fmla="*/ T76 w 11314"/>
                                <a:gd name="T78" fmla="+- 0 9211 1512"/>
                                <a:gd name="T79" fmla="*/ 9211 h 8560"/>
                                <a:gd name="T80" fmla="+- 0 8338 1672"/>
                                <a:gd name="T81" fmla="*/ T80 w 11314"/>
                                <a:gd name="T82" fmla="+- 0 9211 1512"/>
                                <a:gd name="T83" fmla="*/ 9211 h 8560"/>
                                <a:gd name="T84" fmla="+- 0 8337 1672"/>
                                <a:gd name="T85" fmla="*/ T84 w 11314"/>
                                <a:gd name="T86" fmla="+- 0 9210 1512"/>
                                <a:gd name="T87" fmla="*/ 9210 h 8560"/>
                                <a:gd name="T88" fmla="+- 0 8337 1672"/>
                                <a:gd name="T89" fmla="*/ T88 w 11314"/>
                                <a:gd name="T90" fmla="+- 0 9208 1512"/>
                                <a:gd name="T91" fmla="*/ 9208 h 8560"/>
                                <a:gd name="T92" fmla="+- 0 8337 1672"/>
                                <a:gd name="T93" fmla="*/ T92 w 11314"/>
                                <a:gd name="T94" fmla="+- 0 9187 1512"/>
                                <a:gd name="T95" fmla="*/ 9187 h 8560"/>
                                <a:gd name="T96" fmla="+- 0 8337 1672"/>
                                <a:gd name="T97" fmla="*/ T96 w 11314"/>
                                <a:gd name="T98" fmla="+- 0 9172 1512"/>
                                <a:gd name="T99" fmla="*/ 9172 h 8560"/>
                                <a:gd name="T100" fmla="+- 0 8339 1672"/>
                                <a:gd name="T101" fmla="*/ T100 w 11314"/>
                                <a:gd name="T102" fmla="+- 0 9109 1512"/>
                                <a:gd name="T103" fmla="*/ 9109 h 8560"/>
                                <a:gd name="T104" fmla="+- 0 8342 1672"/>
                                <a:gd name="T105" fmla="*/ T104 w 11314"/>
                                <a:gd name="T106" fmla="+- 0 9049 1512"/>
                                <a:gd name="T107" fmla="*/ 9049 h 8560"/>
                                <a:gd name="T108" fmla="+- 0 8346 1672"/>
                                <a:gd name="T109" fmla="*/ T108 w 11314"/>
                                <a:gd name="T110" fmla="+- 0 8963 1512"/>
                                <a:gd name="T111" fmla="*/ 8963 h 8560"/>
                                <a:gd name="T112" fmla="+- 0 8357 1672"/>
                                <a:gd name="T113" fmla="*/ T112 w 11314"/>
                                <a:gd name="T114" fmla="+- 0 8716 1512"/>
                                <a:gd name="T115" fmla="*/ 8716 h 8560"/>
                                <a:gd name="T116" fmla="+- 0 8431 1672"/>
                                <a:gd name="T117" fmla="*/ T116 w 11314"/>
                                <a:gd name="T118" fmla="+- 0 8587 1512"/>
                                <a:gd name="T119" fmla="*/ 8587 h 8560"/>
                                <a:gd name="T120" fmla="+- 0 8334 1672"/>
                                <a:gd name="T121" fmla="*/ T120 w 11314"/>
                                <a:gd name="T122" fmla="+- 0 8587 1512"/>
                                <a:gd name="T123" fmla="*/ 8587 h 8560"/>
                                <a:gd name="T124" fmla="+- 0 8312 1672"/>
                                <a:gd name="T125" fmla="*/ T124 w 11314"/>
                                <a:gd name="T126" fmla="+- 0 8368 1512"/>
                                <a:gd name="T127" fmla="*/ 8368 h 8560"/>
                                <a:gd name="T128" fmla="+- 0 8717 1672"/>
                                <a:gd name="T129" fmla="*/ T128 w 11314"/>
                                <a:gd name="T130" fmla="+- 0 8317 1512"/>
                                <a:gd name="T131" fmla="*/ 8317 h 8560"/>
                                <a:gd name="T132" fmla="+- 0 12971 1672"/>
                                <a:gd name="T133" fmla="*/ T132 w 11314"/>
                                <a:gd name="T134" fmla="+- 0 8317 1512"/>
                                <a:gd name="T135" fmla="*/ 8317 h 8560"/>
                                <a:gd name="T136" fmla="+- 0 12918 1672"/>
                                <a:gd name="T137" fmla="*/ T136 w 11314"/>
                                <a:gd name="T138" fmla="+- 0 5055 1512"/>
                                <a:gd name="T139" fmla="*/ 5055 h 8560"/>
                                <a:gd name="T140" fmla="+- 0 2682 1672"/>
                                <a:gd name="T141" fmla="*/ T140 w 11314"/>
                                <a:gd name="T142" fmla="+- 0 5055 1512"/>
                                <a:gd name="T143" fmla="*/ 5055 h 8560"/>
                                <a:gd name="T144" fmla="+- 0 2355 1672"/>
                                <a:gd name="T145" fmla="*/ T144 w 11314"/>
                                <a:gd name="T146" fmla="+- 0 5044 1512"/>
                                <a:gd name="T147" fmla="*/ 5044 h 8560"/>
                                <a:gd name="T148" fmla="+- 0 12918 1672"/>
                                <a:gd name="T149" fmla="*/ T148 w 11314"/>
                                <a:gd name="T150" fmla="+- 0 5044 1512"/>
                                <a:gd name="T151" fmla="*/ 5044 h 8560"/>
                                <a:gd name="T152" fmla="+- 0 12913 1672"/>
                                <a:gd name="T153" fmla="*/ T152 w 11314"/>
                                <a:gd name="T154" fmla="+- 0 4717 1512"/>
                                <a:gd name="T155" fmla="*/ 4717 h 8560"/>
                                <a:gd name="T156" fmla="+- 0 2828 1672"/>
                                <a:gd name="T157" fmla="*/ T156 w 11314"/>
                                <a:gd name="T158" fmla="+- 0 4717 1512"/>
                                <a:gd name="T159" fmla="*/ 4717 h 8560"/>
                                <a:gd name="T160" fmla="+- 0 2710 1672"/>
                                <a:gd name="T161" fmla="*/ T160 w 11314"/>
                                <a:gd name="T162" fmla="+- 0 4706 1512"/>
                                <a:gd name="T163" fmla="*/ 4706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038" y="3194"/>
                                  </a:moveTo>
                                  <a:lnTo>
                                    <a:pt x="1010" y="3543"/>
                                  </a:lnTo>
                                  <a:lnTo>
                                    <a:pt x="683" y="3543"/>
                                  </a:lnTo>
                                  <a:lnTo>
                                    <a:pt x="689" y="4223"/>
                                  </a:lnTo>
                                  <a:lnTo>
                                    <a:pt x="0" y="4234"/>
                                  </a:lnTo>
                                  <a:lnTo>
                                    <a:pt x="52" y="4469"/>
                                  </a:lnTo>
                                  <a:lnTo>
                                    <a:pt x="308" y="5039"/>
                                  </a:lnTo>
                                  <a:lnTo>
                                    <a:pt x="1038" y="6850"/>
                                  </a:lnTo>
                                  <a:lnTo>
                                    <a:pt x="1650" y="7631"/>
                                  </a:lnTo>
                                  <a:lnTo>
                                    <a:pt x="2063" y="8127"/>
                                  </a:lnTo>
                                  <a:lnTo>
                                    <a:pt x="2454" y="8511"/>
                                  </a:lnTo>
                                  <a:lnTo>
                                    <a:pt x="7241" y="8560"/>
                                  </a:lnTo>
                                  <a:lnTo>
                                    <a:pt x="7326" y="8290"/>
                                  </a:lnTo>
                                  <a:lnTo>
                                    <a:pt x="7417" y="8290"/>
                                  </a:lnTo>
                                  <a:lnTo>
                                    <a:pt x="7461" y="8228"/>
                                  </a:lnTo>
                                  <a:lnTo>
                                    <a:pt x="7365" y="8161"/>
                                  </a:lnTo>
                                  <a:lnTo>
                                    <a:pt x="7427" y="7919"/>
                                  </a:lnTo>
                                  <a:lnTo>
                                    <a:pt x="7422" y="7823"/>
                                  </a:lnTo>
                                  <a:lnTo>
                                    <a:pt x="6887" y="7823"/>
                                  </a:lnTo>
                                  <a:lnTo>
                                    <a:pt x="6854" y="7699"/>
                                  </a:lnTo>
                                  <a:lnTo>
                                    <a:pt x="6666" y="7699"/>
                                  </a:lnTo>
                                  <a:lnTo>
                                    <a:pt x="6665" y="7698"/>
                                  </a:lnTo>
                                  <a:lnTo>
                                    <a:pt x="6665" y="7696"/>
                                  </a:lnTo>
                                  <a:lnTo>
                                    <a:pt x="6665" y="7675"/>
                                  </a:lnTo>
                                  <a:lnTo>
                                    <a:pt x="6665" y="7660"/>
                                  </a:lnTo>
                                  <a:lnTo>
                                    <a:pt x="6667" y="7597"/>
                                  </a:lnTo>
                                  <a:lnTo>
                                    <a:pt x="6670" y="7537"/>
                                  </a:lnTo>
                                  <a:lnTo>
                                    <a:pt x="6674" y="7451"/>
                                  </a:lnTo>
                                  <a:lnTo>
                                    <a:pt x="6685" y="7204"/>
                                  </a:lnTo>
                                  <a:lnTo>
                                    <a:pt x="6759" y="7075"/>
                                  </a:lnTo>
                                  <a:lnTo>
                                    <a:pt x="6662" y="7075"/>
                                  </a:lnTo>
                                  <a:lnTo>
                                    <a:pt x="6640" y="6856"/>
                                  </a:lnTo>
                                  <a:lnTo>
                                    <a:pt x="7045" y="6805"/>
                                  </a:lnTo>
                                  <a:lnTo>
                                    <a:pt x="11299" y="6805"/>
                                  </a:lnTo>
                                  <a:lnTo>
                                    <a:pt x="11246" y="3543"/>
                                  </a:lnTo>
                                  <a:lnTo>
                                    <a:pt x="1010" y="3543"/>
                                  </a:lnTo>
                                  <a:lnTo>
                                    <a:pt x="683" y="3532"/>
                                  </a:lnTo>
                                  <a:lnTo>
                                    <a:pt x="11246" y="3532"/>
                                  </a:lnTo>
                                  <a:lnTo>
                                    <a:pt x="11241" y="3205"/>
                                  </a:lnTo>
                                  <a:lnTo>
                                    <a:pt x="1156" y="3205"/>
                                  </a:lnTo>
                                  <a:lnTo>
                                    <a:pt x="1038" y="3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0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974 1672"/>
                                <a:gd name="T1" fmla="*/ T0 w 11314"/>
                                <a:gd name="T2" fmla="+- 0 8548 1512"/>
                                <a:gd name="T3" fmla="*/ 8548 h 8560"/>
                                <a:gd name="T4" fmla="+- 0 10179 1672"/>
                                <a:gd name="T5" fmla="*/ T4 w 11314"/>
                                <a:gd name="T6" fmla="+- 0 8548 1512"/>
                                <a:gd name="T7" fmla="*/ 8548 h 8560"/>
                                <a:gd name="T8" fmla="+- 0 10185 1672"/>
                                <a:gd name="T9" fmla="*/ T8 w 11314"/>
                                <a:gd name="T10" fmla="+- 0 9329 1512"/>
                                <a:gd name="T11" fmla="*/ 9329 h 8560"/>
                                <a:gd name="T12" fmla="+- 0 10826 1672"/>
                                <a:gd name="T13" fmla="*/ T12 w 11314"/>
                                <a:gd name="T14" fmla="+- 0 9352 1512"/>
                                <a:gd name="T15" fmla="*/ 9352 h 8560"/>
                                <a:gd name="T16" fmla="+- 0 10820 1672"/>
                                <a:gd name="T17" fmla="*/ T16 w 11314"/>
                                <a:gd name="T18" fmla="+- 0 9751 1512"/>
                                <a:gd name="T19" fmla="*/ 9751 h 8560"/>
                                <a:gd name="T20" fmla="+- 0 10443 1672"/>
                                <a:gd name="T21" fmla="*/ T20 w 11314"/>
                                <a:gd name="T22" fmla="+- 0 9757 1512"/>
                                <a:gd name="T23" fmla="*/ 9757 h 8560"/>
                                <a:gd name="T24" fmla="+- 0 10438 1672"/>
                                <a:gd name="T25" fmla="*/ T24 w 11314"/>
                                <a:gd name="T26" fmla="+- 0 9931 1512"/>
                                <a:gd name="T27" fmla="*/ 9931 h 8560"/>
                                <a:gd name="T28" fmla="+- 0 12299 1672"/>
                                <a:gd name="T29" fmla="*/ T28 w 11314"/>
                                <a:gd name="T30" fmla="+- 0 9924 1512"/>
                                <a:gd name="T31" fmla="*/ 9924 h 8560"/>
                                <a:gd name="T32" fmla="+- 0 12305 1672"/>
                                <a:gd name="T33" fmla="*/ T32 w 11314"/>
                                <a:gd name="T34" fmla="+- 0 9757 1512"/>
                                <a:gd name="T35" fmla="*/ 9757 h 8560"/>
                                <a:gd name="T36" fmla="+- 0 12654 1672"/>
                                <a:gd name="T37" fmla="*/ T36 w 11314"/>
                                <a:gd name="T38" fmla="+- 0 9746 1512"/>
                                <a:gd name="T39" fmla="*/ 9746 h 8560"/>
                                <a:gd name="T40" fmla="+- 0 12631 1672"/>
                                <a:gd name="T41" fmla="*/ T40 w 11314"/>
                                <a:gd name="T42" fmla="+- 0 9616 1512"/>
                                <a:gd name="T43" fmla="*/ 9616 h 8560"/>
                                <a:gd name="T44" fmla="+- 0 12743 1672"/>
                                <a:gd name="T45" fmla="*/ T44 w 11314"/>
                                <a:gd name="T46" fmla="+- 0 9616 1512"/>
                                <a:gd name="T47" fmla="*/ 9616 h 8560"/>
                                <a:gd name="T48" fmla="+- 0 12798 1672"/>
                                <a:gd name="T49" fmla="*/ T48 w 11314"/>
                                <a:gd name="T50" fmla="+- 0 9554 1512"/>
                                <a:gd name="T51" fmla="*/ 9554 h 8560"/>
                                <a:gd name="T52" fmla="+- 0 12704 1672"/>
                                <a:gd name="T53" fmla="*/ T52 w 11314"/>
                                <a:gd name="T54" fmla="+- 0 9245 1512"/>
                                <a:gd name="T55" fmla="*/ 9245 h 8560"/>
                                <a:gd name="T56" fmla="+- 0 12985 1672"/>
                                <a:gd name="T57" fmla="*/ T56 w 11314"/>
                                <a:gd name="T58" fmla="+- 0 9245 1512"/>
                                <a:gd name="T59" fmla="*/ 9245 h 8560"/>
                                <a:gd name="T60" fmla="+- 0 12974 1672"/>
                                <a:gd name="T61" fmla="*/ T60 w 11314"/>
                                <a:gd name="T62" fmla="+- 0 8548 1512"/>
                                <a:gd name="T63" fmla="*/ 8548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302" y="7036"/>
                                  </a:moveTo>
                                  <a:lnTo>
                                    <a:pt x="8507" y="7036"/>
                                  </a:lnTo>
                                  <a:lnTo>
                                    <a:pt x="8513" y="7817"/>
                                  </a:lnTo>
                                  <a:lnTo>
                                    <a:pt x="9154" y="7840"/>
                                  </a:lnTo>
                                  <a:lnTo>
                                    <a:pt x="9148" y="8239"/>
                                  </a:lnTo>
                                  <a:lnTo>
                                    <a:pt x="8771" y="8245"/>
                                  </a:lnTo>
                                  <a:lnTo>
                                    <a:pt x="8766" y="8419"/>
                                  </a:lnTo>
                                  <a:lnTo>
                                    <a:pt x="10627" y="8412"/>
                                  </a:lnTo>
                                  <a:lnTo>
                                    <a:pt x="10633" y="8245"/>
                                  </a:lnTo>
                                  <a:lnTo>
                                    <a:pt x="10982" y="8234"/>
                                  </a:lnTo>
                                  <a:lnTo>
                                    <a:pt x="10959" y="8104"/>
                                  </a:lnTo>
                                  <a:lnTo>
                                    <a:pt x="11071" y="8104"/>
                                  </a:lnTo>
                                  <a:lnTo>
                                    <a:pt x="11126" y="8042"/>
                                  </a:lnTo>
                                  <a:lnTo>
                                    <a:pt x="11032" y="7733"/>
                                  </a:lnTo>
                                  <a:lnTo>
                                    <a:pt x="11313" y="7733"/>
                                  </a:lnTo>
                                  <a:lnTo>
                                    <a:pt x="11302" y="7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9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9089 1672"/>
                                <a:gd name="T1" fmla="*/ T0 w 11314"/>
                                <a:gd name="T2" fmla="+- 0 9802 1512"/>
                                <a:gd name="T3" fmla="*/ 9802 h 8560"/>
                                <a:gd name="T4" fmla="+- 0 8998 1672"/>
                                <a:gd name="T5" fmla="*/ T4 w 11314"/>
                                <a:gd name="T6" fmla="+- 0 9802 1512"/>
                                <a:gd name="T7" fmla="*/ 9802 h 8560"/>
                                <a:gd name="T8" fmla="+- 0 9054 1672"/>
                                <a:gd name="T9" fmla="*/ T8 w 11314"/>
                                <a:gd name="T10" fmla="+- 0 9853 1512"/>
                                <a:gd name="T11" fmla="*/ 9853 h 8560"/>
                                <a:gd name="T12" fmla="+- 0 9089 1672"/>
                                <a:gd name="T13" fmla="*/ T12 w 11314"/>
                                <a:gd name="T14" fmla="+- 0 9802 1512"/>
                                <a:gd name="T15" fmla="*/ 9802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7417" y="8290"/>
                                  </a:moveTo>
                                  <a:lnTo>
                                    <a:pt x="7326" y="8290"/>
                                  </a:lnTo>
                                  <a:lnTo>
                                    <a:pt x="7382" y="8341"/>
                                  </a:lnTo>
                                  <a:lnTo>
                                    <a:pt x="7417" y="8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8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743 1672"/>
                                <a:gd name="T1" fmla="*/ T0 w 11314"/>
                                <a:gd name="T2" fmla="+- 0 9616 1512"/>
                                <a:gd name="T3" fmla="*/ 9616 h 8560"/>
                                <a:gd name="T4" fmla="+- 0 12631 1672"/>
                                <a:gd name="T5" fmla="*/ T4 w 11314"/>
                                <a:gd name="T6" fmla="+- 0 9616 1512"/>
                                <a:gd name="T7" fmla="*/ 9616 h 8560"/>
                                <a:gd name="T8" fmla="+- 0 12738 1672"/>
                                <a:gd name="T9" fmla="*/ T8 w 11314"/>
                                <a:gd name="T10" fmla="+- 0 9622 1512"/>
                                <a:gd name="T11" fmla="*/ 9622 h 8560"/>
                                <a:gd name="T12" fmla="+- 0 12743 1672"/>
                                <a:gd name="T13" fmla="*/ T12 w 11314"/>
                                <a:gd name="T14" fmla="+- 0 9616 1512"/>
                                <a:gd name="T15" fmla="*/ 9616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071" y="8104"/>
                                  </a:moveTo>
                                  <a:lnTo>
                                    <a:pt x="10959" y="8104"/>
                                  </a:lnTo>
                                  <a:lnTo>
                                    <a:pt x="11066" y="8110"/>
                                  </a:lnTo>
                                  <a:lnTo>
                                    <a:pt x="11071" y="8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7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9093 1672"/>
                                <a:gd name="T1" fmla="*/ T0 w 11314"/>
                                <a:gd name="T2" fmla="+- 0 9329 1512"/>
                                <a:gd name="T3" fmla="*/ 9329 h 8560"/>
                                <a:gd name="T4" fmla="+- 0 8559 1672"/>
                                <a:gd name="T5" fmla="*/ T4 w 11314"/>
                                <a:gd name="T6" fmla="+- 0 9335 1512"/>
                                <a:gd name="T7" fmla="*/ 9335 h 8560"/>
                                <a:gd name="T8" fmla="+- 0 9094 1672"/>
                                <a:gd name="T9" fmla="*/ T8 w 11314"/>
                                <a:gd name="T10" fmla="+- 0 9335 1512"/>
                                <a:gd name="T11" fmla="*/ 9335 h 8560"/>
                                <a:gd name="T12" fmla="+- 0 9093 1672"/>
                                <a:gd name="T13" fmla="*/ T12 w 11314"/>
                                <a:gd name="T14" fmla="+- 0 9329 1512"/>
                                <a:gd name="T15" fmla="*/ 9329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7421" y="7817"/>
                                  </a:moveTo>
                                  <a:lnTo>
                                    <a:pt x="6887" y="7823"/>
                                  </a:lnTo>
                                  <a:lnTo>
                                    <a:pt x="7422" y="7823"/>
                                  </a:lnTo>
                                  <a:lnTo>
                                    <a:pt x="7421" y="7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6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985 1672"/>
                                <a:gd name="T1" fmla="*/ T0 w 11314"/>
                                <a:gd name="T2" fmla="+- 0 9245 1512"/>
                                <a:gd name="T3" fmla="*/ 9245 h 8560"/>
                                <a:gd name="T4" fmla="+- 0 12704 1672"/>
                                <a:gd name="T5" fmla="*/ T4 w 11314"/>
                                <a:gd name="T6" fmla="+- 0 9245 1512"/>
                                <a:gd name="T7" fmla="*/ 9245 h 8560"/>
                                <a:gd name="T8" fmla="+- 0 12986 1672"/>
                                <a:gd name="T9" fmla="*/ T8 w 11314"/>
                                <a:gd name="T10" fmla="+- 0 9251 1512"/>
                                <a:gd name="T11" fmla="*/ 9251 h 8560"/>
                                <a:gd name="T12" fmla="+- 0 12985 1672"/>
                                <a:gd name="T13" fmla="*/ T12 w 11314"/>
                                <a:gd name="T14" fmla="+- 0 9245 1512"/>
                                <a:gd name="T15" fmla="*/ 9245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313" y="7733"/>
                                  </a:moveTo>
                                  <a:lnTo>
                                    <a:pt x="11032" y="7733"/>
                                  </a:lnTo>
                                  <a:lnTo>
                                    <a:pt x="11314" y="7739"/>
                                  </a:lnTo>
                                  <a:lnTo>
                                    <a:pt x="11313" y="7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5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8494 1672"/>
                                <a:gd name="T1" fmla="*/ T0 w 11314"/>
                                <a:gd name="T2" fmla="+- 0 9090 1512"/>
                                <a:gd name="T3" fmla="*/ 9090 h 8560"/>
                                <a:gd name="T4" fmla="+- 0 8422 1672"/>
                                <a:gd name="T5" fmla="*/ T4 w 11314"/>
                                <a:gd name="T6" fmla="+- 0 9139 1512"/>
                                <a:gd name="T7" fmla="*/ 9139 h 8560"/>
                                <a:gd name="T8" fmla="+- 0 8359 1672"/>
                                <a:gd name="T9" fmla="*/ T8 w 11314"/>
                                <a:gd name="T10" fmla="+- 0 9187 1512"/>
                                <a:gd name="T11" fmla="*/ 9187 h 8560"/>
                                <a:gd name="T12" fmla="+- 0 8339 1672"/>
                                <a:gd name="T13" fmla="*/ T12 w 11314"/>
                                <a:gd name="T14" fmla="+- 0 9208 1512"/>
                                <a:gd name="T15" fmla="*/ 9208 h 8560"/>
                                <a:gd name="T16" fmla="+- 0 8338 1672"/>
                                <a:gd name="T17" fmla="*/ T16 w 11314"/>
                                <a:gd name="T18" fmla="+- 0 9210 1512"/>
                                <a:gd name="T19" fmla="*/ 9210 h 8560"/>
                                <a:gd name="T20" fmla="+- 0 8338 1672"/>
                                <a:gd name="T21" fmla="*/ T20 w 11314"/>
                                <a:gd name="T22" fmla="+- 0 9211 1512"/>
                                <a:gd name="T23" fmla="*/ 9211 h 8560"/>
                                <a:gd name="T24" fmla="+- 0 8526 1672"/>
                                <a:gd name="T25" fmla="*/ T24 w 11314"/>
                                <a:gd name="T26" fmla="+- 0 9211 1512"/>
                                <a:gd name="T27" fmla="*/ 9211 h 8560"/>
                                <a:gd name="T28" fmla="+- 0 8494 1672"/>
                                <a:gd name="T29" fmla="*/ T28 w 11314"/>
                                <a:gd name="T30" fmla="+- 0 9090 1512"/>
                                <a:gd name="T31" fmla="*/ 9090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6822" y="7578"/>
                                  </a:moveTo>
                                  <a:lnTo>
                                    <a:pt x="6750" y="7627"/>
                                  </a:lnTo>
                                  <a:lnTo>
                                    <a:pt x="6687" y="7675"/>
                                  </a:lnTo>
                                  <a:lnTo>
                                    <a:pt x="6667" y="7696"/>
                                  </a:lnTo>
                                  <a:lnTo>
                                    <a:pt x="6666" y="7698"/>
                                  </a:lnTo>
                                  <a:lnTo>
                                    <a:pt x="6666" y="7699"/>
                                  </a:lnTo>
                                  <a:lnTo>
                                    <a:pt x="6854" y="7699"/>
                                  </a:lnTo>
                                  <a:lnTo>
                                    <a:pt x="6822" y="7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4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8447 1672"/>
                                <a:gd name="T1" fmla="*/ T0 w 11314"/>
                                <a:gd name="T2" fmla="+- 0 8559 1512"/>
                                <a:gd name="T3" fmla="*/ 8559 h 8560"/>
                                <a:gd name="T4" fmla="+- 0 8334 1672"/>
                                <a:gd name="T5" fmla="*/ T4 w 11314"/>
                                <a:gd name="T6" fmla="+- 0 8587 1512"/>
                                <a:gd name="T7" fmla="*/ 8587 h 8560"/>
                                <a:gd name="T8" fmla="+- 0 8431 1672"/>
                                <a:gd name="T9" fmla="*/ T8 w 11314"/>
                                <a:gd name="T10" fmla="+- 0 8587 1512"/>
                                <a:gd name="T11" fmla="*/ 8587 h 8560"/>
                                <a:gd name="T12" fmla="+- 0 8447 1672"/>
                                <a:gd name="T13" fmla="*/ T12 w 11314"/>
                                <a:gd name="T14" fmla="+- 0 8559 1512"/>
                                <a:gd name="T15" fmla="*/ 8559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6775" y="7047"/>
                                  </a:moveTo>
                                  <a:lnTo>
                                    <a:pt x="6662" y="7075"/>
                                  </a:lnTo>
                                  <a:lnTo>
                                    <a:pt x="6759" y="7075"/>
                                  </a:lnTo>
                                  <a:lnTo>
                                    <a:pt x="6775" y="7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3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972 1672"/>
                                <a:gd name="T1" fmla="*/ T0 w 11314"/>
                                <a:gd name="T2" fmla="+- 0 8424 1512"/>
                                <a:gd name="T3" fmla="*/ 8424 h 8560"/>
                                <a:gd name="T4" fmla="+- 0 9167 1672"/>
                                <a:gd name="T5" fmla="*/ T4 w 11314"/>
                                <a:gd name="T6" fmla="+- 0 8424 1512"/>
                                <a:gd name="T7" fmla="*/ 8424 h 8560"/>
                                <a:gd name="T8" fmla="+- 0 9127 1672"/>
                                <a:gd name="T9" fmla="*/ T8 w 11314"/>
                                <a:gd name="T10" fmla="+- 0 8587 1512"/>
                                <a:gd name="T11" fmla="*/ 8587 h 8560"/>
                                <a:gd name="T12" fmla="+- 0 10179 1672"/>
                                <a:gd name="T13" fmla="*/ T12 w 11314"/>
                                <a:gd name="T14" fmla="+- 0 8548 1512"/>
                                <a:gd name="T15" fmla="*/ 8548 h 8560"/>
                                <a:gd name="T16" fmla="+- 0 12974 1672"/>
                                <a:gd name="T17" fmla="*/ T16 w 11314"/>
                                <a:gd name="T18" fmla="+- 0 8548 1512"/>
                                <a:gd name="T19" fmla="*/ 8548 h 8560"/>
                                <a:gd name="T20" fmla="+- 0 12972 1672"/>
                                <a:gd name="T21" fmla="*/ T20 w 11314"/>
                                <a:gd name="T22" fmla="+- 0 8424 1512"/>
                                <a:gd name="T23" fmla="*/ 8424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300" y="6912"/>
                                  </a:moveTo>
                                  <a:lnTo>
                                    <a:pt x="7495" y="6912"/>
                                  </a:lnTo>
                                  <a:lnTo>
                                    <a:pt x="7455" y="7075"/>
                                  </a:lnTo>
                                  <a:lnTo>
                                    <a:pt x="8507" y="7036"/>
                                  </a:lnTo>
                                  <a:lnTo>
                                    <a:pt x="11302" y="7036"/>
                                  </a:lnTo>
                                  <a:lnTo>
                                    <a:pt x="11300" y="6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2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971 1672"/>
                                <a:gd name="T1" fmla="*/ T0 w 11314"/>
                                <a:gd name="T2" fmla="+- 0 8317 1512"/>
                                <a:gd name="T3" fmla="*/ 8317 h 8560"/>
                                <a:gd name="T4" fmla="+- 0 8717 1672"/>
                                <a:gd name="T5" fmla="*/ T4 w 11314"/>
                                <a:gd name="T6" fmla="+- 0 8317 1512"/>
                                <a:gd name="T7" fmla="*/ 8317 h 8560"/>
                                <a:gd name="T8" fmla="+- 0 8705 1672"/>
                                <a:gd name="T9" fmla="*/ T8 w 11314"/>
                                <a:gd name="T10" fmla="+- 0 8576 1512"/>
                                <a:gd name="T11" fmla="*/ 8576 h 8560"/>
                                <a:gd name="T12" fmla="+- 0 9020 1672"/>
                                <a:gd name="T13" fmla="*/ T12 w 11314"/>
                                <a:gd name="T14" fmla="+- 0 8581 1512"/>
                                <a:gd name="T15" fmla="*/ 8581 h 8560"/>
                                <a:gd name="T16" fmla="+- 0 9167 1672"/>
                                <a:gd name="T17" fmla="*/ T16 w 11314"/>
                                <a:gd name="T18" fmla="+- 0 8424 1512"/>
                                <a:gd name="T19" fmla="*/ 8424 h 8560"/>
                                <a:gd name="T20" fmla="+- 0 12972 1672"/>
                                <a:gd name="T21" fmla="*/ T20 w 11314"/>
                                <a:gd name="T22" fmla="+- 0 8424 1512"/>
                                <a:gd name="T23" fmla="*/ 8424 h 8560"/>
                                <a:gd name="T24" fmla="+- 0 12971 1672"/>
                                <a:gd name="T25" fmla="*/ T24 w 11314"/>
                                <a:gd name="T26" fmla="+- 0 8317 1512"/>
                                <a:gd name="T27" fmla="*/ 8317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299" y="6805"/>
                                  </a:moveTo>
                                  <a:lnTo>
                                    <a:pt x="7045" y="6805"/>
                                  </a:lnTo>
                                  <a:lnTo>
                                    <a:pt x="7033" y="7064"/>
                                  </a:lnTo>
                                  <a:lnTo>
                                    <a:pt x="7348" y="7069"/>
                                  </a:lnTo>
                                  <a:lnTo>
                                    <a:pt x="7495" y="6912"/>
                                  </a:lnTo>
                                  <a:lnTo>
                                    <a:pt x="11300" y="6912"/>
                                  </a:lnTo>
                                  <a:lnTo>
                                    <a:pt x="11299" y="6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1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3030 1672"/>
                                <a:gd name="T1" fmla="*/ T0 w 11314"/>
                                <a:gd name="T2" fmla="+- 0 4611 1512"/>
                                <a:gd name="T3" fmla="*/ 4611 h 8560"/>
                                <a:gd name="T4" fmla="+- 0 2968 1672"/>
                                <a:gd name="T5" fmla="*/ T4 w 11314"/>
                                <a:gd name="T6" fmla="+- 0 4616 1512"/>
                                <a:gd name="T7" fmla="*/ 4616 h 8560"/>
                                <a:gd name="T8" fmla="+- 0 2963 1672"/>
                                <a:gd name="T9" fmla="*/ T8 w 11314"/>
                                <a:gd name="T10" fmla="+- 0 4667 1512"/>
                                <a:gd name="T11" fmla="*/ 4667 h 8560"/>
                                <a:gd name="T12" fmla="+- 0 2873 1672"/>
                                <a:gd name="T13" fmla="*/ T12 w 11314"/>
                                <a:gd name="T14" fmla="+- 0 4678 1512"/>
                                <a:gd name="T15" fmla="*/ 4678 h 8560"/>
                                <a:gd name="T16" fmla="+- 0 2828 1672"/>
                                <a:gd name="T17" fmla="*/ T16 w 11314"/>
                                <a:gd name="T18" fmla="+- 0 4717 1512"/>
                                <a:gd name="T19" fmla="*/ 4717 h 8560"/>
                                <a:gd name="T20" fmla="+- 0 12913 1672"/>
                                <a:gd name="T21" fmla="*/ T20 w 11314"/>
                                <a:gd name="T22" fmla="+- 0 4717 1512"/>
                                <a:gd name="T23" fmla="*/ 4717 h 8560"/>
                                <a:gd name="T24" fmla="+- 0 12912 1672"/>
                                <a:gd name="T25" fmla="*/ T24 w 11314"/>
                                <a:gd name="T26" fmla="+- 0 4678 1512"/>
                                <a:gd name="T27" fmla="*/ 4678 h 8560"/>
                                <a:gd name="T28" fmla="+- 0 3030 1672"/>
                                <a:gd name="T29" fmla="*/ T28 w 11314"/>
                                <a:gd name="T30" fmla="+- 0 4678 1512"/>
                                <a:gd name="T31" fmla="*/ 4678 h 8560"/>
                                <a:gd name="T32" fmla="+- 0 3030 1672"/>
                                <a:gd name="T33" fmla="*/ T32 w 11314"/>
                                <a:gd name="T34" fmla="+- 0 4611 1512"/>
                                <a:gd name="T35" fmla="*/ 4611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358" y="3099"/>
                                  </a:moveTo>
                                  <a:lnTo>
                                    <a:pt x="1296" y="3104"/>
                                  </a:lnTo>
                                  <a:lnTo>
                                    <a:pt x="1291" y="3155"/>
                                  </a:lnTo>
                                  <a:lnTo>
                                    <a:pt x="1201" y="3166"/>
                                  </a:lnTo>
                                  <a:lnTo>
                                    <a:pt x="1156" y="3205"/>
                                  </a:lnTo>
                                  <a:lnTo>
                                    <a:pt x="11241" y="3205"/>
                                  </a:lnTo>
                                  <a:lnTo>
                                    <a:pt x="11240" y="3166"/>
                                  </a:lnTo>
                                  <a:lnTo>
                                    <a:pt x="1358" y="3166"/>
                                  </a:lnTo>
                                  <a:lnTo>
                                    <a:pt x="1358" y="3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0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896 1672"/>
                                <a:gd name="T1" fmla="*/ T0 w 11314"/>
                                <a:gd name="T2" fmla="+- 0 3649 1512"/>
                                <a:gd name="T3" fmla="*/ 3649 h 8560"/>
                                <a:gd name="T4" fmla="+- 0 3385 1672"/>
                                <a:gd name="T5" fmla="*/ T4 w 11314"/>
                                <a:gd name="T6" fmla="+- 0 3649 1512"/>
                                <a:gd name="T7" fmla="*/ 3649 h 8560"/>
                                <a:gd name="T8" fmla="+- 0 3396 1672"/>
                                <a:gd name="T9" fmla="*/ T8 w 11314"/>
                                <a:gd name="T10" fmla="+- 0 4667 1512"/>
                                <a:gd name="T11" fmla="*/ 4667 h 8560"/>
                                <a:gd name="T12" fmla="+- 0 3030 1672"/>
                                <a:gd name="T13" fmla="*/ T12 w 11314"/>
                                <a:gd name="T14" fmla="+- 0 4678 1512"/>
                                <a:gd name="T15" fmla="*/ 4678 h 8560"/>
                                <a:gd name="T16" fmla="+- 0 12912 1672"/>
                                <a:gd name="T17" fmla="*/ T16 w 11314"/>
                                <a:gd name="T18" fmla="+- 0 4678 1512"/>
                                <a:gd name="T19" fmla="*/ 4678 h 8560"/>
                                <a:gd name="T20" fmla="+- 0 12896 1672"/>
                                <a:gd name="T21" fmla="*/ T20 w 11314"/>
                                <a:gd name="T22" fmla="+- 0 3649 1512"/>
                                <a:gd name="T23" fmla="*/ 3649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224" y="2137"/>
                                  </a:moveTo>
                                  <a:lnTo>
                                    <a:pt x="1713" y="2137"/>
                                  </a:lnTo>
                                  <a:lnTo>
                                    <a:pt x="1724" y="3155"/>
                                  </a:lnTo>
                                  <a:lnTo>
                                    <a:pt x="1358" y="3166"/>
                                  </a:lnTo>
                                  <a:lnTo>
                                    <a:pt x="11240" y="3166"/>
                                  </a:lnTo>
                                  <a:lnTo>
                                    <a:pt x="11224" y="2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9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2895 1672"/>
                                <a:gd name="T1" fmla="*/ T0 w 11314"/>
                                <a:gd name="T2" fmla="+- 0 2670 1512"/>
                                <a:gd name="T3" fmla="*/ 2670 h 8560"/>
                                <a:gd name="T4" fmla="+- 0 2907 1672"/>
                                <a:gd name="T5" fmla="*/ T4 w 11314"/>
                                <a:gd name="T6" fmla="+- 0 2738 1512"/>
                                <a:gd name="T7" fmla="*/ 2738 h 8560"/>
                                <a:gd name="T8" fmla="+- 0 2811 1672"/>
                                <a:gd name="T9" fmla="*/ T8 w 11314"/>
                                <a:gd name="T10" fmla="+- 0 2811 1512"/>
                                <a:gd name="T11" fmla="*/ 2811 h 8560"/>
                                <a:gd name="T12" fmla="+- 0 2811 1672"/>
                                <a:gd name="T13" fmla="*/ T12 w 11314"/>
                                <a:gd name="T14" fmla="+- 0 2946 1512"/>
                                <a:gd name="T15" fmla="*/ 2946 h 8560"/>
                                <a:gd name="T16" fmla="+- 0 3019 1672"/>
                                <a:gd name="T17" fmla="*/ T16 w 11314"/>
                                <a:gd name="T18" fmla="+- 0 2974 1512"/>
                                <a:gd name="T19" fmla="*/ 2974 h 8560"/>
                                <a:gd name="T20" fmla="+- 0 3019 1672"/>
                                <a:gd name="T21" fmla="*/ T20 w 11314"/>
                                <a:gd name="T22" fmla="+- 0 3660 1512"/>
                                <a:gd name="T23" fmla="*/ 3660 h 8560"/>
                                <a:gd name="T24" fmla="+- 0 3385 1672"/>
                                <a:gd name="T25" fmla="*/ T24 w 11314"/>
                                <a:gd name="T26" fmla="+- 0 3649 1512"/>
                                <a:gd name="T27" fmla="*/ 3649 h 8560"/>
                                <a:gd name="T28" fmla="+- 0 12896 1672"/>
                                <a:gd name="T29" fmla="*/ T28 w 11314"/>
                                <a:gd name="T30" fmla="+- 0 3649 1512"/>
                                <a:gd name="T31" fmla="*/ 3649 h 8560"/>
                                <a:gd name="T32" fmla="+- 0 12885 1672"/>
                                <a:gd name="T33" fmla="*/ T32 w 11314"/>
                                <a:gd name="T34" fmla="+- 0 2968 1512"/>
                                <a:gd name="T35" fmla="*/ 2968 h 8560"/>
                                <a:gd name="T36" fmla="+- 0 4459 1672"/>
                                <a:gd name="T37" fmla="*/ T36 w 11314"/>
                                <a:gd name="T38" fmla="+- 0 2968 1512"/>
                                <a:gd name="T39" fmla="*/ 2968 h 8560"/>
                                <a:gd name="T40" fmla="+- 0 4446 1672"/>
                                <a:gd name="T41" fmla="*/ T40 w 11314"/>
                                <a:gd name="T42" fmla="+- 0 2687 1512"/>
                                <a:gd name="T43" fmla="*/ 2687 h 8560"/>
                                <a:gd name="T44" fmla="+- 0 3008 1672"/>
                                <a:gd name="T45" fmla="*/ T44 w 11314"/>
                                <a:gd name="T46" fmla="+- 0 2687 1512"/>
                                <a:gd name="T47" fmla="*/ 2687 h 8560"/>
                                <a:gd name="T48" fmla="+- 0 2895 1672"/>
                                <a:gd name="T49" fmla="*/ T48 w 11314"/>
                                <a:gd name="T50" fmla="+- 0 2670 1512"/>
                                <a:gd name="T51" fmla="*/ 2670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223" y="1158"/>
                                  </a:moveTo>
                                  <a:lnTo>
                                    <a:pt x="1235" y="1226"/>
                                  </a:lnTo>
                                  <a:lnTo>
                                    <a:pt x="1139" y="1299"/>
                                  </a:lnTo>
                                  <a:lnTo>
                                    <a:pt x="1139" y="1434"/>
                                  </a:lnTo>
                                  <a:lnTo>
                                    <a:pt x="1347" y="1462"/>
                                  </a:lnTo>
                                  <a:lnTo>
                                    <a:pt x="1347" y="2148"/>
                                  </a:lnTo>
                                  <a:lnTo>
                                    <a:pt x="1713" y="2137"/>
                                  </a:lnTo>
                                  <a:lnTo>
                                    <a:pt x="11224" y="2137"/>
                                  </a:lnTo>
                                  <a:lnTo>
                                    <a:pt x="11213" y="1456"/>
                                  </a:lnTo>
                                  <a:lnTo>
                                    <a:pt x="2787" y="1456"/>
                                  </a:lnTo>
                                  <a:lnTo>
                                    <a:pt x="2774" y="1175"/>
                                  </a:lnTo>
                                  <a:lnTo>
                                    <a:pt x="1336" y="1175"/>
                                  </a:lnTo>
                                  <a:lnTo>
                                    <a:pt x="1223" y="1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8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4655 1672"/>
                                <a:gd name="T1" fmla="*/ T0 w 11314"/>
                                <a:gd name="T2" fmla="+- 0 2799 1512"/>
                                <a:gd name="T3" fmla="*/ 2799 h 8560"/>
                                <a:gd name="T4" fmla="+- 0 4648 1672"/>
                                <a:gd name="T5" fmla="*/ T4 w 11314"/>
                                <a:gd name="T6" fmla="+- 0 2800 1512"/>
                                <a:gd name="T7" fmla="*/ 2800 h 8560"/>
                                <a:gd name="T8" fmla="+- 0 4642 1672"/>
                                <a:gd name="T9" fmla="*/ T8 w 11314"/>
                                <a:gd name="T10" fmla="+- 0 2809 1512"/>
                                <a:gd name="T11" fmla="*/ 2809 h 8560"/>
                                <a:gd name="T12" fmla="+- 0 4636 1672"/>
                                <a:gd name="T13" fmla="*/ T12 w 11314"/>
                                <a:gd name="T14" fmla="+- 0 2825 1512"/>
                                <a:gd name="T15" fmla="*/ 2825 h 8560"/>
                                <a:gd name="T16" fmla="+- 0 4628 1672"/>
                                <a:gd name="T17" fmla="*/ T16 w 11314"/>
                                <a:gd name="T18" fmla="+- 0 2845 1512"/>
                                <a:gd name="T19" fmla="*/ 2845 h 8560"/>
                                <a:gd name="T20" fmla="+- 0 4619 1672"/>
                                <a:gd name="T21" fmla="*/ T20 w 11314"/>
                                <a:gd name="T22" fmla="+- 0 2867 1512"/>
                                <a:gd name="T23" fmla="*/ 2867 h 8560"/>
                                <a:gd name="T24" fmla="+- 0 4613 1672"/>
                                <a:gd name="T25" fmla="*/ T24 w 11314"/>
                                <a:gd name="T26" fmla="+- 0 2884 1512"/>
                                <a:gd name="T27" fmla="*/ 2884 h 8560"/>
                                <a:gd name="T28" fmla="+- 0 4610 1672"/>
                                <a:gd name="T29" fmla="*/ T28 w 11314"/>
                                <a:gd name="T30" fmla="+- 0 2898 1512"/>
                                <a:gd name="T31" fmla="*/ 2898 h 8560"/>
                                <a:gd name="T32" fmla="+- 0 4613 1672"/>
                                <a:gd name="T33" fmla="*/ T32 w 11314"/>
                                <a:gd name="T34" fmla="+- 0 2912 1512"/>
                                <a:gd name="T35" fmla="*/ 2912 h 8560"/>
                                <a:gd name="T36" fmla="+- 0 4620 1672"/>
                                <a:gd name="T37" fmla="*/ T36 w 11314"/>
                                <a:gd name="T38" fmla="+- 0 2930 1512"/>
                                <a:gd name="T39" fmla="*/ 2930 h 8560"/>
                                <a:gd name="T40" fmla="+- 0 4633 1672"/>
                                <a:gd name="T41" fmla="*/ T40 w 11314"/>
                                <a:gd name="T42" fmla="+- 0 2957 1512"/>
                                <a:gd name="T43" fmla="*/ 2957 h 8560"/>
                                <a:gd name="T44" fmla="+- 0 4459 1672"/>
                                <a:gd name="T45" fmla="*/ T44 w 11314"/>
                                <a:gd name="T46" fmla="+- 0 2968 1512"/>
                                <a:gd name="T47" fmla="*/ 2968 h 8560"/>
                                <a:gd name="T48" fmla="+- 0 12885 1672"/>
                                <a:gd name="T49" fmla="*/ T48 w 11314"/>
                                <a:gd name="T50" fmla="+- 0 2968 1512"/>
                                <a:gd name="T51" fmla="*/ 2968 h 8560"/>
                                <a:gd name="T52" fmla="+- 0 12883 1672"/>
                                <a:gd name="T53" fmla="*/ T52 w 11314"/>
                                <a:gd name="T54" fmla="+- 0 2827 1512"/>
                                <a:gd name="T55" fmla="*/ 2827 h 8560"/>
                                <a:gd name="T56" fmla="+- 0 4684 1672"/>
                                <a:gd name="T57" fmla="*/ T56 w 11314"/>
                                <a:gd name="T58" fmla="+- 0 2827 1512"/>
                                <a:gd name="T59" fmla="*/ 2827 h 8560"/>
                                <a:gd name="T60" fmla="+- 0 4669 1672"/>
                                <a:gd name="T61" fmla="*/ T60 w 11314"/>
                                <a:gd name="T62" fmla="+- 0 2824 1512"/>
                                <a:gd name="T63" fmla="*/ 2824 h 8560"/>
                                <a:gd name="T64" fmla="+- 0 4665 1672"/>
                                <a:gd name="T65" fmla="*/ T64 w 11314"/>
                                <a:gd name="T66" fmla="+- 0 2821 1512"/>
                                <a:gd name="T67" fmla="*/ 2821 h 8560"/>
                                <a:gd name="T68" fmla="+- 0 4665 1672"/>
                                <a:gd name="T69" fmla="*/ T68 w 11314"/>
                                <a:gd name="T70" fmla="+- 0 2819 1512"/>
                                <a:gd name="T71" fmla="*/ 2819 h 8560"/>
                                <a:gd name="T72" fmla="+- 0 4664 1672"/>
                                <a:gd name="T73" fmla="*/ T72 w 11314"/>
                                <a:gd name="T74" fmla="+- 0 2813 1512"/>
                                <a:gd name="T75" fmla="*/ 2813 h 8560"/>
                                <a:gd name="T76" fmla="+- 0 4655 1672"/>
                                <a:gd name="T77" fmla="*/ T76 w 11314"/>
                                <a:gd name="T78" fmla="+- 0 2799 1512"/>
                                <a:gd name="T79" fmla="*/ 2799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2983" y="1287"/>
                                  </a:moveTo>
                                  <a:lnTo>
                                    <a:pt x="2976" y="1288"/>
                                  </a:lnTo>
                                  <a:lnTo>
                                    <a:pt x="2970" y="1297"/>
                                  </a:lnTo>
                                  <a:lnTo>
                                    <a:pt x="2964" y="1313"/>
                                  </a:lnTo>
                                  <a:lnTo>
                                    <a:pt x="2956" y="1333"/>
                                  </a:lnTo>
                                  <a:lnTo>
                                    <a:pt x="2947" y="1355"/>
                                  </a:lnTo>
                                  <a:lnTo>
                                    <a:pt x="2941" y="1372"/>
                                  </a:lnTo>
                                  <a:lnTo>
                                    <a:pt x="2938" y="1386"/>
                                  </a:lnTo>
                                  <a:lnTo>
                                    <a:pt x="2941" y="1400"/>
                                  </a:lnTo>
                                  <a:lnTo>
                                    <a:pt x="2948" y="1418"/>
                                  </a:lnTo>
                                  <a:lnTo>
                                    <a:pt x="2961" y="1445"/>
                                  </a:lnTo>
                                  <a:lnTo>
                                    <a:pt x="2787" y="1456"/>
                                  </a:lnTo>
                                  <a:lnTo>
                                    <a:pt x="11213" y="1456"/>
                                  </a:lnTo>
                                  <a:lnTo>
                                    <a:pt x="11211" y="1315"/>
                                  </a:lnTo>
                                  <a:lnTo>
                                    <a:pt x="3012" y="1315"/>
                                  </a:lnTo>
                                  <a:lnTo>
                                    <a:pt x="2997" y="1312"/>
                                  </a:lnTo>
                                  <a:lnTo>
                                    <a:pt x="2993" y="1309"/>
                                  </a:lnTo>
                                  <a:lnTo>
                                    <a:pt x="2993" y="1307"/>
                                  </a:lnTo>
                                  <a:lnTo>
                                    <a:pt x="2992" y="1301"/>
                                  </a:lnTo>
                                  <a:lnTo>
                                    <a:pt x="2983" y="1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7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4796 1672"/>
                                <a:gd name="T1" fmla="*/ T0 w 11314"/>
                                <a:gd name="T2" fmla="+- 0 1915 1512"/>
                                <a:gd name="T3" fmla="*/ 1915 h 8560"/>
                                <a:gd name="T4" fmla="+- 0 4768 1672"/>
                                <a:gd name="T5" fmla="*/ T4 w 11314"/>
                                <a:gd name="T6" fmla="+- 0 1949 1512"/>
                                <a:gd name="T7" fmla="*/ 1949 h 8560"/>
                                <a:gd name="T8" fmla="+- 0 4869 1672"/>
                                <a:gd name="T9" fmla="*/ T8 w 11314"/>
                                <a:gd name="T10" fmla="+- 0 2057 1512"/>
                                <a:gd name="T11" fmla="*/ 2057 h 8560"/>
                                <a:gd name="T12" fmla="+- 0 4802 1672"/>
                                <a:gd name="T13" fmla="*/ T12 w 11314"/>
                                <a:gd name="T14" fmla="+- 0 2153 1512"/>
                                <a:gd name="T15" fmla="*/ 2153 h 8560"/>
                                <a:gd name="T16" fmla="+- 0 4718 1672"/>
                                <a:gd name="T17" fmla="*/ T16 w 11314"/>
                                <a:gd name="T18" fmla="+- 0 2220 1512"/>
                                <a:gd name="T19" fmla="*/ 2220 h 8560"/>
                                <a:gd name="T20" fmla="+- 0 4779 1672"/>
                                <a:gd name="T21" fmla="*/ T20 w 11314"/>
                                <a:gd name="T22" fmla="+- 0 2310 1512"/>
                                <a:gd name="T23" fmla="*/ 2310 h 8560"/>
                                <a:gd name="T24" fmla="+- 0 4779 1672"/>
                                <a:gd name="T25" fmla="*/ T24 w 11314"/>
                                <a:gd name="T26" fmla="+- 0 2320 1512"/>
                                <a:gd name="T27" fmla="*/ 2320 h 8560"/>
                                <a:gd name="T28" fmla="+- 0 4778 1672"/>
                                <a:gd name="T29" fmla="*/ T28 w 11314"/>
                                <a:gd name="T30" fmla="+- 0 2391 1512"/>
                                <a:gd name="T31" fmla="*/ 2391 h 8560"/>
                                <a:gd name="T32" fmla="+- 0 4775 1672"/>
                                <a:gd name="T33" fmla="*/ T32 w 11314"/>
                                <a:gd name="T34" fmla="+- 0 2472 1512"/>
                                <a:gd name="T35" fmla="*/ 2472 h 8560"/>
                                <a:gd name="T36" fmla="+- 0 4771 1672"/>
                                <a:gd name="T37" fmla="*/ T36 w 11314"/>
                                <a:gd name="T38" fmla="+- 0 2561 1512"/>
                                <a:gd name="T39" fmla="*/ 2561 h 8560"/>
                                <a:gd name="T40" fmla="+- 0 4765 1672"/>
                                <a:gd name="T41" fmla="*/ T40 w 11314"/>
                                <a:gd name="T42" fmla="+- 0 2646 1512"/>
                                <a:gd name="T43" fmla="*/ 2646 h 8560"/>
                                <a:gd name="T44" fmla="+- 0 4757 1672"/>
                                <a:gd name="T45" fmla="*/ T44 w 11314"/>
                                <a:gd name="T46" fmla="+- 0 2713 1512"/>
                                <a:gd name="T47" fmla="*/ 2713 h 8560"/>
                                <a:gd name="T48" fmla="+- 0 4731 1672"/>
                                <a:gd name="T49" fmla="*/ T48 w 11314"/>
                                <a:gd name="T50" fmla="+- 0 2786 1512"/>
                                <a:gd name="T51" fmla="*/ 2786 h 8560"/>
                                <a:gd name="T52" fmla="+- 0 4684 1672"/>
                                <a:gd name="T53" fmla="*/ T52 w 11314"/>
                                <a:gd name="T54" fmla="+- 0 2827 1512"/>
                                <a:gd name="T55" fmla="*/ 2827 h 8560"/>
                                <a:gd name="T56" fmla="+- 0 12883 1672"/>
                                <a:gd name="T57" fmla="*/ T56 w 11314"/>
                                <a:gd name="T58" fmla="+- 0 2827 1512"/>
                                <a:gd name="T59" fmla="*/ 2827 h 8560"/>
                                <a:gd name="T60" fmla="+- 0 12868 1672"/>
                                <a:gd name="T61" fmla="*/ T60 w 11314"/>
                                <a:gd name="T62" fmla="+- 0 1922 1512"/>
                                <a:gd name="T63" fmla="*/ 1922 h 8560"/>
                                <a:gd name="T64" fmla="+- 0 5814 1672"/>
                                <a:gd name="T65" fmla="*/ T64 w 11314"/>
                                <a:gd name="T66" fmla="+- 0 1922 1512"/>
                                <a:gd name="T67" fmla="*/ 1922 h 8560"/>
                                <a:gd name="T68" fmla="+- 0 4796 1672"/>
                                <a:gd name="T69" fmla="*/ T68 w 11314"/>
                                <a:gd name="T70" fmla="+- 0 1915 1512"/>
                                <a:gd name="T71" fmla="*/ 1915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3124" y="403"/>
                                  </a:moveTo>
                                  <a:lnTo>
                                    <a:pt x="3096" y="437"/>
                                  </a:lnTo>
                                  <a:lnTo>
                                    <a:pt x="3197" y="545"/>
                                  </a:lnTo>
                                  <a:lnTo>
                                    <a:pt x="3130" y="641"/>
                                  </a:lnTo>
                                  <a:lnTo>
                                    <a:pt x="3046" y="708"/>
                                  </a:lnTo>
                                  <a:lnTo>
                                    <a:pt x="3107" y="798"/>
                                  </a:lnTo>
                                  <a:lnTo>
                                    <a:pt x="3107" y="808"/>
                                  </a:lnTo>
                                  <a:lnTo>
                                    <a:pt x="3106" y="879"/>
                                  </a:lnTo>
                                  <a:lnTo>
                                    <a:pt x="3103" y="960"/>
                                  </a:lnTo>
                                  <a:lnTo>
                                    <a:pt x="3099" y="1049"/>
                                  </a:lnTo>
                                  <a:lnTo>
                                    <a:pt x="3093" y="1134"/>
                                  </a:lnTo>
                                  <a:lnTo>
                                    <a:pt x="3085" y="1201"/>
                                  </a:lnTo>
                                  <a:lnTo>
                                    <a:pt x="3059" y="1274"/>
                                  </a:lnTo>
                                  <a:lnTo>
                                    <a:pt x="3012" y="1315"/>
                                  </a:lnTo>
                                  <a:lnTo>
                                    <a:pt x="11211" y="1315"/>
                                  </a:lnTo>
                                  <a:lnTo>
                                    <a:pt x="11196" y="410"/>
                                  </a:lnTo>
                                  <a:lnTo>
                                    <a:pt x="4142" y="410"/>
                                  </a:lnTo>
                                  <a:lnTo>
                                    <a:pt x="312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6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3008 1672"/>
                                <a:gd name="T1" fmla="*/ T0 w 11314"/>
                                <a:gd name="T2" fmla="+- 0 2253 1512"/>
                                <a:gd name="T3" fmla="*/ 2253 h 8560"/>
                                <a:gd name="T4" fmla="+- 0 3008 1672"/>
                                <a:gd name="T5" fmla="*/ T4 w 11314"/>
                                <a:gd name="T6" fmla="+- 0 2687 1512"/>
                                <a:gd name="T7" fmla="*/ 2687 h 8560"/>
                                <a:gd name="T8" fmla="+- 0 4446 1672"/>
                                <a:gd name="T9" fmla="*/ T8 w 11314"/>
                                <a:gd name="T10" fmla="+- 0 2687 1512"/>
                                <a:gd name="T11" fmla="*/ 2687 h 8560"/>
                                <a:gd name="T12" fmla="+- 0 4442 1672"/>
                                <a:gd name="T13" fmla="*/ T12 w 11314"/>
                                <a:gd name="T14" fmla="+- 0 2591 1512"/>
                                <a:gd name="T15" fmla="*/ 2591 h 8560"/>
                                <a:gd name="T16" fmla="+- 0 3863 1672"/>
                                <a:gd name="T17" fmla="*/ T16 w 11314"/>
                                <a:gd name="T18" fmla="+- 0 2591 1512"/>
                                <a:gd name="T19" fmla="*/ 2591 h 8560"/>
                                <a:gd name="T20" fmla="+- 0 3722 1672"/>
                                <a:gd name="T21" fmla="*/ T20 w 11314"/>
                                <a:gd name="T22" fmla="+- 0 2569 1512"/>
                                <a:gd name="T23" fmla="*/ 2569 h 8560"/>
                                <a:gd name="T24" fmla="+- 0 3711 1672"/>
                                <a:gd name="T25" fmla="*/ T24 w 11314"/>
                                <a:gd name="T26" fmla="+- 0 2278 1512"/>
                                <a:gd name="T27" fmla="*/ 2278 h 8560"/>
                                <a:gd name="T28" fmla="+- 0 3008 1672"/>
                                <a:gd name="T29" fmla="*/ T28 w 11314"/>
                                <a:gd name="T30" fmla="+- 0 2253 1512"/>
                                <a:gd name="T31" fmla="*/ 2253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336" y="741"/>
                                  </a:moveTo>
                                  <a:lnTo>
                                    <a:pt x="1336" y="1175"/>
                                  </a:lnTo>
                                  <a:lnTo>
                                    <a:pt x="2774" y="1175"/>
                                  </a:lnTo>
                                  <a:lnTo>
                                    <a:pt x="2770" y="1079"/>
                                  </a:lnTo>
                                  <a:lnTo>
                                    <a:pt x="2191" y="1079"/>
                                  </a:lnTo>
                                  <a:lnTo>
                                    <a:pt x="2050" y="1057"/>
                                  </a:lnTo>
                                  <a:lnTo>
                                    <a:pt x="2039" y="766"/>
                                  </a:lnTo>
                                  <a:lnTo>
                                    <a:pt x="1336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5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3868 1672"/>
                                <a:gd name="T1" fmla="*/ T0 w 11314"/>
                                <a:gd name="T2" fmla="+- 0 2284 1512"/>
                                <a:gd name="T3" fmla="*/ 2284 h 8560"/>
                                <a:gd name="T4" fmla="+- 0 3863 1672"/>
                                <a:gd name="T5" fmla="*/ T4 w 11314"/>
                                <a:gd name="T6" fmla="+- 0 2591 1512"/>
                                <a:gd name="T7" fmla="*/ 2591 h 8560"/>
                                <a:gd name="T8" fmla="+- 0 4442 1672"/>
                                <a:gd name="T9" fmla="*/ T8 w 11314"/>
                                <a:gd name="T10" fmla="+- 0 2591 1512"/>
                                <a:gd name="T11" fmla="*/ 2591 h 8560"/>
                                <a:gd name="T12" fmla="+- 0 4009 1672"/>
                                <a:gd name="T13" fmla="*/ T12 w 11314"/>
                                <a:gd name="T14" fmla="+- 0 2569 1512"/>
                                <a:gd name="T15" fmla="*/ 2569 h 8560"/>
                                <a:gd name="T16" fmla="+- 0 4014 1672"/>
                                <a:gd name="T17" fmla="*/ T16 w 11314"/>
                                <a:gd name="T18" fmla="+- 0 2289 1512"/>
                                <a:gd name="T19" fmla="*/ 2289 h 8560"/>
                                <a:gd name="T20" fmla="+- 0 3868 1672"/>
                                <a:gd name="T21" fmla="*/ T20 w 11314"/>
                                <a:gd name="T22" fmla="+- 0 2284 1512"/>
                                <a:gd name="T23" fmla="*/ 2284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2196" y="772"/>
                                  </a:moveTo>
                                  <a:lnTo>
                                    <a:pt x="2191" y="1079"/>
                                  </a:lnTo>
                                  <a:lnTo>
                                    <a:pt x="2770" y="1079"/>
                                  </a:lnTo>
                                  <a:lnTo>
                                    <a:pt x="2337" y="1057"/>
                                  </a:lnTo>
                                  <a:lnTo>
                                    <a:pt x="2342" y="777"/>
                                  </a:lnTo>
                                  <a:lnTo>
                                    <a:pt x="2196" y="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4"/>
                          <wps:cNvSpPr>
                            <a:spLocks/>
                          </wps:cNvSpPr>
                          <wps:spPr bwMode="auto">
                            <a:xfrm>
                              <a:off x="1672" y="1512"/>
                              <a:ext cx="11314" cy="8560"/>
                            </a:xfrm>
                            <a:custGeom>
                              <a:avLst/>
                              <a:gdLst>
                                <a:gd name="T0" fmla="+- 0 12862 1672"/>
                                <a:gd name="T1" fmla="*/ T0 w 11314"/>
                                <a:gd name="T2" fmla="+- 0 1512 1512"/>
                                <a:gd name="T3" fmla="*/ 1512 h 8560"/>
                                <a:gd name="T4" fmla="+- 0 5803 1672"/>
                                <a:gd name="T5" fmla="*/ T4 w 11314"/>
                                <a:gd name="T6" fmla="+- 0 1546 1512"/>
                                <a:gd name="T7" fmla="*/ 1546 h 8560"/>
                                <a:gd name="T8" fmla="+- 0 5814 1672"/>
                                <a:gd name="T9" fmla="*/ T8 w 11314"/>
                                <a:gd name="T10" fmla="+- 0 1922 1512"/>
                                <a:gd name="T11" fmla="*/ 1922 h 8560"/>
                                <a:gd name="T12" fmla="+- 0 12868 1672"/>
                                <a:gd name="T13" fmla="*/ T12 w 11314"/>
                                <a:gd name="T14" fmla="+- 0 1922 1512"/>
                                <a:gd name="T15" fmla="*/ 1922 h 8560"/>
                                <a:gd name="T16" fmla="+- 0 12862 1672"/>
                                <a:gd name="T17" fmla="*/ T16 w 11314"/>
                                <a:gd name="T18" fmla="+- 0 1512 1512"/>
                                <a:gd name="T19" fmla="*/ 1512 h 8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4" h="8560">
                                  <a:moveTo>
                                    <a:pt x="11190" y="0"/>
                                  </a:moveTo>
                                  <a:lnTo>
                                    <a:pt x="4131" y="34"/>
                                  </a:lnTo>
                                  <a:lnTo>
                                    <a:pt x="4142" y="410"/>
                                  </a:lnTo>
                                  <a:lnTo>
                                    <a:pt x="11196" y="410"/>
                                  </a:lnTo>
                                  <a:lnTo>
                                    <a:pt x="11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1"/>
                        <wpg:cNvGrpSpPr>
                          <a:grpSpLocks/>
                        </wpg:cNvGrpSpPr>
                        <wpg:grpSpPr bwMode="auto">
                          <a:xfrm>
                            <a:off x="11321" y="6190"/>
                            <a:ext cx="326" cy="1107"/>
                            <a:chOff x="11321" y="6190"/>
                            <a:chExt cx="326" cy="1107"/>
                          </a:xfrm>
                        </wpg:grpSpPr>
                        <wps:wsp>
                          <wps:cNvPr id="30" name="Freeform 152"/>
                          <wps:cNvSpPr>
                            <a:spLocks/>
                          </wps:cNvSpPr>
                          <wps:spPr bwMode="auto">
                            <a:xfrm>
                              <a:off x="11321" y="6190"/>
                              <a:ext cx="326" cy="1107"/>
                            </a:xfrm>
                            <a:custGeom>
                              <a:avLst/>
                              <a:gdLst>
                                <a:gd name="T0" fmla="+- 0 11647 11321"/>
                                <a:gd name="T1" fmla="*/ T0 w 326"/>
                                <a:gd name="T2" fmla="+- 0 6190 6190"/>
                                <a:gd name="T3" fmla="*/ 6190 h 1107"/>
                                <a:gd name="T4" fmla="+- 0 11321 11321"/>
                                <a:gd name="T5" fmla="*/ T4 w 326"/>
                                <a:gd name="T6" fmla="+- 0 7296 6190"/>
                                <a:gd name="T7" fmla="*/ 7296 h 1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" h="1107">
                                  <a:moveTo>
                                    <a:pt x="326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9"/>
                        <wpg:cNvGrpSpPr>
                          <a:grpSpLocks/>
                        </wpg:cNvGrpSpPr>
                        <wpg:grpSpPr bwMode="auto">
                          <a:xfrm>
                            <a:off x="4375" y="3979"/>
                            <a:ext cx="823" cy="825"/>
                            <a:chOff x="4375" y="3979"/>
                            <a:chExt cx="823" cy="825"/>
                          </a:xfrm>
                        </wpg:grpSpPr>
                        <wps:wsp>
                          <wps:cNvPr id="32" name="Freeform 150"/>
                          <wps:cNvSpPr>
                            <a:spLocks/>
                          </wps:cNvSpPr>
                          <wps:spPr bwMode="auto">
                            <a:xfrm>
                              <a:off x="4375" y="3979"/>
                              <a:ext cx="823" cy="82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823"/>
                                <a:gd name="T2" fmla="+- 0 4390 3979"/>
                                <a:gd name="T3" fmla="*/ 4390 h 825"/>
                                <a:gd name="T4" fmla="+- 0 4391 4375"/>
                                <a:gd name="T5" fmla="*/ T4 w 823"/>
                                <a:gd name="T6" fmla="+- 0 4271 3979"/>
                                <a:gd name="T7" fmla="*/ 4271 h 825"/>
                                <a:gd name="T8" fmla="+- 0 4415 4375"/>
                                <a:gd name="T9" fmla="*/ T8 w 823"/>
                                <a:gd name="T10" fmla="+- 0 4213 3979"/>
                                <a:gd name="T11" fmla="*/ 4213 h 825"/>
                                <a:gd name="T12" fmla="+- 0 4446 4375"/>
                                <a:gd name="T13" fmla="*/ T12 w 823"/>
                                <a:gd name="T14" fmla="+- 0 4158 3979"/>
                                <a:gd name="T15" fmla="*/ 4158 h 825"/>
                                <a:gd name="T16" fmla="+- 0 4484 4375"/>
                                <a:gd name="T17" fmla="*/ T16 w 823"/>
                                <a:gd name="T18" fmla="+- 0 4111 3979"/>
                                <a:gd name="T19" fmla="*/ 4111 h 825"/>
                                <a:gd name="T20" fmla="+- 0 4580 4375"/>
                                <a:gd name="T21" fmla="*/ T20 w 823"/>
                                <a:gd name="T22" fmla="+- 0 4034 3979"/>
                                <a:gd name="T23" fmla="*/ 4034 h 825"/>
                                <a:gd name="T24" fmla="+- 0 4635 4375"/>
                                <a:gd name="T25" fmla="*/ T24 w 823"/>
                                <a:gd name="T26" fmla="+- 0 4008 3979"/>
                                <a:gd name="T27" fmla="*/ 4008 h 825"/>
                                <a:gd name="T28" fmla="+- 0 4693 4375"/>
                                <a:gd name="T29" fmla="*/ T28 w 823"/>
                                <a:gd name="T30" fmla="+- 0 3989 3979"/>
                                <a:gd name="T31" fmla="*/ 3989 h 825"/>
                                <a:gd name="T32" fmla="+- 0 4755 4375"/>
                                <a:gd name="T33" fmla="*/ T32 w 823"/>
                                <a:gd name="T34" fmla="+- 0 3979 3979"/>
                                <a:gd name="T35" fmla="*/ 3979 h 825"/>
                                <a:gd name="T36" fmla="+- 0 4814 4375"/>
                                <a:gd name="T37" fmla="*/ T36 w 823"/>
                                <a:gd name="T38" fmla="+- 0 3979 3979"/>
                                <a:gd name="T39" fmla="*/ 3979 h 825"/>
                                <a:gd name="T40" fmla="+- 0 4879 4375"/>
                                <a:gd name="T41" fmla="*/ T40 w 823"/>
                                <a:gd name="T42" fmla="+- 0 3989 3979"/>
                                <a:gd name="T43" fmla="*/ 3989 h 825"/>
                                <a:gd name="T44" fmla="+- 0 4936 4375"/>
                                <a:gd name="T45" fmla="*/ T44 w 823"/>
                                <a:gd name="T46" fmla="+- 0 4008 3979"/>
                                <a:gd name="T47" fmla="*/ 4008 h 825"/>
                                <a:gd name="T48" fmla="+- 0 4991 4375"/>
                                <a:gd name="T49" fmla="*/ T48 w 823"/>
                                <a:gd name="T50" fmla="+- 0 4034 3979"/>
                                <a:gd name="T51" fmla="*/ 4034 h 825"/>
                                <a:gd name="T52" fmla="+- 0 5044 4375"/>
                                <a:gd name="T53" fmla="*/ T52 w 823"/>
                                <a:gd name="T54" fmla="+- 0 4070 3979"/>
                                <a:gd name="T55" fmla="*/ 4070 h 825"/>
                                <a:gd name="T56" fmla="+- 0 5125 4375"/>
                                <a:gd name="T57" fmla="*/ T56 w 823"/>
                                <a:gd name="T58" fmla="+- 0 4158 3979"/>
                                <a:gd name="T59" fmla="*/ 4158 h 825"/>
                                <a:gd name="T60" fmla="+- 0 5156 4375"/>
                                <a:gd name="T61" fmla="*/ T60 w 823"/>
                                <a:gd name="T62" fmla="+- 0 4213 3979"/>
                                <a:gd name="T63" fmla="*/ 4213 h 825"/>
                                <a:gd name="T64" fmla="+- 0 5180 4375"/>
                                <a:gd name="T65" fmla="*/ T64 w 823"/>
                                <a:gd name="T66" fmla="+- 0 4271 3979"/>
                                <a:gd name="T67" fmla="*/ 4271 h 825"/>
                                <a:gd name="T68" fmla="+- 0 5192 4375"/>
                                <a:gd name="T69" fmla="*/ T68 w 823"/>
                                <a:gd name="T70" fmla="+- 0 4331 3979"/>
                                <a:gd name="T71" fmla="*/ 4331 h 825"/>
                                <a:gd name="T72" fmla="+- 0 5197 4375"/>
                                <a:gd name="T73" fmla="*/ T72 w 823"/>
                                <a:gd name="T74" fmla="+- 0 4390 3979"/>
                                <a:gd name="T75" fmla="*/ 4390 h 825"/>
                                <a:gd name="T76" fmla="+- 0 5192 4375"/>
                                <a:gd name="T77" fmla="*/ T76 w 823"/>
                                <a:gd name="T78" fmla="+- 0 4452 3979"/>
                                <a:gd name="T79" fmla="*/ 4452 h 825"/>
                                <a:gd name="T80" fmla="+- 0 5180 4375"/>
                                <a:gd name="T81" fmla="*/ T80 w 823"/>
                                <a:gd name="T82" fmla="+- 0 4512 3979"/>
                                <a:gd name="T83" fmla="*/ 4512 h 825"/>
                                <a:gd name="T84" fmla="+- 0 5156 4375"/>
                                <a:gd name="T85" fmla="*/ T84 w 823"/>
                                <a:gd name="T86" fmla="+- 0 4572 3979"/>
                                <a:gd name="T87" fmla="*/ 4572 h 825"/>
                                <a:gd name="T88" fmla="+- 0 5125 4375"/>
                                <a:gd name="T89" fmla="*/ T88 w 823"/>
                                <a:gd name="T90" fmla="+- 0 4625 3979"/>
                                <a:gd name="T91" fmla="*/ 4625 h 825"/>
                                <a:gd name="T92" fmla="+- 0 5087 4375"/>
                                <a:gd name="T93" fmla="*/ T92 w 823"/>
                                <a:gd name="T94" fmla="+- 0 4675 3979"/>
                                <a:gd name="T95" fmla="*/ 4675 h 825"/>
                                <a:gd name="T96" fmla="+- 0 4991 4375"/>
                                <a:gd name="T97" fmla="*/ T96 w 823"/>
                                <a:gd name="T98" fmla="+- 0 4751 3979"/>
                                <a:gd name="T99" fmla="*/ 4751 h 825"/>
                                <a:gd name="T100" fmla="+- 0 4936 4375"/>
                                <a:gd name="T101" fmla="*/ T100 w 823"/>
                                <a:gd name="T102" fmla="+- 0 4778 3979"/>
                                <a:gd name="T103" fmla="*/ 4778 h 825"/>
                                <a:gd name="T104" fmla="+- 0 4814 4375"/>
                                <a:gd name="T105" fmla="*/ T104 w 823"/>
                                <a:gd name="T106" fmla="+- 0 4804 3979"/>
                                <a:gd name="T107" fmla="*/ 4804 h 825"/>
                                <a:gd name="T108" fmla="+- 0 4755 4375"/>
                                <a:gd name="T109" fmla="*/ T108 w 823"/>
                                <a:gd name="T110" fmla="+- 0 4804 3979"/>
                                <a:gd name="T111" fmla="*/ 4804 h 825"/>
                                <a:gd name="T112" fmla="+- 0 4693 4375"/>
                                <a:gd name="T113" fmla="*/ T112 w 823"/>
                                <a:gd name="T114" fmla="+- 0 4794 3979"/>
                                <a:gd name="T115" fmla="*/ 4794 h 825"/>
                                <a:gd name="T116" fmla="+- 0 4580 4375"/>
                                <a:gd name="T117" fmla="*/ T116 w 823"/>
                                <a:gd name="T118" fmla="+- 0 4751 3979"/>
                                <a:gd name="T119" fmla="*/ 4751 h 825"/>
                                <a:gd name="T120" fmla="+- 0 4528 4375"/>
                                <a:gd name="T121" fmla="*/ T120 w 823"/>
                                <a:gd name="T122" fmla="+- 0 4715 3979"/>
                                <a:gd name="T123" fmla="*/ 4715 h 825"/>
                                <a:gd name="T124" fmla="+- 0 4446 4375"/>
                                <a:gd name="T125" fmla="*/ T124 w 823"/>
                                <a:gd name="T126" fmla="+- 0 4625 3979"/>
                                <a:gd name="T127" fmla="*/ 4625 h 825"/>
                                <a:gd name="T128" fmla="+- 0 4415 4375"/>
                                <a:gd name="T129" fmla="*/ T128 w 823"/>
                                <a:gd name="T130" fmla="+- 0 4572 3979"/>
                                <a:gd name="T131" fmla="*/ 4572 h 825"/>
                                <a:gd name="T132" fmla="+- 0 4391 4375"/>
                                <a:gd name="T133" fmla="*/ T132 w 823"/>
                                <a:gd name="T134" fmla="+- 0 4512 3979"/>
                                <a:gd name="T135" fmla="*/ 4512 h 825"/>
                                <a:gd name="T136" fmla="+- 0 4379 4375"/>
                                <a:gd name="T137" fmla="*/ T136 w 823"/>
                                <a:gd name="T138" fmla="+- 0 4452 3979"/>
                                <a:gd name="T139" fmla="*/ 4452 h 825"/>
                                <a:gd name="T140" fmla="+- 0 4375 4375"/>
                                <a:gd name="T141" fmla="*/ T140 w 823"/>
                                <a:gd name="T142" fmla="+- 0 4390 3979"/>
                                <a:gd name="T143" fmla="*/ 4390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23" h="825">
                                  <a:moveTo>
                                    <a:pt x="0" y="411"/>
                                  </a:moveTo>
                                  <a:lnTo>
                                    <a:pt x="16" y="292"/>
                                  </a:lnTo>
                                  <a:lnTo>
                                    <a:pt x="40" y="234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60" y="29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504" y="10"/>
                                  </a:lnTo>
                                  <a:lnTo>
                                    <a:pt x="561" y="29"/>
                                  </a:lnTo>
                                  <a:lnTo>
                                    <a:pt x="616" y="55"/>
                                  </a:lnTo>
                                  <a:lnTo>
                                    <a:pt x="669" y="91"/>
                                  </a:lnTo>
                                  <a:lnTo>
                                    <a:pt x="750" y="179"/>
                                  </a:lnTo>
                                  <a:lnTo>
                                    <a:pt x="781" y="234"/>
                                  </a:lnTo>
                                  <a:lnTo>
                                    <a:pt x="805" y="292"/>
                                  </a:lnTo>
                                  <a:lnTo>
                                    <a:pt x="817" y="352"/>
                                  </a:lnTo>
                                  <a:lnTo>
                                    <a:pt x="822" y="411"/>
                                  </a:lnTo>
                                  <a:lnTo>
                                    <a:pt x="817" y="473"/>
                                  </a:lnTo>
                                  <a:lnTo>
                                    <a:pt x="805" y="533"/>
                                  </a:lnTo>
                                  <a:lnTo>
                                    <a:pt x="781" y="593"/>
                                  </a:lnTo>
                                  <a:lnTo>
                                    <a:pt x="750" y="646"/>
                                  </a:lnTo>
                                  <a:lnTo>
                                    <a:pt x="712" y="696"/>
                                  </a:lnTo>
                                  <a:lnTo>
                                    <a:pt x="616" y="772"/>
                                  </a:lnTo>
                                  <a:lnTo>
                                    <a:pt x="561" y="799"/>
                                  </a:lnTo>
                                  <a:lnTo>
                                    <a:pt x="439" y="825"/>
                                  </a:lnTo>
                                  <a:lnTo>
                                    <a:pt x="380" y="825"/>
                                  </a:lnTo>
                                  <a:lnTo>
                                    <a:pt x="318" y="815"/>
                                  </a:lnTo>
                                  <a:lnTo>
                                    <a:pt x="205" y="772"/>
                                  </a:lnTo>
                                  <a:lnTo>
                                    <a:pt x="153" y="736"/>
                                  </a:lnTo>
                                  <a:lnTo>
                                    <a:pt x="71" y="646"/>
                                  </a:lnTo>
                                  <a:lnTo>
                                    <a:pt x="40" y="593"/>
                                  </a:lnTo>
                                  <a:lnTo>
                                    <a:pt x="16" y="533"/>
                                  </a:lnTo>
                                  <a:lnTo>
                                    <a:pt x="4" y="473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7"/>
                        <wpg:cNvGrpSpPr>
                          <a:grpSpLocks/>
                        </wpg:cNvGrpSpPr>
                        <wpg:grpSpPr bwMode="auto">
                          <a:xfrm>
                            <a:off x="4272" y="3876"/>
                            <a:ext cx="1029" cy="1033"/>
                            <a:chOff x="4272" y="3876"/>
                            <a:chExt cx="1029" cy="1033"/>
                          </a:xfrm>
                        </wpg:grpSpPr>
                        <wps:wsp>
                          <wps:cNvPr id="34" name="Freeform 148"/>
                          <wps:cNvSpPr>
                            <a:spLocks/>
                          </wps:cNvSpPr>
                          <wps:spPr bwMode="auto">
                            <a:xfrm>
                              <a:off x="4272" y="3876"/>
                              <a:ext cx="1029" cy="1033"/>
                            </a:xfrm>
                            <a:custGeom>
                              <a:avLst/>
                              <a:gdLst>
                                <a:gd name="T0" fmla="+- 0 4272 4272"/>
                                <a:gd name="T1" fmla="*/ T0 w 1029"/>
                                <a:gd name="T2" fmla="+- 0 4390 3876"/>
                                <a:gd name="T3" fmla="*/ 4390 h 1033"/>
                                <a:gd name="T4" fmla="+- 0 4277 4272"/>
                                <a:gd name="T5" fmla="*/ T4 w 1029"/>
                                <a:gd name="T6" fmla="+- 0 4323 3876"/>
                                <a:gd name="T7" fmla="*/ 4323 h 1033"/>
                                <a:gd name="T8" fmla="+- 0 4288 4272"/>
                                <a:gd name="T9" fmla="*/ T8 w 1029"/>
                                <a:gd name="T10" fmla="+- 0 4259 3876"/>
                                <a:gd name="T11" fmla="*/ 4259 h 1033"/>
                                <a:gd name="T12" fmla="+- 0 4310 4272"/>
                                <a:gd name="T13" fmla="*/ T12 w 1029"/>
                                <a:gd name="T14" fmla="+- 0 4194 3876"/>
                                <a:gd name="T15" fmla="*/ 4194 h 1033"/>
                                <a:gd name="T16" fmla="+- 0 4341 4272"/>
                                <a:gd name="T17" fmla="*/ T16 w 1029"/>
                                <a:gd name="T18" fmla="+- 0 4134 3876"/>
                                <a:gd name="T19" fmla="*/ 4134 h 1033"/>
                                <a:gd name="T20" fmla="+- 0 4377 4272"/>
                                <a:gd name="T21" fmla="*/ T20 w 1029"/>
                                <a:gd name="T22" fmla="+- 0 4077 3876"/>
                                <a:gd name="T23" fmla="*/ 4077 h 1033"/>
                                <a:gd name="T24" fmla="+- 0 4422 4272"/>
                                <a:gd name="T25" fmla="*/ T24 w 1029"/>
                                <a:gd name="T26" fmla="+- 0 4027 3876"/>
                                <a:gd name="T27" fmla="*/ 4027 h 1033"/>
                                <a:gd name="T28" fmla="+- 0 4473 4272"/>
                                <a:gd name="T29" fmla="*/ T28 w 1029"/>
                                <a:gd name="T30" fmla="+- 0 3981 3876"/>
                                <a:gd name="T31" fmla="*/ 3981 h 1033"/>
                                <a:gd name="T32" fmla="+- 0 4528 4272"/>
                                <a:gd name="T33" fmla="*/ T32 w 1029"/>
                                <a:gd name="T34" fmla="+- 0 3946 3876"/>
                                <a:gd name="T35" fmla="*/ 3946 h 1033"/>
                                <a:gd name="T36" fmla="+- 0 4587 4272"/>
                                <a:gd name="T37" fmla="*/ T36 w 1029"/>
                                <a:gd name="T38" fmla="+- 0 3914 3876"/>
                                <a:gd name="T39" fmla="*/ 3914 h 1033"/>
                                <a:gd name="T40" fmla="+- 0 4652 4272"/>
                                <a:gd name="T41" fmla="*/ T40 w 1029"/>
                                <a:gd name="T42" fmla="+- 0 3893 3876"/>
                                <a:gd name="T43" fmla="*/ 3893 h 1033"/>
                                <a:gd name="T44" fmla="+- 0 4716 4272"/>
                                <a:gd name="T45" fmla="*/ T44 w 1029"/>
                                <a:gd name="T46" fmla="+- 0 3881 3876"/>
                                <a:gd name="T47" fmla="*/ 3881 h 1033"/>
                                <a:gd name="T48" fmla="+- 0 4786 4272"/>
                                <a:gd name="T49" fmla="*/ T48 w 1029"/>
                                <a:gd name="T50" fmla="+- 0 3876 3876"/>
                                <a:gd name="T51" fmla="*/ 3876 h 1033"/>
                                <a:gd name="T52" fmla="+- 0 4853 4272"/>
                                <a:gd name="T53" fmla="*/ T52 w 1029"/>
                                <a:gd name="T54" fmla="+- 0 3881 3876"/>
                                <a:gd name="T55" fmla="*/ 3881 h 1033"/>
                                <a:gd name="T56" fmla="+- 0 4920 4272"/>
                                <a:gd name="T57" fmla="*/ T56 w 1029"/>
                                <a:gd name="T58" fmla="+- 0 3893 3876"/>
                                <a:gd name="T59" fmla="*/ 3893 h 1033"/>
                                <a:gd name="T60" fmla="+- 0 4984 4272"/>
                                <a:gd name="T61" fmla="*/ T60 w 1029"/>
                                <a:gd name="T62" fmla="+- 0 3914 3876"/>
                                <a:gd name="T63" fmla="*/ 3914 h 1033"/>
                                <a:gd name="T64" fmla="+- 0 5044 4272"/>
                                <a:gd name="T65" fmla="*/ T64 w 1029"/>
                                <a:gd name="T66" fmla="+- 0 3946 3876"/>
                                <a:gd name="T67" fmla="*/ 3946 h 1033"/>
                                <a:gd name="T68" fmla="+- 0 5099 4272"/>
                                <a:gd name="T69" fmla="*/ T68 w 1029"/>
                                <a:gd name="T70" fmla="+- 0 3981 3876"/>
                                <a:gd name="T71" fmla="*/ 3981 h 1033"/>
                                <a:gd name="T72" fmla="+- 0 5149 4272"/>
                                <a:gd name="T73" fmla="*/ T72 w 1029"/>
                                <a:gd name="T74" fmla="+- 0 4027 3876"/>
                                <a:gd name="T75" fmla="*/ 4027 h 1033"/>
                                <a:gd name="T76" fmla="+- 0 5195 4272"/>
                                <a:gd name="T77" fmla="*/ T76 w 1029"/>
                                <a:gd name="T78" fmla="+- 0 4077 3876"/>
                                <a:gd name="T79" fmla="*/ 4077 h 1033"/>
                                <a:gd name="T80" fmla="+- 0 5230 4272"/>
                                <a:gd name="T81" fmla="*/ T80 w 1029"/>
                                <a:gd name="T82" fmla="+- 0 4134 3876"/>
                                <a:gd name="T83" fmla="*/ 4134 h 1033"/>
                                <a:gd name="T84" fmla="+- 0 5262 4272"/>
                                <a:gd name="T85" fmla="*/ T84 w 1029"/>
                                <a:gd name="T86" fmla="+- 0 4194 3876"/>
                                <a:gd name="T87" fmla="*/ 4194 h 1033"/>
                                <a:gd name="T88" fmla="+- 0 5283 4272"/>
                                <a:gd name="T89" fmla="*/ T88 w 1029"/>
                                <a:gd name="T90" fmla="+- 0 4259 3876"/>
                                <a:gd name="T91" fmla="*/ 4259 h 1033"/>
                                <a:gd name="T92" fmla="+- 0 5295 4272"/>
                                <a:gd name="T93" fmla="*/ T92 w 1029"/>
                                <a:gd name="T94" fmla="+- 0 4323 3876"/>
                                <a:gd name="T95" fmla="*/ 4323 h 1033"/>
                                <a:gd name="T96" fmla="+- 0 5300 4272"/>
                                <a:gd name="T97" fmla="*/ T96 w 1029"/>
                                <a:gd name="T98" fmla="+- 0 4390 3876"/>
                                <a:gd name="T99" fmla="*/ 4390 h 1033"/>
                                <a:gd name="T100" fmla="+- 0 5295 4272"/>
                                <a:gd name="T101" fmla="*/ T100 w 1029"/>
                                <a:gd name="T102" fmla="+- 0 4457 3876"/>
                                <a:gd name="T103" fmla="*/ 4457 h 1033"/>
                                <a:gd name="T104" fmla="+- 0 5283 4272"/>
                                <a:gd name="T105" fmla="*/ T104 w 1029"/>
                                <a:gd name="T106" fmla="+- 0 4524 3876"/>
                                <a:gd name="T107" fmla="*/ 4524 h 1033"/>
                                <a:gd name="T108" fmla="+- 0 5262 4272"/>
                                <a:gd name="T109" fmla="*/ T108 w 1029"/>
                                <a:gd name="T110" fmla="+- 0 4591 3876"/>
                                <a:gd name="T111" fmla="*/ 4591 h 1033"/>
                                <a:gd name="T112" fmla="+- 0 5230 4272"/>
                                <a:gd name="T113" fmla="*/ T112 w 1029"/>
                                <a:gd name="T114" fmla="+- 0 4651 3876"/>
                                <a:gd name="T115" fmla="*/ 4651 h 1033"/>
                                <a:gd name="T116" fmla="+- 0 5195 4272"/>
                                <a:gd name="T117" fmla="*/ T116 w 1029"/>
                                <a:gd name="T118" fmla="+- 0 4706 3876"/>
                                <a:gd name="T119" fmla="*/ 4706 h 1033"/>
                                <a:gd name="T120" fmla="+- 0 5149 4272"/>
                                <a:gd name="T121" fmla="*/ T120 w 1029"/>
                                <a:gd name="T122" fmla="+- 0 4759 3876"/>
                                <a:gd name="T123" fmla="*/ 4759 h 1033"/>
                                <a:gd name="T124" fmla="+- 0 5099 4272"/>
                                <a:gd name="T125" fmla="*/ T124 w 1029"/>
                                <a:gd name="T126" fmla="+- 0 4802 3876"/>
                                <a:gd name="T127" fmla="*/ 4802 h 1033"/>
                                <a:gd name="T128" fmla="+- 0 5044 4272"/>
                                <a:gd name="T129" fmla="*/ T128 w 1029"/>
                                <a:gd name="T130" fmla="+- 0 4840 3876"/>
                                <a:gd name="T131" fmla="*/ 4840 h 1033"/>
                                <a:gd name="T132" fmla="+- 0 4984 4272"/>
                                <a:gd name="T133" fmla="*/ T132 w 1029"/>
                                <a:gd name="T134" fmla="+- 0 4868 3876"/>
                                <a:gd name="T135" fmla="*/ 4868 h 1033"/>
                                <a:gd name="T136" fmla="+- 0 4920 4272"/>
                                <a:gd name="T137" fmla="*/ T136 w 1029"/>
                                <a:gd name="T138" fmla="+- 0 4890 3876"/>
                                <a:gd name="T139" fmla="*/ 4890 h 1033"/>
                                <a:gd name="T140" fmla="+- 0 4853 4272"/>
                                <a:gd name="T141" fmla="*/ T140 w 1029"/>
                                <a:gd name="T142" fmla="+- 0 4904 3876"/>
                                <a:gd name="T143" fmla="*/ 4904 h 1033"/>
                                <a:gd name="T144" fmla="+- 0 4786 4272"/>
                                <a:gd name="T145" fmla="*/ T144 w 1029"/>
                                <a:gd name="T146" fmla="+- 0 4909 3876"/>
                                <a:gd name="T147" fmla="*/ 4909 h 1033"/>
                                <a:gd name="T148" fmla="+- 0 4716 4272"/>
                                <a:gd name="T149" fmla="*/ T148 w 1029"/>
                                <a:gd name="T150" fmla="+- 0 4904 3876"/>
                                <a:gd name="T151" fmla="*/ 4904 h 1033"/>
                                <a:gd name="T152" fmla="+- 0 4652 4272"/>
                                <a:gd name="T153" fmla="*/ T152 w 1029"/>
                                <a:gd name="T154" fmla="+- 0 4890 3876"/>
                                <a:gd name="T155" fmla="*/ 4890 h 1033"/>
                                <a:gd name="T156" fmla="+- 0 4587 4272"/>
                                <a:gd name="T157" fmla="*/ T156 w 1029"/>
                                <a:gd name="T158" fmla="+- 0 4868 3876"/>
                                <a:gd name="T159" fmla="*/ 4868 h 1033"/>
                                <a:gd name="T160" fmla="+- 0 4528 4272"/>
                                <a:gd name="T161" fmla="*/ T160 w 1029"/>
                                <a:gd name="T162" fmla="+- 0 4840 3876"/>
                                <a:gd name="T163" fmla="*/ 4840 h 1033"/>
                                <a:gd name="T164" fmla="+- 0 4473 4272"/>
                                <a:gd name="T165" fmla="*/ T164 w 1029"/>
                                <a:gd name="T166" fmla="+- 0 4802 3876"/>
                                <a:gd name="T167" fmla="*/ 4802 h 1033"/>
                                <a:gd name="T168" fmla="+- 0 4422 4272"/>
                                <a:gd name="T169" fmla="*/ T168 w 1029"/>
                                <a:gd name="T170" fmla="+- 0 4759 3876"/>
                                <a:gd name="T171" fmla="*/ 4759 h 1033"/>
                                <a:gd name="T172" fmla="+- 0 4377 4272"/>
                                <a:gd name="T173" fmla="*/ T172 w 1029"/>
                                <a:gd name="T174" fmla="+- 0 4706 3876"/>
                                <a:gd name="T175" fmla="*/ 4706 h 1033"/>
                                <a:gd name="T176" fmla="+- 0 4341 4272"/>
                                <a:gd name="T177" fmla="*/ T176 w 1029"/>
                                <a:gd name="T178" fmla="+- 0 4651 3876"/>
                                <a:gd name="T179" fmla="*/ 4651 h 1033"/>
                                <a:gd name="T180" fmla="+- 0 4310 4272"/>
                                <a:gd name="T181" fmla="*/ T180 w 1029"/>
                                <a:gd name="T182" fmla="+- 0 4591 3876"/>
                                <a:gd name="T183" fmla="*/ 4591 h 1033"/>
                                <a:gd name="T184" fmla="+- 0 4288 4272"/>
                                <a:gd name="T185" fmla="*/ T184 w 1029"/>
                                <a:gd name="T186" fmla="+- 0 4524 3876"/>
                                <a:gd name="T187" fmla="*/ 4524 h 1033"/>
                                <a:gd name="T188" fmla="+- 0 4277 4272"/>
                                <a:gd name="T189" fmla="*/ T188 w 1029"/>
                                <a:gd name="T190" fmla="+- 0 4457 3876"/>
                                <a:gd name="T191" fmla="*/ 4457 h 1033"/>
                                <a:gd name="T192" fmla="+- 0 4272 4272"/>
                                <a:gd name="T193" fmla="*/ T192 w 1029"/>
                                <a:gd name="T194" fmla="+- 0 4390 3876"/>
                                <a:gd name="T195" fmla="*/ 4390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29" h="1033">
                                  <a:moveTo>
                                    <a:pt x="0" y="514"/>
                                  </a:moveTo>
                                  <a:lnTo>
                                    <a:pt x="5" y="447"/>
                                  </a:lnTo>
                                  <a:lnTo>
                                    <a:pt x="16" y="383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69" y="258"/>
                                  </a:lnTo>
                                  <a:lnTo>
                                    <a:pt x="105" y="20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256" y="70"/>
                                  </a:lnTo>
                                  <a:lnTo>
                                    <a:pt x="315" y="38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81" y="5"/>
                                  </a:lnTo>
                                  <a:lnTo>
                                    <a:pt x="648" y="17"/>
                                  </a:lnTo>
                                  <a:lnTo>
                                    <a:pt x="712" y="38"/>
                                  </a:lnTo>
                                  <a:lnTo>
                                    <a:pt x="772" y="70"/>
                                  </a:lnTo>
                                  <a:lnTo>
                                    <a:pt x="827" y="105"/>
                                  </a:lnTo>
                                  <a:lnTo>
                                    <a:pt x="877" y="151"/>
                                  </a:lnTo>
                                  <a:lnTo>
                                    <a:pt x="923" y="201"/>
                                  </a:lnTo>
                                  <a:lnTo>
                                    <a:pt x="958" y="258"/>
                                  </a:lnTo>
                                  <a:lnTo>
                                    <a:pt x="990" y="318"/>
                                  </a:lnTo>
                                  <a:lnTo>
                                    <a:pt x="1011" y="383"/>
                                  </a:lnTo>
                                  <a:lnTo>
                                    <a:pt x="1023" y="447"/>
                                  </a:lnTo>
                                  <a:lnTo>
                                    <a:pt x="1028" y="514"/>
                                  </a:lnTo>
                                  <a:lnTo>
                                    <a:pt x="1023" y="581"/>
                                  </a:lnTo>
                                  <a:lnTo>
                                    <a:pt x="1011" y="648"/>
                                  </a:lnTo>
                                  <a:lnTo>
                                    <a:pt x="990" y="715"/>
                                  </a:lnTo>
                                  <a:lnTo>
                                    <a:pt x="958" y="775"/>
                                  </a:lnTo>
                                  <a:lnTo>
                                    <a:pt x="923" y="830"/>
                                  </a:lnTo>
                                  <a:lnTo>
                                    <a:pt x="877" y="883"/>
                                  </a:lnTo>
                                  <a:lnTo>
                                    <a:pt x="827" y="926"/>
                                  </a:lnTo>
                                  <a:lnTo>
                                    <a:pt x="772" y="964"/>
                                  </a:lnTo>
                                  <a:lnTo>
                                    <a:pt x="712" y="992"/>
                                  </a:lnTo>
                                  <a:lnTo>
                                    <a:pt x="648" y="1014"/>
                                  </a:lnTo>
                                  <a:lnTo>
                                    <a:pt x="581" y="1028"/>
                                  </a:lnTo>
                                  <a:lnTo>
                                    <a:pt x="514" y="1033"/>
                                  </a:lnTo>
                                  <a:lnTo>
                                    <a:pt x="444" y="1028"/>
                                  </a:lnTo>
                                  <a:lnTo>
                                    <a:pt x="380" y="1014"/>
                                  </a:lnTo>
                                  <a:lnTo>
                                    <a:pt x="315" y="992"/>
                                  </a:lnTo>
                                  <a:lnTo>
                                    <a:pt x="256" y="964"/>
                                  </a:lnTo>
                                  <a:lnTo>
                                    <a:pt x="201" y="926"/>
                                  </a:lnTo>
                                  <a:lnTo>
                                    <a:pt x="150" y="883"/>
                                  </a:lnTo>
                                  <a:lnTo>
                                    <a:pt x="105" y="830"/>
                                  </a:lnTo>
                                  <a:lnTo>
                                    <a:pt x="69" y="775"/>
                                  </a:lnTo>
                                  <a:lnTo>
                                    <a:pt x="38" y="715"/>
                                  </a:lnTo>
                                  <a:lnTo>
                                    <a:pt x="16" y="648"/>
                                  </a:lnTo>
                                  <a:lnTo>
                                    <a:pt x="5" y="581"/>
                                  </a:ln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5"/>
                        <wpg:cNvGrpSpPr>
                          <a:grpSpLocks/>
                        </wpg:cNvGrpSpPr>
                        <wpg:grpSpPr bwMode="auto">
                          <a:xfrm>
                            <a:off x="4683" y="3568"/>
                            <a:ext cx="206" cy="617"/>
                            <a:chOff x="4683" y="3568"/>
                            <a:chExt cx="206" cy="617"/>
                          </a:xfrm>
                        </wpg:grpSpPr>
                        <wps:wsp>
                          <wps:cNvPr id="36" name="Freeform 146"/>
                          <wps:cNvSpPr>
                            <a:spLocks/>
                          </wps:cNvSpPr>
                          <wps:spPr bwMode="auto">
                            <a:xfrm>
                              <a:off x="4683" y="3568"/>
                              <a:ext cx="206" cy="617"/>
                            </a:xfrm>
                            <a:custGeom>
                              <a:avLst/>
                              <a:gdLst>
                                <a:gd name="T0" fmla="+- 0 4889 4683"/>
                                <a:gd name="T1" fmla="*/ T0 w 206"/>
                                <a:gd name="T2" fmla="+- 0 4185 3568"/>
                                <a:gd name="T3" fmla="*/ 4185 h 617"/>
                                <a:gd name="T4" fmla="+- 0 4786 4683"/>
                                <a:gd name="T5" fmla="*/ T4 w 206"/>
                                <a:gd name="T6" fmla="+- 0 3568 3568"/>
                                <a:gd name="T7" fmla="*/ 3568 h 617"/>
                                <a:gd name="T8" fmla="+- 0 4683 4683"/>
                                <a:gd name="T9" fmla="*/ T8 w 206"/>
                                <a:gd name="T10" fmla="+- 0 4185 3568"/>
                                <a:gd name="T11" fmla="*/ 4185 h 617"/>
                                <a:gd name="T12" fmla="+- 0 4889 4683"/>
                                <a:gd name="T13" fmla="*/ T12 w 206"/>
                                <a:gd name="T14" fmla="+- 0 4185 3568"/>
                                <a:gd name="T15" fmla="*/ 4185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617">
                                  <a:moveTo>
                                    <a:pt x="206" y="617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206" y="61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3"/>
                        <wpg:cNvGrpSpPr>
                          <a:grpSpLocks/>
                        </wpg:cNvGrpSpPr>
                        <wpg:grpSpPr bwMode="auto">
                          <a:xfrm>
                            <a:off x="4580" y="4601"/>
                            <a:ext cx="412" cy="515"/>
                            <a:chOff x="4580" y="4601"/>
                            <a:chExt cx="412" cy="515"/>
                          </a:xfrm>
                        </wpg:grpSpPr>
                        <wps:wsp>
                          <wps:cNvPr id="38" name="Freeform 144"/>
                          <wps:cNvSpPr>
                            <a:spLocks/>
                          </wps:cNvSpPr>
                          <wps:spPr bwMode="auto">
                            <a:xfrm>
                              <a:off x="4580" y="4601"/>
                              <a:ext cx="412" cy="515"/>
                            </a:xfrm>
                            <a:custGeom>
                              <a:avLst/>
                              <a:gdLst>
                                <a:gd name="T0" fmla="+- 0 4683 4580"/>
                                <a:gd name="T1" fmla="*/ T0 w 412"/>
                                <a:gd name="T2" fmla="+- 0 4601 4601"/>
                                <a:gd name="T3" fmla="*/ 4601 h 515"/>
                                <a:gd name="T4" fmla="+- 0 4580 4580"/>
                                <a:gd name="T5" fmla="*/ T4 w 412"/>
                                <a:gd name="T6" fmla="+- 0 5115 4601"/>
                                <a:gd name="T7" fmla="*/ 5115 h 515"/>
                                <a:gd name="T8" fmla="+- 0 4786 4580"/>
                                <a:gd name="T9" fmla="*/ T8 w 412"/>
                                <a:gd name="T10" fmla="+- 0 4909 4601"/>
                                <a:gd name="T11" fmla="*/ 4909 h 515"/>
                                <a:gd name="T12" fmla="+- 0 4991 4580"/>
                                <a:gd name="T13" fmla="*/ T12 w 412"/>
                                <a:gd name="T14" fmla="+- 0 5115 4601"/>
                                <a:gd name="T15" fmla="*/ 5115 h 515"/>
                                <a:gd name="T16" fmla="+- 0 4889 4580"/>
                                <a:gd name="T17" fmla="*/ T16 w 412"/>
                                <a:gd name="T18" fmla="+- 0 4601 4601"/>
                                <a:gd name="T19" fmla="*/ 4601 h 515"/>
                                <a:gd name="T20" fmla="+- 0 4683 4580"/>
                                <a:gd name="T21" fmla="*/ T20 w 412"/>
                                <a:gd name="T22" fmla="+- 0 4601 4601"/>
                                <a:gd name="T23" fmla="*/ 460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2" h="515">
                                  <a:moveTo>
                                    <a:pt x="103" y="0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206" y="30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9"/>
                        <wpg:cNvGrpSpPr>
                          <a:grpSpLocks/>
                        </wpg:cNvGrpSpPr>
                        <wpg:grpSpPr bwMode="auto">
                          <a:xfrm>
                            <a:off x="4623" y="4241"/>
                            <a:ext cx="317" cy="318"/>
                            <a:chOff x="4623" y="4241"/>
                            <a:chExt cx="317" cy="318"/>
                          </a:xfrm>
                        </wpg:grpSpPr>
                        <wps:wsp>
                          <wps:cNvPr id="40" name="Freeform 142"/>
                          <wps:cNvSpPr>
                            <a:spLocks/>
                          </wps:cNvSpPr>
                          <wps:spPr bwMode="auto">
                            <a:xfrm>
                              <a:off x="4623" y="4241"/>
                              <a:ext cx="317" cy="318"/>
                            </a:xfrm>
                            <a:custGeom>
                              <a:avLst/>
                              <a:gdLst>
                                <a:gd name="T0" fmla="+- 0 4735 4623"/>
                                <a:gd name="T1" fmla="*/ T0 w 317"/>
                                <a:gd name="T2" fmla="+- 0 4241 4241"/>
                                <a:gd name="T3" fmla="*/ 4241 h 318"/>
                                <a:gd name="T4" fmla="+- 0 4623 4623"/>
                                <a:gd name="T5" fmla="*/ T4 w 317"/>
                                <a:gd name="T6" fmla="+- 0 4241 4241"/>
                                <a:gd name="T7" fmla="*/ 4241 h 318"/>
                                <a:gd name="T8" fmla="+- 0 4623 4623"/>
                                <a:gd name="T9" fmla="*/ T8 w 317"/>
                                <a:gd name="T10" fmla="+- 0 4558 4241"/>
                                <a:gd name="T11" fmla="*/ 4558 h 318"/>
                                <a:gd name="T12" fmla="+- 0 4733 4623"/>
                                <a:gd name="T13" fmla="*/ T12 w 317"/>
                                <a:gd name="T14" fmla="+- 0 4558 4241"/>
                                <a:gd name="T15" fmla="*/ 4558 h 318"/>
                                <a:gd name="T16" fmla="+- 0 4733 4623"/>
                                <a:gd name="T17" fmla="*/ T16 w 317"/>
                                <a:gd name="T18" fmla="+- 0 4433 4241"/>
                                <a:gd name="T19" fmla="*/ 4433 h 318"/>
                                <a:gd name="T20" fmla="+- 0 4733 4623"/>
                                <a:gd name="T21" fmla="*/ T20 w 317"/>
                                <a:gd name="T22" fmla="+- 0 4424 4241"/>
                                <a:gd name="T23" fmla="*/ 4424 h 318"/>
                                <a:gd name="T24" fmla="+- 0 4732 4623"/>
                                <a:gd name="T25" fmla="*/ T24 w 317"/>
                                <a:gd name="T26" fmla="+- 0 4408 4241"/>
                                <a:gd name="T27" fmla="*/ 4408 h 318"/>
                                <a:gd name="T28" fmla="+- 0 4731 4623"/>
                                <a:gd name="T29" fmla="*/ T28 w 317"/>
                                <a:gd name="T30" fmla="+- 0 4400 4241"/>
                                <a:gd name="T31" fmla="*/ 4400 h 318"/>
                                <a:gd name="T32" fmla="+- 0 4730 4623"/>
                                <a:gd name="T33" fmla="*/ T32 w 317"/>
                                <a:gd name="T34" fmla="+- 0 4393 4241"/>
                                <a:gd name="T35" fmla="*/ 4393 h 318"/>
                                <a:gd name="T36" fmla="+- 0 4826 4623"/>
                                <a:gd name="T37" fmla="*/ T36 w 317"/>
                                <a:gd name="T38" fmla="+- 0 4393 4241"/>
                                <a:gd name="T39" fmla="*/ 4393 h 318"/>
                                <a:gd name="T40" fmla="+- 0 4735 4623"/>
                                <a:gd name="T41" fmla="*/ T40 w 317"/>
                                <a:gd name="T42" fmla="+- 0 4241 4241"/>
                                <a:gd name="T43" fmla="*/ 424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318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10" y="317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09" y="167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203" y="15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41"/>
                          <wps:cNvSpPr>
                            <a:spLocks/>
                          </wps:cNvSpPr>
                          <wps:spPr bwMode="auto">
                            <a:xfrm>
                              <a:off x="4623" y="4241"/>
                              <a:ext cx="317" cy="318"/>
                            </a:xfrm>
                            <a:custGeom>
                              <a:avLst/>
                              <a:gdLst>
                                <a:gd name="T0" fmla="+- 0 4826 4623"/>
                                <a:gd name="T1" fmla="*/ T0 w 317"/>
                                <a:gd name="T2" fmla="+- 0 4393 4241"/>
                                <a:gd name="T3" fmla="*/ 4393 h 318"/>
                                <a:gd name="T4" fmla="+- 0 4730 4623"/>
                                <a:gd name="T5" fmla="*/ T4 w 317"/>
                                <a:gd name="T6" fmla="+- 0 4393 4241"/>
                                <a:gd name="T7" fmla="*/ 4393 h 318"/>
                                <a:gd name="T8" fmla="+- 0 4827 4623"/>
                                <a:gd name="T9" fmla="*/ T8 w 317"/>
                                <a:gd name="T10" fmla="+- 0 4558 4241"/>
                                <a:gd name="T11" fmla="*/ 4558 h 318"/>
                                <a:gd name="T12" fmla="+- 0 4940 4623"/>
                                <a:gd name="T13" fmla="*/ T12 w 317"/>
                                <a:gd name="T14" fmla="+- 0 4558 4241"/>
                                <a:gd name="T15" fmla="*/ 4558 h 318"/>
                                <a:gd name="T16" fmla="+- 0 4940 4623"/>
                                <a:gd name="T17" fmla="*/ T16 w 317"/>
                                <a:gd name="T18" fmla="+- 0 4407 4241"/>
                                <a:gd name="T19" fmla="*/ 4407 h 318"/>
                                <a:gd name="T20" fmla="+- 0 4834 4623"/>
                                <a:gd name="T21" fmla="*/ T20 w 317"/>
                                <a:gd name="T22" fmla="+- 0 4407 4241"/>
                                <a:gd name="T23" fmla="*/ 4407 h 318"/>
                                <a:gd name="T24" fmla="+- 0 4826 4623"/>
                                <a:gd name="T25" fmla="*/ T24 w 317"/>
                                <a:gd name="T26" fmla="+- 0 4393 4241"/>
                                <a:gd name="T27" fmla="*/ 439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" h="318">
                                  <a:moveTo>
                                    <a:pt x="203" y="152"/>
                                  </a:moveTo>
                                  <a:lnTo>
                                    <a:pt x="107" y="152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7" y="317"/>
                                  </a:lnTo>
                                  <a:lnTo>
                                    <a:pt x="317" y="166"/>
                                  </a:lnTo>
                                  <a:lnTo>
                                    <a:pt x="211" y="166"/>
                                  </a:lnTo>
                                  <a:lnTo>
                                    <a:pt x="203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40"/>
                          <wps:cNvSpPr>
                            <a:spLocks/>
                          </wps:cNvSpPr>
                          <wps:spPr bwMode="auto">
                            <a:xfrm>
                              <a:off x="4623" y="4241"/>
                              <a:ext cx="317" cy="318"/>
                            </a:xfrm>
                            <a:custGeom>
                              <a:avLst/>
                              <a:gdLst>
                                <a:gd name="T0" fmla="+- 0 4940 4623"/>
                                <a:gd name="T1" fmla="*/ T0 w 317"/>
                                <a:gd name="T2" fmla="+- 0 4241 4241"/>
                                <a:gd name="T3" fmla="*/ 4241 h 318"/>
                                <a:gd name="T4" fmla="+- 0 4830 4623"/>
                                <a:gd name="T5" fmla="*/ T4 w 317"/>
                                <a:gd name="T6" fmla="+- 0 4241 4241"/>
                                <a:gd name="T7" fmla="*/ 4241 h 318"/>
                                <a:gd name="T8" fmla="+- 0 4830 4623"/>
                                <a:gd name="T9" fmla="*/ T8 w 317"/>
                                <a:gd name="T10" fmla="+- 0 4362 4241"/>
                                <a:gd name="T11" fmla="*/ 4362 h 318"/>
                                <a:gd name="T12" fmla="+- 0 4940 4623"/>
                                <a:gd name="T13" fmla="*/ T12 w 317"/>
                                <a:gd name="T14" fmla="+- 0 4407 4241"/>
                                <a:gd name="T15" fmla="*/ 4407 h 318"/>
                                <a:gd name="T16" fmla="+- 0 4940 4623"/>
                                <a:gd name="T17" fmla="*/ T16 w 317"/>
                                <a:gd name="T18" fmla="+- 0 4241 4241"/>
                                <a:gd name="T19" fmla="*/ 424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318">
                                  <a:moveTo>
                                    <a:pt x="317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317" y="166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4"/>
                        <wpg:cNvGrpSpPr>
                          <a:grpSpLocks/>
                        </wpg:cNvGrpSpPr>
                        <wpg:grpSpPr bwMode="auto">
                          <a:xfrm>
                            <a:off x="4272" y="3876"/>
                            <a:ext cx="1029" cy="1033"/>
                            <a:chOff x="4272" y="3876"/>
                            <a:chExt cx="1029" cy="1033"/>
                          </a:xfrm>
                        </wpg:grpSpPr>
                        <wps:wsp>
                          <wps:cNvPr id="44" name="Freeform 138"/>
                          <wps:cNvSpPr>
                            <a:spLocks/>
                          </wps:cNvSpPr>
                          <wps:spPr bwMode="auto">
                            <a:xfrm>
                              <a:off x="4272" y="3876"/>
                              <a:ext cx="1029" cy="1033"/>
                            </a:xfrm>
                            <a:custGeom>
                              <a:avLst/>
                              <a:gdLst>
                                <a:gd name="T0" fmla="+- 0 5300 4272"/>
                                <a:gd name="T1" fmla="*/ T0 w 1029"/>
                                <a:gd name="T2" fmla="+- 0 4390 3876"/>
                                <a:gd name="T3" fmla="*/ 4390 h 1033"/>
                                <a:gd name="T4" fmla="+- 0 5197 4272"/>
                                <a:gd name="T5" fmla="*/ T4 w 1029"/>
                                <a:gd name="T6" fmla="+- 0 4390 3876"/>
                                <a:gd name="T7" fmla="*/ 4390 h 1033"/>
                                <a:gd name="T8" fmla="+- 0 5195 4272"/>
                                <a:gd name="T9" fmla="*/ T8 w 1029"/>
                                <a:gd name="T10" fmla="+- 0 4445 3876"/>
                                <a:gd name="T11" fmla="*/ 4445 h 1033"/>
                                <a:gd name="T12" fmla="+- 0 5183 4272"/>
                                <a:gd name="T13" fmla="*/ T12 w 1029"/>
                                <a:gd name="T14" fmla="+- 0 4498 3876"/>
                                <a:gd name="T15" fmla="*/ 4498 h 1033"/>
                                <a:gd name="T16" fmla="+- 0 5166 4272"/>
                                <a:gd name="T17" fmla="*/ T16 w 1029"/>
                                <a:gd name="T18" fmla="+- 0 4550 3876"/>
                                <a:gd name="T19" fmla="*/ 4550 h 1033"/>
                                <a:gd name="T20" fmla="+- 0 5142 4272"/>
                                <a:gd name="T21" fmla="*/ T20 w 1029"/>
                                <a:gd name="T22" fmla="+- 0 4601 3876"/>
                                <a:gd name="T23" fmla="*/ 4601 h 1033"/>
                                <a:gd name="T24" fmla="+- 0 5113 4272"/>
                                <a:gd name="T25" fmla="*/ T24 w 1029"/>
                                <a:gd name="T26" fmla="+- 0 4644 3876"/>
                                <a:gd name="T27" fmla="*/ 4644 h 1033"/>
                                <a:gd name="T28" fmla="+- 0 5077 4272"/>
                                <a:gd name="T29" fmla="*/ T28 w 1029"/>
                                <a:gd name="T30" fmla="+- 0 4684 3876"/>
                                <a:gd name="T31" fmla="*/ 4684 h 1033"/>
                                <a:gd name="T32" fmla="+- 0 5149 4272"/>
                                <a:gd name="T33" fmla="*/ T32 w 1029"/>
                                <a:gd name="T34" fmla="+- 0 4759 3876"/>
                                <a:gd name="T35" fmla="*/ 4759 h 1033"/>
                                <a:gd name="T36" fmla="+- 0 5195 4272"/>
                                <a:gd name="T37" fmla="*/ T36 w 1029"/>
                                <a:gd name="T38" fmla="+- 0 4706 3876"/>
                                <a:gd name="T39" fmla="*/ 4706 h 1033"/>
                                <a:gd name="T40" fmla="+- 0 5230 4272"/>
                                <a:gd name="T41" fmla="*/ T40 w 1029"/>
                                <a:gd name="T42" fmla="+- 0 4651 3876"/>
                                <a:gd name="T43" fmla="*/ 4651 h 1033"/>
                                <a:gd name="T44" fmla="+- 0 5262 4272"/>
                                <a:gd name="T45" fmla="*/ T44 w 1029"/>
                                <a:gd name="T46" fmla="+- 0 4591 3876"/>
                                <a:gd name="T47" fmla="*/ 4591 h 1033"/>
                                <a:gd name="T48" fmla="+- 0 5283 4272"/>
                                <a:gd name="T49" fmla="*/ T48 w 1029"/>
                                <a:gd name="T50" fmla="+- 0 4524 3876"/>
                                <a:gd name="T51" fmla="*/ 4524 h 1033"/>
                                <a:gd name="T52" fmla="+- 0 5295 4272"/>
                                <a:gd name="T53" fmla="*/ T52 w 1029"/>
                                <a:gd name="T54" fmla="+- 0 4457 3876"/>
                                <a:gd name="T55" fmla="*/ 4457 h 1033"/>
                                <a:gd name="T56" fmla="+- 0 5300 4272"/>
                                <a:gd name="T57" fmla="*/ T56 w 1029"/>
                                <a:gd name="T58" fmla="+- 0 4390 3876"/>
                                <a:gd name="T59" fmla="*/ 4390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29" h="1033">
                                  <a:moveTo>
                                    <a:pt x="1028" y="514"/>
                                  </a:moveTo>
                                  <a:lnTo>
                                    <a:pt x="925" y="514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894" y="674"/>
                                  </a:lnTo>
                                  <a:lnTo>
                                    <a:pt x="870" y="725"/>
                                  </a:lnTo>
                                  <a:lnTo>
                                    <a:pt x="841" y="768"/>
                                  </a:lnTo>
                                  <a:lnTo>
                                    <a:pt x="805" y="808"/>
                                  </a:lnTo>
                                  <a:lnTo>
                                    <a:pt x="877" y="883"/>
                                  </a:lnTo>
                                  <a:lnTo>
                                    <a:pt x="923" y="830"/>
                                  </a:lnTo>
                                  <a:lnTo>
                                    <a:pt x="958" y="775"/>
                                  </a:lnTo>
                                  <a:lnTo>
                                    <a:pt x="990" y="715"/>
                                  </a:lnTo>
                                  <a:lnTo>
                                    <a:pt x="1011" y="648"/>
                                  </a:lnTo>
                                  <a:lnTo>
                                    <a:pt x="1023" y="581"/>
                                  </a:lnTo>
                                  <a:lnTo>
                                    <a:pt x="1028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37"/>
                          <wps:cNvSpPr>
                            <a:spLocks/>
                          </wps:cNvSpPr>
                          <wps:spPr bwMode="auto">
                            <a:xfrm>
                              <a:off x="4272" y="3876"/>
                              <a:ext cx="1029" cy="1033"/>
                            </a:xfrm>
                            <a:custGeom>
                              <a:avLst/>
                              <a:gdLst>
                                <a:gd name="T0" fmla="+- 0 4494 4272"/>
                                <a:gd name="T1" fmla="*/ T0 w 1029"/>
                                <a:gd name="T2" fmla="+- 0 4684 3876"/>
                                <a:gd name="T3" fmla="*/ 4684 h 1033"/>
                                <a:gd name="T4" fmla="+- 0 4422 4272"/>
                                <a:gd name="T5" fmla="*/ T4 w 1029"/>
                                <a:gd name="T6" fmla="+- 0 4759 3876"/>
                                <a:gd name="T7" fmla="*/ 4759 h 1033"/>
                                <a:gd name="T8" fmla="+- 0 4473 4272"/>
                                <a:gd name="T9" fmla="*/ T8 w 1029"/>
                                <a:gd name="T10" fmla="+- 0 4801 3876"/>
                                <a:gd name="T11" fmla="*/ 4801 h 1033"/>
                                <a:gd name="T12" fmla="+- 0 4528 4272"/>
                                <a:gd name="T13" fmla="*/ T12 w 1029"/>
                                <a:gd name="T14" fmla="+- 0 4840 3876"/>
                                <a:gd name="T15" fmla="*/ 4840 h 1033"/>
                                <a:gd name="T16" fmla="+- 0 4587 4272"/>
                                <a:gd name="T17" fmla="*/ T16 w 1029"/>
                                <a:gd name="T18" fmla="+- 0 4868 3876"/>
                                <a:gd name="T19" fmla="*/ 4868 h 1033"/>
                                <a:gd name="T20" fmla="+- 0 4652 4272"/>
                                <a:gd name="T21" fmla="*/ T20 w 1029"/>
                                <a:gd name="T22" fmla="+- 0 4890 3876"/>
                                <a:gd name="T23" fmla="*/ 4890 h 1033"/>
                                <a:gd name="T24" fmla="+- 0 4716 4272"/>
                                <a:gd name="T25" fmla="*/ T24 w 1029"/>
                                <a:gd name="T26" fmla="+- 0 4904 3876"/>
                                <a:gd name="T27" fmla="*/ 4904 h 1033"/>
                                <a:gd name="T28" fmla="+- 0 4786 4272"/>
                                <a:gd name="T29" fmla="*/ T28 w 1029"/>
                                <a:gd name="T30" fmla="+- 0 4909 3876"/>
                                <a:gd name="T31" fmla="*/ 4909 h 1033"/>
                                <a:gd name="T32" fmla="+- 0 4786 4272"/>
                                <a:gd name="T33" fmla="*/ T32 w 1029"/>
                                <a:gd name="T34" fmla="+- 0 4806 3876"/>
                                <a:gd name="T35" fmla="*/ 4806 h 1033"/>
                                <a:gd name="T36" fmla="+- 0 4731 4272"/>
                                <a:gd name="T37" fmla="*/ T36 w 1029"/>
                                <a:gd name="T38" fmla="+- 0 4801 3876"/>
                                <a:gd name="T39" fmla="*/ 4801 h 1033"/>
                                <a:gd name="T40" fmla="+- 0 4678 4272"/>
                                <a:gd name="T41" fmla="*/ T40 w 1029"/>
                                <a:gd name="T42" fmla="+- 0 4792 3876"/>
                                <a:gd name="T43" fmla="*/ 4792 h 1033"/>
                                <a:gd name="T44" fmla="+- 0 4628 4272"/>
                                <a:gd name="T45" fmla="*/ T44 w 1029"/>
                                <a:gd name="T46" fmla="+- 0 4775 3876"/>
                                <a:gd name="T47" fmla="*/ 4775 h 1033"/>
                                <a:gd name="T48" fmla="+- 0 4580 4272"/>
                                <a:gd name="T49" fmla="*/ T48 w 1029"/>
                                <a:gd name="T50" fmla="+- 0 4751 3876"/>
                                <a:gd name="T51" fmla="*/ 4751 h 1033"/>
                                <a:gd name="T52" fmla="+- 0 4535 4272"/>
                                <a:gd name="T53" fmla="*/ T52 w 1029"/>
                                <a:gd name="T54" fmla="+- 0 4720 3876"/>
                                <a:gd name="T55" fmla="*/ 4720 h 1033"/>
                                <a:gd name="T56" fmla="+- 0 4494 4272"/>
                                <a:gd name="T57" fmla="*/ T56 w 1029"/>
                                <a:gd name="T58" fmla="+- 0 4684 3876"/>
                                <a:gd name="T59" fmla="*/ 4684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29" h="1033">
                                  <a:moveTo>
                                    <a:pt x="222" y="808"/>
                                  </a:moveTo>
                                  <a:lnTo>
                                    <a:pt x="150" y="883"/>
                                  </a:lnTo>
                                  <a:lnTo>
                                    <a:pt x="201" y="925"/>
                                  </a:lnTo>
                                  <a:lnTo>
                                    <a:pt x="256" y="964"/>
                                  </a:lnTo>
                                  <a:lnTo>
                                    <a:pt x="315" y="992"/>
                                  </a:lnTo>
                                  <a:lnTo>
                                    <a:pt x="380" y="1014"/>
                                  </a:lnTo>
                                  <a:lnTo>
                                    <a:pt x="444" y="1028"/>
                                  </a:lnTo>
                                  <a:lnTo>
                                    <a:pt x="514" y="1033"/>
                                  </a:lnTo>
                                  <a:lnTo>
                                    <a:pt x="514" y="930"/>
                                  </a:lnTo>
                                  <a:lnTo>
                                    <a:pt x="459" y="925"/>
                                  </a:lnTo>
                                  <a:lnTo>
                                    <a:pt x="406" y="916"/>
                                  </a:lnTo>
                                  <a:lnTo>
                                    <a:pt x="356" y="899"/>
                                  </a:lnTo>
                                  <a:lnTo>
                                    <a:pt x="308" y="875"/>
                                  </a:lnTo>
                                  <a:lnTo>
                                    <a:pt x="263" y="844"/>
                                  </a:lnTo>
                                  <a:lnTo>
                                    <a:pt x="222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36"/>
                          <wps:cNvSpPr>
                            <a:spLocks/>
                          </wps:cNvSpPr>
                          <wps:spPr bwMode="auto">
                            <a:xfrm>
                              <a:off x="4272" y="3876"/>
                              <a:ext cx="1029" cy="1033"/>
                            </a:xfrm>
                            <a:custGeom>
                              <a:avLst/>
                              <a:gdLst>
                                <a:gd name="T0" fmla="+- 0 4422 4272"/>
                                <a:gd name="T1" fmla="*/ T0 w 1029"/>
                                <a:gd name="T2" fmla="+- 0 4027 3876"/>
                                <a:gd name="T3" fmla="*/ 4027 h 1033"/>
                                <a:gd name="T4" fmla="+- 0 4377 4272"/>
                                <a:gd name="T5" fmla="*/ T4 w 1029"/>
                                <a:gd name="T6" fmla="+- 0 4077 3876"/>
                                <a:gd name="T7" fmla="*/ 4077 h 1033"/>
                                <a:gd name="T8" fmla="+- 0 4341 4272"/>
                                <a:gd name="T9" fmla="*/ T8 w 1029"/>
                                <a:gd name="T10" fmla="+- 0 4134 3876"/>
                                <a:gd name="T11" fmla="*/ 4134 h 1033"/>
                                <a:gd name="T12" fmla="+- 0 4310 4272"/>
                                <a:gd name="T13" fmla="*/ T12 w 1029"/>
                                <a:gd name="T14" fmla="+- 0 4194 3876"/>
                                <a:gd name="T15" fmla="*/ 4194 h 1033"/>
                                <a:gd name="T16" fmla="+- 0 4288 4272"/>
                                <a:gd name="T17" fmla="*/ T16 w 1029"/>
                                <a:gd name="T18" fmla="+- 0 4259 3876"/>
                                <a:gd name="T19" fmla="*/ 4259 h 1033"/>
                                <a:gd name="T20" fmla="+- 0 4277 4272"/>
                                <a:gd name="T21" fmla="*/ T20 w 1029"/>
                                <a:gd name="T22" fmla="+- 0 4323 3876"/>
                                <a:gd name="T23" fmla="*/ 4323 h 1033"/>
                                <a:gd name="T24" fmla="+- 0 4272 4272"/>
                                <a:gd name="T25" fmla="*/ T24 w 1029"/>
                                <a:gd name="T26" fmla="+- 0 4390 3876"/>
                                <a:gd name="T27" fmla="*/ 4390 h 1033"/>
                                <a:gd name="T28" fmla="+- 0 4375 4272"/>
                                <a:gd name="T29" fmla="*/ T28 w 1029"/>
                                <a:gd name="T30" fmla="+- 0 4390 3876"/>
                                <a:gd name="T31" fmla="*/ 4390 h 1033"/>
                                <a:gd name="T32" fmla="+- 0 4377 4272"/>
                                <a:gd name="T33" fmla="*/ T32 w 1029"/>
                                <a:gd name="T34" fmla="+- 0 4338 3876"/>
                                <a:gd name="T35" fmla="*/ 4338 h 1033"/>
                                <a:gd name="T36" fmla="+- 0 4389 4272"/>
                                <a:gd name="T37" fmla="*/ T36 w 1029"/>
                                <a:gd name="T38" fmla="+- 0 4285 3876"/>
                                <a:gd name="T39" fmla="*/ 4285 h 1033"/>
                                <a:gd name="T40" fmla="+- 0 4406 4272"/>
                                <a:gd name="T41" fmla="*/ T40 w 1029"/>
                                <a:gd name="T42" fmla="+- 0 4233 3876"/>
                                <a:gd name="T43" fmla="*/ 4233 h 1033"/>
                                <a:gd name="T44" fmla="+- 0 4430 4272"/>
                                <a:gd name="T45" fmla="*/ T44 w 1029"/>
                                <a:gd name="T46" fmla="+- 0 4185 3876"/>
                                <a:gd name="T47" fmla="*/ 4185 h 1033"/>
                                <a:gd name="T48" fmla="+- 0 4458 4272"/>
                                <a:gd name="T49" fmla="*/ T48 w 1029"/>
                                <a:gd name="T50" fmla="+- 0 4139 3876"/>
                                <a:gd name="T51" fmla="*/ 4139 h 1033"/>
                                <a:gd name="T52" fmla="+- 0 4494 4272"/>
                                <a:gd name="T53" fmla="*/ T52 w 1029"/>
                                <a:gd name="T54" fmla="+- 0 4099 3876"/>
                                <a:gd name="T55" fmla="*/ 4099 h 1033"/>
                                <a:gd name="T56" fmla="+- 0 4422 4272"/>
                                <a:gd name="T57" fmla="*/ T56 w 1029"/>
                                <a:gd name="T58" fmla="+- 0 4027 3876"/>
                                <a:gd name="T59" fmla="*/ 4027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29" h="1033">
                                  <a:moveTo>
                                    <a:pt x="150" y="151"/>
                                  </a:moveTo>
                                  <a:lnTo>
                                    <a:pt x="105" y="201"/>
                                  </a:lnTo>
                                  <a:lnTo>
                                    <a:pt x="69" y="258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16" y="38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03" y="514"/>
                                  </a:lnTo>
                                  <a:lnTo>
                                    <a:pt x="105" y="462"/>
                                  </a:lnTo>
                                  <a:lnTo>
                                    <a:pt x="117" y="409"/>
                                  </a:lnTo>
                                  <a:lnTo>
                                    <a:pt x="134" y="357"/>
                                  </a:lnTo>
                                  <a:lnTo>
                                    <a:pt x="158" y="309"/>
                                  </a:lnTo>
                                  <a:lnTo>
                                    <a:pt x="186" y="263"/>
                                  </a:lnTo>
                                  <a:lnTo>
                                    <a:pt x="222" y="223"/>
                                  </a:lnTo>
                                  <a:lnTo>
                                    <a:pt x="15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5"/>
                          <wps:cNvSpPr>
                            <a:spLocks/>
                          </wps:cNvSpPr>
                          <wps:spPr bwMode="auto">
                            <a:xfrm>
                              <a:off x="4272" y="3876"/>
                              <a:ext cx="1029" cy="1033"/>
                            </a:xfrm>
                            <a:custGeom>
                              <a:avLst/>
                              <a:gdLst>
                                <a:gd name="T0" fmla="+- 0 4786 4272"/>
                                <a:gd name="T1" fmla="*/ T0 w 1029"/>
                                <a:gd name="T2" fmla="+- 0 3876 3876"/>
                                <a:gd name="T3" fmla="*/ 3876 h 1033"/>
                                <a:gd name="T4" fmla="+- 0 4786 4272"/>
                                <a:gd name="T5" fmla="*/ T4 w 1029"/>
                                <a:gd name="T6" fmla="+- 0 3979 3876"/>
                                <a:gd name="T7" fmla="*/ 3979 h 1033"/>
                                <a:gd name="T8" fmla="+- 0 4838 4272"/>
                                <a:gd name="T9" fmla="*/ T8 w 1029"/>
                                <a:gd name="T10" fmla="+- 0 3981 3876"/>
                                <a:gd name="T11" fmla="*/ 3981 h 1033"/>
                                <a:gd name="T12" fmla="+- 0 4893 4272"/>
                                <a:gd name="T13" fmla="*/ T12 w 1029"/>
                                <a:gd name="T14" fmla="+- 0 3993 3876"/>
                                <a:gd name="T15" fmla="*/ 3993 h 1033"/>
                                <a:gd name="T16" fmla="+- 0 4944 4272"/>
                                <a:gd name="T17" fmla="*/ T16 w 1029"/>
                                <a:gd name="T18" fmla="+- 0 4010 3876"/>
                                <a:gd name="T19" fmla="*/ 4010 h 1033"/>
                                <a:gd name="T20" fmla="+- 0 4991 4272"/>
                                <a:gd name="T21" fmla="*/ T20 w 1029"/>
                                <a:gd name="T22" fmla="+- 0 4034 3876"/>
                                <a:gd name="T23" fmla="*/ 4034 h 1033"/>
                                <a:gd name="T24" fmla="+- 0 5037 4272"/>
                                <a:gd name="T25" fmla="*/ T24 w 1029"/>
                                <a:gd name="T26" fmla="+- 0 4065 3876"/>
                                <a:gd name="T27" fmla="*/ 4065 h 1033"/>
                                <a:gd name="T28" fmla="+- 0 5077 4272"/>
                                <a:gd name="T29" fmla="*/ T28 w 1029"/>
                                <a:gd name="T30" fmla="+- 0 4099 3876"/>
                                <a:gd name="T31" fmla="*/ 4099 h 1033"/>
                                <a:gd name="T32" fmla="+- 0 5149 4272"/>
                                <a:gd name="T33" fmla="*/ T32 w 1029"/>
                                <a:gd name="T34" fmla="+- 0 4027 3876"/>
                                <a:gd name="T35" fmla="*/ 4027 h 1033"/>
                                <a:gd name="T36" fmla="+- 0 5099 4272"/>
                                <a:gd name="T37" fmla="*/ T36 w 1029"/>
                                <a:gd name="T38" fmla="+- 0 3981 3876"/>
                                <a:gd name="T39" fmla="*/ 3981 h 1033"/>
                                <a:gd name="T40" fmla="+- 0 5044 4272"/>
                                <a:gd name="T41" fmla="*/ T40 w 1029"/>
                                <a:gd name="T42" fmla="+- 0 3946 3876"/>
                                <a:gd name="T43" fmla="*/ 3946 h 1033"/>
                                <a:gd name="T44" fmla="+- 0 4984 4272"/>
                                <a:gd name="T45" fmla="*/ T44 w 1029"/>
                                <a:gd name="T46" fmla="+- 0 3914 3876"/>
                                <a:gd name="T47" fmla="*/ 3914 h 1033"/>
                                <a:gd name="T48" fmla="+- 0 4920 4272"/>
                                <a:gd name="T49" fmla="*/ T48 w 1029"/>
                                <a:gd name="T50" fmla="+- 0 3893 3876"/>
                                <a:gd name="T51" fmla="*/ 3893 h 1033"/>
                                <a:gd name="T52" fmla="+- 0 4853 4272"/>
                                <a:gd name="T53" fmla="*/ T52 w 1029"/>
                                <a:gd name="T54" fmla="+- 0 3881 3876"/>
                                <a:gd name="T55" fmla="*/ 3881 h 1033"/>
                                <a:gd name="T56" fmla="+- 0 4786 4272"/>
                                <a:gd name="T57" fmla="*/ T56 w 1029"/>
                                <a:gd name="T58" fmla="+- 0 3876 3876"/>
                                <a:gd name="T59" fmla="*/ 3876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29" h="1033">
                                  <a:moveTo>
                                    <a:pt x="514" y="0"/>
                                  </a:moveTo>
                                  <a:lnTo>
                                    <a:pt x="514" y="103"/>
                                  </a:lnTo>
                                  <a:lnTo>
                                    <a:pt x="566" y="105"/>
                                  </a:lnTo>
                                  <a:lnTo>
                                    <a:pt x="621" y="117"/>
                                  </a:lnTo>
                                  <a:lnTo>
                                    <a:pt x="672" y="134"/>
                                  </a:lnTo>
                                  <a:lnTo>
                                    <a:pt x="719" y="158"/>
                                  </a:lnTo>
                                  <a:lnTo>
                                    <a:pt x="765" y="189"/>
                                  </a:lnTo>
                                  <a:lnTo>
                                    <a:pt x="805" y="223"/>
                                  </a:lnTo>
                                  <a:lnTo>
                                    <a:pt x="877" y="151"/>
                                  </a:lnTo>
                                  <a:lnTo>
                                    <a:pt x="827" y="105"/>
                                  </a:lnTo>
                                  <a:lnTo>
                                    <a:pt x="772" y="70"/>
                                  </a:lnTo>
                                  <a:lnTo>
                                    <a:pt x="712" y="38"/>
                                  </a:lnTo>
                                  <a:lnTo>
                                    <a:pt x="648" y="17"/>
                                  </a:lnTo>
                                  <a:lnTo>
                                    <a:pt x="581" y="5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2"/>
                        <wpg:cNvGrpSpPr>
                          <a:grpSpLocks/>
                        </wpg:cNvGrpSpPr>
                        <wpg:grpSpPr bwMode="auto">
                          <a:xfrm>
                            <a:off x="5077" y="4390"/>
                            <a:ext cx="223" cy="369"/>
                            <a:chOff x="5077" y="4390"/>
                            <a:chExt cx="223" cy="369"/>
                          </a:xfrm>
                        </wpg:grpSpPr>
                        <wps:wsp>
                          <wps:cNvPr id="49" name="Freeform 133"/>
                          <wps:cNvSpPr>
                            <a:spLocks/>
                          </wps:cNvSpPr>
                          <wps:spPr bwMode="auto">
                            <a:xfrm>
                              <a:off x="5077" y="4390"/>
                              <a:ext cx="223" cy="369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223"/>
                                <a:gd name="T2" fmla="+- 0 4684 4390"/>
                                <a:gd name="T3" fmla="*/ 4684 h 369"/>
                                <a:gd name="T4" fmla="+- 0 5149 5077"/>
                                <a:gd name="T5" fmla="*/ T4 w 223"/>
                                <a:gd name="T6" fmla="+- 0 4759 4390"/>
                                <a:gd name="T7" fmla="*/ 4759 h 369"/>
                                <a:gd name="T8" fmla="+- 0 5195 5077"/>
                                <a:gd name="T9" fmla="*/ T8 w 223"/>
                                <a:gd name="T10" fmla="+- 0 4706 4390"/>
                                <a:gd name="T11" fmla="*/ 4706 h 369"/>
                                <a:gd name="T12" fmla="+- 0 5230 5077"/>
                                <a:gd name="T13" fmla="*/ T12 w 223"/>
                                <a:gd name="T14" fmla="+- 0 4651 4390"/>
                                <a:gd name="T15" fmla="*/ 4651 h 369"/>
                                <a:gd name="T16" fmla="+- 0 5262 5077"/>
                                <a:gd name="T17" fmla="*/ T16 w 223"/>
                                <a:gd name="T18" fmla="+- 0 4591 4390"/>
                                <a:gd name="T19" fmla="*/ 4591 h 369"/>
                                <a:gd name="T20" fmla="+- 0 5283 5077"/>
                                <a:gd name="T21" fmla="*/ T20 w 223"/>
                                <a:gd name="T22" fmla="+- 0 4524 4390"/>
                                <a:gd name="T23" fmla="*/ 4524 h 369"/>
                                <a:gd name="T24" fmla="+- 0 5295 5077"/>
                                <a:gd name="T25" fmla="*/ T24 w 223"/>
                                <a:gd name="T26" fmla="+- 0 4457 4390"/>
                                <a:gd name="T27" fmla="*/ 4457 h 369"/>
                                <a:gd name="T28" fmla="+- 0 5300 5077"/>
                                <a:gd name="T29" fmla="*/ T28 w 223"/>
                                <a:gd name="T30" fmla="+- 0 4390 4390"/>
                                <a:gd name="T31" fmla="*/ 4390 h 369"/>
                                <a:gd name="T32" fmla="+- 0 5197 5077"/>
                                <a:gd name="T33" fmla="*/ T32 w 223"/>
                                <a:gd name="T34" fmla="+- 0 4390 4390"/>
                                <a:gd name="T35" fmla="*/ 4390 h 369"/>
                                <a:gd name="T36" fmla="+- 0 5195 5077"/>
                                <a:gd name="T37" fmla="*/ T36 w 223"/>
                                <a:gd name="T38" fmla="+- 0 4445 4390"/>
                                <a:gd name="T39" fmla="*/ 4445 h 369"/>
                                <a:gd name="T40" fmla="+- 0 5183 5077"/>
                                <a:gd name="T41" fmla="*/ T40 w 223"/>
                                <a:gd name="T42" fmla="+- 0 4498 4390"/>
                                <a:gd name="T43" fmla="*/ 4498 h 369"/>
                                <a:gd name="T44" fmla="+- 0 5166 5077"/>
                                <a:gd name="T45" fmla="*/ T44 w 223"/>
                                <a:gd name="T46" fmla="+- 0 4550 4390"/>
                                <a:gd name="T47" fmla="*/ 4550 h 369"/>
                                <a:gd name="T48" fmla="+- 0 5142 5077"/>
                                <a:gd name="T49" fmla="*/ T48 w 223"/>
                                <a:gd name="T50" fmla="+- 0 4601 4390"/>
                                <a:gd name="T51" fmla="*/ 4601 h 369"/>
                                <a:gd name="T52" fmla="+- 0 5113 5077"/>
                                <a:gd name="T53" fmla="*/ T52 w 223"/>
                                <a:gd name="T54" fmla="+- 0 4644 4390"/>
                                <a:gd name="T55" fmla="*/ 4644 h 369"/>
                                <a:gd name="T56" fmla="+- 0 5077 5077"/>
                                <a:gd name="T57" fmla="*/ T56 w 223"/>
                                <a:gd name="T58" fmla="+- 0 4684 4390"/>
                                <a:gd name="T59" fmla="*/ 468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369">
                                  <a:moveTo>
                                    <a:pt x="0" y="294"/>
                                  </a:moveTo>
                                  <a:lnTo>
                                    <a:pt x="72" y="36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53" y="261"/>
                                  </a:lnTo>
                                  <a:lnTo>
                                    <a:pt x="185" y="201"/>
                                  </a:lnTo>
                                  <a:lnTo>
                                    <a:pt x="206" y="134"/>
                                  </a:lnTo>
                                  <a:lnTo>
                                    <a:pt x="218" y="67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8" y="55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0"/>
                        <wpg:cNvGrpSpPr>
                          <a:grpSpLocks/>
                        </wpg:cNvGrpSpPr>
                        <wpg:grpSpPr bwMode="auto">
                          <a:xfrm>
                            <a:off x="4422" y="4684"/>
                            <a:ext cx="364" cy="225"/>
                            <a:chOff x="4422" y="4684"/>
                            <a:chExt cx="364" cy="225"/>
                          </a:xfrm>
                        </wpg:grpSpPr>
                        <wps:wsp>
                          <wps:cNvPr id="51" name="Freeform 131"/>
                          <wps:cNvSpPr>
                            <a:spLocks/>
                          </wps:cNvSpPr>
                          <wps:spPr bwMode="auto">
                            <a:xfrm>
                              <a:off x="4422" y="4684"/>
                              <a:ext cx="364" cy="225"/>
                            </a:xfrm>
                            <a:custGeom>
                              <a:avLst/>
                              <a:gdLst>
                                <a:gd name="T0" fmla="+- 0 4494 4422"/>
                                <a:gd name="T1" fmla="*/ T0 w 364"/>
                                <a:gd name="T2" fmla="+- 0 4684 4684"/>
                                <a:gd name="T3" fmla="*/ 4684 h 225"/>
                                <a:gd name="T4" fmla="+- 0 4422 4422"/>
                                <a:gd name="T5" fmla="*/ T4 w 364"/>
                                <a:gd name="T6" fmla="+- 0 4759 4684"/>
                                <a:gd name="T7" fmla="*/ 4759 h 225"/>
                                <a:gd name="T8" fmla="+- 0 4473 4422"/>
                                <a:gd name="T9" fmla="*/ T8 w 364"/>
                                <a:gd name="T10" fmla="+- 0 4801 4684"/>
                                <a:gd name="T11" fmla="*/ 4801 h 225"/>
                                <a:gd name="T12" fmla="+- 0 4528 4422"/>
                                <a:gd name="T13" fmla="*/ T12 w 364"/>
                                <a:gd name="T14" fmla="+- 0 4840 4684"/>
                                <a:gd name="T15" fmla="*/ 4840 h 225"/>
                                <a:gd name="T16" fmla="+- 0 4587 4422"/>
                                <a:gd name="T17" fmla="*/ T16 w 364"/>
                                <a:gd name="T18" fmla="+- 0 4868 4684"/>
                                <a:gd name="T19" fmla="*/ 4868 h 225"/>
                                <a:gd name="T20" fmla="+- 0 4652 4422"/>
                                <a:gd name="T21" fmla="*/ T20 w 364"/>
                                <a:gd name="T22" fmla="+- 0 4890 4684"/>
                                <a:gd name="T23" fmla="*/ 4890 h 225"/>
                                <a:gd name="T24" fmla="+- 0 4716 4422"/>
                                <a:gd name="T25" fmla="*/ T24 w 364"/>
                                <a:gd name="T26" fmla="+- 0 4904 4684"/>
                                <a:gd name="T27" fmla="*/ 4904 h 225"/>
                                <a:gd name="T28" fmla="+- 0 4786 4422"/>
                                <a:gd name="T29" fmla="*/ T28 w 364"/>
                                <a:gd name="T30" fmla="+- 0 4909 4684"/>
                                <a:gd name="T31" fmla="*/ 4909 h 225"/>
                                <a:gd name="T32" fmla="+- 0 4786 4422"/>
                                <a:gd name="T33" fmla="*/ T32 w 364"/>
                                <a:gd name="T34" fmla="+- 0 4806 4684"/>
                                <a:gd name="T35" fmla="*/ 4806 h 225"/>
                                <a:gd name="T36" fmla="+- 0 4731 4422"/>
                                <a:gd name="T37" fmla="*/ T36 w 364"/>
                                <a:gd name="T38" fmla="+- 0 4801 4684"/>
                                <a:gd name="T39" fmla="*/ 4801 h 225"/>
                                <a:gd name="T40" fmla="+- 0 4678 4422"/>
                                <a:gd name="T41" fmla="*/ T40 w 364"/>
                                <a:gd name="T42" fmla="+- 0 4792 4684"/>
                                <a:gd name="T43" fmla="*/ 4792 h 225"/>
                                <a:gd name="T44" fmla="+- 0 4628 4422"/>
                                <a:gd name="T45" fmla="*/ T44 w 364"/>
                                <a:gd name="T46" fmla="+- 0 4775 4684"/>
                                <a:gd name="T47" fmla="*/ 4775 h 225"/>
                                <a:gd name="T48" fmla="+- 0 4580 4422"/>
                                <a:gd name="T49" fmla="*/ T48 w 364"/>
                                <a:gd name="T50" fmla="+- 0 4751 4684"/>
                                <a:gd name="T51" fmla="*/ 4751 h 225"/>
                                <a:gd name="T52" fmla="+- 0 4535 4422"/>
                                <a:gd name="T53" fmla="*/ T52 w 364"/>
                                <a:gd name="T54" fmla="+- 0 4720 4684"/>
                                <a:gd name="T55" fmla="*/ 4720 h 225"/>
                                <a:gd name="T56" fmla="+- 0 4494 4422"/>
                                <a:gd name="T57" fmla="*/ T56 w 364"/>
                                <a:gd name="T58" fmla="+- 0 4684 4684"/>
                                <a:gd name="T59" fmla="*/ 46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4" h="225">
                                  <a:moveTo>
                                    <a:pt x="72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106" y="156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364" y="225"/>
                                  </a:lnTo>
                                  <a:lnTo>
                                    <a:pt x="364" y="122"/>
                                  </a:lnTo>
                                  <a:lnTo>
                                    <a:pt x="309" y="117"/>
                                  </a:lnTo>
                                  <a:lnTo>
                                    <a:pt x="256" y="108"/>
                                  </a:lnTo>
                                  <a:lnTo>
                                    <a:pt x="206" y="91"/>
                                  </a:lnTo>
                                  <a:lnTo>
                                    <a:pt x="158" y="67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8"/>
                        <wpg:cNvGrpSpPr>
                          <a:grpSpLocks/>
                        </wpg:cNvGrpSpPr>
                        <wpg:grpSpPr bwMode="auto">
                          <a:xfrm>
                            <a:off x="4272" y="4027"/>
                            <a:ext cx="223" cy="364"/>
                            <a:chOff x="4272" y="4027"/>
                            <a:chExt cx="223" cy="364"/>
                          </a:xfrm>
                        </wpg:grpSpPr>
                        <wps:wsp>
                          <wps:cNvPr id="53" name="Freeform 129"/>
                          <wps:cNvSpPr>
                            <a:spLocks/>
                          </wps:cNvSpPr>
                          <wps:spPr bwMode="auto">
                            <a:xfrm>
                              <a:off x="4272" y="4027"/>
                              <a:ext cx="223" cy="364"/>
                            </a:xfrm>
                            <a:custGeom>
                              <a:avLst/>
                              <a:gdLst>
                                <a:gd name="T0" fmla="+- 0 4494 4272"/>
                                <a:gd name="T1" fmla="*/ T0 w 223"/>
                                <a:gd name="T2" fmla="+- 0 4099 4027"/>
                                <a:gd name="T3" fmla="*/ 4099 h 364"/>
                                <a:gd name="T4" fmla="+- 0 4422 4272"/>
                                <a:gd name="T5" fmla="*/ T4 w 223"/>
                                <a:gd name="T6" fmla="+- 0 4027 4027"/>
                                <a:gd name="T7" fmla="*/ 4027 h 364"/>
                                <a:gd name="T8" fmla="+- 0 4377 4272"/>
                                <a:gd name="T9" fmla="*/ T8 w 223"/>
                                <a:gd name="T10" fmla="+- 0 4077 4027"/>
                                <a:gd name="T11" fmla="*/ 4077 h 364"/>
                                <a:gd name="T12" fmla="+- 0 4341 4272"/>
                                <a:gd name="T13" fmla="*/ T12 w 223"/>
                                <a:gd name="T14" fmla="+- 0 4134 4027"/>
                                <a:gd name="T15" fmla="*/ 4134 h 364"/>
                                <a:gd name="T16" fmla="+- 0 4310 4272"/>
                                <a:gd name="T17" fmla="*/ T16 w 223"/>
                                <a:gd name="T18" fmla="+- 0 4194 4027"/>
                                <a:gd name="T19" fmla="*/ 4194 h 364"/>
                                <a:gd name="T20" fmla="+- 0 4288 4272"/>
                                <a:gd name="T21" fmla="*/ T20 w 223"/>
                                <a:gd name="T22" fmla="+- 0 4259 4027"/>
                                <a:gd name="T23" fmla="*/ 4259 h 364"/>
                                <a:gd name="T24" fmla="+- 0 4277 4272"/>
                                <a:gd name="T25" fmla="*/ T24 w 223"/>
                                <a:gd name="T26" fmla="+- 0 4323 4027"/>
                                <a:gd name="T27" fmla="*/ 4323 h 364"/>
                                <a:gd name="T28" fmla="+- 0 4272 4272"/>
                                <a:gd name="T29" fmla="*/ T28 w 223"/>
                                <a:gd name="T30" fmla="+- 0 4390 4027"/>
                                <a:gd name="T31" fmla="*/ 4390 h 364"/>
                                <a:gd name="T32" fmla="+- 0 4375 4272"/>
                                <a:gd name="T33" fmla="*/ T32 w 223"/>
                                <a:gd name="T34" fmla="+- 0 4390 4027"/>
                                <a:gd name="T35" fmla="*/ 4390 h 364"/>
                                <a:gd name="T36" fmla="+- 0 4377 4272"/>
                                <a:gd name="T37" fmla="*/ T36 w 223"/>
                                <a:gd name="T38" fmla="+- 0 4338 4027"/>
                                <a:gd name="T39" fmla="*/ 4338 h 364"/>
                                <a:gd name="T40" fmla="+- 0 4389 4272"/>
                                <a:gd name="T41" fmla="*/ T40 w 223"/>
                                <a:gd name="T42" fmla="+- 0 4285 4027"/>
                                <a:gd name="T43" fmla="*/ 4285 h 364"/>
                                <a:gd name="T44" fmla="+- 0 4406 4272"/>
                                <a:gd name="T45" fmla="*/ T44 w 223"/>
                                <a:gd name="T46" fmla="+- 0 4233 4027"/>
                                <a:gd name="T47" fmla="*/ 4233 h 364"/>
                                <a:gd name="T48" fmla="+- 0 4430 4272"/>
                                <a:gd name="T49" fmla="*/ T48 w 223"/>
                                <a:gd name="T50" fmla="+- 0 4185 4027"/>
                                <a:gd name="T51" fmla="*/ 4185 h 364"/>
                                <a:gd name="T52" fmla="+- 0 4458 4272"/>
                                <a:gd name="T53" fmla="*/ T52 w 223"/>
                                <a:gd name="T54" fmla="+- 0 4139 4027"/>
                                <a:gd name="T55" fmla="*/ 4139 h 364"/>
                                <a:gd name="T56" fmla="+- 0 4494 4272"/>
                                <a:gd name="T57" fmla="*/ T56 w 223"/>
                                <a:gd name="T58" fmla="+- 0 4099 4027"/>
                                <a:gd name="T59" fmla="*/ 4099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364">
                                  <a:moveTo>
                                    <a:pt x="222" y="72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5" y="296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103" y="363"/>
                                  </a:lnTo>
                                  <a:lnTo>
                                    <a:pt x="105" y="311"/>
                                  </a:lnTo>
                                  <a:lnTo>
                                    <a:pt x="117" y="258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86" y="112"/>
                                  </a:lnTo>
                                  <a:lnTo>
                                    <a:pt x="222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6"/>
                        <wpg:cNvGrpSpPr>
                          <a:grpSpLocks/>
                        </wpg:cNvGrpSpPr>
                        <wpg:grpSpPr bwMode="auto">
                          <a:xfrm>
                            <a:off x="4786" y="3876"/>
                            <a:ext cx="364" cy="223"/>
                            <a:chOff x="4786" y="3876"/>
                            <a:chExt cx="364" cy="223"/>
                          </a:xfrm>
                        </wpg:grpSpPr>
                        <wps:wsp>
                          <wps:cNvPr id="55" name="Freeform 127"/>
                          <wps:cNvSpPr>
                            <a:spLocks/>
                          </wps:cNvSpPr>
                          <wps:spPr bwMode="auto">
                            <a:xfrm>
                              <a:off x="4786" y="3876"/>
                              <a:ext cx="364" cy="223"/>
                            </a:xfrm>
                            <a:custGeom>
                              <a:avLst/>
                              <a:gdLst>
                                <a:gd name="T0" fmla="+- 0 5077 4786"/>
                                <a:gd name="T1" fmla="*/ T0 w 364"/>
                                <a:gd name="T2" fmla="+- 0 4099 3876"/>
                                <a:gd name="T3" fmla="*/ 4099 h 223"/>
                                <a:gd name="T4" fmla="+- 0 5149 4786"/>
                                <a:gd name="T5" fmla="*/ T4 w 364"/>
                                <a:gd name="T6" fmla="+- 0 4027 3876"/>
                                <a:gd name="T7" fmla="*/ 4027 h 223"/>
                                <a:gd name="T8" fmla="+- 0 5099 4786"/>
                                <a:gd name="T9" fmla="*/ T8 w 364"/>
                                <a:gd name="T10" fmla="+- 0 3981 3876"/>
                                <a:gd name="T11" fmla="*/ 3981 h 223"/>
                                <a:gd name="T12" fmla="+- 0 5044 4786"/>
                                <a:gd name="T13" fmla="*/ T12 w 364"/>
                                <a:gd name="T14" fmla="+- 0 3946 3876"/>
                                <a:gd name="T15" fmla="*/ 3946 h 223"/>
                                <a:gd name="T16" fmla="+- 0 4984 4786"/>
                                <a:gd name="T17" fmla="*/ T16 w 364"/>
                                <a:gd name="T18" fmla="+- 0 3914 3876"/>
                                <a:gd name="T19" fmla="*/ 3914 h 223"/>
                                <a:gd name="T20" fmla="+- 0 4920 4786"/>
                                <a:gd name="T21" fmla="*/ T20 w 364"/>
                                <a:gd name="T22" fmla="+- 0 3893 3876"/>
                                <a:gd name="T23" fmla="*/ 3893 h 223"/>
                                <a:gd name="T24" fmla="+- 0 4853 4786"/>
                                <a:gd name="T25" fmla="*/ T24 w 364"/>
                                <a:gd name="T26" fmla="+- 0 3881 3876"/>
                                <a:gd name="T27" fmla="*/ 3881 h 223"/>
                                <a:gd name="T28" fmla="+- 0 4786 4786"/>
                                <a:gd name="T29" fmla="*/ T28 w 364"/>
                                <a:gd name="T30" fmla="+- 0 3876 3876"/>
                                <a:gd name="T31" fmla="*/ 3876 h 223"/>
                                <a:gd name="T32" fmla="+- 0 4786 4786"/>
                                <a:gd name="T33" fmla="*/ T32 w 364"/>
                                <a:gd name="T34" fmla="+- 0 3979 3876"/>
                                <a:gd name="T35" fmla="*/ 3979 h 223"/>
                                <a:gd name="T36" fmla="+- 0 4838 4786"/>
                                <a:gd name="T37" fmla="*/ T36 w 364"/>
                                <a:gd name="T38" fmla="+- 0 3981 3876"/>
                                <a:gd name="T39" fmla="*/ 3981 h 223"/>
                                <a:gd name="T40" fmla="+- 0 4893 4786"/>
                                <a:gd name="T41" fmla="*/ T40 w 364"/>
                                <a:gd name="T42" fmla="+- 0 3993 3876"/>
                                <a:gd name="T43" fmla="*/ 3993 h 223"/>
                                <a:gd name="T44" fmla="+- 0 4944 4786"/>
                                <a:gd name="T45" fmla="*/ T44 w 364"/>
                                <a:gd name="T46" fmla="+- 0 4010 3876"/>
                                <a:gd name="T47" fmla="*/ 4010 h 223"/>
                                <a:gd name="T48" fmla="+- 0 4991 4786"/>
                                <a:gd name="T49" fmla="*/ T48 w 364"/>
                                <a:gd name="T50" fmla="+- 0 4034 3876"/>
                                <a:gd name="T51" fmla="*/ 4034 h 223"/>
                                <a:gd name="T52" fmla="+- 0 5037 4786"/>
                                <a:gd name="T53" fmla="*/ T52 w 364"/>
                                <a:gd name="T54" fmla="+- 0 4065 3876"/>
                                <a:gd name="T55" fmla="*/ 4065 h 223"/>
                                <a:gd name="T56" fmla="+- 0 5077 4786"/>
                                <a:gd name="T57" fmla="*/ T56 w 364"/>
                                <a:gd name="T58" fmla="+- 0 4099 3876"/>
                                <a:gd name="T59" fmla="*/ 409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4" h="223">
                                  <a:moveTo>
                                    <a:pt x="291" y="223"/>
                                  </a:moveTo>
                                  <a:lnTo>
                                    <a:pt x="363" y="151"/>
                                  </a:lnTo>
                                  <a:lnTo>
                                    <a:pt x="313" y="105"/>
                                  </a:lnTo>
                                  <a:lnTo>
                                    <a:pt x="258" y="70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58" y="134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51" y="189"/>
                                  </a:lnTo>
                                  <a:lnTo>
                                    <a:pt x="291" y="22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4"/>
                        <wpg:cNvGrpSpPr>
                          <a:grpSpLocks/>
                        </wpg:cNvGrpSpPr>
                        <wpg:grpSpPr bwMode="auto">
                          <a:xfrm>
                            <a:off x="4683" y="3558"/>
                            <a:ext cx="206" cy="620"/>
                            <a:chOff x="4683" y="3558"/>
                            <a:chExt cx="206" cy="620"/>
                          </a:xfrm>
                        </wpg:grpSpPr>
                        <wps:wsp>
                          <wps:cNvPr id="57" name="Freeform 125"/>
                          <wps:cNvSpPr>
                            <a:spLocks/>
                          </wps:cNvSpPr>
                          <wps:spPr bwMode="auto">
                            <a:xfrm>
                              <a:off x="4683" y="3558"/>
                              <a:ext cx="206" cy="620"/>
                            </a:xfrm>
                            <a:custGeom>
                              <a:avLst/>
                              <a:gdLst>
                                <a:gd name="T0" fmla="+- 0 4786 4683"/>
                                <a:gd name="T1" fmla="*/ T0 w 206"/>
                                <a:gd name="T2" fmla="+- 0 3558 3558"/>
                                <a:gd name="T3" fmla="*/ 3558 h 620"/>
                                <a:gd name="T4" fmla="+- 0 4683 4683"/>
                                <a:gd name="T5" fmla="*/ T4 w 206"/>
                                <a:gd name="T6" fmla="+- 0 4178 3558"/>
                                <a:gd name="T7" fmla="*/ 4178 h 620"/>
                                <a:gd name="T8" fmla="+- 0 4889 4683"/>
                                <a:gd name="T9" fmla="*/ T8 w 206"/>
                                <a:gd name="T10" fmla="+- 0 4178 3558"/>
                                <a:gd name="T11" fmla="*/ 4178 h 620"/>
                                <a:gd name="T12" fmla="+- 0 4786 4683"/>
                                <a:gd name="T13" fmla="*/ T12 w 206"/>
                                <a:gd name="T14" fmla="+- 0 3558 3558"/>
                                <a:gd name="T15" fmla="*/ 355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620">
                                  <a:moveTo>
                                    <a:pt x="103" y="0"/>
                                  </a:moveTo>
                                  <a:lnTo>
                                    <a:pt x="0" y="620"/>
                                  </a:lnTo>
                                  <a:lnTo>
                                    <a:pt x="206" y="62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2"/>
                        <wpg:cNvGrpSpPr>
                          <a:grpSpLocks/>
                        </wpg:cNvGrpSpPr>
                        <wpg:grpSpPr bwMode="auto">
                          <a:xfrm>
                            <a:off x="4683" y="3558"/>
                            <a:ext cx="206" cy="620"/>
                            <a:chOff x="4683" y="3558"/>
                            <a:chExt cx="206" cy="620"/>
                          </a:xfrm>
                        </wpg:grpSpPr>
                        <wps:wsp>
                          <wps:cNvPr id="59" name="Freeform 123"/>
                          <wps:cNvSpPr>
                            <a:spLocks/>
                          </wps:cNvSpPr>
                          <wps:spPr bwMode="auto">
                            <a:xfrm>
                              <a:off x="4683" y="3558"/>
                              <a:ext cx="206" cy="620"/>
                            </a:xfrm>
                            <a:custGeom>
                              <a:avLst/>
                              <a:gdLst>
                                <a:gd name="T0" fmla="+- 0 4786 4683"/>
                                <a:gd name="T1" fmla="*/ T0 w 206"/>
                                <a:gd name="T2" fmla="+- 0 3558 3558"/>
                                <a:gd name="T3" fmla="*/ 3558 h 620"/>
                                <a:gd name="T4" fmla="+- 0 4683 4683"/>
                                <a:gd name="T5" fmla="*/ T4 w 206"/>
                                <a:gd name="T6" fmla="+- 0 4178 3558"/>
                                <a:gd name="T7" fmla="*/ 4178 h 620"/>
                                <a:gd name="T8" fmla="+- 0 4889 4683"/>
                                <a:gd name="T9" fmla="*/ T8 w 206"/>
                                <a:gd name="T10" fmla="+- 0 4178 3558"/>
                                <a:gd name="T11" fmla="*/ 4178 h 620"/>
                                <a:gd name="T12" fmla="+- 0 4786 4683"/>
                                <a:gd name="T13" fmla="*/ T12 w 206"/>
                                <a:gd name="T14" fmla="+- 0 3558 3558"/>
                                <a:gd name="T15" fmla="*/ 355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620">
                                  <a:moveTo>
                                    <a:pt x="103" y="0"/>
                                  </a:moveTo>
                                  <a:lnTo>
                                    <a:pt x="0" y="620"/>
                                  </a:lnTo>
                                  <a:lnTo>
                                    <a:pt x="206" y="620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9"/>
                        <wpg:cNvGrpSpPr>
                          <a:grpSpLocks/>
                        </wpg:cNvGrpSpPr>
                        <wpg:grpSpPr bwMode="auto">
                          <a:xfrm>
                            <a:off x="4580" y="4596"/>
                            <a:ext cx="412" cy="524"/>
                            <a:chOff x="4580" y="4596"/>
                            <a:chExt cx="412" cy="524"/>
                          </a:xfrm>
                        </wpg:grpSpPr>
                        <wps:wsp>
                          <wps:cNvPr id="61" name="Freeform 121"/>
                          <wps:cNvSpPr>
                            <a:spLocks/>
                          </wps:cNvSpPr>
                          <wps:spPr bwMode="auto">
                            <a:xfrm>
                              <a:off x="4580" y="4596"/>
                              <a:ext cx="412" cy="524"/>
                            </a:xfrm>
                            <a:custGeom>
                              <a:avLst/>
                              <a:gdLst>
                                <a:gd name="T0" fmla="+- 0 4889 4580"/>
                                <a:gd name="T1" fmla="*/ T0 w 412"/>
                                <a:gd name="T2" fmla="+- 0 4596 4596"/>
                                <a:gd name="T3" fmla="*/ 4596 h 524"/>
                                <a:gd name="T4" fmla="+- 0 4683 4580"/>
                                <a:gd name="T5" fmla="*/ T4 w 412"/>
                                <a:gd name="T6" fmla="+- 0 4596 4596"/>
                                <a:gd name="T7" fmla="*/ 4596 h 524"/>
                                <a:gd name="T8" fmla="+- 0 4580 4580"/>
                                <a:gd name="T9" fmla="*/ T8 w 412"/>
                                <a:gd name="T10" fmla="+- 0 5120 4596"/>
                                <a:gd name="T11" fmla="*/ 5120 h 524"/>
                                <a:gd name="T12" fmla="+- 0 4786 4580"/>
                                <a:gd name="T13" fmla="*/ T12 w 412"/>
                                <a:gd name="T14" fmla="+- 0 4904 4596"/>
                                <a:gd name="T15" fmla="*/ 4904 h 524"/>
                                <a:gd name="T16" fmla="+- 0 4949 4580"/>
                                <a:gd name="T17" fmla="*/ T16 w 412"/>
                                <a:gd name="T18" fmla="+- 0 4904 4596"/>
                                <a:gd name="T19" fmla="*/ 4904 h 524"/>
                                <a:gd name="T20" fmla="+- 0 4889 4580"/>
                                <a:gd name="T21" fmla="*/ T20 w 412"/>
                                <a:gd name="T22" fmla="+- 0 4596 4596"/>
                                <a:gd name="T23" fmla="*/ 459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2" h="524">
                                  <a:moveTo>
                                    <a:pt x="309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206" y="308"/>
                                  </a:lnTo>
                                  <a:lnTo>
                                    <a:pt x="369" y="30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0"/>
                          <wps:cNvSpPr>
                            <a:spLocks/>
                          </wps:cNvSpPr>
                          <wps:spPr bwMode="auto">
                            <a:xfrm>
                              <a:off x="4580" y="4596"/>
                              <a:ext cx="412" cy="524"/>
                            </a:xfrm>
                            <a:custGeom>
                              <a:avLst/>
                              <a:gdLst>
                                <a:gd name="T0" fmla="+- 0 4949 4580"/>
                                <a:gd name="T1" fmla="*/ T0 w 412"/>
                                <a:gd name="T2" fmla="+- 0 4904 4596"/>
                                <a:gd name="T3" fmla="*/ 4904 h 524"/>
                                <a:gd name="T4" fmla="+- 0 4786 4580"/>
                                <a:gd name="T5" fmla="*/ T4 w 412"/>
                                <a:gd name="T6" fmla="+- 0 4904 4596"/>
                                <a:gd name="T7" fmla="*/ 4904 h 524"/>
                                <a:gd name="T8" fmla="+- 0 4991 4580"/>
                                <a:gd name="T9" fmla="*/ T8 w 412"/>
                                <a:gd name="T10" fmla="+- 0 5120 4596"/>
                                <a:gd name="T11" fmla="*/ 5120 h 524"/>
                                <a:gd name="T12" fmla="+- 0 4949 4580"/>
                                <a:gd name="T13" fmla="*/ T12 w 412"/>
                                <a:gd name="T14" fmla="+- 0 4904 4596"/>
                                <a:gd name="T15" fmla="*/ 4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" h="524">
                                  <a:moveTo>
                                    <a:pt x="369" y="308"/>
                                  </a:moveTo>
                                  <a:lnTo>
                                    <a:pt x="206" y="308"/>
                                  </a:lnTo>
                                  <a:lnTo>
                                    <a:pt x="411" y="524"/>
                                  </a:lnTo>
                                  <a:lnTo>
                                    <a:pt x="3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7"/>
                        <wpg:cNvGrpSpPr>
                          <a:grpSpLocks/>
                        </wpg:cNvGrpSpPr>
                        <wpg:grpSpPr bwMode="auto">
                          <a:xfrm>
                            <a:off x="4580" y="4596"/>
                            <a:ext cx="412" cy="524"/>
                            <a:chOff x="4580" y="4596"/>
                            <a:chExt cx="412" cy="524"/>
                          </a:xfrm>
                        </wpg:grpSpPr>
                        <wps:wsp>
                          <wps:cNvPr id="64" name="Freeform 118"/>
                          <wps:cNvSpPr>
                            <a:spLocks/>
                          </wps:cNvSpPr>
                          <wps:spPr bwMode="auto">
                            <a:xfrm>
                              <a:off x="4580" y="4596"/>
                              <a:ext cx="412" cy="524"/>
                            </a:xfrm>
                            <a:custGeom>
                              <a:avLst/>
                              <a:gdLst>
                                <a:gd name="T0" fmla="+- 0 4683 4580"/>
                                <a:gd name="T1" fmla="*/ T0 w 412"/>
                                <a:gd name="T2" fmla="+- 0 4596 4596"/>
                                <a:gd name="T3" fmla="*/ 4596 h 524"/>
                                <a:gd name="T4" fmla="+- 0 4889 4580"/>
                                <a:gd name="T5" fmla="*/ T4 w 412"/>
                                <a:gd name="T6" fmla="+- 0 4596 4596"/>
                                <a:gd name="T7" fmla="*/ 4596 h 524"/>
                                <a:gd name="T8" fmla="+- 0 4991 4580"/>
                                <a:gd name="T9" fmla="*/ T8 w 412"/>
                                <a:gd name="T10" fmla="+- 0 5120 4596"/>
                                <a:gd name="T11" fmla="*/ 5120 h 524"/>
                                <a:gd name="T12" fmla="+- 0 4786 4580"/>
                                <a:gd name="T13" fmla="*/ T12 w 412"/>
                                <a:gd name="T14" fmla="+- 0 4904 4596"/>
                                <a:gd name="T15" fmla="*/ 4904 h 524"/>
                                <a:gd name="T16" fmla="+- 0 4580 4580"/>
                                <a:gd name="T17" fmla="*/ T16 w 412"/>
                                <a:gd name="T18" fmla="+- 0 5120 4596"/>
                                <a:gd name="T19" fmla="*/ 5120 h 524"/>
                                <a:gd name="T20" fmla="+- 0 4683 4580"/>
                                <a:gd name="T21" fmla="*/ T20 w 412"/>
                                <a:gd name="T22" fmla="+- 0 4596 4596"/>
                                <a:gd name="T23" fmla="*/ 459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2" h="524">
                                  <a:moveTo>
                                    <a:pt x="103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411" y="524"/>
                                  </a:lnTo>
                                  <a:lnTo>
                                    <a:pt x="206" y="308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5"/>
                        <wpg:cNvGrpSpPr>
                          <a:grpSpLocks/>
                        </wpg:cNvGrpSpPr>
                        <wpg:grpSpPr bwMode="auto">
                          <a:xfrm>
                            <a:off x="4384" y="4718"/>
                            <a:ext cx="10797" cy="6610"/>
                            <a:chOff x="4384" y="4718"/>
                            <a:chExt cx="10797" cy="6610"/>
                          </a:xfrm>
                        </wpg:grpSpPr>
                        <wps:wsp>
                          <wps:cNvPr id="66" name="Freeform 116"/>
                          <wps:cNvSpPr>
                            <a:spLocks/>
                          </wps:cNvSpPr>
                          <wps:spPr bwMode="auto">
                            <a:xfrm>
                              <a:off x="4384" y="4718"/>
                              <a:ext cx="10797" cy="6610"/>
                            </a:xfrm>
                            <a:custGeom>
                              <a:avLst/>
                              <a:gdLst>
                                <a:gd name="T0" fmla="+- 0 15062 4384"/>
                                <a:gd name="T1" fmla="*/ T0 w 10797"/>
                                <a:gd name="T2" fmla="+- 0 4804 4718"/>
                                <a:gd name="T3" fmla="*/ 4804 h 6610"/>
                                <a:gd name="T4" fmla="+- 0 14874 4384"/>
                                <a:gd name="T5" fmla="*/ T4 w 10797"/>
                                <a:gd name="T6" fmla="+- 0 4904 4718"/>
                                <a:gd name="T7" fmla="*/ 4904 h 6610"/>
                                <a:gd name="T8" fmla="+- 0 14799 4384"/>
                                <a:gd name="T9" fmla="*/ T8 w 10797"/>
                                <a:gd name="T10" fmla="+- 0 4937 4718"/>
                                <a:gd name="T11" fmla="*/ 4937 h 6610"/>
                                <a:gd name="T12" fmla="+- 0 14682 4384"/>
                                <a:gd name="T13" fmla="*/ T12 w 10797"/>
                                <a:gd name="T14" fmla="+- 0 4977 4718"/>
                                <a:gd name="T15" fmla="*/ 4977 h 6610"/>
                                <a:gd name="T16" fmla="+- 0 14408 4384"/>
                                <a:gd name="T17" fmla="*/ T16 w 10797"/>
                                <a:gd name="T18" fmla="+- 0 5038 4718"/>
                                <a:gd name="T19" fmla="*/ 5038 h 6610"/>
                                <a:gd name="T20" fmla="+- 0 14218 4384"/>
                                <a:gd name="T21" fmla="*/ T20 w 10797"/>
                                <a:gd name="T22" fmla="+- 0 5076 4718"/>
                                <a:gd name="T23" fmla="*/ 5076 h 6610"/>
                                <a:gd name="T24" fmla="+- 0 13989 4384"/>
                                <a:gd name="T25" fmla="*/ T24 w 10797"/>
                                <a:gd name="T26" fmla="+- 0 5124 4718"/>
                                <a:gd name="T27" fmla="*/ 5124 h 6610"/>
                                <a:gd name="T28" fmla="+- 0 13809 4384"/>
                                <a:gd name="T29" fmla="*/ T28 w 10797"/>
                                <a:gd name="T30" fmla="+- 0 5180 4718"/>
                                <a:gd name="T31" fmla="*/ 5180 h 6610"/>
                                <a:gd name="T32" fmla="+- 0 13671 4384"/>
                                <a:gd name="T33" fmla="*/ T32 w 10797"/>
                                <a:gd name="T34" fmla="+- 0 5255 4718"/>
                                <a:gd name="T35" fmla="*/ 5255 h 6610"/>
                                <a:gd name="T36" fmla="+- 0 13498 4384"/>
                                <a:gd name="T37" fmla="*/ T36 w 10797"/>
                                <a:gd name="T38" fmla="+- 0 5323 4718"/>
                                <a:gd name="T39" fmla="*/ 5323 h 6610"/>
                                <a:gd name="T40" fmla="+- 0 13362 4384"/>
                                <a:gd name="T41" fmla="*/ T40 w 10797"/>
                                <a:gd name="T42" fmla="+- 0 5395 4718"/>
                                <a:gd name="T43" fmla="*/ 5395 h 6610"/>
                                <a:gd name="T44" fmla="+- 0 13263 4384"/>
                                <a:gd name="T45" fmla="*/ T44 w 10797"/>
                                <a:gd name="T46" fmla="+- 0 5462 4718"/>
                                <a:gd name="T47" fmla="*/ 5462 h 6610"/>
                                <a:gd name="T48" fmla="+- 0 13105 4384"/>
                                <a:gd name="T49" fmla="*/ T48 w 10797"/>
                                <a:gd name="T50" fmla="+- 0 5510 4718"/>
                                <a:gd name="T51" fmla="*/ 5510 h 6610"/>
                                <a:gd name="T52" fmla="+- 0 12792 4384"/>
                                <a:gd name="T53" fmla="*/ T52 w 10797"/>
                                <a:gd name="T54" fmla="+- 0 5583 4718"/>
                                <a:gd name="T55" fmla="*/ 5583 h 6610"/>
                                <a:gd name="T56" fmla="+- 0 12562 4384"/>
                                <a:gd name="T57" fmla="*/ T56 w 10797"/>
                                <a:gd name="T58" fmla="+- 0 5642 4718"/>
                                <a:gd name="T59" fmla="*/ 5642 h 6610"/>
                                <a:gd name="T60" fmla="+- 0 12323 4384"/>
                                <a:gd name="T61" fmla="*/ T60 w 10797"/>
                                <a:gd name="T62" fmla="+- 0 5723 4718"/>
                                <a:gd name="T63" fmla="*/ 5723 h 6610"/>
                                <a:gd name="T64" fmla="+- 0 12130 4384"/>
                                <a:gd name="T65" fmla="*/ T64 w 10797"/>
                                <a:gd name="T66" fmla="+- 0 5873 4718"/>
                                <a:gd name="T67" fmla="*/ 5873 h 6610"/>
                                <a:gd name="T68" fmla="+- 0 11884 4384"/>
                                <a:gd name="T69" fmla="*/ T68 w 10797"/>
                                <a:gd name="T70" fmla="+- 0 6087 4718"/>
                                <a:gd name="T71" fmla="*/ 6087 h 6610"/>
                                <a:gd name="T72" fmla="+- 0 11599 4384"/>
                                <a:gd name="T73" fmla="*/ T72 w 10797"/>
                                <a:gd name="T74" fmla="+- 0 6344 4718"/>
                                <a:gd name="T75" fmla="*/ 6344 h 6610"/>
                                <a:gd name="T76" fmla="+- 0 11319 4384"/>
                                <a:gd name="T77" fmla="*/ T76 w 10797"/>
                                <a:gd name="T78" fmla="+- 0 6601 4718"/>
                                <a:gd name="T79" fmla="*/ 6601 h 6610"/>
                                <a:gd name="T80" fmla="+- 0 11090 4384"/>
                                <a:gd name="T81" fmla="*/ T80 w 10797"/>
                                <a:gd name="T82" fmla="+- 0 6818 4718"/>
                                <a:gd name="T83" fmla="*/ 6818 h 6610"/>
                                <a:gd name="T84" fmla="+- 0 10937 4384"/>
                                <a:gd name="T85" fmla="*/ T84 w 10797"/>
                                <a:gd name="T86" fmla="+- 0 6974 4718"/>
                                <a:gd name="T87" fmla="*/ 6974 h 6610"/>
                                <a:gd name="T88" fmla="+- 0 10842 4384"/>
                                <a:gd name="T89" fmla="*/ T88 w 10797"/>
                                <a:gd name="T90" fmla="+- 0 7061 4718"/>
                                <a:gd name="T91" fmla="*/ 7061 h 6610"/>
                                <a:gd name="T92" fmla="+- 0 10678 4384"/>
                                <a:gd name="T93" fmla="*/ T92 w 10797"/>
                                <a:gd name="T94" fmla="+- 0 7181 4718"/>
                                <a:gd name="T95" fmla="*/ 7181 h 6610"/>
                                <a:gd name="T96" fmla="+- 0 10501 4384"/>
                                <a:gd name="T97" fmla="*/ T96 w 10797"/>
                                <a:gd name="T98" fmla="+- 0 7314 4718"/>
                                <a:gd name="T99" fmla="*/ 7314 h 6610"/>
                                <a:gd name="T100" fmla="+- 0 10342 4384"/>
                                <a:gd name="T101" fmla="*/ T100 w 10797"/>
                                <a:gd name="T102" fmla="+- 0 7463 4718"/>
                                <a:gd name="T103" fmla="*/ 7463 h 6610"/>
                                <a:gd name="T104" fmla="+- 0 10245 4384"/>
                                <a:gd name="T105" fmla="*/ T104 w 10797"/>
                                <a:gd name="T106" fmla="+- 0 7576 4718"/>
                                <a:gd name="T107" fmla="*/ 7576 h 6610"/>
                                <a:gd name="T108" fmla="+- 0 10075 4384"/>
                                <a:gd name="T109" fmla="*/ T108 w 10797"/>
                                <a:gd name="T110" fmla="+- 0 7766 4718"/>
                                <a:gd name="T111" fmla="*/ 7766 h 6610"/>
                                <a:gd name="T112" fmla="+- 0 9903 4384"/>
                                <a:gd name="T113" fmla="*/ T112 w 10797"/>
                                <a:gd name="T114" fmla="+- 0 7917 4718"/>
                                <a:gd name="T115" fmla="*/ 7917 h 6610"/>
                                <a:gd name="T116" fmla="+- 0 9572 4384"/>
                                <a:gd name="T117" fmla="*/ T116 w 10797"/>
                                <a:gd name="T118" fmla="+- 0 8058 4718"/>
                                <a:gd name="T119" fmla="*/ 8058 h 6610"/>
                                <a:gd name="T120" fmla="+- 0 9256 4384"/>
                                <a:gd name="T121" fmla="*/ T120 w 10797"/>
                                <a:gd name="T122" fmla="+- 0 8237 4718"/>
                                <a:gd name="T123" fmla="*/ 8237 h 6610"/>
                                <a:gd name="T124" fmla="+- 0 9005 4384"/>
                                <a:gd name="T125" fmla="*/ T124 w 10797"/>
                                <a:gd name="T126" fmla="+- 0 8436 4718"/>
                                <a:gd name="T127" fmla="*/ 8436 h 6610"/>
                                <a:gd name="T128" fmla="+- 0 8805 4384"/>
                                <a:gd name="T129" fmla="*/ T128 w 10797"/>
                                <a:gd name="T130" fmla="+- 0 8636 4718"/>
                                <a:gd name="T131" fmla="*/ 8636 h 6610"/>
                                <a:gd name="T132" fmla="+- 0 8644 4384"/>
                                <a:gd name="T133" fmla="*/ T132 w 10797"/>
                                <a:gd name="T134" fmla="+- 0 8819 4718"/>
                                <a:gd name="T135" fmla="*/ 8819 h 6610"/>
                                <a:gd name="T136" fmla="+- 0 8510 4384"/>
                                <a:gd name="T137" fmla="*/ T136 w 10797"/>
                                <a:gd name="T138" fmla="+- 0 8968 4718"/>
                                <a:gd name="T139" fmla="*/ 8968 h 6610"/>
                                <a:gd name="T140" fmla="+- 0 8302 4384"/>
                                <a:gd name="T141" fmla="*/ T140 w 10797"/>
                                <a:gd name="T142" fmla="+- 0 9115 4718"/>
                                <a:gd name="T143" fmla="*/ 9115 h 6610"/>
                                <a:gd name="T144" fmla="+- 0 8094 4384"/>
                                <a:gd name="T145" fmla="*/ T144 w 10797"/>
                                <a:gd name="T146" fmla="+- 0 9263 4718"/>
                                <a:gd name="T147" fmla="*/ 9263 h 6610"/>
                                <a:gd name="T148" fmla="+- 0 7923 4384"/>
                                <a:gd name="T149" fmla="*/ T148 w 10797"/>
                                <a:gd name="T150" fmla="+- 0 9396 4718"/>
                                <a:gd name="T151" fmla="*/ 9396 h 6610"/>
                                <a:gd name="T152" fmla="+- 0 7756 4384"/>
                                <a:gd name="T153" fmla="*/ T152 w 10797"/>
                                <a:gd name="T154" fmla="+- 0 9530 4718"/>
                                <a:gd name="T155" fmla="*/ 9530 h 6610"/>
                                <a:gd name="T156" fmla="+- 0 7605 4384"/>
                                <a:gd name="T157" fmla="*/ T156 w 10797"/>
                                <a:gd name="T158" fmla="+- 0 9651 4718"/>
                                <a:gd name="T159" fmla="*/ 9651 h 6610"/>
                                <a:gd name="T160" fmla="+- 0 7430 4384"/>
                                <a:gd name="T161" fmla="*/ T160 w 10797"/>
                                <a:gd name="T162" fmla="+- 0 9782 4718"/>
                                <a:gd name="T163" fmla="*/ 9782 h 6610"/>
                                <a:gd name="T164" fmla="+- 0 7246 4384"/>
                                <a:gd name="T165" fmla="*/ T164 w 10797"/>
                                <a:gd name="T166" fmla="+- 0 9935 4718"/>
                                <a:gd name="T167" fmla="*/ 9935 h 6610"/>
                                <a:gd name="T168" fmla="+- 0 7108 4384"/>
                                <a:gd name="T169" fmla="*/ T168 w 10797"/>
                                <a:gd name="T170" fmla="+- 0 10084 4718"/>
                                <a:gd name="T171" fmla="*/ 10084 h 6610"/>
                                <a:gd name="T172" fmla="+- 0 6969 4384"/>
                                <a:gd name="T173" fmla="*/ T172 w 10797"/>
                                <a:gd name="T174" fmla="+- 0 10244 4718"/>
                                <a:gd name="T175" fmla="*/ 10244 h 6610"/>
                                <a:gd name="T176" fmla="+- 0 6827 4384"/>
                                <a:gd name="T177" fmla="*/ T176 w 10797"/>
                                <a:gd name="T178" fmla="+- 0 10395 4718"/>
                                <a:gd name="T179" fmla="*/ 10395 h 6610"/>
                                <a:gd name="T180" fmla="+- 0 6682 4384"/>
                                <a:gd name="T181" fmla="*/ T180 w 10797"/>
                                <a:gd name="T182" fmla="+- 0 10519 4718"/>
                                <a:gd name="T183" fmla="*/ 10519 h 6610"/>
                                <a:gd name="T184" fmla="+- 0 6427 4384"/>
                                <a:gd name="T185" fmla="*/ T184 w 10797"/>
                                <a:gd name="T186" fmla="+- 0 10623 4718"/>
                                <a:gd name="T187" fmla="*/ 10623 h 6610"/>
                                <a:gd name="T188" fmla="+- 0 6218 4384"/>
                                <a:gd name="T189" fmla="*/ T188 w 10797"/>
                                <a:gd name="T190" fmla="+- 0 10668 4718"/>
                                <a:gd name="T191" fmla="*/ 10668 h 6610"/>
                                <a:gd name="T192" fmla="+- 0 5965 4384"/>
                                <a:gd name="T193" fmla="*/ T192 w 10797"/>
                                <a:gd name="T194" fmla="+- 0 10726 4718"/>
                                <a:gd name="T195" fmla="*/ 10726 h 6610"/>
                                <a:gd name="T196" fmla="+- 0 5698 4384"/>
                                <a:gd name="T197" fmla="*/ T196 w 10797"/>
                                <a:gd name="T198" fmla="+- 0 10790 4718"/>
                                <a:gd name="T199" fmla="*/ 10790 h 6610"/>
                                <a:gd name="T200" fmla="+- 0 5445 4384"/>
                                <a:gd name="T201" fmla="*/ T200 w 10797"/>
                                <a:gd name="T202" fmla="+- 0 10853 4718"/>
                                <a:gd name="T203" fmla="*/ 10853 h 6610"/>
                                <a:gd name="T204" fmla="+- 0 5235 4384"/>
                                <a:gd name="T205" fmla="*/ T204 w 10797"/>
                                <a:gd name="T206" fmla="+- 0 10909 4718"/>
                                <a:gd name="T207" fmla="*/ 10909 h 6610"/>
                                <a:gd name="T208" fmla="+- 0 5000 4384"/>
                                <a:gd name="T209" fmla="*/ T208 w 10797"/>
                                <a:gd name="T210" fmla="+- 0 11000 4718"/>
                                <a:gd name="T211" fmla="*/ 11000 h 6610"/>
                                <a:gd name="T212" fmla="+- 0 4837 4384"/>
                                <a:gd name="T213" fmla="*/ T212 w 10797"/>
                                <a:gd name="T214" fmla="+- 0 11111 4718"/>
                                <a:gd name="T215" fmla="*/ 11111 h 6610"/>
                                <a:gd name="T216" fmla="+- 0 4605 4384"/>
                                <a:gd name="T217" fmla="*/ T216 w 10797"/>
                                <a:gd name="T218" fmla="+- 0 11254 4718"/>
                                <a:gd name="T219" fmla="*/ 11254 h 6610"/>
                                <a:gd name="T220" fmla="+- 0 4417 4384"/>
                                <a:gd name="T221" fmla="*/ T220 w 10797"/>
                                <a:gd name="T222" fmla="+- 0 11324 4718"/>
                                <a:gd name="T223" fmla="*/ 11324 h 6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0797" h="6610">
                                  <a:moveTo>
                                    <a:pt x="10796" y="0"/>
                                  </a:moveTo>
                                  <a:lnTo>
                                    <a:pt x="10746" y="39"/>
                                  </a:lnTo>
                                  <a:lnTo>
                                    <a:pt x="10678" y="86"/>
                                  </a:lnTo>
                                  <a:lnTo>
                                    <a:pt x="10618" y="123"/>
                                  </a:lnTo>
                                  <a:lnTo>
                                    <a:pt x="10562" y="153"/>
                                  </a:lnTo>
                                  <a:lnTo>
                                    <a:pt x="10490" y="186"/>
                                  </a:lnTo>
                                  <a:lnTo>
                                    <a:pt x="10454" y="202"/>
                                  </a:lnTo>
                                  <a:lnTo>
                                    <a:pt x="10435" y="210"/>
                                  </a:lnTo>
                                  <a:lnTo>
                                    <a:pt x="10415" y="219"/>
                                  </a:lnTo>
                                  <a:lnTo>
                                    <a:pt x="10396" y="228"/>
                                  </a:lnTo>
                                  <a:lnTo>
                                    <a:pt x="10371" y="237"/>
                                  </a:lnTo>
                                  <a:lnTo>
                                    <a:pt x="10298" y="259"/>
                                  </a:lnTo>
                                  <a:lnTo>
                                    <a:pt x="10201" y="282"/>
                                  </a:lnTo>
                                  <a:lnTo>
                                    <a:pt x="10086" y="307"/>
                                  </a:lnTo>
                                  <a:lnTo>
                                    <a:pt x="10024" y="320"/>
                                  </a:lnTo>
                                  <a:lnTo>
                                    <a:pt x="9961" y="333"/>
                                  </a:lnTo>
                                  <a:lnTo>
                                    <a:pt x="9898" y="346"/>
                                  </a:lnTo>
                                  <a:lnTo>
                                    <a:pt x="9834" y="358"/>
                                  </a:lnTo>
                                  <a:lnTo>
                                    <a:pt x="9773" y="371"/>
                                  </a:lnTo>
                                  <a:lnTo>
                                    <a:pt x="9713" y="383"/>
                                  </a:lnTo>
                                  <a:lnTo>
                                    <a:pt x="9605" y="406"/>
                                  </a:lnTo>
                                  <a:lnTo>
                                    <a:pt x="9517" y="427"/>
                                  </a:lnTo>
                                  <a:lnTo>
                                    <a:pt x="9458" y="445"/>
                                  </a:lnTo>
                                  <a:lnTo>
                                    <a:pt x="9425" y="462"/>
                                  </a:lnTo>
                                  <a:lnTo>
                                    <a:pt x="9408" y="471"/>
                                  </a:lnTo>
                                  <a:lnTo>
                                    <a:pt x="9350" y="504"/>
                                  </a:lnTo>
                                  <a:lnTo>
                                    <a:pt x="9287" y="537"/>
                                  </a:lnTo>
                                  <a:lnTo>
                                    <a:pt x="9225" y="568"/>
                                  </a:lnTo>
                                  <a:lnTo>
                                    <a:pt x="9169" y="591"/>
                                  </a:lnTo>
                                  <a:lnTo>
                                    <a:pt x="9114" y="605"/>
                                  </a:lnTo>
                                  <a:lnTo>
                                    <a:pt x="9102" y="607"/>
                                  </a:lnTo>
                                  <a:lnTo>
                                    <a:pt x="9037" y="638"/>
                                  </a:lnTo>
                                  <a:lnTo>
                                    <a:pt x="8978" y="677"/>
                                  </a:lnTo>
                                  <a:lnTo>
                                    <a:pt x="8957" y="691"/>
                                  </a:lnTo>
                                  <a:lnTo>
                                    <a:pt x="8937" y="706"/>
                                  </a:lnTo>
                                  <a:lnTo>
                                    <a:pt x="8879" y="744"/>
                                  </a:lnTo>
                                  <a:lnTo>
                                    <a:pt x="8815" y="772"/>
                                  </a:lnTo>
                                  <a:lnTo>
                                    <a:pt x="8791" y="777"/>
                                  </a:lnTo>
                                  <a:lnTo>
                                    <a:pt x="8721" y="792"/>
                                  </a:lnTo>
                                  <a:lnTo>
                                    <a:pt x="8630" y="812"/>
                                  </a:lnTo>
                                  <a:lnTo>
                                    <a:pt x="8523" y="837"/>
                                  </a:lnTo>
                                  <a:lnTo>
                                    <a:pt x="8408" y="865"/>
                                  </a:lnTo>
                                  <a:lnTo>
                                    <a:pt x="8349" y="879"/>
                                  </a:lnTo>
                                  <a:lnTo>
                                    <a:pt x="8291" y="894"/>
                                  </a:lnTo>
                                  <a:lnTo>
                                    <a:pt x="8178" y="924"/>
                                  </a:lnTo>
                                  <a:lnTo>
                                    <a:pt x="8078" y="953"/>
                                  </a:lnTo>
                                  <a:lnTo>
                                    <a:pt x="7996" y="981"/>
                                  </a:lnTo>
                                  <a:lnTo>
                                    <a:pt x="7939" y="1005"/>
                                  </a:lnTo>
                                  <a:lnTo>
                                    <a:pt x="7867" y="1055"/>
                                  </a:lnTo>
                                  <a:lnTo>
                                    <a:pt x="7812" y="1100"/>
                                  </a:lnTo>
                                  <a:lnTo>
                                    <a:pt x="7746" y="1155"/>
                                  </a:lnTo>
                                  <a:lnTo>
                                    <a:pt x="7671" y="1219"/>
                                  </a:lnTo>
                                  <a:lnTo>
                                    <a:pt x="7588" y="1291"/>
                                  </a:lnTo>
                                  <a:lnTo>
                                    <a:pt x="7500" y="1369"/>
                                  </a:lnTo>
                                  <a:lnTo>
                                    <a:pt x="7407" y="1452"/>
                                  </a:lnTo>
                                  <a:lnTo>
                                    <a:pt x="7311" y="1538"/>
                                  </a:lnTo>
                                  <a:lnTo>
                                    <a:pt x="7215" y="1626"/>
                                  </a:lnTo>
                                  <a:lnTo>
                                    <a:pt x="7119" y="1713"/>
                                  </a:lnTo>
                                  <a:lnTo>
                                    <a:pt x="7025" y="1800"/>
                                  </a:lnTo>
                                  <a:lnTo>
                                    <a:pt x="6935" y="1883"/>
                                  </a:lnTo>
                                  <a:lnTo>
                                    <a:pt x="6851" y="1962"/>
                                  </a:lnTo>
                                  <a:lnTo>
                                    <a:pt x="6774" y="2035"/>
                                  </a:lnTo>
                                  <a:lnTo>
                                    <a:pt x="6706" y="2100"/>
                                  </a:lnTo>
                                  <a:lnTo>
                                    <a:pt x="6648" y="2156"/>
                                  </a:lnTo>
                                  <a:lnTo>
                                    <a:pt x="6602" y="2202"/>
                                  </a:lnTo>
                                  <a:lnTo>
                                    <a:pt x="6553" y="2256"/>
                                  </a:lnTo>
                                  <a:lnTo>
                                    <a:pt x="6542" y="2270"/>
                                  </a:lnTo>
                                  <a:lnTo>
                                    <a:pt x="6526" y="2286"/>
                                  </a:lnTo>
                                  <a:lnTo>
                                    <a:pt x="6458" y="2343"/>
                                  </a:lnTo>
                                  <a:lnTo>
                                    <a:pt x="6397" y="2388"/>
                                  </a:lnTo>
                                  <a:lnTo>
                                    <a:pt x="6330" y="2438"/>
                                  </a:lnTo>
                                  <a:lnTo>
                                    <a:pt x="6294" y="2463"/>
                                  </a:lnTo>
                                  <a:lnTo>
                                    <a:pt x="6258" y="2489"/>
                                  </a:lnTo>
                                  <a:lnTo>
                                    <a:pt x="6186" y="2542"/>
                                  </a:lnTo>
                                  <a:lnTo>
                                    <a:pt x="6117" y="2596"/>
                                  </a:lnTo>
                                  <a:lnTo>
                                    <a:pt x="6054" y="2648"/>
                                  </a:lnTo>
                                  <a:lnTo>
                                    <a:pt x="6000" y="2697"/>
                                  </a:lnTo>
                                  <a:lnTo>
                                    <a:pt x="5958" y="2745"/>
                                  </a:lnTo>
                                  <a:lnTo>
                                    <a:pt x="5911" y="2799"/>
                                  </a:lnTo>
                                  <a:lnTo>
                                    <a:pt x="5887" y="2828"/>
                                  </a:lnTo>
                                  <a:lnTo>
                                    <a:pt x="5861" y="2858"/>
                                  </a:lnTo>
                                  <a:lnTo>
                                    <a:pt x="5806" y="2922"/>
                                  </a:lnTo>
                                  <a:lnTo>
                                    <a:pt x="5750" y="2986"/>
                                  </a:lnTo>
                                  <a:lnTo>
                                    <a:pt x="5691" y="3048"/>
                                  </a:lnTo>
                                  <a:lnTo>
                                    <a:pt x="5633" y="3106"/>
                                  </a:lnTo>
                                  <a:lnTo>
                                    <a:pt x="5575" y="3157"/>
                                  </a:lnTo>
                                  <a:lnTo>
                                    <a:pt x="5519" y="3199"/>
                                  </a:lnTo>
                                  <a:lnTo>
                                    <a:pt x="5466" y="3230"/>
                                  </a:lnTo>
                                  <a:lnTo>
                                    <a:pt x="5310" y="3287"/>
                                  </a:lnTo>
                                  <a:lnTo>
                                    <a:pt x="5188" y="3340"/>
                                  </a:lnTo>
                                  <a:lnTo>
                                    <a:pt x="5075" y="3396"/>
                                  </a:lnTo>
                                  <a:lnTo>
                                    <a:pt x="4970" y="3456"/>
                                  </a:lnTo>
                                  <a:lnTo>
                                    <a:pt x="4872" y="3519"/>
                                  </a:lnTo>
                                  <a:lnTo>
                                    <a:pt x="4782" y="3584"/>
                                  </a:lnTo>
                                  <a:lnTo>
                                    <a:pt x="4698" y="3651"/>
                                  </a:lnTo>
                                  <a:lnTo>
                                    <a:pt x="4621" y="3718"/>
                                  </a:lnTo>
                                  <a:lnTo>
                                    <a:pt x="4549" y="3785"/>
                                  </a:lnTo>
                                  <a:lnTo>
                                    <a:pt x="4482" y="3852"/>
                                  </a:lnTo>
                                  <a:lnTo>
                                    <a:pt x="4421" y="3918"/>
                                  </a:lnTo>
                                  <a:lnTo>
                                    <a:pt x="4364" y="3982"/>
                                  </a:lnTo>
                                  <a:lnTo>
                                    <a:pt x="4310" y="4043"/>
                                  </a:lnTo>
                                  <a:lnTo>
                                    <a:pt x="4260" y="4101"/>
                                  </a:lnTo>
                                  <a:lnTo>
                                    <a:pt x="4213" y="4156"/>
                                  </a:lnTo>
                                  <a:lnTo>
                                    <a:pt x="4169" y="4205"/>
                                  </a:lnTo>
                                  <a:lnTo>
                                    <a:pt x="4126" y="4250"/>
                                  </a:lnTo>
                                  <a:lnTo>
                                    <a:pt x="4045" y="4321"/>
                                  </a:lnTo>
                                  <a:lnTo>
                                    <a:pt x="3964" y="4369"/>
                                  </a:lnTo>
                                  <a:lnTo>
                                    <a:pt x="3918" y="4397"/>
                                  </a:lnTo>
                                  <a:lnTo>
                                    <a:pt x="3819" y="4465"/>
                                  </a:lnTo>
                                  <a:lnTo>
                                    <a:pt x="3765" y="4504"/>
                                  </a:lnTo>
                                  <a:lnTo>
                                    <a:pt x="3710" y="4545"/>
                                  </a:lnTo>
                                  <a:lnTo>
                                    <a:pt x="3654" y="4589"/>
                                  </a:lnTo>
                                  <a:lnTo>
                                    <a:pt x="3597" y="4633"/>
                                  </a:lnTo>
                                  <a:lnTo>
                                    <a:pt x="3539" y="4678"/>
                                  </a:lnTo>
                                  <a:lnTo>
                                    <a:pt x="3482" y="4723"/>
                                  </a:lnTo>
                                  <a:lnTo>
                                    <a:pt x="3426" y="4768"/>
                                  </a:lnTo>
                                  <a:lnTo>
                                    <a:pt x="3372" y="4812"/>
                                  </a:lnTo>
                                  <a:lnTo>
                                    <a:pt x="3319" y="4855"/>
                                  </a:lnTo>
                                  <a:lnTo>
                                    <a:pt x="3269" y="4895"/>
                                  </a:lnTo>
                                  <a:lnTo>
                                    <a:pt x="3221" y="4933"/>
                                  </a:lnTo>
                                  <a:lnTo>
                                    <a:pt x="3137" y="4999"/>
                                  </a:lnTo>
                                  <a:lnTo>
                                    <a:pt x="3071" y="5047"/>
                                  </a:lnTo>
                                  <a:lnTo>
                                    <a:pt x="3046" y="5064"/>
                                  </a:lnTo>
                                  <a:lnTo>
                                    <a:pt x="3000" y="5095"/>
                                  </a:lnTo>
                                  <a:lnTo>
                                    <a:pt x="2908" y="5172"/>
                                  </a:lnTo>
                                  <a:lnTo>
                                    <a:pt x="2862" y="5217"/>
                                  </a:lnTo>
                                  <a:lnTo>
                                    <a:pt x="2816" y="5264"/>
                                  </a:lnTo>
                                  <a:lnTo>
                                    <a:pt x="2770" y="5314"/>
                                  </a:lnTo>
                                  <a:lnTo>
                                    <a:pt x="2724" y="5366"/>
                                  </a:lnTo>
                                  <a:lnTo>
                                    <a:pt x="2678" y="5419"/>
                                  </a:lnTo>
                                  <a:lnTo>
                                    <a:pt x="2631" y="5473"/>
                                  </a:lnTo>
                                  <a:lnTo>
                                    <a:pt x="2585" y="5526"/>
                                  </a:lnTo>
                                  <a:lnTo>
                                    <a:pt x="2538" y="5578"/>
                                  </a:lnTo>
                                  <a:lnTo>
                                    <a:pt x="2490" y="5629"/>
                                  </a:lnTo>
                                  <a:lnTo>
                                    <a:pt x="2443" y="5677"/>
                                  </a:lnTo>
                                  <a:lnTo>
                                    <a:pt x="2395" y="5722"/>
                                  </a:lnTo>
                                  <a:lnTo>
                                    <a:pt x="2347" y="5764"/>
                                  </a:lnTo>
                                  <a:lnTo>
                                    <a:pt x="2298" y="5801"/>
                                  </a:lnTo>
                                  <a:lnTo>
                                    <a:pt x="2199" y="5861"/>
                                  </a:lnTo>
                                  <a:lnTo>
                                    <a:pt x="2098" y="5894"/>
                                  </a:lnTo>
                                  <a:lnTo>
                                    <a:pt x="2043" y="5905"/>
                                  </a:lnTo>
                                  <a:lnTo>
                                    <a:pt x="1980" y="5918"/>
                                  </a:lnTo>
                                  <a:lnTo>
                                    <a:pt x="1910" y="5933"/>
                                  </a:lnTo>
                                  <a:lnTo>
                                    <a:pt x="1834" y="5950"/>
                                  </a:lnTo>
                                  <a:lnTo>
                                    <a:pt x="1753" y="5968"/>
                                  </a:lnTo>
                                  <a:lnTo>
                                    <a:pt x="1668" y="5987"/>
                                  </a:lnTo>
                                  <a:lnTo>
                                    <a:pt x="1581" y="6008"/>
                                  </a:lnTo>
                                  <a:lnTo>
                                    <a:pt x="1492" y="6029"/>
                                  </a:lnTo>
                                  <a:lnTo>
                                    <a:pt x="1403" y="6050"/>
                                  </a:lnTo>
                                  <a:lnTo>
                                    <a:pt x="1314" y="6072"/>
                                  </a:lnTo>
                                  <a:lnTo>
                                    <a:pt x="1226" y="6093"/>
                                  </a:lnTo>
                                  <a:lnTo>
                                    <a:pt x="1142" y="6115"/>
                                  </a:lnTo>
                                  <a:lnTo>
                                    <a:pt x="1061" y="6135"/>
                                  </a:lnTo>
                                  <a:lnTo>
                                    <a:pt x="984" y="6155"/>
                                  </a:lnTo>
                                  <a:lnTo>
                                    <a:pt x="914" y="6174"/>
                                  </a:lnTo>
                                  <a:lnTo>
                                    <a:pt x="851" y="6191"/>
                                  </a:lnTo>
                                  <a:lnTo>
                                    <a:pt x="749" y="6221"/>
                                  </a:lnTo>
                                  <a:lnTo>
                                    <a:pt x="687" y="6243"/>
                                  </a:lnTo>
                                  <a:lnTo>
                                    <a:pt x="616" y="6282"/>
                                  </a:lnTo>
                                  <a:lnTo>
                                    <a:pt x="556" y="6322"/>
                                  </a:lnTo>
                                  <a:lnTo>
                                    <a:pt x="489" y="6368"/>
                                  </a:lnTo>
                                  <a:lnTo>
                                    <a:pt x="453" y="6393"/>
                                  </a:lnTo>
                                  <a:lnTo>
                                    <a:pt x="378" y="6443"/>
                                  </a:lnTo>
                                  <a:lnTo>
                                    <a:pt x="300" y="6492"/>
                                  </a:lnTo>
                                  <a:lnTo>
                                    <a:pt x="221" y="6536"/>
                                  </a:lnTo>
                                  <a:lnTo>
                                    <a:pt x="143" y="6573"/>
                                  </a:lnTo>
                                  <a:lnTo>
                                    <a:pt x="69" y="6598"/>
                                  </a:lnTo>
                                  <a:lnTo>
                                    <a:pt x="33" y="6606"/>
                                  </a:lnTo>
                                  <a:lnTo>
                                    <a:pt x="0" y="66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3"/>
                        <wpg:cNvGrpSpPr>
                          <a:grpSpLocks/>
                        </wpg:cNvGrpSpPr>
                        <wpg:grpSpPr bwMode="auto">
                          <a:xfrm>
                            <a:off x="10863" y="9916"/>
                            <a:ext cx="3886" cy="89"/>
                            <a:chOff x="10863" y="9916"/>
                            <a:chExt cx="3886" cy="89"/>
                          </a:xfrm>
                        </wpg:grpSpPr>
                        <wps:wsp>
                          <wps:cNvPr id="68" name="Freeform 114"/>
                          <wps:cNvSpPr>
                            <a:spLocks/>
                          </wps:cNvSpPr>
                          <wps:spPr bwMode="auto">
                            <a:xfrm>
                              <a:off x="10863" y="9916"/>
                              <a:ext cx="3886" cy="89"/>
                            </a:xfrm>
                            <a:custGeom>
                              <a:avLst/>
                              <a:gdLst>
                                <a:gd name="T0" fmla="+- 0 10863 10863"/>
                                <a:gd name="T1" fmla="*/ T0 w 3886"/>
                                <a:gd name="T2" fmla="+- 0 9928 9916"/>
                                <a:gd name="T3" fmla="*/ 9928 h 89"/>
                                <a:gd name="T4" fmla="+- 0 10985 10863"/>
                                <a:gd name="T5" fmla="*/ T4 w 3886"/>
                                <a:gd name="T6" fmla="+- 0 9928 9916"/>
                                <a:gd name="T7" fmla="*/ 9928 h 89"/>
                                <a:gd name="T8" fmla="+- 0 11130 10863"/>
                                <a:gd name="T9" fmla="*/ T8 w 3886"/>
                                <a:gd name="T10" fmla="+- 0 9928 9916"/>
                                <a:gd name="T11" fmla="*/ 9928 h 89"/>
                                <a:gd name="T12" fmla="+- 0 11297 10863"/>
                                <a:gd name="T13" fmla="*/ T12 w 3886"/>
                                <a:gd name="T14" fmla="+- 0 9927 9916"/>
                                <a:gd name="T15" fmla="*/ 9927 h 89"/>
                                <a:gd name="T16" fmla="+- 0 11480 10863"/>
                                <a:gd name="T17" fmla="*/ T16 w 3886"/>
                                <a:gd name="T18" fmla="+- 0 9927 9916"/>
                                <a:gd name="T19" fmla="*/ 9927 h 89"/>
                                <a:gd name="T20" fmla="+- 0 11679 10863"/>
                                <a:gd name="T21" fmla="*/ T20 w 3886"/>
                                <a:gd name="T22" fmla="+- 0 9926 9916"/>
                                <a:gd name="T23" fmla="*/ 9926 h 89"/>
                                <a:gd name="T24" fmla="+- 0 11888 10863"/>
                                <a:gd name="T25" fmla="*/ T24 w 3886"/>
                                <a:gd name="T26" fmla="+- 0 9925 9916"/>
                                <a:gd name="T27" fmla="*/ 9925 h 89"/>
                                <a:gd name="T28" fmla="+- 0 12105 10863"/>
                                <a:gd name="T29" fmla="*/ T28 w 3886"/>
                                <a:gd name="T30" fmla="+- 0 9925 9916"/>
                                <a:gd name="T31" fmla="*/ 9925 h 89"/>
                                <a:gd name="T32" fmla="+- 0 12327 10863"/>
                                <a:gd name="T33" fmla="*/ T32 w 3886"/>
                                <a:gd name="T34" fmla="+- 0 9924 9916"/>
                                <a:gd name="T35" fmla="*/ 9924 h 89"/>
                                <a:gd name="T36" fmla="+- 0 12551 10863"/>
                                <a:gd name="T37" fmla="*/ T36 w 3886"/>
                                <a:gd name="T38" fmla="+- 0 9923 9916"/>
                                <a:gd name="T39" fmla="*/ 9923 h 89"/>
                                <a:gd name="T40" fmla="+- 0 12773 10863"/>
                                <a:gd name="T41" fmla="*/ T40 w 3886"/>
                                <a:gd name="T42" fmla="+- 0 9922 9916"/>
                                <a:gd name="T43" fmla="*/ 9922 h 89"/>
                                <a:gd name="T44" fmla="+- 0 12990 10863"/>
                                <a:gd name="T45" fmla="*/ T44 w 3886"/>
                                <a:gd name="T46" fmla="+- 0 9921 9916"/>
                                <a:gd name="T47" fmla="*/ 9921 h 89"/>
                                <a:gd name="T48" fmla="+- 0 13199 10863"/>
                                <a:gd name="T49" fmla="*/ T48 w 3886"/>
                                <a:gd name="T50" fmla="+- 0 9920 9916"/>
                                <a:gd name="T51" fmla="*/ 9920 h 89"/>
                                <a:gd name="T52" fmla="+- 0 13397 10863"/>
                                <a:gd name="T53" fmla="*/ T52 w 3886"/>
                                <a:gd name="T54" fmla="+- 0 9919 9916"/>
                                <a:gd name="T55" fmla="*/ 9919 h 89"/>
                                <a:gd name="T56" fmla="+- 0 13581 10863"/>
                                <a:gd name="T57" fmla="*/ T56 w 3886"/>
                                <a:gd name="T58" fmla="+- 0 9919 9916"/>
                                <a:gd name="T59" fmla="*/ 9919 h 89"/>
                                <a:gd name="T60" fmla="+- 0 13747 10863"/>
                                <a:gd name="T61" fmla="*/ T60 w 3886"/>
                                <a:gd name="T62" fmla="+- 0 9918 9916"/>
                                <a:gd name="T63" fmla="*/ 9918 h 89"/>
                                <a:gd name="T64" fmla="+- 0 13892 10863"/>
                                <a:gd name="T65" fmla="*/ T64 w 3886"/>
                                <a:gd name="T66" fmla="+- 0 9917 9916"/>
                                <a:gd name="T67" fmla="*/ 9917 h 89"/>
                                <a:gd name="T68" fmla="+- 0 14013 10863"/>
                                <a:gd name="T69" fmla="*/ T68 w 3886"/>
                                <a:gd name="T70" fmla="+- 0 9917 9916"/>
                                <a:gd name="T71" fmla="*/ 9917 h 89"/>
                                <a:gd name="T72" fmla="+- 0 14107 10863"/>
                                <a:gd name="T73" fmla="*/ T72 w 3886"/>
                                <a:gd name="T74" fmla="+- 0 9916 9916"/>
                                <a:gd name="T75" fmla="*/ 9916 h 89"/>
                                <a:gd name="T76" fmla="+- 0 14171 10863"/>
                                <a:gd name="T77" fmla="*/ T76 w 3886"/>
                                <a:gd name="T78" fmla="+- 0 9916 9916"/>
                                <a:gd name="T79" fmla="*/ 9916 h 89"/>
                                <a:gd name="T80" fmla="+- 0 14201 10863"/>
                                <a:gd name="T81" fmla="*/ T80 w 3886"/>
                                <a:gd name="T82" fmla="+- 0 9916 9916"/>
                                <a:gd name="T83" fmla="*/ 9916 h 89"/>
                                <a:gd name="T84" fmla="+- 0 14214 10863"/>
                                <a:gd name="T85" fmla="*/ T84 w 3886"/>
                                <a:gd name="T86" fmla="+- 0 9917 9916"/>
                                <a:gd name="T87" fmla="*/ 9917 h 89"/>
                                <a:gd name="T88" fmla="+- 0 14275 10863"/>
                                <a:gd name="T89" fmla="*/ T88 w 3886"/>
                                <a:gd name="T90" fmla="+- 0 9940 9916"/>
                                <a:gd name="T91" fmla="*/ 9940 h 89"/>
                                <a:gd name="T92" fmla="+- 0 14312 10863"/>
                                <a:gd name="T93" fmla="*/ T92 w 3886"/>
                                <a:gd name="T94" fmla="+- 0 9957 9916"/>
                                <a:gd name="T95" fmla="*/ 9957 h 89"/>
                                <a:gd name="T96" fmla="+- 0 14331 10863"/>
                                <a:gd name="T97" fmla="*/ T96 w 3886"/>
                                <a:gd name="T98" fmla="+- 0 9967 9916"/>
                                <a:gd name="T99" fmla="*/ 9967 h 89"/>
                                <a:gd name="T100" fmla="+- 0 14394 10863"/>
                                <a:gd name="T101" fmla="*/ T100 w 3886"/>
                                <a:gd name="T102" fmla="+- 0 9991 9916"/>
                                <a:gd name="T103" fmla="*/ 9991 h 89"/>
                                <a:gd name="T104" fmla="+- 0 14460 10863"/>
                                <a:gd name="T105" fmla="*/ T104 w 3886"/>
                                <a:gd name="T106" fmla="+- 0 10004 9916"/>
                                <a:gd name="T107" fmla="*/ 10004 h 89"/>
                                <a:gd name="T108" fmla="+- 0 14483 10863"/>
                                <a:gd name="T109" fmla="*/ T108 w 3886"/>
                                <a:gd name="T110" fmla="+- 0 10005 9916"/>
                                <a:gd name="T111" fmla="*/ 10005 h 89"/>
                                <a:gd name="T112" fmla="+- 0 14510 10863"/>
                                <a:gd name="T113" fmla="*/ T112 w 3886"/>
                                <a:gd name="T114" fmla="+- 0 10003 9916"/>
                                <a:gd name="T115" fmla="*/ 10003 h 89"/>
                                <a:gd name="T116" fmla="+- 0 14592 10863"/>
                                <a:gd name="T117" fmla="*/ T116 w 3886"/>
                                <a:gd name="T118" fmla="+- 0 9994 9916"/>
                                <a:gd name="T119" fmla="*/ 9994 h 89"/>
                                <a:gd name="T120" fmla="+- 0 14667 10863"/>
                                <a:gd name="T121" fmla="*/ T120 w 3886"/>
                                <a:gd name="T122" fmla="+- 0 9983 9916"/>
                                <a:gd name="T123" fmla="*/ 9983 h 89"/>
                                <a:gd name="T124" fmla="+- 0 14736 10863"/>
                                <a:gd name="T125" fmla="*/ T124 w 3886"/>
                                <a:gd name="T126" fmla="+- 0 9970 9916"/>
                                <a:gd name="T127" fmla="*/ 9970 h 89"/>
                                <a:gd name="T128" fmla="+- 0 14744 10863"/>
                                <a:gd name="T129" fmla="*/ T128 w 3886"/>
                                <a:gd name="T130" fmla="+- 0 9969 9916"/>
                                <a:gd name="T131" fmla="*/ 9969 h 89"/>
                                <a:gd name="T132" fmla="+- 0 14749 10863"/>
                                <a:gd name="T133" fmla="*/ T132 w 3886"/>
                                <a:gd name="T134" fmla="+- 0 9968 9916"/>
                                <a:gd name="T135" fmla="*/ 996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886" h="89">
                                  <a:moveTo>
                                    <a:pt x="0" y="12"/>
                                  </a:moveTo>
                                  <a:lnTo>
                                    <a:pt x="122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617" y="11"/>
                                  </a:lnTo>
                                  <a:lnTo>
                                    <a:pt x="816" y="10"/>
                                  </a:lnTo>
                                  <a:lnTo>
                                    <a:pt x="1025" y="9"/>
                                  </a:lnTo>
                                  <a:lnTo>
                                    <a:pt x="1242" y="9"/>
                                  </a:lnTo>
                                  <a:lnTo>
                                    <a:pt x="1464" y="8"/>
                                  </a:lnTo>
                                  <a:lnTo>
                                    <a:pt x="1688" y="7"/>
                                  </a:lnTo>
                                  <a:lnTo>
                                    <a:pt x="1910" y="6"/>
                                  </a:lnTo>
                                  <a:lnTo>
                                    <a:pt x="2127" y="5"/>
                                  </a:lnTo>
                                  <a:lnTo>
                                    <a:pt x="2336" y="4"/>
                                  </a:lnTo>
                                  <a:lnTo>
                                    <a:pt x="2534" y="3"/>
                                  </a:lnTo>
                                  <a:lnTo>
                                    <a:pt x="2718" y="3"/>
                                  </a:lnTo>
                                  <a:lnTo>
                                    <a:pt x="2884" y="2"/>
                                  </a:lnTo>
                                  <a:lnTo>
                                    <a:pt x="3029" y="1"/>
                                  </a:lnTo>
                                  <a:lnTo>
                                    <a:pt x="3150" y="1"/>
                                  </a:lnTo>
                                  <a:lnTo>
                                    <a:pt x="3244" y="0"/>
                                  </a:lnTo>
                                  <a:lnTo>
                                    <a:pt x="3308" y="0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3351" y="1"/>
                                  </a:lnTo>
                                  <a:lnTo>
                                    <a:pt x="3412" y="24"/>
                                  </a:lnTo>
                                  <a:lnTo>
                                    <a:pt x="3449" y="41"/>
                                  </a:lnTo>
                                  <a:lnTo>
                                    <a:pt x="3468" y="51"/>
                                  </a:lnTo>
                                  <a:lnTo>
                                    <a:pt x="3531" y="75"/>
                                  </a:lnTo>
                                  <a:lnTo>
                                    <a:pt x="3597" y="88"/>
                                  </a:lnTo>
                                  <a:lnTo>
                                    <a:pt x="3620" y="89"/>
                                  </a:lnTo>
                                  <a:lnTo>
                                    <a:pt x="3647" y="87"/>
                                  </a:lnTo>
                                  <a:lnTo>
                                    <a:pt x="3729" y="78"/>
                                  </a:lnTo>
                                  <a:lnTo>
                                    <a:pt x="3804" y="67"/>
                                  </a:lnTo>
                                  <a:lnTo>
                                    <a:pt x="3873" y="54"/>
                                  </a:lnTo>
                                  <a:lnTo>
                                    <a:pt x="3881" y="53"/>
                                  </a:lnTo>
                                  <a:lnTo>
                                    <a:pt x="3886" y="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1"/>
                        <wpg:cNvGrpSpPr>
                          <a:grpSpLocks/>
                        </wpg:cNvGrpSpPr>
                        <wpg:grpSpPr bwMode="auto">
                          <a:xfrm>
                            <a:off x="12082" y="8489"/>
                            <a:ext cx="3099" cy="37"/>
                            <a:chOff x="12082" y="8489"/>
                            <a:chExt cx="3099" cy="37"/>
                          </a:xfrm>
                        </wpg:grpSpPr>
                        <wps:wsp>
                          <wps:cNvPr id="70" name="Freeform 112"/>
                          <wps:cNvSpPr>
                            <a:spLocks/>
                          </wps:cNvSpPr>
                          <wps:spPr bwMode="auto">
                            <a:xfrm>
                              <a:off x="12082" y="8489"/>
                              <a:ext cx="3099" cy="37"/>
                            </a:xfrm>
                            <a:custGeom>
                              <a:avLst/>
                              <a:gdLst>
                                <a:gd name="T0" fmla="+- 0 12082 12082"/>
                                <a:gd name="T1" fmla="*/ T0 w 3099"/>
                                <a:gd name="T2" fmla="+- 0 8526 8489"/>
                                <a:gd name="T3" fmla="*/ 8526 h 37"/>
                                <a:gd name="T4" fmla="+- 0 15180 12082"/>
                                <a:gd name="T5" fmla="*/ T4 w 3099"/>
                                <a:gd name="T6" fmla="+- 0 8489 8489"/>
                                <a:gd name="T7" fmla="*/ 848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99" h="37">
                                  <a:moveTo>
                                    <a:pt x="0" y="37"/>
                                  </a:moveTo>
                                  <a:lnTo>
                                    <a:pt x="30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9"/>
                        <wpg:cNvGrpSpPr>
                          <a:grpSpLocks/>
                        </wpg:cNvGrpSpPr>
                        <wpg:grpSpPr bwMode="auto">
                          <a:xfrm>
                            <a:off x="12763" y="1730"/>
                            <a:ext cx="391" cy="8200"/>
                            <a:chOff x="12763" y="1730"/>
                            <a:chExt cx="391" cy="8200"/>
                          </a:xfrm>
                        </wpg:grpSpPr>
                        <wps:wsp>
                          <wps:cNvPr id="72" name="Freeform 110"/>
                          <wps:cNvSpPr>
                            <a:spLocks/>
                          </wps:cNvSpPr>
                          <wps:spPr bwMode="auto">
                            <a:xfrm>
                              <a:off x="12763" y="1730"/>
                              <a:ext cx="391" cy="8200"/>
                            </a:xfrm>
                            <a:custGeom>
                              <a:avLst/>
                              <a:gdLst>
                                <a:gd name="T0" fmla="+- 0 13148 12763"/>
                                <a:gd name="T1" fmla="*/ T0 w 391"/>
                                <a:gd name="T2" fmla="+- 0 9754 1730"/>
                                <a:gd name="T3" fmla="*/ 9754 h 8200"/>
                                <a:gd name="T4" fmla="+- 0 13138 12763"/>
                                <a:gd name="T5" fmla="*/ T4 w 391"/>
                                <a:gd name="T6" fmla="+- 0 9456 1730"/>
                                <a:gd name="T7" fmla="*/ 9456 h 8200"/>
                                <a:gd name="T8" fmla="+- 0 13129 12763"/>
                                <a:gd name="T9" fmla="*/ T8 w 391"/>
                                <a:gd name="T10" fmla="+- 0 9219 1730"/>
                                <a:gd name="T11" fmla="*/ 9219 h 8200"/>
                                <a:gd name="T12" fmla="+- 0 13123 12763"/>
                                <a:gd name="T13" fmla="*/ T12 w 391"/>
                                <a:gd name="T14" fmla="+- 0 9036 1730"/>
                                <a:gd name="T15" fmla="*/ 9036 h 8200"/>
                                <a:gd name="T16" fmla="+- 0 13118 12763"/>
                                <a:gd name="T17" fmla="*/ T16 w 391"/>
                                <a:gd name="T18" fmla="+- 0 8898 1730"/>
                                <a:gd name="T19" fmla="*/ 8898 h 8200"/>
                                <a:gd name="T20" fmla="+- 0 13112 12763"/>
                                <a:gd name="T21" fmla="*/ T20 w 391"/>
                                <a:gd name="T22" fmla="+- 0 8729 1730"/>
                                <a:gd name="T23" fmla="*/ 8729 h 8200"/>
                                <a:gd name="T24" fmla="+- 0 13106 12763"/>
                                <a:gd name="T25" fmla="*/ T24 w 391"/>
                                <a:gd name="T26" fmla="+- 0 8605 1730"/>
                                <a:gd name="T27" fmla="*/ 8605 h 8200"/>
                                <a:gd name="T28" fmla="+- 0 13103 12763"/>
                                <a:gd name="T29" fmla="*/ T28 w 391"/>
                                <a:gd name="T30" fmla="+- 0 8502 1730"/>
                                <a:gd name="T31" fmla="*/ 8502 h 8200"/>
                                <a:gd name="T32" fmla="+- 0 13102 12763"/>
                                <a:gd name="T33" fmla="*/ T32 w 391"/>
                                <a:gd name="T34" fmla="+- 0 8304 1730"/>
                                <a:gd name="T35" fmla="*/ 8304 h 8200"/>
                                <a:gd name="T36" fmla="+- 0 13101 12763"/>
                                <a:gd name="T37" fmla="*/ T36 w 391"/>
                                <a:gd name="T38" fmla="+- 0 8140 1730"/>
                                <a:gd name="T39" fmla="*/ 8140 h 8200"/>
                                <a:gd name="T40" fmla="+- 0 13100 12763"/>
                                <a:gd name="T41" fmla="*/ T40 w 391"/>
                                <a:gd name="T42" fmla="+- 0 7964 1730"/>
                                <a:gd name="T43" fmla="*/ 7964 h 8200"/>
                                <a:gd name="T44" fmla="+- 0 13100 12763"/>
                                <a:gd name="T45" fmla="*/ T44 w 391"/>
                                <a:gd name="T46" fmla="+- 0 7787 1730"/>
                                <a:gd name="T47" fmla="*/ 7787 h 8200"/>
                                <a:gd name="T48" fmla="+- 0 13100 12763"/>
                                <a:gd name="T49" fmla="*/ T48 w 391"/>
                                <a:gd name="T50" fmla="+- 0 7621 1730"/>
                                <a:gd name="T51" fmla="*/ 7621 h 8200"/>
                                <a:gd name="T52" fmla="+- 0 13100 12763"/>
                                <a:gd name="T53" fmla="*/ T52 w 391"/>
                                <a:gd name="T54" fmla="+- 0 7477 1730"/>
                                <a:gd name="T55" fmla="*/ 7477 h 8200"/>
                                <a:gd name="T56" fmla="+- 0 13100 12763"/>
                                <a:gd name="T57" fmla="*/ T56 w 391"/>
                                <a:gd name="T58" fmla="+- 0 7304 1730"/>
                                <a:gd name="T59" fmla="*/ 7304 h 8200"/>
                                <a:gd name="T60" fmla="+- 0 13090 12763"/>
                                <a:gd name="T61" fmla="*/ T60 w 391"/>
                                <a:gd name="T62" fmla="+- 0 7188 1730"/>
                                <a:gd name="T63" fmla="*/ 7188 h 8200"/>
                                <a:gd name="T64" fmla="+- 0 13067 12763"/>
                                <a:gd name="T65" fmla="*/ T64 w 391"/>
                                <a:gd name="T66" fmla="+- 0 7014 1730"/>
                                <a:gd name="T67" fmla="*/ 7014 h 8200"/>
                                <a:gd name="T68" fmla="+- 0 13040 12763"/>
                                <a:gd name="T69" fmla="*/ T68 w 391"/>
                                <a:gd name="T70" fmla="+- 0 6827 1730"/>
                                <a:gd name="T71" fmla="*/ 6827 h 8200"/>
                                <a:gd name="T72" fmla="+- 0 13028 12763"/>
                                <a:gd name="T73" fmla="*/ T72 w 391"/>
                                <a:gd name="T74" fmla="+- 0 6742 1730"/>
                                <a:gd name="T75" fmla="*/ 6742 h 8200"/>
                                <a:gd name="T76" fmla="+- 0 13009 12763"/>
                                <a:gd name="T77" fmla="*/ T76 w 391"/>
                                <a:gd name="T78" fmla="+- 0 6600 1730"/>
                                <a:gd name="T79" fmla="*/ 6600 h 8200"/>
                                <a:gd name="T80" fmla="+- 0 13008 12763"/>
                                <a:gd name="T81" fmla="*/ T80 w 391"/>
                                <a:gd name="T82" fmla="+- 0 6578 1730"/>
                                <a:gd name="T83" fmla="*/ 6578 h 8200"/>
                                <a:gd name="T84" fmla="+- 0 13014 12763"/>
                                <a:gd name="T85" fmla="*/ T84 w 391"/>
                                <a:gd name="T86" fmla="+- 0 6413 1730"/>
                                <a:gd name="T87" fmla="*/ 6413 h 8200"/>
                                <a:gd name="T88" fmla="+- 0 13020 12763"/>
                                <a:gd name="T89" fmla="*/ T88 w 391"/>
                                <a:gd name="T90" fmla="+- 0 6262 1730"/>
                                <a:gd name="T91" fmla="*/ 6262 h 8200"/>
                                <a:gd name="T92" fmla="+- 0 13026 12763"/>
                                <a:gd name="T93" fmla="*/ T92 w 391"/>
                                <a:gd name="T94" fmla="+- 0 6046 1730"/>
                                <a:gd name="T95" fmla="*/ 6046 h 8200"/>
                                <a:gd name="T96" fmla="+- 0 13029 12763"/>
                                <a:gd name="T97" fmla="*/ T96 w 391"/>
                                <a:gd name="T98" fmla="+- 0 5867 1730"/>
                                <a:gd name="T99" fmla="*/ 5867 h 8200"/>
                                <a:gd name="T100" fmla="+- 0 13028 12763"/>
                                <a:gd name="T101" fmla="*/ T100 w 391"/>
                                <a:gd name="T102" fmla="+- 0 5808 1730"/>
                                <a:gd name="T103" fmla="*/ 5808 h 8200"/>
                                <a:gd name="T104" fmla="+- 0 13024 12763"/>
                                <a:gd name="T105" fmla="*/ T104 w 391"/>
                                <a:gd name="T106" fmla="+- 0 5772 1730"/>
                                <a:gd name="T107" fmla="*/ 5772 h 8200"/>
                                <a:gd name="T108" fmla="+- 0 13011 12763"/>
                                <a:gd name="T109" fmla="*/ T108 w 391"/>
                                <a:gd name="T110" fmla="+- 0 5670 1730"/>
                                <a:gd name="T111" fmla="*/ 5670 h 8200"/>
                                <a:gd name="T112" fmla="+- 0 12995 12763"/>
                                <a:gd name="T113" fmla="*/ T112 w 391"/>
                                <a:gd name="T114" fmla="+- 0 5534 1730"/>
                                <a:gd name="T115" fmla="*/ 5534 h 8200"/>
                                <a:gd name="T116" fmla="+- 0 12979 12763"/>
                                <a:gd name="T117" fmla="*/ T116 w 391"/>
                                <a:gd name="T118" fmla="+- 0 5395 1730"/>
                                <a:gd name="T119" fmla="*/ 5395 h 8200"/>
                                <a:gd name="T120" fmla="+- 0 12966 12763"/>
                                <a:gd name="T121" fmla="*/ T120 w 391"/>
                                <a:gd name="T122" fmla="+- 0 5265 1730"/>
                                <a:gd name="T123" fmla="*/ 5265 h 8200"/>
                                <a:gd name="T124" fmla="+- 0 12965 12763"/>
                                <a:gd name="T125" fmla="*/ T124 w 391"/>
                                <a:gd name="T126" fmla="+- 0 5226 1730"/>
                                <a:gd name="T127" fmla="*/ 5226 h 8200"/>
                                <a:gd name="T128" fmla="+- 0 12946 12763"/>
                                <a:gd name="T129" fmla="*/ T128 w 391"/>
                                <a:gd name="T130" fmla="+- 0 5152 1730"/>
                                <a:gd name="T131" fmla="*/ 5152 h 8200"/>
                                <a:gd name="T132" fmla="+- 0 12926 12763"/>
                                <a:gd name="T133" fmla="*/ T132 w 391"/>
                                <a:gd name="T134" fmla="+- 0 5070 1730"/>
                                <a:gd name="T135" fmla="*/ 5070 h 8200"/>
                                <a:gd name="T136" fmla="+- 0 12920 12763"/>
                                <a:gd name="T137" fmla="*/ T136 w 391"/>
                                <a:gd name="T138" fmla="+- 0 4966 1730"/>
                                <a:gd name="T139" fmla="*/ 4966 h 8200"/>
                                <a:gd name="T140" fmla="+- 0 12924 12763"/>
                                <a:gd name="T141" fmla="*/ T140 w 391"/>
                                <a:gd name="T142" fmla="+- 0 4896 1730"/>
                                <a:gd name="T143" fmla="*/ 4896 h 8200"/>
                                <a:gd name="T144" fmla="+- 0 12933 12763"/>
                                <a:gd name="T145" fmla="*/ T144 w 391"/>
                                <a:gd name="T146" fmla="+- 0 4810 1730"/>
                                <a:gd name="T147" fmla="*/ 4810 h 8200"/>
                                <a:gd name="T148" fmla="+- 0 12938 12763"/>
                                <a:gd name="T149" fmla="*/ T148 w 391"/>
                                <a:gd name="T150" fmla="+- 0 4739 1730"/>
                                <a:gd name="T151" fmla="*/ 4739 h 8200"/>
                                <a:gd name="T152" fmla="+- 0 12934 12763"/>
                                <a:gd name="T153" fmla="*/ T152 w 391"/>
                                <a:gd name="T154" fmla="+- 0 4676 1730"/>
                                <a:gd name="T155" fmla="*/ 4676 h 8200"/>
                                <a:gd name="T156" fmla="+- 0 12884 12763"/>
                                <a:gd name="T157" fmla="*/ T156 w 391"/>
                                <a:gd name="T158" fmla="+- 0 4530 1730"/>
                                <a:gd name="T159" fmla="*/ 4530 h 8200"/>
                                <a:gd name="T160" fmla="+- 0 12824 12763"/>
                                <a:gd name="T161" fmla="*/ T160 w 391"/>
                                <a:gd name="T162" fmla="+- 0 4443 1730"/>
                                <a:gd name="T163" fmla="*/ 4443 h 8200"/>
                                <a:gd name="T164" fmla="+- 0 12775 12763"/>
                                <a:gd name="T165" fmla="*/ T164 w 391"/>
                                <a:gd name="T166" fmla="+- 0 4370 1730"/>
                                <a:gd name="T167" fmla="*/ 4370 h 8200"/>
                                <a:gd name="T168" fmla="+- 0 12763 12763"/>
                                <a:gd name="T169" fmla="*/ T168 w 391"/>
                                <a:gd name="T170" fmla="+- 0 4186 1730"/>
                                <a:gd name="T171" fmla="*/ 4186 h 8200"/>
                                <a:gd name="T172" fmla="+- 0 12764 12763"/>
                                <a:gd name="T173" fmla="*/ T172 w 391"/>
                                <a:gd name="T174" fmla="+- 0 4054 1730"/>
                                <a:gd name="T175" fmla="*/ 4054 h 8200"/>
                                <a:gd name="T176" fmla="+- 0 12765 12763"/>
                                <a:gd name="T177" fmla="*/ T176 w 391"/>
                                <a:gd name="T178" fmla="+- 0 3904 1730"/>
                                <a:gd name="T179" fmla="*/ 3904 h 8200"/>
                                <a:gd name="T180" fmla="+- 0 12768 12763"/>
                                <a:gd name="T181" fmla="*/ T180 w 391"/>
                                <a:gd name="T182" fmla="+- 0 3747 1730"/>
                                <a:gd name="T183" fmla="*/ 3747 h 8200"/>
                                <a:gd name="T184" fmla="+- 0 12771 12763"/>
                                <a:gd name="T185" fmla="*/ T184 w 391"/>
                                <a:gd name="T186" fmla="+- 0 3591 1730"/>
                                <a:gd name="T187" fmla="*/ 3591 h 8200"/>
                                <a:gd name="T188" fmla="+- 0 12774 12763"/>
                                <a:gd name="T189" fmla="*/ T188 w 391"/>
                                <a:gd name="T190" fmla="+- 0 3448 1730"/>
                                <a:gd name="T191" fmla="*/ 3448 h 8200"/>
                                <a:gd name="T192" fmla="+- 0 12777 12763"/>
                                <a:gd name="T193" fmla="*/ T192 w 391"/>
                                <a:gd name="T194" fmla="+- 0 3327 1730"/>
                                <a:gd name="T195" fmla="*/ 3327 h 8200"/>
                                <a:gd name="T196" fmla="+- 0 12778 12763"/>
                                <a:gd name="T197" fmla="*/ T196 w 391"/>
                                <a:gd name="T198" fmla="+- 0 3239 1730"/>
                                <a:gd name="T199" fmla="*/ 3239 h 8200"/>
                                <a:gd name="T200" fmla="+- 0 12777 12763"/>
                                <a:gd name="T201" fmla="*/ T200 w 391"/>
                                <a:gd name="T202" fmla="+- 0 3169 1730"/>
                                <a:gd name="T203" fmla="*/ 3169 h 8200"/>
                                <a:gd name="T204" fmla="+- 0 12776 12763"/>
                                <a:gd name="T205" fmla="*/ T204 w 391"/>
                                <a:gd name="T206" fmla="+- 0 3047 1730"/>
                                <a:gd name="T207" fmla="*/ 3047 h 8200"/>
                                <a:gd name="T208" fmla="+- 0 12775 12763"/>
                                <a:gd name="T209" fmla="*/ T208 w 391"/>
                                <a:gd name="T210" fmla="+- 0 2886 1730"/>
                                <a:gd name="T211" fmla="*/ 2886 h 8200"/>
                                <a:gd name="T212" fmla="+- 0 12776 12763"/>
                                <a:gd name="T213" fmla="*/ T212 w 391"/>
                                <a:gd name="T214" fmla="+- 0 2697 1730"/>
                                <a:gd name="T215" fmla="*/ 2697 h 8200"/>
                                <a:gd name="T216" fmla="+- 0 12776 12763"/>
                                <a:gd name="T217" fmla="*/ T216 w 391"/>
                                <a:gd name="T218" fmla="+- 0 2496 1730"/>
                                <a:gd name="T219" fmla="*/ 2496 h 8200"/>
                                <a:gd name="T220" fmla="+- 0 12777 12763"/>
                                <a:gd name="T221" fmla="*/ T220 w 391"/>
                                <a:gd name="T222" fmla="+- 0 2293 1730"/>
                                <a:gd name="T223" fmla="*/ 2293 h 8200"/>
                                <a:gd name="T224" fmla="+- 0 12778 12763"/>
                                <a:gd name="T225" fmla="*/ T224 w 391"/>
                                <a:gd name="T226" fmla="+- 0 2104 1730"/>
                                <a:gd name="T227" fmla="*/ 2104 h 8200"/>
                                <a:gd name="T228" fmla="+- 0 12779 12763"/>
                                <a:gd name="T229" fmla="*/ T228 w 391"/>
                                <a:gd name="T230" fmla="+- 0 1940 1730"/>
                                <a:gd name="T231" fmla="*/ 1940 h 8200"/>
                                <a:gd name="T232" fmla="+- 0 12780 12763"/>
                                <a:gd name="T233" fmla="*/ T232 w 391"/>
                                <a:gd name="T234" fmla="+- 0 1772 1730"/>
                                <a:gd name="T235" fmla="*/ 1772 h 8200"/>
                                <a:gd name="T236" fmla="+- 0 12780 12763"/>
                                <a:gd name="T237" fmla="*/ T236 w 391"/>
                                <a:gd name="T238" fmla="+- 0 1730 1730"/>
                                <a:gd name="T239" fmla="*/ 1730 h 8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91" h="8200">
                                  <a:moveTo>
                                    <a:pt x="391" y="8199"/>
                                  </a:moveTo>
                                  <a:lnTo>
                                    <a:pt x="385" y="8024"/>
                                  </a:lnTo>
                                  <a:lnTo>
                                    <a:pt x="380" y="7867"/>
                                  </a:lnTo>
                                  <a:lnTo>
                                    <a:pt x="375" y="7726"/>
                                  </a:lnTo>
                                  <a:lnTo>
                                    <a:pt x="370" y="7600"/>
                                  </a:lnTo>
                                  <a:lnTo>
                                    <a:pt x="366" y="7489"/>
                                  </a:lnTo>
                                  <a:lnTo>
                                    <a:pt x="363" y="7391"/>
                                  </a:lnTo>
                                  <a:lnTo>
                                    <a:pt x="360" y="7306"/>
                                  </a:lnTo>
                                  <a:lnTo>
                                    <a:pt x="357" y="7232"/>
                                  </a:lnTo>
                                  <a:lnTo>
                                    <a:pt x="355" y="7168"/>
                                  </a:lnTo>
                                  <a:lnTo>
                                    <a:pt x="352" y="7069"/>
                                  </a:lnTo>
                                  <a:lnTo>
                                    <a:pt x="349" y="6999"/>
                                  </a:lnTo>
                                  <a:lnTo>
                                    <a:pt x="346" y="6933"/>
                                  </a:lnTo>
                                  <a:lnTo>
                                    <a:pt x="343" y="6875"/>
                                  </a:lnTo>
                                  <a:lnTo>
                                    <a:pt x="342" y="6854"/>
                                  </a:lnTo>
                                  <a:lnTo>
                                    <a:pt x="340" y="6772"/>
                                  </a:lnTo>
                                  <a:lnTo>
                                    <a:pt x="339" y="6648"/>
                                  </a:lnTo>
                                  <a:lnTo>
                                    <a:pt x="339" y="6574"/>
                                  </a:lnTo>
                                  <a:lnTo>
                                    <a:pt x="338" y="6495"/>
                                  </a:lnTo>
                                  <a:lnTo>
                                    <a:pt x="338" y="6410"/>
                                  </a:lnTo>
                                  <a:lnTo>
                                    <a:pt x="338" y="6323"/>
                                  </a:lnTo>
                                  <a:lnTo>
                                    <a:pt x="337" y="6234"/>
                                  </a:lnTo>
                                  <a:lnTo>
                                    <a:pt x="337" y="6145"/>
                                  </a:lnTo>
                                  <a:lnTo>
                                    <a:pt x="337" y="6057"/>
                                  </a:lnTo>
                                  <a:lnTo>
                                    <a:pt x="337" y="5972"/>
                                  </a:lnTo>
                                  <a:lnTo>
                                    <a:pt x="337" y="5891"/>
                                  </a:lnTo>
                                  <a:lnTo>
                                    <a:pt x="337" y="5815"/>
                                  </a:lnTo>
                                  <a:lnTo>
                                    <a:pt x="337" y="5747"/>
                                  </a:lnTo>
                                  <a:lnTo>
                                    <a:pt x="337" y="5638"/>
                                  </a:lnTo>
                                  <a:lnTo>
                                    <a:pt x="337" y="5574"/>
                                  </a:lnTo>
                                  <a:lnTo>
                                    <a:pt x="336" y="5553"/>
                                  </a:lnTo>
                                  <a:lnTo>
                                    <a:pt x="327" y="5458"/>
                                  </a:lnTo>
                                  <a:lnTo>
                                    <a:pt x="317" y="5375"/>
                                  </a:lnTo>
                                  <a:lnTo>
                                    <a:pt x="304" y="5284"/>
                                  </a:lnTo>
                                  <a:lnTo>
                                    <a:pt x="291" y="5189"/>
                                  </a:lnTo>
                                  <a:lnTo>
                                    <a:pt x="277" y="5097"/>
                                  </a:lnTo>
                                  <a:lnTo>
                                    <a:pt x="271" y="5053"/>
                                  </a:lnTo>
                                  <a:lnTo>
                                    <a:pt x="265" y="5012"/>
                                  </a:lnTo>
                                  <a:lnTo>
                                    <a:pt x="254" y="4941"/>
                                  </a:lnTo>
                                  <a:lnTo>
                                    <a:pt x="246" y="4870"/>
                                  </a:lnTo>
                                  <a:lnTo>
                                    <a:pt x="245" y="4859"/>
                                  </a:lnTo>
                                  <a:lnTo>
                                    <a:pt x="245" y="4848"/>
                                  </a:lnTo>
                                  <a:lnTo>
                                    <a:pt x="248" y="4767"/>
                                  </a:lnTo>
                                  <a:lnTo>
                                    <a:pt x="251" y="4683"/>
                                  </a:lnTo>
                                  <a:lnTo>
                                    <a:pt x="253" y="4635"/>
                                  </a:lnTo>
                                  <a:lnTo>
                                    <a:pt x="257" y="4532"/>
                                  </a:lnTo>
                                  <a:lnTo>
                                    <a:pt x="260" y="4423"/>
                                  </a:lnTo>
                                  <a:lnTo>
                                    <a:pt x="263" y="4316"/>
                                  </a:lnTo>
                                  <a:lnTo>
                                    <a:pt x="265" y="4218"/>
                                  </a:lnTo>
                                  <a:lnTo>
                                    <a:pt x="266" y="4137"/>
                                  </a:lnTo>
                                  <a:lnTo>
                                    <a:pt x="266" y="4104"/>
                                  </a:lnTo>
                                  <a:lnTo>
                                    <a:pt x="265" y="4078"/>
                                  </a:lnTo>
                                  <a:lnTo>
                                    <a:pt x="263" y="4059"/>
                                  </a:lnTo>
                                  <a:lnTo>
                                    <a:pt x="261" y="4042"/>
                                  </a:lnTo>
                                  <a:lnTo>
                                    <a:pt x="259" y="4021"/>
                                  </a:lnTo>
                                  <a:lnTo>
                                    <a:pt x="248" y="3940"/>
                                  </a:lnTo>
                                  <a:lnTo>
                                    <a:pt x="241" y="3874"/>
                                  </a:lnTo>
                                  <a:lnTo>
                                    <a:pt x="232" y="3804"/>
                                  </a:lnTo>
                                  <a:lnTo>
                                    <a:pt x="224" y="3733"/>
                                  </a:lnTo>
                                  <a:lnTo>
                                    <a:pt x="216" y="3665"/>
                                  </a:lnTo>
                                  <a:lnTo>
                                    <a:pt x="210" y="3604"/>
                                  </a:lnTo>
                                  <a:lnTo>
                                    <a:pt x="203" y="3535"/>
                                  </a:lnTo>
                                  <a:lnTo>
                                    <a:pt x="202" y="3509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7" y="3435"/>
                                  </a:lnTo>
                                  <a:lnTo>
                                    <a:pt x="183" y="3422"/>
                                  </a:lnTo>
                                  <a:lnTo>
                                    <a:pt x="179" y="3409"/>
                                  </a:lnTo>
                                  <a:lnTo>
                                    <a:pt x="163" y="3340"/>
                                  </a:lnTo>
                                  <a:lnTo>
                                    <a:pt x="157" y="3266"/>
                                  </a:lnTo>
                                  <a:lnTo>
                                    <a:pt x="157" y="3236"/>
                                  </a:lnTo>
                                  <a:lnTo>
                                    <a:pt x="158" y="3203"/>
                                  </a:lnTo>
                                  <a:lnTo>
                                    <a:pt x="161" y="3166"/>
                                  </a:lnTo>
                                  <a:lnTo>
                                    <a:pt x="164" y="3125"/>
                                  </a:lnTo>
                                  <a:lnTo>
                                    <a:pt x="170" y="3080"/>
                                  </a:lnTo>
                                  <a:lnTo>
                                    <a:pt x="174" y="3043"/>
                                  </a:lnTo>
                                  <a:lnTo>
                                    <a:pt x="175" y="3009"/>
                                  </a:lnTo>
                                  <a:lnTo>
                                    <a:pt x="174" y="2976"/>
                                  </a:lnTo>
                                  <a:lnTo>
                                    <a:pt x="171" y="2946"/>
                                  </a:lnTo>
                                  <a:lnTo>
                                    <a:pt x="152" y="2866"/>
                                  </a:lnTo>
                                  <a:lnTo>
                                    <a:pt x="121" y="2800"/>
                                  </a:lnTo>
                                  <a:lnTo>
                                    <a:pt x="85" y="2746"/>
                                  </a:lnTo>
                                  <a:lnTo>
                                    <a:pt x="61" y="2713"/>
                                  </a:lnTo>
                                  <a:lnTo>
                                    <a:pt x="49" y="2698"/>
                                  </a:lnTo>
                                  <a:lnTo>
                                    <a:pt x="12" y="2640"/>
                                  </a:lnTo>
                                  <a:lnTo>
                                    <a:pt x="3" y="2560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93"/>
                                  </a:lnTo>
                                  <a:lnTo>
                                    <a:pt x="1" y="2324"/>
                                  </a:lnTo>
                                  <a:lnTo>
                                    <a:pt x="1" y="2251"/>
                                  </a:lnTo>
                                  <a:lnTo>
                                    <a:pt x="2" y="217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5" y="2017"/>
                                  </a:lnTo>
                                  <a:lnTo>
                                    <a:pt x="7" y="1938"/>
                                  </a:lnTo>
                                  <a:lnTo>
                                    <a:pt x="8" y="1861"/>
                                  </a:lnTo>
                                  <a:lnTo>
                                    <a:pt x="10" y="1787"/>
                                  </a:lnTo>
                                  <a:lnTo>
                                    <a:pt x="11" y="1718"/>
                                  </a:lnTo>
                                  <a:lnTo>
                                    <a:pt x="13" y="1654"/>
                                  </a:lnTo>
                                  <a:lnTo>
                                    <a:pt x="14" y="1597"/>
                                  </a:lnTo>
                                  <a:lnTo>
                                    <a:pt x="14" y="1549"/>
                                  </a:lnTo>
                                  <a:lnTo>
                                    <a:pt x="15" y="1509"/>
                                  </a:lnTo>
                                  <a:lnTo>
                                    <a:pt x="14" y="1480"/>
                                  </a:lnTo>
                                  <a:lnTo>
                                    <a:pt x="14" y="1439"/>
                                  </a:lnTo>
                                  <a:lnTo>
                                    <a:pt x="13" y="1384"/>
                                  </a:lnTo>
                                  <a:lnTo>
                                    <a:pt x="13" y="1317"/>
                                  </a:lnTo>
                                  <a:lnTo>
                                    <a:pt x="13" y="1241"/>
                                  </a:lnTo>
                                  <a:lnTo>
                                    <a:pt x="12" y="1156"/>
                                  </a:lnTo>
                                  <a:lnTo>
                                    <a:pt x="12" y="1064"/>
                                  </a:lnTo>
                                  <a:lnTo>
                                    <a:pt x="13" y="967"/>
                                  </a:lnTo>
                                  <a:lnTo>
                                    <a:pt x="13" y="867"/>
                                  </a:lnTo>
                                  <a:lnTo>
                                    <a:pt x="13" y="766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14" y="563"/>
                                  </a:lnTo>
                                  <a:lnTo>
                                    <a:pt x="14" y="466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7"/>
                        <wpg:cNvGrpSpPr>
                          <a:grpSpLocks/>
                        </wpg:cNvGrpSpPr>
                        <wpg:grpSpPr bwMode="auto">
                          <a:xfrm>
                            <a:off x="9944" y="656"/>
                            <a:ext cx="2282" cy="9935"/>
                            <a:chOff x="9944" y="656"/>
                            <a:chExt cx="2282" cy="9935"/>
                          </a:xfrm>
                        </wpg:grpSpPr>
                        <wps:wsp>
                          <wps:cNvPr id="74" name="Freeform 108"/>
                          <wps:cNvSpPr>
                            <a:spLocks/>
                          </wps:cNvSpPr>
                          <wps:spPr bwMode="auto">
                            <a:xfrm>
                              <a:off x="9944" y="656"/>
                              <a:ext cx="2282" cy="9935"/>
                            </a:xfrm>
                            <a:custGeom>
                              <a:avLst/>
                              <a:gdLst>
                                <a:gd name="T0" fmla="+- 0 12114 9944"/>
                                <a:gd name="T1" fmla="*/ T0 w 2282"/>
                                <a:gd name="T2" fmla="+- 0 10287 656"/>
                                <a:gd name="T3" fmla="*/ 10287 h 9935"/>
                                <a:gd name="T4" fmla="+- 0 12104 9944"/>
                                <a:gd name="T5" fmla="*/ T4 w 2282"/>
                                <a:gd name="T6" fmla="+- 0 9768 656"/>
                                <a:gd name="T7" fmla="*/ 9768 h 9935"/>
                                <a:gd name="T8" fmla="+- 0 12096 9944"/>
                                <a:gd name="T9" fmla="*/ T8 w 2282"/>
                                <a:gd name="T10" fmla="+- 0 9357 656"/>
                                <a:gd name="T11" fmla="*/ 9357 h 9935"/>
                                <a:gd name="T12" fmla="+- 0 12090 9944"/>
                                <a:gd name="T13" fmla="*/ T12 w 2282"/>
                                <a:gd name="T14" fmla="+- 0 9041 656"/>
                                <a:gd name="T15" fmla="*/ 9041 h 9935"/>
                                <a:gd name="T16" fmla="+- 0 12086 9944"/>
                                <a:gd name="T17" fmla="*/ T16 w 2282"/>
                                <a:gd name="T18" fmla="+- 0 8806 656"/>
                                <a:gd name="T19" fmla="*/ 8806 h 9935"/>
                                <a:gd name="T20" fmla="+- 0 12083 9944"/>
                                <a:gd name="T21" fmla="*/ T20 w 2282"/>
                                <a:gd name="T22" fmla="+- 0 8639 656"/>
                                <a:gd name="T23" fmla="*/ 8639 h 9935"/>
                                <a:gd name="T24" fmla="+- 0 12080 9944"/>
                                <a:gd name="T25" fmla="*/ T24 w 2282"/>
                                <a:gd name="T26" fmla="+- 0 8487 656"/>
                                <a:gd name="T27" fmla="*/ 8487 h 9935"/>
                                <a:gd name="T28" fmla="+- 0 12079 9944"/>
                                <a:gd name="T29" fmla="*/ T28 w 2282"/>
                                <a:gd name="T30" fmla="+- 0 8373 656"/>
                                <a:gd name="T31" fmla="*/ 8373 h 9935"/>
                                <a:gd name="T32" fmla="+- 0 12095 9944"/>
                                <a:gd name="T33" fmla="*/ T32 w 2282"/>
                                <a:gd name="T34" fmla="+- 0 8290 656"/>
                                <a:gd name="T35" fmla="*/ 8290 h 9935"/>
                                <a:gd name="T36" fmla="+- 0 12122 9944"/>
                                <a:gd name="T37" fmla="*/ T36 w 2282"/>
                                <a:gd name="T38" fmla="+- 0 8194 656"/>
                                <a:gd name="T39" fmla="*/ 8194 h 9935"/>
                                <a:gd name="T40" fmla="+- 0 12155 9944"/>
                                <a:gd name="T41" fmla="*/ T40 w 2282"/>
                                <a:gd name="T42" fmla="+- 0 8077 656"/>
                                <a:gd name="T43" fmla="*/ 8077 h 9935"/>
                                <a:gd name="T44" fmla="+- 0 12197 9944"/>
                                <a:gd name="T45" fmla="*/ T44 w 2282"/>
                                <a:gd name="T46" fmla="+- 0 7901 656"/>
                                <a:gd name="T47" fmla="*/ 7901 h 9935"/>
                                <a:gd name="T48" fmla="+- 0 12223 9944"/>
                                <a:gd name="T49" fmla="*/ T48 w 2282"/>
                                <a:gd name="T50" fmla="+- 0 7720 656"/>
                                <a:gd name="T51" fmla="*/ 7720 h 9935"/>
                                <a:gd name="T52" fmla="+- 0 12225 9944"/>
                                <a:gd name="T53" fmla="*/ T52 w 2282"/>
                                <a:gd name="T54" fmla="+- 0 7633 656"/>
                                <a:gd name="T55" fmla="*/ 7633 h 9935"/>
                                <a:gd name="T56" fmla="+- 0 12211 9944"/>
                                <a:gd name="T57" fmla="*/ T56 w 2282"/>
                                <a:gd name="T58" fmla="+- 0 7494 656"/>
                                <a:gd name="T59" fmla="*/ 7494 h 9935"/>
                                <a:gd name="T60" fmla="+- 0 12157 9944"/>
                                <a:gd name="T61" fmla="*/ T60 w 2282"/>
                                <a:gd name="T62" fmla="+- 0 7323 656"/>
                                <a:gd name="T63" fmla="*/ 7323 h 9935"/>
                                <a:gd name="T64" fmla="+- 0 12046 9944"/>
                                <a:gd name="T65" fmla="*/ T64 w 2282"/>
                                <a:gd name="T66" fmla="+- 0 7153 656"/>
                                <a:gd name="T67" fmla="*/ 7153 h 9935"/>
                                <a:gd name="T68" fmla="+- 0 11915 9944"/>
                                <a:gd name="T69" fmla="*/ T68 w 2282"/>
                                <a:gd name="T70" fmla="+- 0 7034 656"/>
                                <a:gd name="T71" fmla="*/ 7034 h 9935"/>
                                <a:gd name="T72" fmla="+- 0 11821 9944"/>
                                <a:gd name="T73" fmla="*/ T72 w 2282"/>
                                <a:gd name="T74" fmla="+- 0 6968 656"/>
                                <a:gd name="T75" fmla="*/ 6968 h 9935"/>
                                <a:gd name="T76" fmla="+- 0 11726 9944"/>
                                <a:gd name="T77" fmla="*/ T76 w 2282"/>
                                <a:gd name="T78" fmla="+- 0 6898 656"/>
                                <a:gd name="T79" fmla="*/ 6898 h 9935"/>
                                <a:gd name="T80" fmla="+- 0 11624 9944"/>
                                <a:gd name="T81" fmla="*/ T80 w 2282"/>
                                <a:gd name="T82" fmla="+- 0 6795 656"/>
                                <a:gd name="T83" fmla="*/ 6795 h 9935"/>
                                <a:gd name="T84" fmla="+- 0 11534 9944"/>
                                <a:gd name="T85" fmla="*/ T84 w 2282"/>
                                <a:gd name="T86" fmla="+- 0 6697 656"/>
                                <a:gd name="T87" fmla="*/ 6697 h 9935"/>
                                <a:gd name="T88" fmla="+- 0 11434 9944"/>
                                <a:gd name="T89" fmla="*/ T88 w 2282"/>
                                <a:gd name="T90" fmla="+- 0 6584 656"/>
                                <a:gd name="T91" fmla="*/ 6584 h 9935"/>
                                <a:gd name="T92" fmla="+- 0 11361 9944"/>
                                <a:gd name="T93" fmla="*/ T92 w 2282"/>
                                <a:gd name="T94" fmla="+- 0 6468 656"/>
                                <a:gd name="T95" fmla="*/ 6468 h 9935"/>
                                <a:gd name="T96" fmla="+- 0 11340 9944"/>
                                <a:gd name="T97" fmla="*/ T96 w 2282"/>
                                <a:gd name="T98" fmla="+- 0 6271 656"/>
                                <a:gd name="T99" fmla="*/ 6271 h 9935"/>
                                <a:gd name="T100" fmla="+- 0 11334 9944"/>
                                <a:gd name="T101" fmla="*/ T100 w 2282"/>
                                <a:gd name="T102" fmla="+- 0 6082 656"/>
                                <a:gd name="T103" fmla="*/ 6082 h 9935"/>
                                <a:gd name="T104" fmla="+- 0 11334 9944"/>
                                <a:gd name="T105" fmla="*/ T104 w 2282"/>
                                <a:gd name="T106" fmla="+- 0 5863 656"/>
                                <a:gd name="T107" fmla="*/ 5863 h 9935"/>
                                <a:gd name="T108" fmla="+- 0 11337 9944"/>
                                <a:gd name="T109" fmla="*/ T108 w 2282"/>
                                <a:gd name="T110" fmla="+- 0 5626 656"/>
                                <a:gd name="T111" fmla="*/ 5626 h 9935"/>
                                <a:gd name="T112" fmla="+- 0 11342 9944"/>
                                <a:gd name="T113" fmla="*/ T112 w 2282"/>
                                <a:gd name="T114" fmla="+- 0 5386 656"/>
                                <a:gd name="T115" fmla="*/ 5386 h 9935"/>
                                <a:gd name="T116" fmla="+- 0 11349 9944"/>
                                <a:gd name="T117" fmla="*/ T116 w 2282"/>
                                <a:gd name="T118" fmla="+- 0 5155 656"/>
                                <a:gd name="T119" fmla="*/ 5155 h 9935"/>
                                <a:gd name="T120" fmla="+- 0 11355 9944"/>
                                <a:gd name="T121" fmla="*/ T120 w 2282"/>
                                <a:gd name="T122" fmla="+- 0 4947 656"/>
                                <a:gd name="T123" fmla="*/ 4947 h 9935"/>
                                <a:gd name="T124" fmla="+- 0 11358 9944"/>
                                <a:gd name="T125" fmla="*/ T124 w 2282"/>
                                <a:gd name="T126" fmla="+- 0 4775 656"/>
                                <a:gd name="T127" fmla="*/ 4775 h 9935"/>
                                <a:gd name="T128" fmla="+- 0 11358 9944"/>
                                <a:gd name="T129" fmla="*/ T128 w 2282"/>
                                <a:gd name="T130" fmla="+- 0 4653 656"/>
                                <a:gd name="T131" fmla="*/ 4653 h 9935"/>
                                <a:gd name="T132" fmla="+- 0 11331 9944"/>
                                <a:gd name="T133" fmla="*/ T132 w 2282"/>
                                <a:gd name="T134" fmla="+- 0 4473 656"/>
                                <a:gd name="T135" fmla="*/ 4473 h 9935"/>
                                <a:gd name="T136" fmla="+- 0 11263 9944"/>
                                <a:gd name="T137" fmla="*/ T136 w 2282"/>
                                <a:gd name="T138" fmla="+- 0 4261 656"/>
                                <a:gd name="T139" fmla="*/ 4261 h 9935"/>
                                <a:gd name="T140" fmla="+- 0 11161 9944"/>
                                <a:gd name="T141" fmla="*/ T140 w 2282"/>
                                <a:gd name="T142" fmla="+- 0 4024 656"/>
                                <a:gd name="T143" fmla="*/ 4024 h 9935"/>
                                <a:gd name="T144" fmla="+- 0 11033 9944"/>
                                <a:gd name="T145" fmla="*/ T144 w 2282"/>
                                <a:gd name="T146" fmla="+- 0 3773 656"/>
                                <a:gd name="T147" fmla="*/ 3773 h 9935"/>
                                <a:gd name="T148" fmla="+- 0 10888 9944"/>
                                <a:gd name="T149" fmla="*/ T148 w 2282"/>
                                <a:gd name="T150" fmla="+- 0 3517 656"/>
                                <a:gd name="T151" fmla="*/ 3517 h 9935"/>
                                <a:gd name="T152" fmla="+- 0 10733 9944"/>
                                <a:gd name="T153" fmla="*/ T152 w 2282"/>
                                <a:gd name="T154" fmla="+- 0 3266 656"/>
                                <a:gd name="T155" fmla="*/ 3266 h 9935"/>
                                <a:gd name="T156" fmla="+- 0 10577 9944"/>
                                <a:gd name="T157" fmla="*/ T156 w 2282"/>
                                <a:gd name="T158" fmla="+- 0 3028 656"/>
                                <a:gd name="T159" fmla="*/ 3028 h 9935"/>
                                <a:gd name="T160" fmla="+- 0 10427 9944"/>
                                <a:gd name="T161" fmla="*/ T160 w 2282"/>
                                <a:gd name="T162" fmla="+- 0 2815 656"/>
                                <a:gd name="T163" fmla="*/ 2815 h 9935"/>
                                <a:gd name="T164" fmla="+- 0 10292 9944"/>
                                <a:gd name="T165" fmla="*/ T164 w 2282"/>
                                <a:gd name="T166" fmla="+- 0 2634 656"/>
                                <a:gd name="T167" fmla="*/ 2634 h 9935"/>
                                <a:gd name="T168" fmla="+- 0 10179 9944"/>
                                <a:gd name="T169" fmla="*/ T168 w 2282"/>
                                <a:gd name="T170" fmla="+- 0 2496 656"/>
                                <a:gd name="T171" fmla="*/ 2496 h 9935"/>
                                <a:gd name="T172" fmla="+- 0 10093 9944"/>
                                <a:gd name="T173" fmla="*/ T172 w 2282"/>
                                <a:gd name="T174" fmla="+- 0 2355 656"/>
                                <a:gd name="T175" fmla="*/ 2355 h 9935"/>
                                <a:gd name="T176" fmla="+- 0 10030 9944"/>
                                <a:gd name="T177" fmla="*/ T176 w 2282"/>
                                <a:gd name="T178" fmla="+- 0 2170 656"/>
                                <a:gd name="T179" fmla="*/ 2170 h 9935"/>
                                <a:gd name="T180" fmla="+- 0 9987 9944"/>
                                <a:gd name="T181" fmla="*/ T180 w 2282"/>
                                <a:gd name="T182" fmla="+- 0 1952 656"/>
                                <a:gd name="T183" fmla="*/ 1952 h 9935"/>
                                <a:gd name="T184" fmla="+- 0 9960 9944"/>
                                <a:gd name="T185" fmla="*/ T184 w 2282"/>
                                <a:gd name="T186" fmla="+- 0 1716 656"/>
                                <a:gd name="T187" fmla="*/ 1716 h 9935"/>
                                <a:gd name="T188" fmla="+- 0 9947 9944"/>
                                <a:gd name="T189" fmla="*/ T188 w 2282"/>
                                <a:gd name="T190" fmla="+- 0 1475 656"/>
                                <a:gd name="T191" fmla="*/ 1475 h 9935"/>
                                <a:gd name="T192" fmla="+- 0 9944 9944"/>
                                <a:gd name="T193" fmla="*/ T192 w 2282"/>
                                <a:gd name="T194" fmla="+- 0 1242 656"/>
                                <a:gd name="T195" fmla="*/ 1242 h 9935"/>
                                <a:gd name="T196" fmla="+- 0 9947 9944"/>
                                <a:gd name="T197" fmla="*/ T196 w 2282"/>
                                <a:gd name="T198" fmla="+- 0 1031 656"/>
                                <a:gd name="T199" fmla="*/ 1031 h 9935"/>
                                <a:gd name="T200" fmla="+- 0 9954 9944"/>
                                <a:gd name="T201" fmla="*/ T200 w 2282"/>
                                <a:gd name="T202" fmla="+- 0 854 656"/>
                                <a:gd name="T203" fmla="*/ 854 h 9935"/>
                                <a:gd name="T204" fmla="+- 0 9965 9944"/>
                                <a:gd name="T205" fmla="*/ T204 w 2282"/>
                                <a:gd name="T206" fmla="+- 0 682 656"/>
                                <a:gd name="T207" fmla="*/ 682 h 9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282" h="9935">
                                  <a:moveTo>
                                    <a:pt x="2175" y="9935"/>
                                  </a:moveTo>
                                  <a:lnTo>
                                    <a:pt x="2170" y="9631"/>
                                  </a:lnTo>
                                  <a:lnTo>
                                    <a:pt x="2164" y="9357"/>
                                  </a:lnTo>
                                  <a:lnTo>
                                    <a:pt x="2160" y="9112"/>
                                  </a:lnTo>
                                  <a:lnTo>
                                    <a:pt x="2156" y="8894"/>
                                  </a:lnTo>
                                  <a:lnTo>
                                    <a:pt x="2152" y="8701"/>
                                  </a:lnTo>
                                  <a:lnTo>
                                    <a:pt x="2149" y="8532"/>
                                  </a:lnTo>
                                  <a:lnTo>
                                    <a:pt x="2146" y="8385"/>
                                  </a:lnTo>
                                  <a:lnTo>
                                    <a:pt x="2144" y="8258"/>
                                  </a:lnTo>
                                  <a:lnTo>
                                    <a:pt x="2142" y="8150"/>
                                  </a:lnTo>
                                  <a:lnTo>
                                    <a:pt x="2140" y="8059"/>
                                  </a:lnTo>
                                  <a:lnTo>
                                    <a:pt x="2139" y="7983"/>
                                  </a:lnTo>
                                  <a:lnTo>
                                    <a:pt x="2138" y="7921"/>
                                  </a:lnTo>
                                  <a:lnTo>
                                    <a:pt x="2136" y="7831"/>
                                  </a:lnTo>
                                  <a:lnTo>
                                    <a:pt x="2135" y="7757"/>
                                  </a:lnTo>
                                  <a:lnTo>
                                    <a:pt x="2135" y="7717"/>
                                  </a:lnTo>
                                  <a:lnTo>
                                    <a:pt x="2136" y="7702"/>
                                  </a:lnTo>
                                  <a:lnTo>
                                    <a:pt x="2151" y="7634"/>
                                  </a:lnTo>
                                  <a:lnTo>
                                    <a:pt x="2168" y="7573"/>
                                  </a:lnTo>
                                  <a:lnTo>
                                    <a:pt x="2178" y="7538"/>
                                  </a:lnTo>
                                  <a:lnTo>
                                    <a:pt x="2189" y="7501"/>
                                  </a:lnTo>
                                  <a:lnTo>
                                    <a:pt x="2211" y="7421"/>
                                  </a:lnTo>
                                  <a:lnTo>
                                    <a:pt x="2233" y="7334"/>
                                  </a:lnTo>
                                  <a:lnTo>
                                    <a:pt x="2253" y="7245"/>
                                  </a:lnTo>
                                  <a:lnTo>
                                    <a:pt x="2269" y="7154"/>
                                  </a:lnTo>
                                  <a:lnTo>
                                    <a:pt x="2279" y="7064"/>
                                  </a:lnTo>
                                  <a:lnTo>
                                    <a:pt x="2281" y="7020"/>
                                  </a:lnTo>
                                  <a:lnTo>
                                    <a:pt x="2281" y="6977"/>
                                  </a:lnTo>
                                  <a:lnTo>
                                    <a:pt x="2276" y="6905"/>
                                  </a:lnTo>
                                  <a:lnTo>
                                    <a:pt x="2267" y="6838"/>
                                  </a:lnTo>
                                  <a:lnTo>
                                    <a:pt x="2253" y="6776"/>
                                  </a:lnTo>
                                  <a:lnTo>
                                    <a:pt x="2213" y="6667"/>
                                  </a:lnTo>
                                  <a:lnTo>
                                    <a:pt x="2162" y="6575"/>
                                  </a:lnTo>
                                  <a:lnTo>
                                    <a:pt x="2102" y="6497"/>
                                  </a:lnTo>
                                  <a:lnTo>
                                    <a:pt x="2037" y="6432"/>
                                  </a:lnTo>
                                  <a:lnTo>
                                    <a:pt x="1971" y="6378"/>
                                  </a:lnTo>
                                  <a:lnTo>
                                    <a:pt x="1907" y="6333"/>
                                  </a:lnTo>
                                  <a:lnTo>
                                    <a:pt x="1877" y="6312"/>
                                  </a:lnTo>
                                  <a:lnTo>
                                    <a:pt x="1850" y="6293"/>
                                  </a:lnTo>
                                  <a:lnTo>
                                    <a:pt x="1782" y="6242"/>
                                  </a:lnTo>
                                  <a:lnTo>
                                    <a:pt x="1724" y="6184"/>
                                  </a:lnTo>
                                  <a:lnTo>
                                    <a:pt x="1680" y="6139"/>
                                  </a:lnTo>
                                  <a:lnTo>
                                    <a:pt x="1635" y="6090"/>
                                  </a:lnTo>
                                  <a:lnTo>
                                    <a:pt x="1590" y="6041"/>
                                  </a:lnTo>
                                  <a:lnTo>
                                    <a:pt x="1547" y="5993"/>
                                  </a:lnTo>
                                  <a:lnTo>
                                    <a:pt x="1490" y="5928"/>
                                  </a:lnTo>
                                  <a:lnTo>
                                    <a:pt x="1449" y="5877"/>
                                  </a:lnTo>
                                  <a:lnTo>
                                    <a:pt x="1417" y="5812"/>
                                  </a:lnTo>
                                  <a:lnTo>
                                    <a:pt x="1401" y="5693"/>
                                  </a:lnTo>
                                  <a:lnTo>
                                    <a:pt x="1396" y="5615"/>
                                  </a:lnTo>
                                  <a:lnTo>
                                    <a:pt x="1392" y="5525"/>
                                  </a:lnTo>
                                  <a:lnTo>
                                    <a:pt x="1390" y="5426"/>
                                  </a:lnTo>
                                  <a:lnTo>
                                    <a:pt x="1389" y="5319"/>
                                  </a:lnTo>
                                  <a:lnTo>
                                    <a:pt x="1390" y="5207"/>
                                  </a:lnTo>
                                  <a:lnTo>
                                    <a:pt x="1391" y="5090"/>
                                  </a:lnTo>
                                  <a:lnTo>
                                    <a:pt x="1393" y="4970"/>
                                  </a:lnTo>
                                  <a:lnTo>
                                    <a:pt x="1396" y="4850"/>
                                  </a:lnTo>
                                  <a:lnTo>
                                    <a:pt x="1398" y="4730"/>
                                  </a:lnTo>
                                  <a:lnTo>
                                    <a:pt x="1402" y="4613"/>
                                  </a:lnTo>
                                  <a:lnTo>
                                    <a:pt x="1405" y="4499"/>
                                  </a:lnTo>
                                  <a:lnTo>
                                    <a:pt x="1408" y="4392"/>
                                  </a:lnTo>
                                  <a:lnTo>
                                    <a:pt x="1411" y="4291"/>
                                  </a:lnTo>
                                  <a:lnTo>
                                    <a:pt x="1413" y="4200"/>
                                  </a:lnTo>
                                  <a:lnTo>
                                    <a:pt x="1414" y="4119"/>
                                  </a:lnTo>
                                  <a:lnTo>
                                    <a:pt x="1415" y="4051"/>
                                  </a:lnTo>
                                  <a:lnTo>
                                    <a:pt x="1414" y="3997"/>
                                  </a:lnTo>
                                  <a:lnTo>
                                    <a:pt x="1406" y="3912"/>
                                  </a:lnTo>
                                  <a:lnTo>
                                    <a:pt x="1387" y="3817"/>
                                  </a:lnTo>
                                  <a:lnTo>
                                    <a:pt x="1358" y="3714"/>
                                  </a:lnTo>
                                  <a:lnTo>
                                    <a:pt x="1319" y="3605"/>
                                  </a:lnTo>
                                  <a:lnTo>
                                    <a:pt x="1271" y="3489"/>
                                  </a:lnTo>
                                  <a:lnTo>
                                    <a:pt x="1217" y="3368"/>
                                  </a:lnTo>
                                  <a:lnTo>
                                    <a:pt x="1155" y="3244"/>
                                  </a:lnTo>
                                  <a:lnTo>
                                    <a:pt x="1089" y="3117"/>
                                  </a:lnTo>
                                  <a:lnTo>
                                    <a:pt x="1018" y="2989"/>
                                  </a:lnTo>
                                  <a:lnTo>
                                    <a:pt x="944" y="2861"/>
                                  </a:lnTo>
                                  <a:lnTo>
                                    <a:pt x="867" y="2734"/>
                                  </a:lnTo>
                                  <a:lnTo>
                                    <a:pt x="789" y="2610"/>
                                  </a:lnTo>
                                  <a:lnTo>
                                    <a:pt x="711" y="2489"/>
                                  </a:lnTo>
                                  <a:lnTo>
                                    <a:pt x="633" y="2372"/>
                                  </a:lnTo>
                                  <a:lnTo>
                                    <a:pt x="557" y="2262"/>
                                  </a:lnTo>
                                  <a:lnTo>
                                    <a:pt x="483" y="2159"/>
                                  </a:lnTo>
                                  <a:lnTo>
                                    <a:pt x="413" y="2064"/>
                                  </a:lnTo>
                                  <a:lnTo>
                                    <a:pt x="348" y="1978"/>
                                  </a:lnTo>
                                  <a:lnTo>
                                    <a:pt x="288" y="1903"/>
                                  </a:lnTo>
                                  <a:lnTo>
                                    <a:pt x="235" y="1840"/>
                                  </a:lnTo>
                                  <a:lnTo>
                                    <a:pt x="189" y="1776"/>
                                  </a:lnTo>
                                  <a:lnTo>
                                    <a:pt x="149" y="1699"/>
                                  </a:lnTo>
                                  <a:lnTo>
                                    <a:pt x="115" y="1611"/>
                                  </a:lnTo>
                                  <a:lnTo>
                                    <a:pt x="86" y="1514"/>
                                  </a:lnTo>
                                  <a:lnTo>
                                    <a:pt x="62" y="1408"/>
                                  </a:lnTo>
                                  <a:lnTo>
                                    <a:pt x="43" y="1296"/>
                                  </a:lnTo>
                                  <a:lnTo>
                                    <a:pt x="27" y="1180"/>
                                  </a:lnTo>
                                  <a:lnTo>
                                    <a:pt x="16" y="1060"/>
                                  </a:lnTo>
                                  <a:lnTo>
                                    <a:pt x="8" y="940"/>
                                  </a:lnTo>
                                  <a:lnTo>
                                    <a:pt x="3" y="819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" y="477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6" y="281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5"/>
                        <wpg:cNvGrpSpPr>
                          <a:grpSpLocks/>
                        </wpg:cNvGrpSpPr>
                        <wpg:grpSpPr bwMode="auto">
                          <a:xfrm>
                            <a:off x="11726" y="6735"/>
                            <a:ext cx="3454" cy="163"/>
                            <a:chOff x="11726" y="6735"/>
                            <a:chExt cx="3454" cy="163"/>
                          </a:xfrm>
                        </wpg:grpSpPr>
                        <wps:wsp>
                          <wps:cNvPr id="76" name="Freeform 106"/>
                          <wps:cNvSpPr>
                            <a:spLocks/>
                          </wps:cNvSpPr>
                          <wps:spPr bwMode="auto">
                            <a:xfrm>
                              <a:off x="11726" y="6735"/>
                              <a:ext cx="3454" cy="163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3454"/>
                                <a:gd name="T2" fmla="+- 0 6898 6735"/>
                                <a:gd name="T3" fmla="*/ 6898 h 163"/>
                                <a:gd name="T4" fmla="+- 0 11742 11726"/>
                                <a:gd name="T5" fmla="*/ T4 w 3454"/>
                                <a:gd name="T6" fmla="+- 0 6892 6735"/>
                                <a:gd name="T7" fmla="*/ 6892 h 163"/>
                                <a:gd name="T8" fmla="+- 0 11760 11726"/>
                                <a:gd name="T9" fmla="*/ T8 w 3454"/>
                                <a:gd name="T10" fmla="+- 0 6886 6735"/>
                                <a:gd name="T11" fmla="*/ 6886 h 163"/>
                                <a:gd name="T12" fmla="+- 0 11780 11726"/>
                                <a:gd name="T13" fmla="*/ T12 w 3454"/>
                                <a:gd name="T14" fmla="+- 0 6880 6735"/>
                                <a:gd name="T15" fmla="*/ 6880 h 163"/>
                                <a:gd name="T16" fmla="+- 0 11801 11726"/>
                                <a:gd name="T17" fmla="*/ T16 w 3454"/>
                                <a:gd name="T18" fmla="+- 0 6872 6735"/>
                                <a:gd name="T19" fmla="*/ 6872 h 163"/>
                                <a:gd name="T20" fmla="+- 0 11824 11726"/>
                                <a:gd name="T21" fmla="*/ T20 w 3454"/>
                                <a:gd name="T22" fmla="+- 0 6864 6735"/>
                                <a:gd name="T23" fmla="*/ 6864 h 163"/>
                                <a:gd name="T24" fmla="+- 0 11899 11726"/>
                                <a:gd name="T25" fmla="*/ T24 w 3454"/>
                                <a:gd name="T26" fmla="+- 0 6839 6735"/>
                                <a:gd name="T27" fmla="*/ 6839 h 163"/>
                                <a:gd name="T28" fmla="+- 0 11980 11726"/>
                                <a:gd name="T29" fmla="*/ T28 w 3454"/>
                                <a:gd name="T30" fmla="+- 0 6814 6735"/>
                                <a:gd name="T31" fmla="*/ 6814 h 163"/>
                                <a:gd name="T32" fmla="+- 0 12063 11726"/>
                                <a:gd name="T33" fmla="*/ T32 w 3454"/>
                                <a:gd name="T34" fmla="+- 0 6793 6735"/>
                                <a:gd name="T35" fmla="*/ 6793 h 163"/>
                                <a:gd name="T36" fmla="+- 0 12141 11726"/>
                                <a:gd name="T37" fmla="*/ T36 w 3454"/>
                                <a:gd name="T38" fmla="+- 0 6781 6735"/>
                                <a:gd name="T39" fmla="*/ 6781 h 163"/>
                                <a:gd name="T40" fmla="+- 0 12166 11726"/>
                                <a:gd name="T41" fmla="*/ T40 w 3454"/>
                                <a:gd name="T42" fmla="+- 0 6780 6735"/>
                                <a:gd name="T43" fmla="*/ 6780 h 163"/>
                                <a:gd name="T44" fmla="+- 0 12189 11726"/>
                                <a:gd name="T45" fmla="*/ T44 w 3454"/>
                                <a:gd name="T46" fmla="+- 0 6780 6735"/>
                                <a:gd name="T47" fmla="*/ 6780 h 163"/>
                                <a:gd name="T48" fmla="+- 0 12211 11726"/>
                                <a:gd name="T49" fmla="*/ T48 w 3454"/>
                                <a:gd name="T50" fmla="+- 0 6782 6735"/>
                                <a:gd name="T51" fmla="*/ 6782 h 163"/>
                                <a:gd name="T52" fmla="+- 0 12247 11726"/>
                                <a:gd name="T53" fmla="*/ T52 w 3454"/>
                                <a:gd name="T54" fmla="+- 0 6784 6735"/>
                                <a:gd name="T55" fmla="*/ 6784 h 163"/>
                                <a:gd name="T56" fmla="+- 0 12312 11726"/>
                                <a:gd name="T57" fmla="*/ T56 w 3454"/>
                                <a:gd name="T58" fmla="+- 0 6785 6735"/>
                                <a:gd name="T59" fmla="*/ 6785 h 163"/>
                                <a:gd name="T60" fmla="+- 0 12401 11726"/>
                                <a:gd name="T61" fmla="*/ T60 w 3454"/>
                                <a:gd name="T62" fmla="+- 0 6785 6735"/>
                                <a:gd name="T63" fmla="*/ 6785 h 163"/>
                                <a:gd name="T64" fmla="+- 0 12512 11726"/>
                                <a:gd name="T65" fmla="*/ T64 w 3454"/>
                                <a:gd name="T66" fmla="+- 0 6784 6735"/>
                                <a:gd name="T67" fmla="*/ 6784 h 163"/>
                                <a:gd name="T68" fmla="+- 0 12642 11726"/>
                                <a:gd name="T69" fmla="*/ T68 w 3454"/>
                                <a:gd name="T70" fmla="+- 0 6782 6735"/>
                                <a:gd name="T71" fmla="*/ 6782 h 163"/>
                                <a:gd name="T72" fmla="+- 0 12788 11726"/>
                                <a:gd name="T73" fmla="*/ T72 w 3454"/>
                                <a:gd name="T74" fmla="+- 0 6780 6735"/>
                                <a:gd name="T75" fmla="*/ 6780 h 163"/>
                                <a:gd name="T76" fmla="+- 0 12946 11726"/>
                                <a:gd name="T77" fmla="*/ T76 w 3454"/>
                                <a:gd name="T78" fmla="+- 0 6777 6735"/>
                                <a:gd name="T79" fmla="*/ 6777 h 163"/>
                                <a:gd name="T80" fmla="+- 0 13113 11726"/>
                                <a:gd name="T81" fmla="*/ T80 w 3454"/>
                                <a:gd name="T82" fmla="+- 0 6773 6735"/>
                                <a:gd name="T83" fmla="*/ 6773 h 163"/>
                                <a:gd name="T84" fmla="+- 0 13287 11726"/>
                                <a:gd name="T85" fmla="*/ T84 w 3454"/>
                                <a:gd name="T86" fmla="+- 0 6770 6735"/>
                                <a:gd name="T87" fmla="*/ 6770 h 163"/>
                                <a:gd name="T88" fmla="+- 0 13464 11726"/>
                                <a:gd name="T89" fmla="*/ T88 w 3454"/>
                                <a:gd name="T90" fmla="+- 0 6766 6735"/>
                                <a:gd name="T91" fmla="*/ 6766 h 163"/>
                                <a:gd name="T92" fmla="+- 0 13641 11726"/>
                                <a:gd name="T93" fmla="*/ T92 w 3454"/>
                                <a:gd name="T94" fmla="+- 0 6761 6735"/>
                                <a:gd name="T95" fmla="*/ 6761 h 163"/>
                                <a:gd name="T96" fmla="+- 0 13815 11726"/>
                                <a:gd name="T97" fmla="*/ T96 w 3454"/>
                                <a:gd name="T98" fmla="+- 0 6757 6735"/>
                                <a:gd name="T99" fmla="*/ 6757 h 163"/>
                                <a:gd name="T100" fmla="+- 0 13983 11726"/>
                                <a:gd name="T101" fmla="*/ T100 w 3454"/>
                                <a:gd name="T102" fmla="+- 0 6753 6735"/>
                                <a:gd name="T103" fmla="*/ 6753 h 163"/>
                                <a:gd name="T104" fmla="+- 0 14142 11726"/>
                                <a:gd name="T105" fmla="*/ T104 w 3454"/>
                                <a:gd name="T106" fmla="+- 0 6749 6735"/>
                                <a:gd name="T107" fmla="*/ 6749 h 163"/>
                                <a:gd name="T108" fmla="+- 0 14288 11726"/>
                                <a:gd name="T109" fmla="*/ T108 w 3454"/>
                                <a:gd name="T110" fmla="+- 0 6746 6735"/>
                                <a:gd name="T111" fmla="*/ 6746 h 163"/>
                                <a:gd name="T112" fmla="+- 0 14420 11726"/>
                                <a:gd name="T113" fmla="*/ T112 w 3454"/>
                                <a:gd name="T114" fmla="+- 0 6742 6735"/>
                                <a:gd name="T115" fmla="*/ 6742 h 163"/>
                                <a:gd name="T116" fmla="+- 0 14532 11726"/>
                                <a:gd name="T117" fmla="*/ T116 w 3454"/>
                                <a:gd name="T118" fmla="+- 0 6740 6735"/>
                                <a:gd name="T119" fmla="*/ 6740 h 163"/>
                                <a:gd name="T120" fmla="+- 0 14623 11726"/>
                                <a:gd name="T121" fmla="*/ T120 w 3454"/>
                                <a:gd name="T122" fmla="+- 0 6737 6735"/>
                                <a:gd name="T123" fmla="*/ 6737 h 163"/>
                                <a:gd name="T124" fmla="+- 0 14690 11726"/>
                                <a:gd name="T125" fmla="*/ T124 w 3454"/>
                                <a:gd name="T126" fmla="+- 0 6736 6735"/>
                                <a:gd name="T127" fmla="*/ 6736 h 163"/>
                                <a:gd name="T128" fmla="+- 0 14769 11726"/>
                                <a:gd name="T129" fmla="*/ T128 w 3454"/>
                                <a:gd name="T130" fmla="+- 0 6735 6735"/>
                                <a:gd name="T131" fmla="*/ 6735 h 163"/>
                                <a:gd name="T132" fmla="+- 0 14808 11726"/>
                                <a:gd name="T133" fmla="*/ T132 w 3454"/>
                                <a:gd name="T134" fmla="+- 0 6735 6735"/>
                                <a:gd name="T135" fmla="*/ 6735 h 163"/>
                                <a:gd name="T136" fmla="+- 0 14879 11726"/>
                                <a:gd name="T137" fmla="*/ T136 w 3454"/>
                                <a:gd name="T138" fmla="+- 0 6737 6735"/>
                                <a:gd name="T139" fmla="*/ 6737 h 163"/>
                                <a:gd name="T140" fmla="+- 0 14943 11726"/>
                                <a:gd name="T141" fmla="*/ T140 w 3454"/>
                                <a:gd name="T142" fmla="+- 0 6740 6735"/>
                                <a:gd name="T143" fmla="*/ 6740 h 163"/>
                                <a:gd name="T144" fmla="+- 0 15025 11726"/>
                                <a:gd name="T145" fmla="*/ T144 w 3454"/>
                                <a:gd name="T146" fmla="+- 0 6746 6735"/>
                                <a:gd name="T147" fmla="*/ 6746 h 163"/>
                                <a:gd name="T148" fmla="+- 0 15090 11726"/>
                                <a:gd name="T149" fmla="*/ T148 w 3454"/>
                                <a:gd name="T150" fmla="+- 0 6753 6735"/>
                                <a:gd name="T151" fmla="*/ 6753 h 163"/>
                                <a:gd name="T152" fmla="+- 0 15150 11726"/>
                                <a:gd name="T153" fmla="*/ T152 w 3454"/>
                                <a:gd name="T154" fmla="+- 0 6763 6735"/>
                                <a:gd name="T155" fmla="*/ 6763 h 163"/>
                                <a:gd name="T156" fmla="+- 0 15175 11726"/>
                                <a:gd name="T157" fmla="*/ T156 w 3454"/>
                                <a:gd name="T158" fmla="+- 0 6770 6735"/>
                                <a:gd name="T159" fmla="*/ 6770 h 163"/>
                                <a:gd name="T160" fmla="+- 0 15180 11726"/>
                                <a:gd name="T161" fmla="*/ T160 w 3454"/>
                                <a:gd name="T162" fmla="+- 0 6772 6735"/>
                                <a:gd name="T163" fmla="*/ 677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454" h="163">
                                  <a:moveTo>
                                    <a:pt x="0" y="163"/>
                                  </a:moveTo>
                                  <a:lnTo>
                                    <a:pt x="16" y="157"/>
                                  </a:lnTo>
                                  <a:lnTo>
                                    <a:pt x="34" y="151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98" y="129"/>
                                  </a:lnTo>
                                  <a:lnTo>
                                    <a:pt x="173" y="104"/>
                                  </a:lnTo>
                                  <a:lnTo>
                                    <a:pt x="254" y="79"/>
                                  </a:lnTo>
                                  <a:lnTo>
                                    <a:pt x="337" y="58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463" y="45"/>
                                  </a:lnTo>
                                  <a:lnTo>
                                    <a:pt x="485" y="47"/>
                                  </a:lnTo>
                                  <a:lnTo>
                                    <a:pt x="521" y="49"/>
                                  </a:lnTo>
                                  <a:lnTo>
                                    <a:pt x="586" y="50"/>
                                  </a:lnTo>
                                  <a:lnTo>
                                    <a:pt x="675" y="50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916" y="47"/>
                                  </a:lnTo>
                                  <a:lnTo>
                                    <a:pt x="1062" y="45"/>
                                  </a:lnTo>
                                  <a:lnTo>
                                    <a:pt x="1220" y="42"/>
                                  </a:lnTo>
                                  <a:lnTo>
                                    <a:pt x="1387" y="38"/>
                                  </a:lnTo>
                                  <a:lnTo>
                                    <a:pt x="1561" y="35"/>
                                  </a:lnTo>
                                  <a:lnTo>
                                    <a:pt x="1738" y="31"/>
                                  </a:lnTo>
                                  <a:lnTo>
                                    <a:pt x="1915" y="26"/>
                                  </a:lnTo>
                                  <a:lnTo>
                                    <a:pt x="2089" y="22"/>
                                  </a:lnTo>
                                  <a:lnTo>
                                    <a:pt x="2257" y="18"/>
                                  </a:lnTo>
                                  <a:lnTo>
                                    <a:pt x="2416" y="14"/>
                                  </a:lnTo>
                                  <a:lnTo>
                                    <a:pt x="2562" y="11"/>
                                  </a:lnTo>
                                  <a:lnTo>
                                    <a:pt x="2694" y="7"/>
                                  </a:lnTo>
                                  <a:lnTo>
                                    <a:pt x="2806" y="5"/>
                                  </a:lnTo>
                                  <a:lnTo>
                                    <a:pt x="2897" y="2"/>
                                  </a:lnTo>
                                  <a:lnTo>
                                    <a:pt x="2964" y="1"/>
                                  </a:lnTo>
                                  <a:lnTo>
                                    <a:pt x="3043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53" y="2"/>
                                  </a:lnTo>
                                  <a:lnTo>
                                    <a:pt x="3217" y="5"/>
                                  </a:lnTo>
                                  <a:lnTo>
                                    <a:pt x="3299" y="11"/>
                                  </a:lnTo>
                                  <a:lnTo>
                                    <a:pt x="3364" y="18"/>
                                  </a:lnTo>
                                  <a:lnTo>
                                    <a:pt x="3424" y="28"/>
                                  </a:lnTo>
                                  <a:lnTo>
                                    <a:pt x="3449" y="35"/>
                                  </a:lnTo>
                                  <a:lnTo>
                                    <a:pt x="3454" y="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3"/>
                        <wpg:cNvGrpSpPr>
                          <a:grpSpLocks/>
                        </wpg:cNvGrpSpPr>
                        <wpg:grpSpPr bwMode="auto">
                          <a:xfrm>
                            <a:off x="2963" y="986"/>
                            <a:ext cx="12217" cy="8469"/>
                            <a:chOff x="2963" y="986"/>
                            <a:chExt cx="12217" cy="8469"/>
                          </a:xfrm>
                        </wpg:grpSpPr>
                        <wps:wsp>
                          <wps:cNvPr id="78" name="Freeform 104"/>
                          <wps:cNvSpPr>
                            <a:spLocks/>
                          </wps:cNvSpPr>
                          <wps:spPr bwMode="auto">
                            <a:xfrm>
                              <a:off x="2963" y="986"/>
                              <a:ext cx="12217" cy="8469"/>
                            </a:xfrm>
                            <a:custGeom>
                              <a:avLst/>
                              <a:gdLst>
                                <a:gd name="T0" fmla="+- 0 15034 2963"/>
                                <a:gd name="T1" fmla="*/ T0 w 12217"/>
                                <a:gd name="T2" fmla="+- 0 1059 986"/>
                                <a:gd name="T3" fmla="*/ 1059 h 8469"/>
                                <a:gd name="T4" fmla="+- 0 14744 2963"/>
                                <a:gd name="T5" fmla="*/ T4 w 12217"/>
                                <a:gd name="T6" fmla="+- 0 1190 986"/>
                                <a:gd name="T7" fmla="*/ 1190 h 8469"/>
                                <a:gd name="T8" fmla="+- 0 14460 2963"/>
                                <a:gd name="T9" fmla="*/ T8 w 12217"/>
                                <a:gd name="T10" fmla="+- 0 1306 986"/>
                                <a:gd name="T11" fmla="*/ 1306 h 8469"/>
                                <a:gd name="T12" fmla="+- 0 14186 2963"/>
                                <a:gd name="T13" fmla="*/ T12 w 12217"/>
                                <a:gd name="T14" fmla="+- 0 1408 986"/>
                                <a:gd name="T15" fmla="*/ 1408 h 8469"/>
                                <a:gd name="T16" fmla="+- 0 13929 2963"/>
                                <a:gd name="T17" fmla="*/ T16 w 12217"/>
                                <a:gd name="T18" fmla="+- 0 1497 986"/>
                                <a:gd name="T19" fmla="*/ 1497 h 8469"/>
                                <a:gd name="T20" fmla="+- 0 13692 2963"/>
                                <a:gd name="T21" fmla="*/ T20 w 12217"/>
                                <a:gd name="T22" fmla="+- 0 1575 986"/>
                                <a:gd name="T23" fmla="*/ 1575 h 8469"/>
                                <a:gd name="T24" fmla="+- 0 13480 2963"/>
                                <a:gd name="T25" fmla="*/ T24 w 12217"/>
                                <a:gd name="T26" fmla="+- 0 1642 986"/>
                                <a:gd name="T27" fmla="*/ 1642 h 8469"/>
                                <a:gd name="T28" fmla="+- 0 13298 2963"/>
                                <a:gd name="T29" fmla="*/ T28 w 12217"/>
                                <a:gd name="T30" fmla="+- 0 1701 986"/>
                                <a:gd name="T31" fmla="*/ 1701 h 8469"/>
                                <a:gd name="T32" fmla="+- 0 13152 2963"/>
                                <a:gd name="T33" fmla="*/ T32 w 12217"/>
                                <a:gd name="T34" fmla="+- 0 1752 986"/>
                                <a:gd name="T35" fmla="*/ 1752 h 8469"/>
                                <a:gd name="T36" fmla="+- 0 13008 2963"/>
                                <a:gd name="T37" fmla="*/ T36 w 12217"/>
                                <a:gd name="T38" fmla="+- 0 1818 986"/>
                                <a:gd name="T39" fmla="*/ 1818 h 8469"/>
                                <a:gd name="T40" fmla="+- 0 12850 2963"/>
                                <a:gd name="T41" fmla="*/ T40 w 12217"/>
                                <a:gd name="T42" fmla="+- 0 1939 986"/>
                                <a:gd name="T43" fmla="*/ 1939 h 8469"/>
                                <a:gd name="T44" fmla="+- 0 12682 2963"/>
                                <a:gd name="T45" fmla="*/ T44 w 12217"/>
                                <a:gd name="T46" fmla="+- 0 2075 986"/>
                                <a:gd name="T47" fmla="*/ 2075 h 8469"/>
                                <a:gd name="T48" fmla="+- 0 12477 2963"/>
                                <a:gd name="T49" fmla="*/ T48 w 12217"/>
                                <a:gd name="T50" fmla="+- 0 2241 986"/>
                                <a:gd name="T51" fmla="*/ 2241 h 8469"/>
                                <a:gd name="T52" fmla="+- 0 12245 2963"/>
                                <a:gd name="T53" fmla="*/ T52 w 12217"/>
                                <a:gd name="T54" fmla="+- 0 2427 986"/>
                                <a:gd name="T55" fmla="*/ 2427 h 8469"/>
                                <a:gd name="T56" fmla="+- 0 11996 2963"/>
                                <a:gd name="T57" fmla="*/ T56 w 12217"/>
                                <a:gd name="T58" fmla="+- 0 2620 986"/>
                                <a:gd name="T59" fmla="*/ 2620 h 8469"/>
                                <a:gd name="T60" fmla="+- 0 11740 2963"/>
                                <a:gd name="T61" fmla="*/ T60 w 12217"/>
                                <a:gd name="T62" fmla="+- 0 2808 986"/>
                                <a:gd name="T63" fmla="*/ 2808 h 8469"/>
                                <a:gd name="T64" fmla="+- 0 11487 2963"/>
                                <a:gd name="T65" fmla="*/ T64 w 12217"/>
                                <a:gd name="T66" fmla="+- 0 2981 986"/>
                                <a:gd name="T67" fmla="*/ 2981 h 8469"/>
                                <a:gd name="T68" fmla="+- 0 11248 2963"/>
                                <a:gd name="T69" fmla="*/ T68 w 12217"/>
                                <a:gd name="T70" fmla="+- 0 3126 986"/>
                                <a:gd name="T71" fmla="*/ 3126 h 8469"/>
                                <a:gd name="T72" fmla="+- 0 11034 2963"/>
                                <a:gd name="T73" fmla="*/ T72 w 12217"/>
                                <a:gd name="T74" fmla="+- 0 3231 986"/>
                                <a:gd name="T75" fmla="*/ 3231 h 8469"/>
                                <a:gd name="T76" fmla="+- 0 10853 2963"/>
                                <a:gd name="T77" fmla="*/ T76 w 12217"/>
                                <a:gd name="T78" fmla="+- 0 3293 986"/>
                                <a:gd name="T79" fmla="*/ 3293 h 8469"/>
                                <a:gd name="T80" fmla="+- 0 10617 2963"/>
                                <a:gd name="T81" fmla="*/ T80 w 12217"/>
                                <a:gd name="T82" fmla="+- 0 3377 986"/>
                                <a:gd name="T83" fmla="*/ 3377 h 8469"/>
                                <a:gd name="T84" fmla="+- 0 10311 2963"/>
                                <a:gd name="T85" fmla="*/ T84 w 12217"/>
                                <a:gd name="T86" fmla="+- 0 3492 986"/>
                                <a:gd name="T87" fmla="*/ 3492 h 8469"/>
                                <a:gd name="T88" fmla="+- 0 9959 2963"/>
                                <a:gd name="T89" fmla="*/ T88 w 12217"/>
                                <a:gd name="T90" fmla="+- 0 3628 986"/>
                                <a:gd name="T91" fmla="*/ 3628 h 8469"/>
                                <a:gd name="T92" fmla="+- 0 9583 2963"/>
                                <a:gd name="T93" fmla="*/ T92 w 12217"/>
                                <a:gd name="T94" fmla="+- 0 3777 986"/>
                                <a:gd name="T95" fmla="*/ 3777 h 8469"/>
                                <a:gd name="T96" fmla="+- 0 9205 2963"/>
                                <a:gd name="T97" fmla="*/ T96 w 12217"/>
                                <a:gd name="T98" fmla="+- 0 3928 986"/>
                                <a:gd name="T99" fmla="*/ 3928 h 8469"/>
                                <a:gd name="T100" fmla="+- 0 8849 2963"/>
                                <a:gd name="T101" fmla="*/ T100 w 12217"/>
                                <a:gd name="T102" fmla="+- 0 4074 986"/>
                                <a:gd name="T103" fmla="*/ 4074 h 8469"/>
                                <a:gd name="T104" fmla="+- 0 8536 2963"/>
                                <a:gd name="T105" fmla="*/ T104 w 12217"/>
                                <a:gd name="T106" fmla="+- 0 4204 986"/>
                                <a:gd name="T107" fmla="*/ 4204 h 8469"/>
                                <a:gd name="T108" fmla="+- 0 8290 2963"/>
                                <a:gd name="T109" fmla="*/ T108 w 12217"/>
                                <a:gd name="T110" fmla="+- 0 4310 986"/>
                                <a:gd name="T111" fmla="*/ 4310 h 8469"/>
                                <a:gd name="T112" fmla="+- 0 8134 2963"/>
                                <a:gd name="T113" fmla="*/ T112 w 12217"/>
                                <a:gd name="T114" fmla="+- 0 4382 986"/>
                                <a:gd name="T115" fmla="*/ 4382 h 8469"/>
                                <a:gd name="T116" fmla="+- 0 8015 2963"/>
                                <a:gd name="T117" fmla="*/ T116 w 12217"/>
                                <a:gd name="T118" fmla="+- 0 4463 986"/>
                                <a:gd name="T119" fmla="*/ 4463 h 8469"/>
                                <a:gd name="T120" fmla="+- 0 7879 2963"/>
                                <a:gd name="T121" fmla="*/ T120 w 12217"/>
                                <a:gd name="T122" fmla="+- 0 4585 986"/>
                                <a:gd name="T123" fmla="*/ 4585 h 8469"/>
                                <a:gd name="T124" fmla="+- 0 7733 2963"/>
                                <a:gd name="T125" fmla="*/ T124 w 12217"/>
                                <a:gd name="T126" fmla="+- 0 4731 986"/>
                                <a:gd name="T127" fmla="*/ 4731 h 8469"/>
                                <a:gd name="T128" fmla="+- 0 7599 2963"/>
                                <a:gd name="T129" fmla="*/ T128 w 12217"/>
                                <a:gd name="T130" fmla="+- 0 4876 986"/>
                                <a:gd name="T131" fmla="*/ 4876 h 8469"/>
                                <a:gd name="T132" fmla="+- 0 7500 2963"/>
                                <a:gd name="T133" fmla="*/ T132 w 12217"/>
                                <a:gd name="T134" fmla="+- 0 4996 986"/>
                                <a:gd name="T135" fmla="*/ 4996 h 8469"/>
                                <a:gd name="T136" fmla="+- 0 7457 2963"/>
                                <a:gd name="T137" fmla="*/ T136 w 12217"/>
                                <a:gd name="T138" fmla="+- 0 5050 986"/>
                                <a:gd name="T139" fmla="*/ 5050 h 8469"/>
                                <a:gd name="T140" fmla="+- 0 7310 2963"/>
                                <a:gd name="T141" fmla="*/ T140 w 12217"/>
                                <a:gd name="T142" fmla="+- 0 5208 986"/>
                                <a:gd name="T143" fmla="*/ 5208 h 8469"/>
                                <a:gd name="T144" fmla="+- 0 7063 2963"/>
                                <a:gd name="T145" fmla="*/ T144 w 12217"/>
                                <a:gd name="T146" fmla="+- 0 5470 986"/>
                                <a:gd name="T147" fmla="*/ 5470 h 8469"/>
                                <a:gd name="T148" fmla="+- 0 6741 2963"/>
                                <a:gd name="T149" fmla="*/ T148 w 12217"/>
                                <a:gd name="T150" fmla="+- 0 5808 986"/>
                                <a:gd name="T151" fmla="*/ 5808 h 8469"/>
                                <a:gd name="T152" fmla="+- 0 6375 2963"/>
                                <a:gd name="T153" fmla="*/ T152 w 12217"/>
                                <a:gd name="T154" fmla="+- 0 6192 986"/>
                                <a:gd name="T155" fmla="*/ 6192 h 8469"/>
                                <a:gd name="T156" fmla="+- 0 5991 2963"/>
                                <a:gd name="T157" fmla="*/ T156 w 12217"/>
                                <a:gd name="T158" fmla="+- 0 6593 986"/>
                                <a:gd name="T159" fmla="*/ 6593 h 8469"/>
                                <a:gd name="T160" fmla="+- 0 5619 2963"/>
                                <a:gd name="T161" fmla="*/ T160 w 12217"/>
                                <a:gd name="T162" fmla="+- 0 6982 986"/>
                                <a:gd name="T163" fmla="*/ 6982 h 8469"/>
                                <a:gd name="T164" fmla="+- 0 5286 2963"/>
                                <a:gd name="T165" fmla="*/ T164 w 12217"/>
                                <a:gd name="T166" fmla="+- 0 7330 986"/>
                                <a:gd name="T167" fmla="*/ 7330 h 8469"/>
                                <a:gd name="T168" fmla="+- 0 5020 2963"/>
                                <a:gd name="T169" fmla="*/ T168 w 12217"/>
                                <a:gd name="T170" fmla="+- 0 7608 986"/>
                                <a:gd name="T171" fmla="*/ 7608 h 8469"/>
                                <a:gd name="T172" fmla="+- 0 4849 2963"/>
                                <a:gd name="T173" fmla="*/ T172 w 12217"/>
                                <a:gd name="T174" fmla="+- 0 7787 986"/>
                                <a:gd name="T175" fmla="*/ 7787 h 8469"/>
                                <a:gd name="T176" fmla="+- 0 4776 2963"/>
                                <a:gd name="T177" fmla="*/ T176 w 12217"/>
                                <a:gd name="T178" fmla="+- 0 7863 986"/>
                                <a:gd name="T179" fmla="*/ 7863 h 8469"/>
                                <a:gd name="T180" fmla="+- 0 4659 2963"/>
                                <a:gd name="T181" fmla="*/ T180 w 12217"/>
                                <a:gd name="T182" fmla="+- 0 7972 986"/>
                                <a:gd name="T183" fmla="*/ 7972 h 8469"/>
                                <a:gd name="T184" fmla="+- 0 4487 2963"/>
                                <a:gd name="T185" fmla="*/ T184 w 12217"/>
                                <a:gd name="T186" fmla="+- 0 8126 986"/>
                                <a:gd name="T187" fmla="*/ 8126 h 8469"/>
                                <a:gd name="T188" fmla="+- 0 4275 2963"/>
                                <a:gd name="T189" fmla="*/ T188 w 12217"/>
                                <a:gd name="T190" fmla="+- 0 8314 986"/>
                                <a:gd name="T191" fmla="*/ 8314 h 8469"/>
                                <a:gd name="T192" fmla="+- 0 4038 2963"/>
                                <a:gd name="T193" fmla="*/ T192 w 12217"/>
                                <a:gd name="T194" fmla="+- 0 8521 986"/>
                                <a:gd name="T195" fmla="*/ 8521 h 8469"/>
                                <a:gd name="T196" fmla="+- 0 3792 2963"/>
                                <a:gd name="T197" fmla="*/ T196 w 12217"/>
                                <a:gd name="T198" fmla="+- 0 8736 986"/>
                                <a:gd name="T199" fmla="*/ 8736 h 8469"/>
                                <a:gd name="T200" fmla="+- 0 3550 2963"/>
                                <a:gd name="T201" fmla="*/ T200 w 12217"/>
                                <a:gd name="T202" fmla="+- 0 8945 986"/>
                                <a:gd name="T203" fmla="*/ 8945 h 8469"/>
                                <a:gd name="T204" fmla="+- 0 3329 2963"/>
                                <a:gd name="T205" fmla="*/ T204 w 12217"/>
                                <a:gd name="T206" fmla="+- 0 9137 986"/>
                                <a:gd name="T207" fmla="*/ 9137 h 8469"/>
                                <a:gd name="T208" fmla="+- 0 3143 2963"/>
                                <a:gd name="T209" fmla="*/ T208 w 12217"/>
                                <a:gd name="T210" fmla="+- 0 9298 986"/>
                                <a:gd name="T211" fmla="*/ 9298 h 8469"/>
                                <a:gd name="T212" fmla="+- 0 3007 2963"/>
                                <a:gd name="T213" fmla="*/ T212 w 12217"/>
                                <a:gd name="T214" fmla="+- 0 9416 986"/>
                                <a:gd name="T215" fmla="*/ 9416 h 8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2217" h="8469">
                                  <a:moveTo>
                                    <a:pt x="12217" y="0"/>
                                  </a:moveTo>
                                  <a:lnTo>
                                    <a:pt x="12071" y="73"/>
                                  </a:lnTo>
                                  <a:lnTo>
                                    <a:pt x="11925" y="140"/>
                                  </a:lnTo>
                                  <a:lnTo>
                                    <a:pt x="11781" y="204"/>
                                  </a:lnTo>
                                  <a:lnTo>
                                    <a:pt x="11638" y="264"/>
                                  </a:lnTo>
                                  <a:lnTo>
                                    <a:pt x="11497" y="320"/>
                                  </a:lnTo>
                                  <a:lnTo>
                                    <a:pt x="11358" y="373"/>
                                  </a:lnTo>
                                  <a:lnTo>
                                    <a:pt x="11223" y="422"/>
                                  </a:lnTo>
                                  <a:lnTo>
                                    <a:pt x="11092" y="468"/>
                                  </a:lnTo>
                                  <a:lnTo>
                                    <a:pt x="10966" y="511"/>
                                  </a:lnTo>
                                  <a:lnTo>
                                    <a:pt x="10844" y="551"/>
                                  </a:lnTo>
                                  <a:lnTo>
                                    <a:pt x="10729" y="589"/>
                                  </a:lnTo>
                                  <a:lnTo>
                                    <a:pt x="10619" y="624"/>
                                  </a:lnTo>
                                  <a:lnTo>
                                    <a:pt x="10517" y="656"/>
                                  </a:lnTo>
                                  <a:lnTo>
                                    <a:pt x="10422" y="686"/>
                                  </a:lnTo>
                                  <a:lnTo>
                                    <a:pt x="10335" y="715"/>
                                  </a:lnTo>
                                  <a:lnTo>
                                    <a:pt x="10257" y="741"/>
                                  </a:lnTo>
                                  <a:lnTo>
                                    <a:pt x="10189" y="766"/>
                                  </a:lnTo>
                                  <a:lnTo>
                                    <a:pt x="10130" y="789"/>
                                  </a:lnTo>
                                  <a:lnTo>
                                    <a:pt x="10045" y="832"/>
                                  </a:lnTo>
                                  <a:lnTo>
                                    <a:pt x="9953" y="900"/>
                                  </a:lnTo>
                                  <a:lnTo>
                                    <a:pt x="9887" y="953"/>
                                  </a:lnTo>
                                  <a:lnTo>
                                    <a:pt x="9808" y="1016"/>
                                  </a:lnTo>
                                  <a:lnTo>
                                    <a:pt x="9719" y="1089"/>
                                  </a:lnTo>
                                  <a:lnTo>
                                    <a:pt x="9621" y="1169"/>
                                  </a:lnTo>
                                  <a:lnTo>
                                    <a:pt x="9514" y="1255"/>
                                  </a:lnTo>
                                  <a:lnTo>
                                    <a:pt x="9401" y="1346"/>
                                  </a:lnTo>
                                  <a:lnTo>
                                    <a:pt x="9282" y="1441"/>
                                  </a:lnTo>
                                  <a:lnTo>
                                    <a:pt x="9159" y="1537"/>
                                  </a:lnTo>
                                  <a:lnTo>
                                    <a:pt x="9033" y="1634"/>
                                  </a:lnTo>
                                  <a:lnTo>
                                    <a:pt x="8905" y="1729"/>
                                  </a:lnTo>
                                  <a:lnTo>
                                    <a:pt x="8777" y="1822"/>
                                  </a:lnTo>
                                  <a:lnTo>
                                    <a:pt x="8649" y="1911"/>
                                  </a:lnTo>
                                  <a:lnTo>
                                    <a:pt x="8524" y="1995"/>
                                  </a:lnTo>
                                  <a:lnTo>
                                    <a:pt x="8402" y="2072"/>
                                  </a:lnTo>
                                  <a:lnTo>
                                    <a:pt x="8285" y="2140"/>
                                  </a:lnTo>
                                  <a:lnTo>
                                    <a:pt x="8174" y="2198"/>
                                  </a:lnTo>
                                  <a:lnTo>
                                    <a:pt x="8071" y="2245"/>
                                  </a:lnTo>
                                  <a:lnTo>
                                    <a:pt x="7975" y="2280"/>
                                  </a:lnTo>
                                  <a:lnTo>
                                    <a:pt x="7890" y="2307"/>
                                  </a:lnTo>
                                  <a:lnTo>
                                    <a:pt x="7782" y="2345"/>
                                  </a:lnTo>
                                  <a:lnTo>
                                    <a:pt x="7654" y="2391"/>
                                  </a:lnTo>
                                  <a:lnTo>
                                    <a:pt x="7508" y="2445"/>
                                  </a:lnTo>
                                  <a:lnTo>
                                    <a:pt x="7348" y="2506"/>
                                  </a:lnTo>
                                  <a:lnTo>
                                    <a:pt x="7176" y="2572"/>
                                  </a:lnTo>
                                  <a:lnTo>
                                    <a:pt x="6996" y="2642"/>
                                  </a:lnTo>
                                  <a:lnTo>
                                    <a:pt x="6809" y="2715"/>
                                  </a:lnTo>
                                  <a:lnTo>
                                    <a:pt x="6620" y="2791"/>
                                  </a:lnTo>
                                  <a:lnTo>
                                    <a:pt x="6430" y="2867"/>
                                  </a:lnTo>
                                  <a:lnTo>
                                    <a:pt x="6242" y="2942"/>
                                  </a:lnTo>
                                  <a:lnTo>
                                    <a:pt x="6060" y="3016"/>
                                  </a:lnTo>
                                  <a:lnTo>
                                    <a:pt x="5886" y="3088"/>
                                  </a:lnTo>
                                  <a:lnTo>
                                    <a:pt x="5723" y="3155"/>
                                  </a:lnTo>
                                  <a:lnTo>
                                    <a:pt x="5573" y="3218"/>
                                  </a:lnTo>
                                  <a:lnTo>
                                    <a:pt x="5441" y="3275"/>
                                  </a:lnTo>
                                  <a:lnTo>
                                    <a:pt x="5327" y="3324"/>
                                  </a:lnTo>
                                  <a:lnTo>
                                    <a:pt x="5237" y="3365"/>
                                  </a:lnTo>
                                  <a:lnTo>
                                    <a:pt x="5171" y="3396"/>
                                  </a:lnTo>
                                  <a:lnTo>
                                    <a:pt x="5108" y="3433"/>
                                  </a:lnTo>
                                  <a:lnTo>
                                    <a:pt x="5052" y="3477"/>
                                  </a:lnTo>
                                  <a:lnTo>
                                    <a:pt x="4987" y="3533"/>
                                  </a:lnTo>
                                  <a:lnTo>
                                    <a:pt x="4916" y="3599"/>
                                  </a:lnTo>
                                  <a:lnTo>
                                    <a:pt x="4843" y="3670"/>
                                  </a:lnTo>
                                  <a:lnTo>
                                    <a:pt x="4770" y="3745"/>
                                  </a:lnTo>
                                  <a:lnTo>
                                    <a:pt x="4700" y="3819"/>
                                  </a:lnTo>
                                  <a:lnTo>
                                    <a:pt x="4636" y="3890"/>
                                  </a:lnTo>
                                  <a:lnTo>
                                    <a:pt x="4581" y="3954"/>
                                  </a:lnTo>
                                  <a:lnTo>
                                    <a:pt x="4537" y="4010"/>
                                  </a:lnTo>
                                  <a:lnTo>
                                    <a:pt x="4520" y="4033"/>
                                  </a:lnTo>
                                  <a:lnTo>
                                    <a:pt x="4494" y="4064"/>
                                  </a:lnTo>
                                  <a:lnTo>
                                    <a:pt x="4435" y="4128"/>
                                  </a:lnTo>
                                  <a:lnTo>
                                    <a:pt x="4347" y="4222"/>
                                  </a:lnTo>
                                  <a:lnTo>
                                    <a:pt x="4234" y="4342"/>
                                  </a:lnTo>
                                  <a:lnTo>
                                    <a:pt x="4100" y="4484"/>
                                  </a:lnTo>
                                  <a:lnTo>
                                    <a:pt x="3946" y="4646"/>
                                  </a:lnTo>
                                  <a:lnTo>
                                    <a:pt x="3778" y="4822"/>
                                  </a:lnTo>
                                  <a:lnTo>
                                    <a:pt x="3599" y="5010"/>
                                  </a:lnTo>
                                  <a:lnTo>
                                    <a:pt x="3412" y="5206"/>
                                  </a:lnTo>
                                  <a:lnTo>
                                    <a:pt x="3220" y="5406"/>
                                  </a:lnTo>
                                  <a:lnTo>
                                    <a:pt x="3028" y="5607"/>
                                  </a:lnTo>
                                  <a:lnTo>
                                    <a:pt x="2839" y="5805"/>
                                  </a:lnTo>
                                  <a:lnTo>
                                    <a:pt x="2656" y="5996"/>
                                  </a:lnTo>
                                  <a:lnTo>
                                    <a:pt x="2482" y="6177"/>
                                  </a:lnTo>
                                  <a:lnTo>
                                    <a:pt x="2323" y="6344"/>
                                  </a:lnTo>
                                  <a:lnTo>
                                    <a:pt x="2179" y="6494"/>
                                  </a:lnTo>
                                  <a:lnTo>
                                    <a:pt x="2057" y="6622"/>
                                  </a:lnTo>
                                  <a:lnTo>
                                    <a:pt x="1958" y="6726"/>
                                  </a:lnTo>
                                  <a:lnTo>
                                    <a:pt x="1886" y="6801"/>
                                  </a:lnTo>
                                  <a:lnTo>
                                    <a:pt x="1846" y="6844"/>
                                  </a:lnTo>
                                  <a:lnTo>
                                    <a:pt x="1813" y="6877"/>
                                  </a:lnTo>
                                  <a:lnTo>
                                    <a:pt x="1762" y="6925"/>
                                  </a:lnTo>
                                  <a:lnTo>
                                    <a:pt x="1696" y="6986"/>
                                  </a:lnTo>
                                  <a:lnTo>
                                    <a:pt x="1616" y="7058"/>
                                  </a:lnTo>
                                  <a:lnTo>
                                    <a:pt x="1524" y="7140"/>
                                  </a:lnTo>
                                  <a:lnTo>
                                    <a:pt x="1422" y="7231"/>
                                  </a:lnTo>
                                  <a:lnTo>
                                    <a:pt x="1312" y="7328"/>
                                  </a:lnTo>
                                  <a:lnTo>
                                    <a:pt x="1196" y="7430"/>
                                  </a:lnTo>
                                  <a:lnTo>
                                    <a:pt x="1075" y="7535"/>
                                  </a:lnTo>
                                  <a:lnTo>
                                    <a:pt x="952" y="7642"/>
                                  </a:lnTo>
                                  <a:lnTo>
                                    <a:pt x="829" y="7750"/>
                                  </a:lnTo>
                                  <a:lnTo>
                                    <a:pt x="707" y="7856"/>
                                  </a:lnTo>
                                  <a:lnTo>
                                    <a:pt x="587" y="7959"/>
                                  </a:lnTo>
                                  <a:lnTo>
                                    <a:pt x="473" y="8058"/>
                                  </a:lnTo>
                                  <a:lnTo>
                                    <a:pt x="366" y="8151"/>
                                  </a:lnTo>
                                  <a:lnTo>
                                    <a:pt x="268" y="8236"/>
                                  </a:lnTo>
                                  <a:lnTo>
                                    <a:pt x="180" y="8312"/>
                                  </a:lnTo>
                                  <a:lnTo>
                                    <a:pt x="105" y="8377"/>
                                  </a:lnTo>
                                  <a:lnTo>
                                    <a:pt x="44" y="8430"/>
                                  </a:lnTo>
                                  <a:lnTo>
                                    <a:pt x="0" y="8469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1"/>
                        <wpg:cNvGrpSpPr>
                          <a:grpSpLocks/>
                        </wpg:cNvGrpSpPr>
                        <wpg:grpSpPr bwMode="auto">
                          <a:xfrm>
                            <a:off x="2502" y="657"/>
                            <a:ext cx="11643" cy="7211"/>
                            <a:chOff x="2502" y="657"/>
                            <a:chExt cx="11643" cy="7211"/>
                          </a:xfrm>
                        </wpg:grpSpPr>
                        <wps:wsp>
                          <wps:cNvPr id="80" name="Freeform 102"/>
                          <wps:cNvSpPr>
                            <a:spLocks/>
                          </wps:cNvSpPr>
                          <wps:spPr bwMode="auto">
                            <a:xfrm>
                              <a:off x="2502" y="657"/>
                              <a:ext cx="11643" cy="7211"/>
                            </a:xfrm>
                            <a:custGeom>
                              <a:avLst/>
                              <a:gdLst>
                                <a:gd name="T0" fmla="+- 0 14038 2502"/>
                                <a:gd name="T1" fmla="*/ T0 w 11643"/>
                                <a:gd name="T2" fmla="+- 0 737 657"/>
                                <a:gd name="T3" fmla="*/ 737 h 7211"/>
                                <a:gd name="T4" fmla="+- 0 13818 2502"/>
                                <a:gd name="T5" fmla="*/ T4 w 11643"/>
                                <a:gd name="T6" fmla="+- 0 912 657"/>
                                <a:gd name="T7" fmla="*/ 912 h 7211"/>
                                <a:gd name="T8" fmla="+- 0 13529 2502"/>
                                <a:gd name="T9" fmla="*/ T8 w 11643"/>
                                <a:gd name="T10" fmla="+- 0 1145 657"/>
                                <a:gd name="T11" fmla="*/ 1145 h 7211"/>
                                <a:gd name="T12" fmla="+- 0 13213 2502"/>
                                <a:gd name="T13" fmla="*/ T12 w 11643"/>
                                <a:gd name="T14" fmla="+- 0 1396 657"/>
                                <a:gd name="T15" fmla="*/ 1396 h 7211"/>
                                <a:gd name="T16" fmla="+- 0 12914 2502"/>
                                <a:gd name="T17" fmla="*/ T16 w 11643"/>
                                <a:gd name="T18" fmla="+- 0 1630 657"/>
                                <a:gd name="T19" fmla="*/ 1630 h 7211"/>
                                <a:gd name="T20" fmla="+- 0 12674 2502"/>
                                <a:gd name="T21" fmla="*/ T20 w 11643"/>
                                <a:gd name="T22" fmla="+- 0 1806 657"/>
                                <a:gd name="T23" fmla="*/ 1806 h 7211"/>
                                <a:gd name="T24" fmla="+- 0 12452 2502"/>
                                <a:gd name="T25" fmla="*/ T24 w 11643"/>
                                <a:gd name="T26" fmla="+- 0 1941 657"/>
                                <a:gd name="T27" fmla="*/ 1941 h 7211"/>
                                <a:gd name="T28" fmla="+- 0 12162 2502"/>
                                <a:gd name="T29" fmla="*/ T28 w 11643"/>
                                <a:gd name="T30" fmla="+- 0 2123 657"/>
                                <a:gd name="T31" fmla="*/ 2123 h 7211"/>
                                <a:gd name="T32" fmla="+- 0 11784 2502"/>
                                <a:gd name="T33" fmla="*/ T32 w 11643"/>
                                <a:gd name="T34" fmla="+- 0 2364 657"/>
                                <a:gd name="T35" fmla="*/ 2364 h 7211"/>
                                <a:gd name="T36" fmla="+- 0 11373 2502"/>
                                <a:gd name="T37" fmla="*/ T36 w 11643"/>
                                <a:gd name="T38" fmla="+- 0 2626 657"/>
                                <a:gd name="T39" fmla="*/ 2626 h 7211"/>
                                <a:gd name="T40" fmla="+- 0 10986 2502"/>
                                <a:gd name="T41" fmla="*/ T40 w 11643"/>
                                <a:gd name="T42" fmla="+- 0 2867 657"/>
                                <a:gd name="T43" fmla="*/ 2867 h 7211"/>
                                <a:gd name="T44" fmla="+- 0 10677 2502"/>
                                <a:gd name="T45" fmla="*/ T44 w 11643"/>
                                <a:gd name="T46" fmla="+- 0 3049 657"/>
                                <a:gd name="T47" fmla="*/ 3049 h 7211"/>
                                <a:gd name="T48" fmla="+- 0 10467 2502"/>
                                <a:gd name="T49" fmla="*/ T48 w 11643"/>
                                <a:gd name="T50" fmla="+- 0 3142 657"/>
                                <a:gd name="T51" fmla="*/ 3142 h 7211"/>
                                <a:gd name="T52" fmla="+- 0 10281 2502"/>
                                <a:gd name="T53" fmla="*/ T52 w 11643"/>
                                <a:gd name="T54" fmla="+- 0 3225 657"/>
                                <a:gd name="T55" fmla="*/ 3225 h 7211"/>
                                <a:gd name="T56" fmla="+- 0 10007 2502"/>
                                <a:gd name="T57" fmla="*/ T56 w 11643"/>
                                <a:gd name="T58" fmla="+- 0 3362 657"/>
                                <a:gd name="T59" fmla="*/ 3362 h 7211"/>
                                <a:gd name="T60" fmla="+- 0 9673 2502"/>
                                <a:gd name="T61" fmla="*/ T60 w 11643"/>
                                <a:gd name="T62" fmla="+- 0 3531 657"/>
                                <a:gd name="T63" fmla="*/ 3531 h 7211"/>
                                <a:gd name="T64" fmla="+- 0 9313 2502"/>
                                <a:gd name="T65" fmla="*/ T64 w 11643"/>
                                <a:gd name="T66" fmla="+- 0 3706 657"/>
                                <a:gd name="T67" fmla="*/ 3706 h 7211"/>
                                <a:gd name="T68" fmla="+- 0 8957 2502"/>
                                <a:gd name="T69" fmla="*/ T68 w 11643"/>
                                <a:gd name="T70" fmla="+- 0 3864 657"/>
                                <a:gd name="T71" fmla="*/ 3864 h 7211"/>
                                <a:gd name="T72" fmla="+- 0 8636 2502"/>
                                <a:gd name="T73" fmla="*/ T72 w 11643"/>
                                <a:gd name="T74" fmla="+- 0 3980 657"/>
                                <a:gd name="T75" fmla="*/ 3980 h 7211"/>
                                <a:gd name="T76" fmla="+- 0 8488 2502"/>
                                <a:gd name="T77" fmla="*/ T76 w 11643"/>
                                <a:gd name="T78" fmla="+- 0 4018 657"/>
                                <a:gd name="T79" fmla="*/ 4018 h 7211"/>
                                <a:gd name="T80" fmla="+- 0 8358 2502"/>
                                <a:gd name="T81" fmla="*/ T80 w 11643"/>
                                <a:gd name="T82" fmla="+- 0 4051 657"/>
                                <a:gd name="T83" fmla="*/ 4051 h 7211"/>
                                <a:gd name="T84" fmla="+- 0 8132 2502"/>
                                <a:gd name="T85" fmla="*/ T84 w 11643"/>
                                <a:gd name="T86" fmla="+- 0 4107 657"/>
                                <a:gd name="T87" fmla="*/ 4107 h 7211"/>
                                <a:gd name="T88" fmla="+- 0 7953 2502"/>
                                <a:gd name="T89" fmla="*/ T88 w 11643"/>
                                <a:gd name="T90" fmla="+- 0 4151 657"/>
                                <a:gd name="T91" fmla="*/ 4151 h 7211"/>
                                <a:gd name="T92" fmla="+- 0 7671 2502"/>
                                <a:gd name="T93" fmla="*/ T92 w 11643"/>
                                <a:gd name="T94" fmla="+- 0 4217 657"/>
                                <a:gd name="T95" fmla="*/ 4217 h 7211"/>
                                <a:gd name="T96" fmla="+- 0 7551 2502"/>
                                <a:gd name="T97" fmla="*/ T96 w 11643"/>
                                <a:gd name="T98" fmla="+- 0 4251 657"/>
                                <a:gd name="T99" fmla="*/ 4251 h 7211"/>
                                <a:gd name="T100" fmla="+- 0 7279 2502"/>
                                <a:gd name="T101" fmla="*/ T100 w 11643"/>
                                <a:gd name="T102" fmla="+- 0 4394 657"/>
                                <a:gd name="T103" fmla="*/ 4394 h 7211"/>
                                <a:gd name="T104" fmla="+- 0 7124 2502"/>
                                <a:gd name="T105" fmla="*/ T104 w 11643"/>
                                <a:gd name="T106" fmla="+- 0 4487 657"/>
                                <a:gd name="T107" fmla="*/ 4487 h 7211"/>
                                <a:gd name="T108" fmla="+- 0 6878 2502"/>
                                <a:gd name="T109" fmla="*/ T108 w 11643"/>
                                <a:gd name="T110" fmla="+- 0 4660 657"/>
                                <a:gd name="T111" fmla="*/ 4660 h 7211"/>
                                <a:gd name="T112" fmla="+- 0 6703 2502"/>
                                <a:gd name="T113" fmla="*/ T112 w 11643"/>
                                <a:gd name="T114" fmla="+- 0 4855 657"/>
                                <a:gd name="T115" fmla="*/ 4855 h 7211"/>
                                <a:gd name="T116" fmla="+- 0 6520 2502"/>
                                <a:gd name="T117" fmla="*/ T116 w 11643"/>
                                <a:gd name="T118" fmla="+- 0 5050 657"/>
                                <a:gd name="T119" fmla="*/ 5050 h 7211"/>
                                <a:gd name="T120" fmla="+- 0 6300 2502"/>
                                <a:gd name="T121" fmla="*/ T120 w 11643"/>
                                <a:gd name="T122" fmla="+- 0 5280 657"/>
                                <a:gd name="T123" fmla="*/ 5280 h 7211"/>
                                <a:gd name="T124" fmla="+- 0 6075 2502"/>
                                <a:gd name="T125" fmla="*/ T124 w 11643"/>
                                <a:gd name="T126" fmla="+- 0 5513 657"/>
                                <a:gd name="T127" fmla="*/ 5513 h 7211"/>
                                <a:gd name="T128" fmla="+- 0 5874 2502"/>
                                <a:gd name="T129" fmla="*/ T128 w 11643"/>
                                <a:gd name="T130" fmla="+- 0 5716 657"/>
                                <a:gd name="T131" fmla="*/ 5716 h 7211"/>
                                <a:gd name="T132" fmla="+- 0 5695 2502"/>
                                <a:gd name="T133" fmla="*/ T132 w 11643"/>
                                <a:gd name="T134" fmla="+- 0 5887 657"/>
                                <a:gd name="T135" fmla="*/ 5887 h 7211"/>
                                <a:gd name="T136" fmla="+- 0 5507 2502"/>
                                <a:gd name="T137" fmla="*/ T136 w 11643"/>
                                <a:gd name="T138" fmla="+- 0 6031 657"/>
                                <a:gd name="T139" fmla="*/ 6031 h 7211"/>
                                <a:gd name="T140" fmla="+- 0 5285 2502"/>
                                <a:gd name="T141" fmla="*/ T140 w 11643"/>
                                <a:gd name="T142" fmla="+- 0 6190 657"/>
                                <a:gd name="T143" fmla="*/ 6190 h 7211"/>
                                <a:gd name="T144" fmla="+- 0 5027 2502"/>
                                <a:gd name="T145" fmla="*/ T144 w 11643"/>
                                <a:gd name="T146" fmla="+- 0 6367 657"/>
                                <a:gd name="T147" fmla="*/ 6367 h 7211"/>
                                <a:gd name="T148" fmla="+- 0 4764 2502"/>
                                <a:gd name="T149" fmla="*/ T148 w 11643"/>
                                <a:gd name="T150" fmla="+- 0 6541 657"/>
                                <a:gd name="T151" fmla="*/ 6541 h 7211"/>
                                <a:gd name="T152" fmla="+- 0 4525 2502"/>
                                <a:gd name="T153" fmla="*/ T152 w 11643"/>
                                <a:gd name="T154" fmla="+- 0 6691 657"/>
                                <a:gd name="T155" fmla="*/ 6691 h 7211"/>
                                <a:gd name="T156" fmla="+- 0 4340 2502"/>
                                <a:gd name="T157" fmla="*/ T156 w 11643"/>
                                <a:gd name="T158" fmla="+- 0 6795 657"/>
                                <a:gd name="T159" fmla="*/ 6795 h 7211"/>
                                <a:gd name="T160" fmla="+- 0 4137 2502"/>
                                <a:gd name="T161" fmla="*/ T160 w 11643"/>
                                <a:gd name="T162" fmla="+- 0 6895 657"/>
                                <a:gd name="T163" fmla="*/ 6895 h 7211"/>
                                <a:gd name="T164" fmla="+- 0 3916 2502"/>
                                <a:gd name="T165" fmla="*/ T164 w 11643"/>
                                <a:gd name="T166" fmla="+- 0 7020 657"/>
                                <a:gd name="T167" fmla="*/ 7020 h 7211"/>
                                <a:gd name="T168" fmla="+- 0 3664 2502"/>
                                <a:gd name="T169" fmla="*/ T168 w 11643"/>
                                <a:gd name="T170" fmla="+- 0 7169 657"/>
                                <a:gd name="T171" fmla="*/ 7169 h 7211"/>
                                <a:gd name="T172" fmla="+- 0 3410 2502"/>
                                <a:gd name="T173" fmla="*/ T172 w 11643"/>
                                <a:gd name="T174" fmla="+- 0 7322 657"/>
                                <a:gd name="T175" fmla="*/ 7322 h 7211"/>
                                <a:gd name="T176" fmla="+- 0 3186 2502"/>
                                <a:gd name="T177" fmla="*/ T176 w 11643"/>
                                <a:gd name="T178" fmla="+- 0 7457 657"/>
                                <a:gd name="T179" fmla="*/ 7457 h 7211"/>
                                <a:gd name="T180" fmla="+- 0 2985 2502"/>
                                <a:gd name="T181" fmla="*/ T180 w 11643"/>
                                <a:gd name="T182" fmla="+- 0 7573 657"/>
                                <a:gd name="T183" fmla="*/ 7573 h 7211"/>
                                <a:gd name="T184" fmla="+- 0 2862 2502"/>
                                <a:gd name="T185" fmla="*/ T184 w 11643"/>
                                <a:gd name="T186" fmla="+- 0 7636 657"/>
                                <a:gd name="T187" fmla="*/ 7636 h 7211"/>
                                <a:gd name="T188" fmla="+- 0 2682 2502"/>
                                <a:gd name="T189" fmla="*/ T188 w 11643"/>
                                <a:gd name="T190" fmla="+- 0 7747 657"/>
                                <a:gd name="T191" fmla="*/ 7747 h 7211"/>
                                <a:gd name="T192" fmla="+- 0 2504 2502"/>
                                <a:gd name="T193" fmla="*/ T192 w 11643"/>
                                <a:gd name="T194" fmla="+- 0 7866 657"/>
                                <a:gd name="T195" fmla="*/ 7866 h 7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1643" h="7211">
                                  <a:moveTo>
                                    <a:pt x="11642" y="0"/>
                                  </a:moveTo>
                                  <a:lnTo>
                                    <a:pt x="11586" y="41"/>
                                  </a:lnTo>
                                  <a:lnTo>
                                    <a:pt x="11536" y="80"/>
                                  </a:lnTo>
                                  <a:lnTo>
                                    <a:pt x="11473" y="129"/>
                                  </a:lnTo>
                                  <a:lnTo>
                                    <a:pt x="11399" y="188"/>
                                  </a:lnTo>
                                  <a:lnTo>
                                    <a:pt x="11316" y="255"/>
                                  </a:lnTo>
                                  <a:lnTo>
                                    <a:pt x="11226" y="328"/>
                                  </a:lnTo>
                                  <a:lnTo>
                                    <a:pt x="11129" y="406"/>
                                  </a:lnTo>
                                  <a:lnTo>
                                    <a:pt x="11027" y="488"/>
                                  </a:lnTo>
                                  <a:lnTo>
                                    <a:pt x="10923" y="571"/>
                                  </a:lnTo>
                                  <a:lnTo>
                                    <a:pt x="10817" y="656"/>
                                  </a:lnTo>
                                  <a:lnTo>
                                    <a:pt x="10711" y="739"/>
                                  </a:lnTo>
                                  <a:lnTo>
                                    <a:pt x="10608" y="821"/>
                                  </a:lnTo>
                                  <a:lnTo>
                                    <a:pt x="10507" y="899"/>
                                  </a:lnTo>
                                  <a:lnTo>
                                    <a:pt x="10412" y="973"/>
                                  </a:lnTo>
                                  <a:lnTo>
                                    <a:pt x="10323" y="1040"/>
                                  </a:lnTo>
                                  <a:lnTo>
                                    <a:pt x="10243" y="1099"/>
                                  </a:lnTo>
                                  <a:lnTo>
                                    <a:pt x="10172" y="1149"/>
                                  </a:lnTo>
                                  <a:lnTo>
                                    <a:pt x="10112" y="1188"/>
                                  </a:lnTo>
                                  <a:lnTo>
                                    <a:pt x="10017" y="1244"/>
                                  </a:lnTo>
                                  <a:lnTo>
                                    <a:pt x="9950" y="1284"/>
                                  </a:lnTo>
                                  <a:lnTo>
                                    <a:pt x="9866" y="1336"/>
                                  </a:lnTo>
                                  <a:lnTo>
                                    <a:pt x="9769" y="1397"/>
                                  </a:lnTo>
                                  <a:lnTo>
                                    <a:pt x="9660" y="1466"/>
                                  </a:lnTo>
                                  <a:lnTo>
                                    <a:pt x="9541" y="1542"/>
                                  </a:lnTo>
                                  <a:lnTo>
                                    <a:pt x="9414" y="1623"/>
                                  </a:lnTo>
                                  <a:lnTo>
                                    <a:pt x="9282" y="1707"/>
                                  </a:lnTo>
                                  <a:lnTo>
                                    <a:pt x="9146" y="1794"/>
                                  </a:lnTo>
                                  <a:lnTo>
                                    <a:pt x="9008" y="1882"/>
                                  </a:lnTo>
                                  <a:lnTo>
                                    <a:pt x="8871" y="1969"/>
                                  </a:lnTo>
                                  <a:lnTo>
                                    <a:pt x="8737" y="2053"/>
                                  </a:lnTo>
                                  <a:lnTo>
                                    <a:pt x="8607" y="2134"/>
                                  </a:lnTo>
                                  <a:lnTo>
                                    <a:pt x="8484" y="2210"/>
                                  </a:lnTo>
                                  <a:lnTo>
                                    <a:pt x="8369" y="2279"/>
                                  </a:lnTo>
                                  <a:lnTo>
                                    <a:pt x="8266" y="2341"/>
                                  </a:lnTo>
                                  <a:lnTo>
                                    <a:pt x="8175" y="2392"/>
                                  </a:lnTo>
                                  <a:lnTo>
                                    <a:pt x="8099" y="2433"/>
                                  </a:lnTo>
                                  <a:lnTo>
                                    <a:pt x="8041" y="2460"/>
                                  </a:lnTo>
                                  <a:lnTo>
                                    <a:pt x="7965" y="2485"/>
                                  </a:lnTo>
                                  <a:lnTo>
                                    <a:pt x="7915" y="2505"/>
                                  </a:lnTo>
                                  <a:lnTo>
                                    <a:pt x="7853" y="2533"/>
                                  </a:lnTo>
                                  <a:lnTo>
                                    <a:pt x="7779" y="2568"/>
                                  </a:lnTo>
                                  <a:lnTo>
                                    <a:pt x="7696" y="2609"/>
                                  </a:lnTo>
                                  <a:lnTo>
                                    <a:pt x="7604" y="2655"/>
                                  </a:lnTo>
                                  <a:lnTo>
                                    <a:pt x="7505" y="2705"/>
                                  </a:lnTo>
                                  <a:lnTo>
                                    <a:pt x="7398" y="2759"/>
                                  </a:lnTo>
                                  <a:lnTo>
                                    <a:pt x="7287" y="2816"/>
                                  </a:lnTo>
                                  <a:lnTo>
                                    <a:pt x="7171" y="2874"/>
                                  </a:lnTo>
                                  <a:lnTo>
                                    <a:pt x="7053" y="2933"/>
                                  </a:lnTo>
                                  <a:lnTo>
                                    <a:pt x="6932" y="2991"/>
                                  </a:lnTo>
                                  <a:lnTo>
                                    <a:pt x="6811" y="3049"/>
                                  </a:lnTo>
                                  <a:lnTo>
                                    <a:pt x="6690" y="3105"/>
                                  </a:lnTo>
                                  <a:lnTo>
                                    <a:pt x="6571" y="3157"/>
                                  </a:lnTo>
                                  <a:lnTo>
                                    <a:pt x="6455" y="3207"/>
                                  </a:lnTo>
                                  <a:lnTo>
                                    <a:pt x="6342" y="3251"/>
                                  </a:lnTo>
                                  <a:lnTo>
                                    <a:pt x="6235" y="3290"/>
                                  </a:lnTo>
                                  <a:lnTo>
                                    <a:pt x="6134" y="3323"/>
                                  </a:lnTo>
                                  <a:lnTo>
                                    <a:pt x="6040" y="3348"/>
                                  </a:lnTo>
                                  <a:lnTo>
                                    <a:pt x="6017" y="3354"/>
                                  </a:lnTo>
                                  <a:lnTo>
                                    <a:pt x="5986" y="3361"/>
                                  </a:lnTo>
                                  <a:lnTo>
                                    <a:pt x="5948" y="3371"/>
                                  </a:lnTo>
                                  <a:lnTo>
                                    <a:pt x="5905" y="3381"/>
                                  </a:lnTo>
                                  <a:lnTo>
                                    <a:pt x="5856" y="3394"/>
                                  </a:lnTo>
                                  <a:lnTo>
                                    <a:pt x="5804" y="3407"/>
                                  </a:lnTo>
                                  <a:lnTo>
                                    <a:pt x="5748" y="3421"/>
                                  </a:lnTo>
                                  <a:lnTo>
                                    <a:pt x="5630" y="3450"/>
                                  </a:lnTo>
                                  <a:lnTo>
                                    <a:pt x="5570" y="3465"/>
                                  </a:lnTo>
                                  <a:lnTo>
                                    <a:pt x="5510" y="3480"/>
                                  </a:lnTo>
                                  <a:lnTo>
                                    <a:pt x="5451" y="3494"/>
                                  </a:lnTo>
                                  <a:lnTo>
                                    <a:pt x="5340" y="3521"/>
                                  </a:lnTo>
                                  <a:lnTo>
                                    <a:pt x="5244" y="3543"/>
                                  </a:lnTo>
                                  <a:lnTo>
                                    <a:pt x="5169" y="3560"/>
                                  </a:lnTo>
                                  <a:lnTo>
                                    <a:pt x="5123" y="3568"/>
                                  </a:lnTo>
                                  <a:lnTo>
                                    <a:pt x="5105" y="3572"/>
                                  </a:lnTo>
                                  <a:lnTo>
                                    <a:pt x="5049" y="3594"/>
                                  </a:lnTo>
                                  <a:lnTo>
                                    <a:pt x="4971" y="3631"/>
                                  </a:lnTo>
                                  <a:lnTo>
                                    <a:pt x="4878" y="3680"/>
                                  </a:lnTo>
                                  <a:lnTo>
                                    <a:pt x="4777" y="3737"/>
                                  </a:lnTo>
                                  <a:lnTo>
                                    <a:pt x="4725" y="3767"/>
                                  </a:lnTo>
                                  <a:lnTo>
                                    <a:pt x="4673" y="3799"/>
                                  </a:lnTo>
                                  <a:lnTo>
                                    <a:pt x="4622" y="3830"/>
                                  </a:lnTo>
                                  <a:lnTo>
                                    <a:pt x="4525" y="3893"/>
                                  </a:lnTo>
                                  <a:lnTo>
                                    <a:pt x="4441" y="3952"/>
                                  </a:lnTo>
                                  <a:lnTo>
                                    <a:pt x="4376" y="4003"/>
                                  </a:lnTo>
                                  <a:lnTo>
                                    <a:pt x="4317" y="4068"/>
                                  </a:lnTo>
                                  <a:lnTo>
                                    <a:pt x="4287" y="4102"/>
                                  </a:lnTo>
                                  <a:lnTo>
                                    <a:pt x="4201" y="4198"/>
                                  </a:lnTo>
                                  <a:lnTo>
                                    <a:pt x="4146" y="4257"/>
                                  </a:lnTo>
                                  <a:lnTo>
                                    <a:pt x="4084" y="4323"/>
                                  </a:lnTo>
                                  <a:lnTo>
                                    <a:pt x="4018" y="4393"/>
                                  </a:lnTo>
                                  <a:lnTo>
                                    <a:pt x="3947" y="4468"/>
                                  </a:lnTo>
                                  <a:lnTo>
                                    <a:pt x="3874" y="4545"/>
                                  </a:lnTo>
                                  <a:lnTo>
                                    <a:pt x="3798" y="4623"/>
                                  </a:lnTo>
                                  <a:lnTo>
                                    <a:pt x="3723" y="4702"/>
                                  </a:lnTo>
                                  <a:lnTo>
                                    <a:pt x="3647" y="4780"/>
                                  </a:lnTo>
                                  <a:lnTo>
                                    <a:pt x="3573" y="4856"/>
                                  </a:lnTo>
                                  <a:lnTo>
                                    <a:pt x="3502" y="4928"/>
                                  </a:lnTo>
                                  <a:lnTo>
                                    <a:pt x="3434" y="4996"/>
                                  </a:lnTo>
                                  <a:lnTo>
                                    <a:pt x="3372" y="5059"/>
                                  </a:lnTo>
                                  <a:lnTo>
                                    <a:pt x="3315" y="5115"/>
                                  </a:lnTo>
                                  <a:lnTo>
                                    <a:pt x="3266" y="5163"/>
                                  </a:lnTo>
                                  <a:lnTo>
                                    <a:pt x="3193" y="5230"/>
                                  </a:lnTo>
                                  <a:lnTo>
                                    <a:pt x="3118" y="5290"/>
                                  </a:lnTo>
                                  <a:lnTo>
                                    <a:pt x="3065" y="5329"/>
                                  </a:lnTo>
                                  <a:lnTo>
                                    <a:pt x="3005" y="5374"/>
                                  </a:lnTo>
                                  <a:lnTo>
                                    <a:pt x="2936" y="5424"/>
                                  </a:lnTo>
                                  <a:lnTo>
                                    <a:pt x="2862" y="5477"/>
                                  </a:lnTo>
                                  <a:lnTo>
                                    <a:pt x="2783" y="5533"/>
                                  </a:lnTo>
                                  <a:lnTo>
                                    <a:pt x="2700" y="5591"/>
                                  </a:lnTo>
                                  <a:lnTo>
                                    <a:pt x="2613" y="5650"/>
                                  </a:lnTo>
                                  <a:lnTo>
                                    <a:pt x="2525" y="5710"/>
                                  </a:lnTo>
                                  <a:lnTo>
                                    <a:pt x="2437" y="5770"/>
                                  </a:lnTo>
                                  <a:lnTo>
                                    <a:pt x="2349" y="5828"/>
                                  </a:lnTo>
                                  <a:lnTo>
                                    <a:pt x="2262" y="5884"/>
                                  </a:lnTo>
                                  <a:lnTo>
                                    <a:pt x="2178" y="5938"/>
                                  </a:lnTo>
                                  <a:lnTo>
                                    <a:pt x="2098" y="5988"/>
                                  </a:lnTo>
                                  <a:lnTo>
                                    <a:pt x="2023" y="6034"/>
                                  </a:lnTo>
                                  <a:lnTo>
                                    <a:pt x="1954" y="6075"/>
                                  </a:lnTo>
                                  <a:lnTo>
                                    <a:pt x="1892" y="6110"/>
                                  </a:lnTo>
                                  <a:lnTo>
                                    <a:pt x="1838" y="6138"/>
                                  </a:lnTo>
                                  <a:lnTo>
                                    <a:pt x="1750" y="6178"/>
                                  </a:lnTo>
                                  <a:lnTo>
                                    <a:pt x="1696" y="6205"/>
                                  </a:lnTo>
                                  <a:lnTo>
                                    <a:pt x="1635" y="6238"/>
                                  </a:lnTo>
                                  <a:lnTo>
                                    <a:pt x="1566" y="6275"/>
                                  </a:lnTo>
                                  <a:lnTo>
                                    <a:pt x="1493" y="6317"/>
                                  </a:lnTo>
                                  <a:lnTo>
                                    <a:pt x="1414" y="6363"/>
                                  </a:lnTo>
                                  <a:lnTo>
                                    <a:pt x="1332" y="6411"/>
                                  </a:lnTo>
                                  <a:lnTo>
                                    <a:pt x="1247" y="6461"/>
                                  </a:lnTo>
                                  <a:lnTo>
                                    <a:pt x="1162" y="6512"/>
                                  </a:lnTo>
                                  <a:lnTo>
                                    <a:pt x="1076" y="6564"/>
                                  </a:lnTo>
                                  <a:lnTo>
                                    <a:pt x="991" y="6615"/>
                                  </a:lnTo>
                                  <a:lnTo>
                                    <a:pt x="908" y="6665"/>
                                  </a:lnTo>
                                  <a:lnTo>
                                    <a:pt x="829" y="6713"/>
                                  </a:lnTo>
                                  <a:lnTo>
                                    <a:pt x="754" y="6758"/>
                                  </a:lnTo>
                                  <a:lnTo>
                                    <a:pt x="684" y="6800"/>
                                  </a:lnTo>
                                  <a:lnTo>
                                    <a:pt x="621" y="6837"/>
                                  </a:lnTo>
                                  <a:lnTo>
                                    <a:pt x="566" y="6870"/>
                                  </a:lnTo>
                                  <a:lnTo>
                                    <a:pt x="483" y="6916"/>
                                  </a:lnTo>
                                  <a:lnTo>
                                    <a:pt x="437" y="6938"/>
                                  </a:lnTo>
                                  <a:lnTo>
                                    <a:pt x="413" y="6949"/>
                                  </a:lnTo>
                                  <a:lnTo>
                                    <a:pt x="360" y="6979"/>
                                  </a:lnTo>
                                  <a:lnTo>
                                    <a:pt x="301" y="7013"/>
                                  </a:lnTo>
                                  <a:lnTo>
                                    <a:pt x="240" y="7051"/>
                                  </a:lnTo>
                                  <a:lnTo>
                                    <a:pt x="180" y="7090"/>
                                  </a:lnTo>
                                  <a:lnTo>
                                    <a:pt x="123" y="7127"/>
                                  </a:lnTo>
                                  <a:lnTo>
                                    <a:pt x="53" y="7174"/>
                                  </a:lnTo>
                                  <a:lnTo>
                                    <a:pt x="2" y="7209"/>
                                  </a:lnTo>
                                  <a:lnTo>
                                    <a:pt x="0" y="72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9"/>
                        <wpg:cNvGrpSpPr>
                          <a:grpSpLocks/>
                        </wpg:cNvGrpSpPr>
                        <wpg:grpSpPr bwMode="auto">
                          <a:xfrm>
                            <a:off x="7852" y="5721"/>
                            <a:ext cx="4436" cy="167"/>
                            <a:chOff x="7852" y="5721"/>
                            <a:chExt cx="4436" cy="167"/>
                          </a:xfrm>
                        </wpg:grpSpPr>
                        <wps:wsp>
                          <wps:cNvPr id="82" name="Freeform 100"/>
                          <wps:cNvSpPr>
                            <a:spLocks/>
                          </wps:cNvSpPr>
                          <wps:spPr bwMode="auto">
                            <a:xfrm>
                              <a:off x="7852" y="5721"/>
                              <a:ext cx="4436" cy="167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4436"/>
                                <a:gd name="T2" fmla="+- 0 5887 5721"/>
                                <a:gd name="T3" fmla="*/ 5887 h 167"/>
                                <a:gd name="T4" fmla="+- 0 7878 7852"/>
                                <a:gd name="T5" fmla="*/ T4 w 4436"/>
                                <a:gd name="T6" fmla="+- 0 5888 5721"/>
                                <a:gd name="T7" fmla="*/ 5888 h 167"/>
                                <a:gd name="T8" fmla="+- 0 7908 7852"/>
                                <a:gd name="T9" fmla="*/ T8 w 4436"/>
                                <a:gd name="T10" fmla="+- 0 5888 5721"/>
                                <a:gd name="T11" fmla="*/ 5888 h 167"/>
                                <a:gd name="T12" fmla="+- 0 7941 7852"/>
                                <a:gd name="T13" fmla="*/ T12 w 4436"/>
                                <a:gd name="T14" fmla="+- 0 5886 5721"/>
                                <a:gd name="T15" fmla="*/ 5886 h 167"/>
                                <a:gd name="T16" fmla="+- 0 8014 7852"/>
                                <a:gd name="T17" fmla="*/ T16 w 4436"/>
                                <a:gd name="T18" fmla="+- 0 5880 5721"/>
                                <a:gd name="T19" fmla="*/ 5880 h 167"/>
                                <a:gd name="T20" fmla="+- 0 8095 7852"/>
                                <a:gd name="T21" fmla="*/ T20 w 4436"/>
                                <a:gd name="T22" fmla="+- 0 5871 5721"/>
                                <a:gd name="T23" fmla="*/ 5871 h 167"/>
                                <a:gd name="T24" fmla="+- 0 8178 7852"/>
                                <a:gd name="T25" fmla="*/ T24 w 4436"/>
                                <a:gd name="T26" fmla="+- 0 5861 5721"/>
                                <a:gd name="T27" fmla="*/ 5861 h 167"/>
                                <a:gd name="T28" fmla="+- 0 8262 7852"/>
                                <a:gd name="T29" fmla="*/ T28 w 4436"/>
                                <a:gd name="T30" fmla="+- 0 5849 5721"/>
                                <a:gd name="T31" fmla="*/ 5849 h 167"/>
                                <a:gd name="T32" fmla="+- 0 8342 7852"/>
                                <a:gd name="T33" fmla="*/ T32 w 4436"/>
                                <a:gd name="T34" fmla="+- 0 5837 5721"/>
                                <a:gd name="T35" fmla="*/ 5837 h 167"/>
                                <a:gd name="T36" fmla="+- 0 8380 7852"/>
                                <a:gd name="T37" fmla="*/ T36 w 4436"/>
                                <a:gd name="T38" fmla="+- 0 5832 5721"/>
                                <a:gd name="T39" fmla="*/ 5832 h 167"/>
                                <a:gd name="T40" fmla="+- 0 8449 7852"/>
                                <a:gd name="T41" fmla="*/ T40 w 4436"/>
                                <a:gd name="T42" fmla="+- 0 5822 5721"/>
                                <a:gd name="T43" fmla="*/ 5822 h 167"/>
                                <a:gd name="T44" fmla="+- 0 8529 7852"/>
                                <a:gd name="T45" fmla="*/ T44 w 4436"/>
                                <a:gd name="T46" fmla="+- 0 5814 5721"/>
                                <a:gd name="T47" fmla="*/ 5814 h 167"/>
                                <a:gd name="T48" fmla="+- 0 8548 7852"/>
                                <a:gd name="T49" fmla="*/ T48 w 4436"/>
                                <a:gd name="T50" fmla="+- 0 5813 5721"/>
                                <a:gd name="T51" fmla="*/ 5813 h 167"/>
                                <a:gd name="T52" fmla="+- 0 8565 7852"/>
                                <a:gd name="T53" fmla="*/ T52 w 4436"/>
                                <a:gd name="T54" fmla="+- 0 5814 5721"/>
                                <a:gd name="T55" fmla="*/ 5814 h 167"/>
                                <a:gd name="T56" fmla="+- 0 8627 7852"/>
                                <a:gd name="T57" fmla="*/ T56 w 4436"/>
                                <a:gd name="T58" fmla="+- 0 5818 5721"/>
                                <a:gd name="T59" fmla="*/ 5818 h 167"/>
                                <a:gd name="T60" fmla="+- 0 8698 7852"/>
                                <a:gd name="T61" fmla="*/ T60 w 4436"/>
                                <a:gd name="T62" fmla="+- 0 5825 5721"/>
                                <a:gd name="T63" fmla="*/ 5825 h 167"/>
                                <a:gd name="T64" fmla="+- 0 8723 7852"/>
                                <a:gd name="T65" fmla="*/ T64 w 4436"/>
                                <a:gd name="T66" fmla="+- 0 5828 5721"/>
                                <a:gd name="T67" fmla="*/ 5828 h 167"/>
                                <a:gd name="T68" fmla="+- 0 8798 7852"/>
                                <a:gd name="T69" fmla="*/ T68 w 4436"/>
                                <a:gd name="T70" fmla="+- 0 5834 5721"/>
                                <a:gd name="T71" fmla="*/ 5834 h 167"/>
                                <a:gd name="T72" fmla="+- 0 8870 7852"/>
                                <a:gd name="T73" fmla="*/ T72 w 4436"/>
                                <a:gd name="T74" fmla="+- 0 5837 5721"/>
                                <a:gd name="T75" fmla="*/ 5837 h 167"/>
                                <a:gd name="T76" fmla="+- 0 8892 7852"/>
                                <a:gd name="T77" fmla="*/ T76 w 4436"/>
                                <a:gd name="T78" fmla="+- 0 5837 5721"/>
                                <a:gd name="T79" fmla="*/ 5837 h 167"/>
                                <a:gd name="T80" fmla="+- 0 8966 7852"/>
                                <a:gd name="T81" fmla="*/ T80 w 4436"/>
                                <a:gd name="T82" fmla="+- 0 5825 5721"/>
                                <a:gd name="T83" fmla="*/ 5825 h 167"/>
                                <a:gd name="T84" fmla="+- 0 8998 7852"/>
                                <a:gd name="T85" fmla="*/ T84 w 4436"/>
                                <a:gd name="T86" fmla="+- 0 5811 5721"/>
                                <a:gd name="T87" fmla="*/ 5811 h 167"/>
                                <a:gd name="T88" fmla="+- 0 9016 7852"/>
                                <a:gd name="T89" fmla="*/ T88 w 4436"/>
                                <a:gd name="T90" fmla="+- 0 5802 5721"/>
                                <a:gd name="T91" fmla="*/ 5802 h 167"/>
                                <a:gd name="T92" fmla="+- 0 9088 7852"/>
                                <a:gd name="T93" fmla="*/ T92 w 4436"/>
                                <a:gd name="T94" fmla="+- 0 5771 5721"/>
                                <a:gd name="T95" fmla="*/ 5771 h 167"/>
                                <a:gd name="T96" fmla="+- 0 9163 7852"/>
                                <a:gd name="T97" fmla="*/ T96 w 4436"/>
                                <a:gd name="T98" fmla="+- 0 5745 5721"/>
                                <a:gd name="T99" fmla="*/ 5745 h 167"/>
                                <a:gd name="T100" fmla="+- 0 9223 7852"/>
                                <a:gd name="T101" fmla="*/ T100 w 4436"/>
                                <a:gd name="T102" fmla="+- 0 5732 5721"/>
                                <a:gd name="T103" fmla="*/ 5732 h 167"/>
                                <a:gd name="T104" fmla="+- 0 9359 7852"/>
                                <a:gd name="T105" fmla="*/ T104 w 4436"/>
                                <a:gd name="T106" fmla="+- 0 5725 5721"/>
                                <a:gd name="T107" fmla="*/ 5725 h 167"/>
                                <a:gd name="T108" fmla="+- 0 9469 7852"/>
                                <a:gd name="T109" fmla="*/ T108 w 4436"/>
                                <a:gd name="T110" fmla="+- 0 5723 5721"/>
                                <a:gd name="T111" fmla="*/ 5723 h 167"/>
                                <a:gd name="T112" fmla="+- 0 9609 7852"/>
                                <a:gd name="T113" fmla="*/ T112 w 4436"/>
                                <a:gd name="T114" fmla="+- 0 5722 5721"/>
                                <a:gd name="T115" fmla="*/ 5722 h 167"/>
                                <a:gd name="T116" fmla="+- 0 9773 7852"/>
                                <a:gd name="T117" fmla="*/ T116 w 4436"/>
                                <a:gd name="T118" fmla="+- 0 5722 5721"/>
                                <a:gd name="T119" fmla="*/ 5722 h 167"/>
                                <a:gd name="T120" fmla="+- 0 9959 7852"/>
                                <a:gd name="T121" fmla="*/ T120 w 4436"/>
                                <a:gd name="T122" fmla="+- 0 5721 5721"/>
                                <a:gd name="T123" fmla="*/ 5721 h 167"/>
                                <a:gd name="T124" fmla="+- 0 10161 7852"/>
                                <a:gd name="T125" fmla="*/ T124 w 4436"/>
                                <a:gd name="T126" fmla="+- 0 5721 5721"/>
                                <a:gd name="T127" fmla="*/ 5721 h 167"/>
                                <a:gd name="T128" fmla="+- 0 10374 7852"/>
                                <a:gd name="T129" fmla="*/ T128 w 4436"/>
                                <a:gd name="T130" fmla="+- 0 5721 5721"/>
                                <a:gd name="T131" fmla="*/ 5721 h 167"/>
                                <a:gd name="T132" fmla="+- 0 10596 7852"/>
                                <a:gd name="T133" fmla="*/ T132 w 4436"/>
                                <a:gd name="T134" fmla="+- 0 5721 5721"/>
                                <a:gd name="T135" fmla="*/ 5721 h 167"/>
                                <a:gd name="T136" fmla="+- 0 10820 7852"/>
                                <a:gd name="T137" fmla="*/ T136 w 4436"/>
                                <a:gd name="T138" fmla="+- 0 5722 5721"/>
                                <a:gd name="T139" fmla="*/ 5722 h 167"/>
                                <a:gd name="T140" fmla="+- 0 11044 7852"/>
                                <a:gd name="T141" fmla="*/ T140 w 4436"/>
                                <a:gd name="T142" fmla="+- 0 5722 5721"/>
                                <a:gd name="T143" fmla="*/ 5722 h 167"/>
                                <a:gd name="T144" fmla="+- 0 11262 7852"/>
                                <a:gd name="T145" fmla="*/ T144 w 4436"/>
                                <a:gd name="T146" fmla="+- 0 5723 5721"/>
                                <a:gd name="T147" fmla="*/ 5723 h 167"/>
                                <a:gd name="T148" fmla="+- 0 11470 7852"/>
                                <a:gd name="T149" fmla="*/ T148 w 4436"/>
                                <a:gd name="T150" fmla="+- 0 5724 5721"/>
                                <a:gd name="T151" fmla="*/ 5724 h 167"/>
                                <a:gd name="T152" fmla="+- 0 11664 7852"/>
                                <a:gd name="T153" fmla="*/ T152 w 4436"/>
                                <a:gd name="T154" fmla="+- 0 5725 5721"/>
                                <a:gd name="T155" fmla="*/ 5725 h 167"/>
                                <a:gd name="T156" fmla="+- 0 11840 7852"/>
                                <a:gd name="T157" fmla="*/ T156 w 4436"/>
                                <a:gd name="T158" fmla="+- 0 5726 5721"/>
                                <a:gd name="T159" fmla="*/ 5726 h 167"/>
                                <a:gd name="T160" fmla="+- 0 11992 7852"/>
                                <a:gd name="T161" fmla="*/ T160 w 4436"/>
                                <a:gd name="T162" fmla="+- 0 5728 5721"/>
                                <a:gd name="T163" fmla="*/ 5728 h 167"/>
                                <a:gd name="T164" fmla="+- 0 12118 7852"/>
                                <a:gd name="T165" fmla="*/ T164 w 4436"/>
                                <a:gd name="T166" fmla="+- 0 5729 5721"/>
                                <a:gd name="T167" fmla="*/ 5729 h 167"/>
                                <a:gd name="T168" fmla="+- 0 12211 7852"/>
                                <a:gd name="T169" fmla="*/ T168 w 4436"/>
                                <a:gd name="T170" fmla="+- 0 5731 5721"/>
                                <a:gd name="T171" fmla="*/ 5731 h 167"/>
                                <a:gd name="T172" fmla="+- 0 12269 7852"/>
                                <a:gd name="T173" fmla="*/ T172 w 4436"/>
                                <a:gd name="T174" fmla="+- 0 5732 5721"/>
                                <a:gd name="T175" fmla="*/ 5732 h 167"/>
                                <a:gd name="T176" fmla="+- 0 12287 7852"/>
                                <a:gd name="T177" fmla="*/ T176 w 4436"/>
                                <a:gd name="T178" fmla="+- 0 5734 5721"/>
                                <a:gd name="T179" fmla="*/ 573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436" h="167">
                                  <a:moveTo>
                                    <a:pt x="0" y="166"/>
                                  </a:moveTo>
                                  <a:lnTo>
                                    <a:pt x="26" y="167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89" y="165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326" y="140"/>
                                  </a:lnTo>
                                  <a:lnTo>
                                    <a:pt x="410" y="128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528" y="111"/>
                                  </a:lnTo>
                                  <a:lnTo>
                                    <a:pt x="597" y="101"/>
                                  </a:lnTo>
                                  <a:lnTo>
                                    <a:pt x="677" y="93"/>
                                  </a:lnTo>
                                  <a:lnTo>
                                    <a:pt x="696" y="92"/>
                                  </a:lnTo>
                                  <a:lnTo>
                                    <a:pt x="713" y="93"/>
                                  </a:lnTo>
                                  <a:lnTo>
                                    <a:pt x="775" y="97"/>
                                  </a:lnTo>
                                  <a:lnTo>
                                    <a:pt x="846" y="104"/>
                                  </a:lnTo>
                                  <a:lnTo>
                                    <a:pt x="871" y="107"/>
                                  </a:lnTo>
                                  <a:lnTo>
                                    <a:pt x="946" y="113"/>
                                  </a:lnTo>
                                  <a:lnTo>
                                    <a:pt x="1018" y="116"/>
                                  </a:lnTo>
                                  <a:lnTo>
                                    <a:pt x="1040" y="116"/>
                                  </a:lnTo>
                                  <a:lnTo>
                                    <a:pt x="1114" y="104"/>
                                  </a:lnTo>
                                  <a:lnTo>
                                    <a:pt x="1146" y="90"/>
                                  </a:lnTo>
                                  <a:lnTo>
                                    <a:pt x="1164" y="81"/>
                                  </a:lnTo>
                                  <a:lnTo>
                                    <a:pt x="1236" y="50"/>
                                  </a:lnTo>
                                  <a:lnTo>
                                    <a:pt x="1311" y="24"/>
                                  </a:lnTo>
                                  <a:lnTo>
                                    <a:pt x="1371" y="11"/>
                                  </a:lnTo>
                                  <a:lnTo>
                                    <a:pt x="1507" y="4"/>
                                  </a:lnTo>
                                  <a:lnTo>
                                    <a:pt x="1617" y="2"/>
                                  </a:lnTo>
                                  <a:lnTo>
                                    <a:pt x="1757" y="1"/>
                                  </a:lnTo>
                                  <a:lnTo>
                                    <a:pt x="1921" y="1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2309" y="0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2744" y="0"/>
                                  </a:lnTo>
                                  <a:lnTo>
                                    <a:pt x="2968" y="1"/>
                                  </a:lnTo>
                                  <a:lnTo>
                                    <a:pt x="3192" y="1"/>
                                  </a:lnTo>
                                  <a:lnTo>
                                    <a:pt x="3410" y="2"/>
                                  </a:lnTo>
                                  <a:lnTo>
                                    <a:pt x="3618" y="3"/>
                                  </a:lnTo>
                                  <a:lnTo>
                                    <a:pt x="3812" y="4"/>
                                  </a:lnTo>
                                  <a:lnTo>
                                    <a:pt x="3988" y="5"/>
                                  </a:lnTo>
                                  <a:lnTo>
                                    <a:pt x="4140" y="7"/>
                                  </a:lnTo>
                                  <a:lnTo>
                                    <a:pt x="4266" y="8"/>
                                  </a:lnTo>
                                  <a:lnTo>
                                    <a:pt x="4359" y="10"/>
                                  </a:lnTo>
                                  <a:lnTo>
                                    <a:pt x="4417" y="11"/>
                                  </a:lnTo>
                                  <a:lnTo>
                                    <a:pt x="4435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7"/>
                        <wpg:cNvGrpSpPr>
                          <a:grpSpLocks/>
                        </wpg:cNvGrpSpPr>
                        <wpg:grpSpPr bwMode="auto">
                          <a:xfrm>
                            <a:off x="11358" y="656"/>
                            <a:ext cx="722" cy="4302"/>
                            <a:chOff x="11358" y="656"/>
                            <a:chExt cx="722" cy="4302"/>
                          </a:xfrm>
                        </wpg:grpSpPr>
                        <wps:wsp>
                          <wps:cNvPr id="84" name="Freeform 98"/>
                          <wps:cNvSpPr>
                            <a:spLocks/>
                          </wps:cNvSpPr>
                          <wps:spPr bwMode="auto">
                            <a:xfrm>
                              <a:off x="11358" y="656"/>
                              <a:ext cx="722" cy="4302"/>
                            </a:xfrm>
                            <a:custGeom>
                              <a:avLst/>
                              <a:gdLst>
                                <a:gd name="T0" fmla="+- 0 11358 11358"/>
                                <a:gd name="T1" fmla="*/ T0 w 722"/>
                                <a:gd name="T2" fmla="+- 0 4958 656"/>
                                <a:gd name="T3" fmla="*/ 4958 h 4302"/>
                                <a:gd name="T4" fmla="+- 0 11373 11358"/>
                                <a:gd name="T5" fmla="*/ T4 w 722"/>
                                <a:gd name="T6" fmla="+- 0 4954 656"/>
                                <a:gd name="T7" fmla="*/ 4954 h 4302"/>
                                <a:gd name="T8" fmla="+- 0 11390 11358"/>
                                <a:gd name="T9" fmla="*/ T8 w 722"/>
                                <a:gd name="T10" fmla="+- 0 4950 656"/>
                                <a:gd name="T11" fmla="*/ 4950 h 4302"/>
                                <a:gd name="T12" fmla="+- 0 11407 11358"/>
                                <a:gd name="T13" fmla="*/ T12 w 722"/>
                                <a:gd name="T14" fmla="+- 0 4945 656"/>
                                <a:gd name="T15" fmla="*/ 4945 h 4302"/>
                                <a:gd name="T16" fmla="+- 0 11482 11358"/>
                                <a:gd name="T17" fmla="*/ T16 w 722"/>
                                <a:gd name="T18" fmla="+- 0 4919 656"/>
                                <a:gd name="T19" fmla="*/ 4919 h 4302"/>
                                <a:gd name="T20" fmla="+- 0 11535 11358"/>
                                <a:gd name="T21" fmla="*/ T20 w 722"/>
                                <a:gd name="T22" fmla="+- 0 4882 656"/>
                                <a:gd name="T23" fmla="*/ 4882 h 4302"/>
                                <a:gd name="T24" fmla="+- 0 11583 11358"/>
                                <a:gd name="T25" fmla="*/ T24 w 722"/>
                                <a:gd name="T26" fmla="+- 0 4819 656"/>
                                <a:gd name="T27" fmla="*/ 4819 h 4302"/>
                                <a:gd name="T28" fmla="+- 0 11602 11358"/>
                                <a:gd name="T29" fmla="*/ T28 w 722"/>
                                <a:gd name="T30" fmla="+- 0 4793 656"/>
                                <a:gd name="T31" fmla="*/ 4793 h 4302"/>
                                <a:gd name="T32" fmla="+- 0 11645 11358"/>
                                <a:gd name="T33" fmla="*/ T32 w 722"/>
                                <a:gd name="T34" fmla="+- 0 4740 656"/>
                                <a:gd name="T35" fmla="*/ 4740 h 4302"/>
                                <a:gd name="T36" fmla="+- 0 11695 11358"/>
                                <a:gd name="T37" fmla="*/ T36 w 722"/>
                                <a:gd name="T38" fmla="+- 0 4684 656"/>
                                <a:gd name="T39" fmla="*/ 4684 h 4302"/>
                                <a:gd name="T40" fmla="+- 0 11748 11358"/>
                                <a:gd name="T41" fmla="*/ T40 w 722"/>
                                <a:gd name="T42" fmla="+- 0 4627 656"/>
                                <a:gd name="T43" fmla="*/ 4627 h 4302"/>
                                <a:gd name="T44" fmla="+- 0 11775 11358"/>
                                <a:gd name="T45" fmla="*/ T44 w 722"/>
                                <a:gd name="T46" fmla="+- 0 4598 656"/>
                                <a:gd name="T47" fmla="*/ 4598 h 4302"/>
                                <a:gd name="T48" fmla="+- 0 11803 11358"/>
                                <a:gd name="T49" fmla="*/ T48 w 722"/>
                                <a:gd name="T50" fmla="+- 0 4568 656"/>
                                <a:gd name="T51" fmla="*/ 4568 h 4302"/>
                                <a:gd name="T52" fmla="+- 0 11858 11358"/>
                                <a:gd name="T53" fmla="*/ T52 w 722"/>
                                <a:gd name="T54" fmla="+- 0 4509 656"/>
                                <a:gd name="T55" fmla="*/ 4509 h 4302"/>
                                <a:gd name="T56" fmla="+- 0 11910 11358"/>
                                <a:gd name="T57" fmla="*/ T56 w 722"/>
                                <a:gd name="T58" fmla="+- 0 4449 656"/>
                                <a:gd name="T59" fmla="*/ 4449 h 4302"/>
                                <a:gd name="T60" fmla="+- 0 11958 11358"/>
                                <a:gd name="T61" fmla="*/ T60 w 722"/>
                                <a:gd name="T62" fmla="+- 0 4390 656"/>
                                <a:gd name="T63" fmla="*/ 4390 h 4302"/>
                                <a:gd name="T64" fmla="+- 0 11999 11358"/>
                                <a:gd name="T65" fmla="*/ T64 w 722"/>
                                <a:gd name="T66" fmla="+- 0 4332 656"/>
                                <a:gd name="T67" fmla="*/ 4332 h 4302"/>
                                <a:gd name="T68" fmla="+- 0 12031 11358"/>
                                <a:gd name="T69" fmla="*/ T68 w 722"/>
                                <a:gd name="T70" fmla="+- 0 4275 656"/>
                                <a:gd name="T71" fmla="*/ 4275 h 4302"/>
                                <a:gd name="T72" fmla="+- 0 12049 11358"/>
                                <a:gd name="T73" fmla="*/ T72 w 722"/>
                                <a:gd name="T74" fmla="+- 0 4142 656"/>
                                <a:gd name="T75" fmla="*/ 4142 h 4302"/>
                                <a:gd name="T76" fmla="+- 0 12056 11358"/>
                                <a:gd name="T77" fmla="*/ T76 w 722"/>
                                <a:gd name="T78" fmla="+- 0 4017 656"/>
                                <a:gd name="T79" fmla="*/ 4017 h 4302"/>
                                <a:gd name="T80" fmla="+- 0 12062 11358"/>
                                <a:gd name="T81" fmla="*/ T80 w 722"/>
                                <a:gd name="T82" fmla="+- 0 3858 656"/>
                                <a:gd name="T83" fmla="*/ 3858 h 4302"/>
                                <a:gd name="T84" fmla="+- 0 12067 11358"/>
                                <a:gd name="T85" fmla="*/ T84 w 722"/>
                                <a:gd name="T86" fmla="+- 0 3671 656"/>
                                <a:gd name="T87" fmla="*/ 3671 h 4302"/>
                                <a:gd name="T88" fmla="+- 0 12071 11358"/>
                                <a:gd name="T89" fmla="*/ T88 w 722"/>
                                <a:gd name="T90" fmla="+- 0 3461 656"/>
                                <a:gd name="T91" fmla="*/ 3461 h 4302"/>
                                <a:gd name="T92" fmla="+- 0 12074 11358"/>
                                <a:gd name="T93" fmla="*/ T92 w 722"/>
                                <a:gd name="T94" fmla="+- 0 3231 656"/>
                                <a:gd name="T95" fmla="*/ 3231 h 4302"/>
                                <a:gd name="T96" fmla="+- 0 12076 11358"/>
                                <a:gd name="T97" fmla="*/ T96 w 722"/>
                                <a:gd name="T98" fmla="+- 0 2987 656"/>
                                <a:gd name="T99" fmla="*/ 2987 h 4302"/>
                                <a:gd name="T100" fmla="+- 0 12077 11358"/>
                                <a:gd name="T101" fmla="*/ T100 w 722"/>
                                <a:gd name="T102" fmla="+- 0 2733 656"/>
                                <a:gd name="T103" fmla="*/ 2733 h 4302"/>
                                <a:gd name="T104" fmla="+- 0 12078 11358"/>
                                <a:gd name="T105" fmla="*/ T104 w 722"/>
                                <a:gd name="T106" fmla="+- 0 2474 656"/>
                                <a:gd name="T107" fmla="*/ 2474 h 4302"/>
                                <a:gd name="T108" fmla="+- 0 12079 11358"/>
                                <a:gd name="T109" fmla="*/ T108 w 722"/>
                                <a:gd name="T110" fmla="+- 0 2216 656"/>
                                <a:gd name="T111" fmla="*/ 2216 h 4302"/>
                                <a:gd name="T112" fmla="+- 0 12079 11358"/>
                                <a:gd name="T113" fmla="*/ T112 w 722"/>
                                <a:gd name="T114" fmla="+- 0 1961 656"/>
                                <a:gd name="T115" fmla="*/ 1961 h 4302"/>
                                <a:gd name="T116" fmla="+- 0 12078 11358"/>
                                <a:gd name="T117" fmla="*/ T116 w 722"/>
                                <a:gd name="T118" fmla="+- 0 1716 656"/>
                                <a:gd name="T119" fmla="*/ 1716 h 4302"/>
                                <a:gd name="T120" fmla="+- 0 12078 11358"/>
                                <a:gd name="T121" fmla="*/ T120 w 722"/>
                                <a:gd name="T122" fmla="+- 0 1485 656"/>
                                <a:gd name="T123" fmla="*/ 1485 h 4302"/>
                                <a:gd name="T124" fmla="+- 0 12077 11358"/>
                                <a:gd name="T125" fmla="*/ T124 w 722"/>
                                <a:gd name="T126" fmla="+- 0 1273 656"/>
                                <a:gd name="T127" fmla="*/ 1273 h 4302"/>
                                <a:gd name="T128" fmla="+- 0 12076 11358"/>
                                <a:gd name="T129" fmla="*/ T128 w 722"/>
                                <a:gd name="T130" fmla="+- 0 1084 656"/>
                                <a:gd name="T131" fmla="*/ 1084 h 4302"/>
                                <a:gd name="T132" fmla="+- 0 12075 11358"/>
                                <a:gd name="T133" fmla="*/ T132 w 722"/>
                                <a:gd name="T134" fmla="+- 0 923 656"/>
                                <a:gd name="T135" fmla="*/ 923 h 4302"/>
                                <a:gd name="T136" fmla="+- 0 12074 11358"/>
                                <a:gd name="T137" fmla="*/ T136 w 722"/>
                                <a:gd name="T138" fmla="+- 0 795 656"/>
                                <a:gd name="T139" fmla="*/ 795 h 4302"/>
                                <a:gd name="T140" fmla="+- 0 12074 11358"/>
                                <a:gd name="T141" fmla="*/ T140 w 722"/>
                                <a:gd name="T142" fmla="+- 0 705 656"/>
                                <a:gd name="T143" fmla="*/ 705 h 4302"/>
                                <a:gd name="T144" fmla="+- 0 12074 11358"/>
                                <a:gd name="T145" fmla="*/ T144 w 722"/>
                                <a:gd name="T146" fmla="+- 0 656 656"/>
                                <a:gd name="T147" fmla="*/ 656 h 4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22" h="4302">
                                  <a:moveTo>
                                    <a:pt x="0" y="4302"/>
                                  </a:moveTo>
                                  <a:lnTo>
                                    <a:pt x="15" y="4298"/>
                                  </a:lnTo>
                                  <a:lnTo>
                                    <a:pt x="32" y="4294"/>
                                  </a:lnTo>
                                  <a:lnTo>
                                    <a:pt x="49" y="4289"/>
                                  </a:lnTo>
                                  <a:lnTo>
                                    <a:pt x="124" y="4263"/>
                                  </a:lnTo>
                                  <a:lnTo>
                                    <a:pt x="177" y="4226"/>
                                  </a:lnTo>
                                  <a:lnTo>
                                    <a:pt x="225" y="4163"/>
                                  </a:lnTo>
                                  <a:lnTo>
                                    <a:pt x="244" y="4137"/>
                                  </a:lnTo>
                                  <a:lnTo>
                                    <a:pt x="287" y="4084"/>
                                  </a:lnTo>
                                  <a:lnTo>
                                    <a:pt x="337" y="4028"/>
                                  </a:lnTo>
                                  <a:lnTo>
                                    <a:pt x="390" y="3971"/>
                                  </a:lnTo>
                                  <a:lnTo>
                                    <a:pt x="417" y="3942"/>
                                  </a:lnTo>
                                  <a:lnTo>
                                    <a:pt x="445" y="3912"/>
                                  </a:lnTo>
                                  <a:lnTo>
                                    <a:pt x="500" y="3853"/>
                                  </a:lnTo>
                                  <a:lnTo>
                                    <a:pt x="552" y="3793"/>
                                  </a:lnTo>
                                  <a:lnTo>
                                    <a:pt x="600" y="3734"/>
                                  </a:lnTo>
                                  <a:lnTo>
                                    <a:pt x="641" y="3676"/>
                                  </a:lnTo>
                                  <a:lnTo>
                                    <a:pt x="673" y="3619"/>
                                  </a:lnTo>
                                  <a:lnTo>
                                    <a:pt x="691" y="3486"/>
                                  </a:lnTo>
                                  <a:lnTo>
                                    <a:pt x="698" y="3361"/>
                                  </a:lnTo>
                                  <a:lnTo>
                                    <a:pt x="704" y="3202"/>
                                  </a:lnTo>
                                  <a:lnTo>
                                    <a:pt x="709" y="3015"/>
                                  </a:lnTo>
                                  <a:lnTo>
                                    <a:pt x="713" y="2805"/>
                                  </a:lnTo>
                                  <a:lnTo>
                                    <a:pt x="716" y="2575"/>
                                  </a:lnTo>
                                  <a:lnTo>
                                    <a:pt x="718" y="2331"/>
                                  </a:lnTo>
                                  <a:lnTo>
                                    <a:pt x="719" y="2077"/>
                                  </a:lnTo>
                                  <a:lnTo>
                                    <a:pt x="720" y="1818"/>
                                  </a:lnTo>
                                  <a:lnTo>
                                    <a:pt x="721" y="1560"/>
                                  </a:lnTo>
                                  <a:lnTo>
                                    <a:pt x="721" y="1305"/>
                                  </a:lnTo>
                                  <a:lnTo>
                                    <a:pt x="720" y="1060"/>
                                  </a:lnTo>
                                  <a:lnTo>
                                    <a:pt x="720" y="829"/>
                                  </a:lnTo>
                                  <a:lnTo>
                                    <a:pt x="719" y="617"/>
                                  </a:lnTo>
                                  <a:lnTo>
                                    <a:pt x="718" y="428"/>
                                  </a:lnTo>
                                  <a:lnTo>
                                    <a:pt x="717" y="267"/>
                                  </a:lnTo>
                                  <a:lnTo>
                                    <a:pt x="716" y="139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11561" y="6009"/>
                            <a:ext cx="234" cy="233"/>
                            <a:chOff x="11561" y="6009"/>
                            <a:chExt cx="234" cy="233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11561" y="6009"/>
                              <a:ext cx="234" cy="233"/>
                            </a:xfrm>
                            <a:custGeom>
                              <a:avLst/>
                              <a:gdLst>
                                <a:gd name="T0" fmla="+- 0 11662 11561"/>
                                <a:gd name="T1" fmla="*/ T0 w 234"/>
                                <a:gd name="T2" fmla="+- 0 6009 6009"/>
                                <a:gd name="T3" fmla="*/ 6009 h 233"/>
                                <a:gd name="T4" fmla="+- 0 11604 11561"/>
                                <a:gd name="T5" fmla="*/ T4 w 234"/>
                                <a:gd name="T6" fmla="+- 0 6034 6009"/>
                                <a:gd name="T7" fmla="*/ 6034 h 233"/>
                                <a:gd name="T8" fmla="+- 0 11568 11561"/>
                                <a:gd name="T9" fmla="*/ T8 w 234"/>
                                <a:gd name="T10" fmla="+- 0 6088 6009"/>
                                <a:gd name="T11" fmla="*/ 6088 h 233"/>
                                <a:gd name="T12" fmla="+- 0 11561 11561"/>
                                <a:gd name="T13" fmla="*/ T12 w 234"/>
                                <a:gd name="T14" fmla="+- 0 6137 6009"/>
                                <a:gd name="T15" fmla="*/ 6137 h 233"/>
                                <a:gd name="T16" fmla="+- 0 11565 11561"/>
                                <a:gd name="T17" fmla="*/ T16 w 234"/>
                                <a:gd name="T18" fmla="+- 0 6158 6009"/>
                                <a:gd name="T19" fmla="*/ 6158 h 233"/>
                                <a:gd name="T20" fmla="+- 0 11600 11561"/>
                                <a:gd name="T21" fmla="*/ T20 w 234"/>
                                <a:gd name="T22" fmla="+- 0 6211 6009"/>
                                <a:gd name="T23" fmla="*/ 6211 h 233"/>
                                <a:gd name="T24" fmla="+- 0 11660 11561"/>
                                <a:gd name="T25" fmla="*/ T24 w 234"/>
                                <a:gd name="T26" fmla="+- 0 6240 6009"/>
                                <a:gd name="T27" fmla="*/ 6240 h 233"/>
                                <a:gd name="T28" fmla="+- 0 11684 11561"/>
                                <a:gd name="T29" fmla="*/ T28 w 234"/>
                                <a:gd name="T30" fmla="+- 0 6242 6009"/>
                                <a:gd name="T31" fmla="*/ 6242 h 233"/>
                                <a:gd name="T32" fmla="+- 0 11707 11561"/>
                                <a:gd name="T33" fmla="*/ T32 w 234"/>
                                <a:gd name="T34" fmla="+- 0 6238 6009"/>
                                <a:gd name="T35" fmla="*/ 6238 h 233"/>
                                <a:gd name="T36" fmla="+- 0 11762 11561"/>
                                <a:gd name="T37" fmla="*/ T36 w 234"/>
                                <a:gd name="T38" fmla="+- 0 6205 6009"/>
                                <a:gd name="T39" fmla="*/ 6205 h 233"/>
                                <a:gd name="T40" fmla="+- 0 11792 11561"/>
                                <a:gd name="T41" fmla="*/ T40 w 234"/>
                                <a:gd name="T42" fmla="+- 0 6148 6009"/>
                                <a:gd name="T43" fmla="*/ 6148 h 233"/>
                                <a:gd name="T44" fmla="+- 0 11795 11561"/>
                                <a:gd name="T45" fmla="*/ T44 w 234"/>
                                <a:gd name="T46" fmla="+- 0 6125 6009"/>
                                <a:gd name="T47" fmla="*/ 6125 h 233"/>
                                <a:gd name="T48" fmla="+- 0 11793 11561"/>
                                <a:gd name="T49" fmla="*/ T48 w 234"/>
                                <a:gd name="T50" fmla="+- 0 6106 6009"/>
                                <a:gd name="T51" fmla="*/ 6106 h 233"/>
                                <a:gd name="T52" fmla="+- 0 11767 11561"/>
                                <a:gd name="T53" fmla="*/ T52 w 234"/>
                                <a:gd name="T54" fmla="+- 0 6050 6009"/>
                                <a:gd name="T55" fmla="*/ 6050 h 233"/>
                                <a:gd name="T56" fmla="+- 0 11711 11561"/>
                                <a:gd name="T57" fmla="*/ T56 w 234"/>
                                <a:gd name="T58" fmla="+- 0 6016 6009"/>
                                <a:gd name="T59" fmla="*/ 6016 h 233"/>
                                <a:gd name="T60" fmla="+- 0 11662 11561"/>
                                <a:gd name="T61" fmla="*/ T60 w 234"/>
                                <a:gd name="T62" fmla="+- 0 6009 6009"/>
                                <a:gd name="T63" fmla="*/ 600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3">
                                  <a:moveTo>
                                    <a:pt x="101" y="0"/>
                                  </a:moveTo>
                                  <a:lnTo>
                                    <a:pt x="43" y="25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99" y="231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201" y="196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34" y="116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11561" y="6009"/>
                            <a:ext cx="234" cy="233"/>
                            <a:chOff x="11561" y="6009"/>
                            <a:chExt cx="234" cy="233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11561" y="6009"/>
                              <a:ext cx="234" cy="233"/>
                            </a:xfrm>
                            <a:custGeom>
                              <a:avLst/>
                              <a:gdLst>
                                <a:gd name="T0" fmla="+- 0 11795 11561"/>
                                <a:gd name="T1" fmla="*/ T0 w 234"/>
                                <a:gd name="T2" fmla="+- 0 6125 6009"/>
                                <a:gd name="T3" fmla="*/ 6125 h 233"/>
                                <a:gd name="T4" fmla="+- 0 11776 11561"/>
                                <a:gd name="T5" fmla="*/ T4 w 234"/>
                                <a:gd name="T6" fmla="+- 0 6188 6009"/>
                                <a:gd name="T7" fmla="*/ 6188 h 233"/>
                                <a:gd name="T8" fmla="+- 0 11727 11561"/>
                                <a:gd name="T9" fmla="*/ T8 w 234"/>
                                <a:gd name="T10" fmla="+- 0 6231 6009"/>
                                <a:gd name="T11" fmla="*/ 6231 h 233"/>
                                <a:gd name="T12" fmla="+- 0 11684 11561"/>
                                <a:gd name="T13" fmla="*/ T12 w 234"/>
                                <a:gd name="T14" fmla="+- 0 6242 6009"/>
                                <a:gd name="T15" fmla="*/ 6242 h 233"/>
                                <a:gd name="T16" fmla="+- 0 11660 11561"/>
                                <a:gd name="T17" fmla="*/ T16 w 234"/>
                                <a:gd name="T18" fmla="+- 0 6240 6009"/>
                                <a:gd name="T19" fmla="*/ 6240 h 233"/>
                                <a:gd name="T20" fmla="+- 0 11600 11561"/>
                                <a:gd name="T21" fmla="*/ T20 w 234"/>
                                <a:gd name="T22" fmla="+- 0 6211 6009"/>
                                <a:gd name="T23" fmla="*/ 6211 h 233"/>
                                <a:gd name="T24" fmla="+- 0 11565 11561"/>
                                <a:gd name="T25" fmla="*/ T24 w 234"/>
                                <a:gd name="T26" fmla="+- 0 6158 6009"/>
                                <a:gd name="T27" fmla="*/ 6158 h 233"/>
                                <a:gd name="T28" fmla="+- 0 11561 11561"/>
                                <a:gd name="T29" fmla="*/ T28 w 234"/>
                                <a:gd name="T30" fmla="+- 0 6137 6009"/>
                                <a:gd name="T31" fmla="*/ 6137 h 233"/>
                                <a:gd name="T32" fmla="+- 0 11563 11561"/>
                                <a:gd name="T33" fmla="*/ T32 w 234"/>
                                <a:gd name="T34" fmla="+- 0 6111 6009"/>
                                <a:gd name="T35" fmla="*/ 6111 h 233"/>
                                <a:gd name="T36" fmla="+- 0 11590 11561"/>
                                <a:gd name="T37" fmla="*/ T36 w 234"/>
                                <a:gd name="T38" fmla="+- 0 6049 6009"/>
                                <a:gd name="T39" fmla="*/ 6049 h 233"/>
                                <a:gd name="T40" fmla="+- 0 11641 11561"/>
                                <a:gd name="T41" fmla="*/ T40 w 234"/>
                                <a:gd name="T42" fmla="+- 0 6014 6009"/>
                                <a:gd name="T43" fmla="*/ 6014 h 233"/>
                                <a:gd name="T44" fmla="+- 0 11662 11561"/>
                                <a:gd name="T45" fmla="*/ T44 w 234"/>
                                <a:gd name="T46" fmla="+- 0 6009 6009"/>
                                <a:gd name="T47" fmla="*/ 6009 h 233"/>
                                <a:gd name="T48" fmla="+- 0 11688 11561"/>
                                <a:gd name="T49" fmla="*/ T48 w 234"/>
                                <a:gd name="T50" fmla="+- 0 6010 6009"/>
                                <a:gd name="T51" fmla="*/ 6010 h 233"/>
                                <a:gd name="T52" fmla="+- 0 11751 11561"/>
                                <a:gd name="T53" fmla="*/ T52 w 234"/>
                                <a:gd name="T54" fmla="+- 0 6036 6009"/>
                                <a:gd name="T55" fmla="*/ 6036 h 233"/>
                                <a:gd name="T56" fmla="+- 0 11788 11561"/>
                                <a:gd name="T57" fmla="*/ T56 w 234"/>
                                <a:gd name="T58" fmla="+- 0 6085 6009"/>
                                <a:gd name="T59" fmla="*/ 6085 h 233"/>
                                <a:gd name="T60" fmla="+- 0 11795 11561"/>
                                <a:gd name="T61" fmla="*/ T60 w 234"/>
                                <a:gd name="T62" fmla="+- 0 6125 6009"/>
                                <a:gd name="T63" fmla="*/ 612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3">
                                  <a:moveTo>
                                    <a:pt x="234" y="116"/>
                                  </a:moveTo>
                                  <a:lnTo>
                                    <a:pt x="215" y="179"/>
                                  </a:lnTo>
                                  <a:lnTo>
                                    <a:pt x="166" y="222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99" y="231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227" y="76"/>
                                  </a:lnTo>
                                  <a:lnTo>
                                    <a:pt x="234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13762" y="2655"/>
                            <a:ext cx="1281" cy="4103"/>
                            <a:chOff x="13762" y="2655"/>
                            <a:chExt cx="1281" cy="4103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3762" y="2655"/>
                              <a:ext cx="1281" cy="4103"/>
                            </a:xfrm>
                            <a:custGeom>
                              <a:avLst/>
                              <a:gdLst>
                                <a:gd name="T0" fmla="+- 0 13796 13762"/>
                                <a:gd name="T1" fmla="*/ T0 w 1281"/>
                                <a:gd name="T2" fmla="+- 0 6758 2655"/>
                                <a:gd name="T3" fmla="*/ 6758 h 4103"/>
                                <a:gd name="T4" fmla="+- 0 13790 13762"/>
                                <a:gd name="T5" fmla="*/ T4 w 1281"/>
                                <a:gd name="T6" fmla="+- 0 6406 2655"/>
                                <a:gd name="T7" fmla="*/ 6406 h 4103"/>
                                <a:gd name="T8" fmla="+- 0 13784 13762"/>
                                <a:gd name="T9" fmla="*/ T8 w 1281"/>
                                <a:gd name="T10" fmla="+- 0 6090 2655"/>
                                <a:gd name="T11" fmla="*/ 6090 h 4103"/>
                                <a:gd name="T12" fmla="+- 0 13780 13762"/>
                                <a:gd name="T13" fmla="*/ T12 w 1281"/>
                                <a:gd name="T14" fmla="+- 0 5806 2655"/>
                                <a:gd name="T15" fmla="*/ 5806 h 4103"/>
                                <a:gd name="T16" fmla="+- 0 13775 13762"/>
                                <a:gd name="T17" fmla="*/ T16 w 1281"/>
                                <a:gd name="T18" fmla="+- 0 5554 2655"/>
                                <a:gd name="T19" fmla="*/ 5554 h 4103"/>
                                <a:gd name="T20" fmla="+- 0 13772 13762"/>
                                <a:gd name="T21" fmla="*/ T20 w 1281"/>
                                <a:gd name="T22" fmla="+- 0 5332 2655"/>
                                <a:gd name="T23" fmla="*/ 5332 h 4103"/>
                                <a:gd name="T24" fmla="+- 0 13769 13762"/>
                                <a:gd name="T25" fmla="*/ T24 w 1281"/>
                                <a:gd name="T26" fmla="+- 0 5137 2655"/>
                                <a:gd name="T27" fmla="*/ 5137 h 4103"/>
                                <a:gd name="T28" fmla="+- 0 13766 13762"/>
                                <a:gd name="T29" fmla="*/ T28 w 1281"/>
                                <a:gd name="T30" fmla="+- 0 4967 2655"/>
                                <a:gd name="T31" fmla="*/ 4967 h 4103"/>
                                <a:gd name="T32" fmla="+- 0 13764 13762"/>
                                <a:gd name="T33" fmla="*/ T32 w 1281"/>
                                <a:gd name="T34" fmla="+- 0 4822 2655"/>
                                <a:gd name="T35" fmla="*/ 4822 h 4103"/>
                                <a:gd name="T36" fmla="+- 0 13763 13762"/>
                                <a:gd name="T37" fmla="*/ T36 w 1281"/>
                                <a:gd name="T38" fmla="+- 0 4698 2655"/>
                                <a:gd name="T39" fmla="*/ 4698 h 4103"/>
                                <a:gd name="T40" fmla="+- 0 13762 13762"/>
                                <a:gd name="T41" fmla="*/ T40 w 1281"/>
                                <a:gd name="T42" fmla="+- 0 4594 2655"/>
                                <a:gd name="T43" fmla="*/ 4594 h 4103"/>
                                <a:gd name="T44" fmla="+- 0 13762 13762"/>
                                <a:gd name="T45" fmla="*/ T44 w 1281"/>
                                <a:gd name="T46" fmla="+- 0 4509 2655"/>
                                <a:gd name="T47" fmla="*/ 4509 h 4103"/>
                                <a:gd name="T48" fmla="+- 0 13763 13762"/>
                                <a:gd name="T49" fmla="*/ T48 w 1281"/>
                                <a:gd name="T50" fmla="+- 0 4439 2655"/>
                                <a:gd name="T51" fmla="*/ 4439 h 4103"/>
                                <a:gd name="T52" fmla="+- 0 13765 13762"/>
                                <a:gd name="T53" fmla="*/ T52 w 1281"/>
                                <a:gd name="T54" fmla="+- 0 4342 2655"/>
                                <a:gd name="T55" fmla="*/ 4342 h 4103"/>
                                <a:gd name="T56" fmla="+- 0 13772 13762"/>
                                <a:gd name="T57" fmla="*/ T56 w 1281"/>
                                <a:gd name="T58" fmla="+- 0 4270 2655"/>
                                <a:gd name="T59" fmla="*/ 4270 h 4103"/>
                                <a:gd name="T60" fmla="+- 0 13807 13762"/>
                                <a:gd name="T61" fmla="*/ T60 w 1281"/>
                                <a:gd name="T62" fmla="+- 0 4217 2655"/>
                                <a:gd name="T63" fmla="*/ 4217 h 4103"/>
                                <a:gd name="T64" fmla="+- 0 13855 13762"/>
                                <a:gd name="T65" fmla="*/ T64 w 1281"/>
                                <a:gd name="T66" fmla="+- 0 4171 2655"/>
                                <a:gd name="T67" fmla="*/ 4171 h 4103"/>
                                <a:gd name="T68" fmla="+- 0 13921 13762"/>
                                <a:gd name="T69" fmla="*/ T68 w 1281"/>
                                <a:gd name="T70" fmla="+- 0 4109 2655"/>
                                <a:gd name="T71" fmla="*/ 4109 h 4103"/>
                                <a:gd name="T72" fmla="+- 0 14000 13762"/>
                                <a:gd name="T73" fmla="*/ T72 w 1281"/>
                                <a:gd name="T74" fmla="+- 0 4038 2655"/>
                                <a:gd name="T75" fmla="*/ 4038 h 4103"/>
                                <a:gd name="T76" fmla="+- 0 14085 13762"/>
                                <a:gd name="T77" fmla="*/ T76 w 1281"/>
                                <a:gd name="T78" fmla="+- 0 3961 2655"/>
                                <a:gd name="T79" fmla="*/ 3961 h 4103"/>
                                <a:gd name="T80" fmla="+- 0 14129 13762"/>
                                <a:gd name="T81" fmla="*/ T80 w 1281"/>
                                <a:gd name="T82" fmla="+- 0 3922 2655"/>
                                <a:gd name="T83" fmla="*/ 3922 h 4103"/>
                                <a:gd name="T84" fmla="+- 0 14171 13762"/>
                                <a:gd name="T85" fmla="*/ T84 w 1281"/>
                                <a:gd name="T86" fmla="+- 0 3883 2655"/>
                                <a:gd name="T87" fmla="*/ 3883 h 4103"/>
                                <a:gd name="T88" fmla="+- 0 14252 13762"/>
                                <a:gd name="T89" fmla="*/ T88 w 1281"/>
                                <a:gd name="T90" fmla="+- 0 3811 2655"/>
                                <a:gd name="T91" fmla="*/ 3811 h 4103"/>
                                <a:gd name="T92" fmla="+- 0 14321 13762"/>
                                <a:gd name="T93" fmla="*/ T92 w 1281"/>
                                <a:gd name="T94" fmla="+- 0 3747 2655"/>
                                <a:gd name="T95" fmla="*/ 3747 h 4103"/>
                                <a:gd name="T96" fmla="+- 0 14372 13762"/>
                                <a:gd name="T97" fmla="*/ T96 w 1281"/>
                                <a:gd name="T98" fmla="+- 0 3699 2655"/>
                                <a:gd name="T99" fmla="*/ 3699 h 4103"/>
                                <a:gd name="T100" fmla="+- 0 14401 13762"/>
                                <a:gd name="T101" fmla="*/ T100 w 1281"/>
                                <a:gd name="T102" fmla="+- 0 3669 2655"/>
                                <a:gd name="T103" fmla="*/ 3669 h 4103"/>
                                <a:gd name="T104" fmla="+- 0 14411 13762"/>
                                <a:gd name="T105" fmla="*/ T104 w 1281"/>
                                <a:gd name="T106" fmla="+- 0 3657 2655"/>
                                <a:gd name="T107" fmla="*/ 3657 h 4103"/>
                                <a:gd name="T108" fmla="+- 0 14428 13762"/>
                                <a:gd name="T109" fmla="*/ T108 w 1281"/>
                                <a:gd name="T110" fmla="+- 0 3641 2655"/>
                                <a:gd name="T111" fmla="*/ 3641 h 4103"/>
                                <a:gd name="T112" fmla="+- 0 14451 13762"/>
                                <a:gd name="T113" fmla="*/ T112 w 1281"/>
                                <a:gd name="T114" fmla="+- 0 3620 2655"/>
                                <a:gd name="T115" fmla="*/ 3620 h 4103"/>
                                <a:gd name="T116" fmla="+- 0 14478 13762"/>
                                <a:gd name="T117" fmla="*/ T116 w 1281"/>
                                <a:gd name="T118" fmla="+- 0 3595 2655"/>
                                <a:gd name="T119" fmla="*/ 3595 h 4103"/>
                                <a:gd name="T120" fmla="+- 0 14510 13762"/>
                                <a:gd name="T121" fmla="*/ T120 w 1281"/>
                                <a:gd name="T122" fmla="+- 0 3565 2655"/>
                                <a:gd name="T123" fmla="*/ 3565 h 4103"/>
                                <a:gd name="T124" fmla="+- 0 14583 13762"/>
                                <a:gd name="T125" fmla="*/ T124 w 1281"/>
                                <a:gd name="T126" fmla="+- 0 3493 2655"/>
                                <a:gd name="T127" fmla="*/ 3493 h 4103"/>
                                <a:gd name="T128" fmla="+- 0 14665 13762"/>
                                <a:gd name="T129" fmla="*/ T128 w 1281"/>
                                <a:gd name="T130" fmla="+- 0 3405 2655"/>
                                <a:gd name="T131" fmla="*/ 3405 h 4103"/>
                                <a:gd name="T132" fmla="+- 0 14708 13762"/>
                                <a:gd name="T133" fmla="*/ T132 w 1281"/>
                                <a:gd name="T134" fmla="+- 0 3354 2655"/>
                                <a:gd name="T135" fmla="*/ 3354 h 4103"/>
                                <a:gd name="T136" fmla="+- 0 14751 13762"/>
                                <a:gd name="T137" fmla="*/ T136 w 1281"/>
                                <a:gd name="T138" fmla="+- 0 3300 2655"/>
                                <a:gd name="T139" fmla="*/ 3300 h 4103"/>
                                <a:gd name="T140" fmla="+- 0 14794 13762"/>
                                <a:gd name="T141" fmla="*/ T140 w 1281"/>
                                <a:gd name="T142" fmla="+- 0 3242 2655"/>
                                <a:gd name="T143" fmla="*/ 3242 h 4103"/>
                                <a:gd name="T144" fmla="+- 0 14835 13762"/>
                                <a:gd name="T145" fmla="*/ T144 w 1281"/>
                                <a:gd name="T146" fmla="+- 0 3181 2655"/>
                                <a:gd name="T147" fmla="*/ 3181 h 4103"/>
                                <a:gd name="T148" fmla="+- 0 14875 13762"/>
                                <a:gd name="T149" fmla="*/ T148 w 1281"/>
                                <a:gd name="T150" fmla="+- 0 3116 2655"/>
                                <a:gd name="T151" fmla="*/ 3116 h 4103"/>
                                <a:gd name="T152" fmla="+- 0 14913 13762"/>
                                <a:gd name="T153" fmla="*/ T152 w 1281"/>
                                <a:gd name="T154" fmla="+- 0 3047 2655"/>
                                <a:gd name="T155" fmla="*/ 3047 h 4103"/>
                                <a:gd name="T156" fmla="+- 0 14947 13762"/>
                                <a:gd name="T157" fmla="*/ T156 w 1281"/>
                                <a:gd name="T158" fmla="+- 0 2975 2655"/>
                                <a:gd name="T159" fmla="*/ 2975 h 4103"/>
                                <a:gd name="T160" fmla="+- 0 14978 13762"/>
                                <a:gd name="T161" fmla="*/ T160 w 1281"/>
                                <a:gd name="T162" fmla="+- 0 2900 2655"/>
                                <a:gd name="T163" fmla="*/ 2900 h 4103"/>
                                <a:gd name="T164" fmla="+- 0 15005 13762"/>
                                <a:gd name="T165" fmla="*/ T164 w 1281"/>
                                <a:gd name="T166" fmla="+- 0 2821 2655"/>
                                <a:gd name="T167" fmla="*/ 2821 h 4103"/>
                                <a:gd name="T168" fmla="+- 0 15026 13762"/>
                                <a:gd name="T169" fmla="*/ T168 w 1281"/>
                                <a:gd name="T170" fmla="+- 0 2739 2655"/>
                                <a:gd name="T171" fmla="*/ 2739 h 4103"/>
                                <a:gd name="T172" fmla="+- 0 15042 13762"/>
                                <a:gd name="T173" fmla="*/ T172 w 1281"/>
                                <a:gd name="T174" fmla="+- 0 2655 2655"/>
                                <a:gd name="T175" fmla="*/ 2655 h 4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81" h="4103">
                                  <a:moveTo>
                                    <a:pt x="34" y="4103"/>
                                  </a:moveTo>
                                  <a:lnTo>
                                    <a:pt x="28" y="3751"/>
                                  </a:lnTo>
                                  <a:lnTo>
                                    <a:pt x="22" y="3435"/>
                                  </a:lnTo>
                                  <a:lnTo>
                                    <a:pt x="18" y="3151"/>
                                  </a:lnTo>
                                  <a:lnTo>
                                    <a:pt x="13" y="2899"/>
                                  </a:lnTo>
                                  <a:lnTo>
                                    <a:pt x="10" y="2677"/>
                                  </a:lnTo>
                                  <a:lnTo>
                                    <a:pt x="7" y="2482"/>
                                  </a:lnTo>
                                  <a:lnTo>
                                    <a:pt x="4" y="2312"/>
                                  </a:lnTo>
                                  <a:lnTo>
                                    <a:pt x="2" y="2167"/>
                                  </a:lnTo>
                                  <a:lnTo>
                                    <a:pt x="1" y="2043"/>
                                  </a:lnTo>
                                  <a:lnTo>
                                    <a:pt x="0" y="1939"/>
                                  </a:lnTo>
                                  <a:lnTo>
                                    <a:pt x="0" y="1854"/>
                                  </a:lnTo>
                                  <a:lnTo>
                                    <a:pt x="1" y="1784"/>
                                  </a:lnTo>
                                  <a:lnTo>
                                    <a:pt x="3" y="1687"/>
                                  </a:lnTo>
                                  <a:lnTo>
                                    <a:pt x="10" y="1615"/>
                                  </a:lnTo>
                                  <a:lnTo>
                                    <a:pt x="45" y="1562"/>
                                  </a:lnTo>
                                  <a:lnTo>
                                    <a:pt x="93" y="1516"/>
                                  </a:lnTo>
                                  <a:lnTo>
                                    <a:pt x="159" y="1454"/>
                                  </a:lnTo>
                                  <a:lnTo>
                                    <a:pt x="238" y="1383"/>
                                  </a:lnTo>
                                  <a:lnTo>
                                    <a:pt x="323" y="1306"/>
                                  </a:lnTo>
                                  <a:lnTo>
                                    <a:pt x="367" y="1267"/>
                                  </a:lnTo>
                                  <a:lnTo>
                                    <a:pt x="409" y="1228"/>
                                  </a:lnTo>
                                  <a:lnTo>
                                    <a:pt x="490" y="1156"/>
                                  </a:lnTo>
                                  <a:lnTo>
                                    <a:pt x="559" y="1092"/>
                                  </a:lnTo>
                                  <a:lnTo>
                                    <a:pt x="610" y="1044"/>
                                  </a:lnTo>
                                  <a:lnTo>
                                    <a:pt x="639" y="1014"/>
                                  </a:lnTo>
                                  <a:lnTo>
                                    <a:pt x="649" y="1002"/>
                                  </a:lnTo>
                                  <a:lnTo>
                                    <a:pt x="666" y="986"/>
                                  </a:lnTo>
                                  <a:lnTo>
                                    <a:pt x="689" y="965"/>
                                  </a:lnTo>
                                  <a:lnTo>
                                    <a:pt x="716" y="940"/>
                                  </a:lnTo>
                                  <a:lnTo>
                                    <a:pt x="748" y="910"/>
                                  </a:lnTo>
                                  <a:lnTo>
                                    <a:pt x="821" y="838"/>
                                  </a:lnTo>
                                  <a:lnTo>
                                    <a:pt x="903" y="750"/>
                                  </a:lnTo>
                                  <a:lnTo>
                                    <a:pt x="946" y="699"/>
                                  </a:lnTo>
                                  <a:lnTo>
                                    <a:pt x="989" y="645"/>
                                  </a:lnTo>
                                  <a:lnTo>
                                    <a:pt x="1032" y="587"/>
                                  </a:lnTo>
                                  <a:lnTo>
                                    <a:pt x="1073" y="526"/>
                                  </a:lnTo>
                                  <a:lnTo>
                                    <a:pt x="1113" y="461"/>
                                  </a:lnTo>
                                  <a:lnTo>
                                    <a:pt x="1151" y="392"/>
                                  </a:lnTo>
                                  <a:lnTo>
                                    <a:pt x="1185" y="320"/>
                                  </a:lnTo>
                                  <a:lnTo>
                                    <a:pt x="1216" y="245"/>
                                  </a:lnTo>
                                  <a:lnTo>
                                    <a:pt x="1243" y="166"/>
                                  </a:lnTo>
                                  <a:lnTo>
                                    <a:pt x="1264" y="84"/>
                                  </a:lnTo>
                                  <a:lnTo>
                                    <a:pt x="1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1606" y="1828"/>
                            <a:ext cx="3933" cy="10286"/>
                            <a:chOff x="1606" y="1828"/>
                            <a:chExt cx="3933" cy="10286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606" y="1828"/>
                              <a:ext cx="3933" cy="10286"/>
                            </a:xfrm>
                            <a:custGeom>
                              <a:avLst/>
                              <a:gdLst>
                                <a:gd name="T0" fmla="+- 0 1609 1606"/>
                                <a:gd name="T1" fmla="*/ T0 w 3933"/>
                                <a:gd name="T2" fmla="+- 0 1926 1828"/>
                                <a:gd name="T3" fmla="*/ 1926 h 10286"/>
                                <a:gd name="T4" fmla="+- 0 1612 1606"/>
                                <a:gd name="T5" fmla="*/ T4 w 3933"/>
                                <a:gd name="T6" fmla="+- 0 2070 1828"/>
                                <a:gd name="T7" fmla="*/ 2070 h 10286"/>
                                <a:gd name="T8" fmla="+- 0 1612 1606"/>
                                <a:gd name="T9" fmla="*/ T8 w 3933"/>
                                <a:gd name="T10" fmla="+- 0 2163 1828"/>
                                <a:gd name="T11" fmla="*/ 2163 h 10286"/>
                                <a:gd name="T12" fmla="+- 0 1611 1606"/>
                                <a:gd name="T13" fmla="*/ T12 w 3933"/>
                                <a:gd name="T14" fmla="+- 0 2247 1828"/>
                                <a:gd name="T15" fmla="*/ 2247 h 10286"/>
                                <a:gd name="T16" fmla="+- 0 1608 1606"/>
                                <a:gd name="T17" fmla="*/ T16 w 3933"/>
                                <a:gd name="T18" fmla="+- 0 2337 1828"/>
                                <a:gd name="T19" fmla="*/ 2337 h 10286"/>
                                <a:gd name="T20" fmla="+- 0 1606 1606"/>
                                <a:gd name="T21" fmla="*/ T20 w 3933"/>
                                <a:gd name="T22" fmla="+- 0 2466 1828"/>
                                <a:gd name="T23" fmla="*/ 2466 h 10286"/>
                                <a:gd name="T24" fmla="+- 0 1607 1606"/>
                                <a:gd name="T25" fmla="*/ T24 w 3933"/>
                                <a:gd name="T26" fmla="+- 0 2741 1828"/>
                                <a:gd name="T27" fmla="*/ 2741 h 10286"/>
                                <a:gd name="T28" fmla="+- 0 1608 1606"/>
                                <a:gd name="T29" fmla="*/ T28 w 3933"/>
                                <a:gd name="T30" fmla="+- 0 3126 1828"/>
                                <a:gd name="T31" fmla="*/ 3126 h 10286"/>
                                <a:gd name="T32" fmla="+- 0 1612 1606"/>
                                <a:gd name="T33" fmla="*/ T32 w 3933"/>
                                <a:gd name="T34" fmla="+- 0 3585 1828"/>
                                <a:gd name="T35" fmla="*/ 3585 h 10286"/>
                                <a:gd name="T36" fmla="+- 0 1618 1606"/>
                                <a:gd name="T37" fmla="*/ T36 w 3933"/>
                                <a:gd name="T38" fmla="+- 0 4083 1828"/>
                                <a:gd name="T39" fmla="*/ 4083 h 10286"/>
                                <a:gd name="T40" fmla="+- 0 1627 1606"/>
                                <a:gd name="T41" fmla="*/ T40 w 3933"/>
                                <a:gd name="T42" fmla="+- 0 4583 1828"/>
                                <a:gd name="T43" fmla="*/ 4583 h 10286"/>
                                <a:gd name="T44" fmla="+- 0 1639 1606"/>
                                <a:gd name="T45" fmla="*/ T44 w 3933"/>
                                <a:gd name="T46" fmla="+- 0 5050 1828"/>
                                <a:gd name="T47" fmla="*/ 5050 h 10286"/>
                                <a:gd name="T48" fmla="+- 0 1653 1606"/>
                                <a:gd name="T49" fmla="*/ T48 w 3933"/>
                                <a:gd name="T50" fmla="+- 0 5448 1828"/>
                                <a:gd name="T51" fmla="*/ 5448 h 10286"/>
                                <a:gd name="T52" fmla="+- 0 1671 1606"/>
                                <a:gd name="T53" fmla="*/ T52 w 3933"/>
                                <a:gd name="T54" fmla="+- 0 5741 1828"/>
                                <a:gd name="T55" fmla="*/ 5741 h 10286"/>
                                <a:gd name="T56" fmla="+- 0 1704 1606"/>
                                <a:gd name="T57" fmla="*/ T56 w 3933"/>
                                <a:gd name="T58" fmla="+- 0 5925 1828"/>
                                <a:gd name="T59" fmla="*/ 5925 h 10286"/>
                                <a:gd name="T60" fmla="+- 0 1757 1606"/>
                                <a:gd name="T61" fmla="*/ T60 w 3933"/>
                                <a:gd name="T62" fmla="+- 0 6067 1828"/>
                                <a:gd name="T63" fmla="*/ 6067 h 10286"/>
                                <a:gd name="T64" fmla="+- 0 1807 1606"/>
                                <a:gd name="T65" fmla="*/ T64 w 3933"/>
                                <a:gd name="T66" fmla="+- 0 6170 1828"/>
                                <a:gd name="T67" fmla="*/ 6170 h 10286"/>
                                <a:gd name="T68" fmla="+- 0 1859 1606"/>
                                <a:gd name="T69" fmla="*/ T68 w 3933"/>
                                <a:gd name="T70" fmla="+- 0 6273 1828"/>
                                <a:gd name="T71" fmla="*/ 6273 h 10286"/>
                                <a:gd name="T72" fmla="+- 0 1926 1606"/>
                                <a:gd name="T73" fmla="*/ T72 w 3933"/>
                                <a:gd name="T74" fmla="+- 0 6420 1828"/>
                                <a:gd name="T75" fmla="*/ 6420 h 10286"/>
                                <a:gd name="T76" fmla="+- 0 1999 1606"/>
                                <a:gd name="T77" fmla="*/ T76 w 3933"/>
                                <a:gd name="T78" fmla="+- 0 6596 1828"/>
                                <a:gd name="T79" fmla="*/ 6596 h 10286"/>
                                <a:gd name="T80" fmla="+- 0 2088 1606"/>
                                <a:gd name="T81" fmla="*/ T80 w 3933"/>
                                <a:gd name="T82" fmla="+- 0 6818 1828"/>
                                <a:gd name="T83" fmla="*/ 6818 h 10286"/>
                                <a:gd name="T84" fmla="+- 0 2188 1606"/>
                                <a:gd name="T85" fmla="*/ T84 w 3933"/>
                                <a:gd name="T86" fmla="+- 0 7072 1828"/>
                                <a:gd name="T87" fmla="*/ 7072 h 10286"/>
                                <a:gd name="T88" fmla="+- 0 2293 1606"/>
                                <a:gd name="T89" fmla="*/ T88 w 3933"/>
                                <a:gd name="T90" fmla="+- 0 7339 1828"/>
                                <a:gd name="T91" fmla="*/ 7339 h 10286"/>
                                <a:gd name="T92" fmla="+- 0 2397 1606"/>
                                <a:gd name="T93" fmla="*/ T92 w 3933"/>
                                <a:gd name="T94" fmla="+- 0 7605 1828"/>
                                <a:gd name="T95" fmla="*/ 7605 h 10286"/>
                                <a:gd name="T96" fmla="+- 0 2496 1606"/>
                                <a:gd name="T97" fmla="*/ T96 w 3933"/>
                                <a:gd name="T98" fmla="+- 0 7853 1828"/>
                                <a:gd name="T99" fmla="*/ 7853 h 10286"/>
                                <a:gd name="T100" fmla="+- 0 2582 1606"/>
                                <a:gd name="T101" fmla="*/ T100 w 3933"/>
                                <a:gd name="T102" fmla="+- 0 8066 1828"/>
                                <a:gd name="T103" fmla="*/ 8066 h 10286"/>
                                <a:gd name="T104" fmla="+- 0 2650 1606"/>
                                <a:gd name="T105" fmla="*/ T104 w 3933"/>
                                <a:gd name="T106" fmla="+- 0 8229 1828"/>
                                <a:gd name="T107" fmla="*/ 8229 h 10286"/>
                                <a:gd name="T108" fmla="+- 0 2717 1606"/>
                                <a:gd name="T109" fmla="*/ T108 w 3933"/>
                                <a:gd name="T110" fmla="+- 0 8360 1828"/>
                                <a:gd name="T111" fmla="*/ 8360 h 10286"/>
                                <a:gd name="T112" fmla="+- 0 2796 1606"/>
                                <a:gd name="T113" fmla="*/ T112 w 3933"/>
                                <a:gd name="T114" fmla="+- 0 8472 1828"/>
                                <a:gd name="T115" fmla="*/ 8472 h 10286"/>
                                <a:gd name="T116" fmla="+- 0 2912 1606"/>
                                <a:gd name="T117" fmla="*/ T116 w 3933"/>
                                <a:gd name="T118" fmla="+- 0 8626 1828"/>
                                <a:gd name="T119" fmla="*/ 8626 h 10286"/>
                                <a:gd name="T120" fmla="+- 0 3055 1606"/>
                                <a:gd name="T121" fmla="*/ T120 w 3933"/>
                                <a:gd name="T122" fmla="+- 0 8809 1828"/>
                                <a:gd name="T123" fmla="*/ 8809 h 10286"/>
                                <a:gd name="T124" fmla="+- 0 3213 1606"/>
                                <a:gd name="T125" fmla="*/ T124 w 3933"/>
                                <a:gd name="T126" fmla="+- 0 9007 1828"/>
                                <a:gd name="T127" fmla="*/ 9007 h 10286"/>
                                <a:gd name="T128" fmla="+- 0 3375 1606"/>
                                <a:gd name="T129" fmla="*/ T128 w 3933"/>
                                <a:gd name="T130" fmla="+- 0 9208 1828"/>
                                <a:gd name="T131" fmla="*/ 9208 h 10286"/>
                                <a:gd name="T132" fmla="+- 0 3532 1606"/>
                                <a:gd name="T133" fmla="*/ T132 w 3933"/>
                                <a:gd name="T134" fmla="+- 0 9399 1828"/>
                                <a:gd name="T135" fmla="*/ 9399 h 10286"/>
                                <a:gd name="T136" fmla="+- 0 3671 1606"/>
                                <a:gd name="T137" fmla="*/ T136 w 3933"/>
                                <a:gd name="T138" fmla="+- 0 9565 1828"/>
                                <a:gd name="T139" fmla="*/ 9565 h 10286"/>
                                <a:gd name="T140" fmla="+- 0 3783 1606"/>
                                <a:gd name="T141" fmla="*/ T140 w 3933"/>
                                <a:gd name="T142" fmla="+- 0 9694 1828"/>
                                <a:gd name="T143" fmla="*/ 9694 h 10286"/>
                                <a:gd name="T144" fmla="+- 0 3874 1606"/>
                                <a:gd name="T145" fmla="*/ T144 w 3933"/>
                                <a:gd name="T146" fmla="+- 0 9788 1828"/>
                                <a:gd name="T147" fmla="*/ 9788 h 10286"/>
                                <a:gd name="T148" fmla="+- 0 4026 1606"/>
                                <a:gd name="T149" fmla="*/ T148 w 3933"/>
                                <a:gd name="T150" fmla="+- 0 9911 1828"/>
                                <a:gd name="T151" fmla="*/ 9911 h 10286"/>
                                <a:gd name="T152" fmla="+- 0 4163 1606"/>
                                <a:gd name="T153" fmla="*/ T152 w 3933"/>
                                <a:gd name="T154" fmla="+- 0 10071 1828"/>
                                <a:gd name="T155" fmla="*/ 10071 h 10286"/>
                                <a:gd name="T156" fmla="+- 0 4290 1606"/>
                                <a:gd name="T157" fmla="*/ T156 w 3933"/>
                                <a:gd name="T158" fmla="+- 0 10259 1828"/>
                                <a:gd name="T159" fmla="*/ 10259 h 10286"/>
                                <a:gd name="T160" fmla="+- 0 4405 1606"/>
                                <a:gd name="T161" fmla="*/ T160 w 3933"/>
                                <a:gd name="T162" fmla="+- 0 10464 1828"/>
                                <a:gd name="T163" fmla="*/ 10464 h 10286"/>
                                <a:gd name="T164" fmla="+- 0 4511 1606"/>
                                <a:gd name="T165" fmla="*/ T164 w 3933"/>
                                <a:gd name="T166" fmla="+- 0 10679 1828"/>
                                <a:gd name="T167" fmla="*/ 10679 h 10286"/>
                                <a:gd name="T168" fmla="+- 0 4610 1606"/>
                                <a:gd name="T169" fmla="*/ T168 w 3933"/>
                                <a:gd name="T170" fmla="+- 0 10893 1828"/>
                                <a:gd name="T171" fmla="*/ 10893 h 10286"/>
                                <a:gd name="T172" fmla="+- 0 4702 1606"/>
                                <a:gd name="T173" fmla="*/ T172 w 3933"/>
                                <a:gd name="T174" fmla="+- 0 11097 1828"/>
                                <a:gd name="T175" fmla="*/ 11097 h 10286"/>
                                <a:gd name="T176" fmla="+- 0 4788 1606"/>
                                <a:gd name="T177" fmla="*/ T176 w 3933"/>
                                <a:gd name="T178" fmla="+- 0 11282 1828"/>
                                <a:gd name="T179" fmla="*/ 11282 h 10286"/>
                                <a:gd name="T180" fmla="+- 0 4871 1606"/>
                                <a:gd name="T181" fmla="*/ T180 w 3933"/>
                                <a:gd name="T182" fmla="+- 0 11438 1828"/>
                                <a:gd name="T183" fmla="*/ 11438 h 10286"/>
                                <a:gd name="T184" fmla="+- 0 4952 1606"/>
                                <a:gd name="T185" fmla="*/ T184 w 3933"/>
                                <a:gd name="T186" fmla="+- 0 11556 1828"/>
                                <a:gd name="T187" fmla="*/ 11556 h 10286"/>
                                <a:gd name="T188" fmla="+- 0 5028 1606"/>
                                <a:gd name="T189" fmla="*/ T188 w 3933"/>
                                <a:gd name="T190" fmla="+- 0 11650 1828"/>
                                <a:gd name="T191" fmla="*/ 11650 h 10286"/>
                                <a:gd name="T192" fmla="+- 0 5096 1606"/>
                                <a:gd name="T193" fmla="*/ T192 w 3933"/>
                                <a:gd name="T194" fmla="+- 0 11737 1828"/>
                                <a:gd name="T195" fmla="*/ 11737 h 10286"/>
                                <a:gd name="T196" fmla="+- 0 5159 1606"/>
                                <a:gd name="T197" fmla="*/ T196 w 3933"/>
                                <a:gd name="T198" fmla="+- 0 11818 1828"/>
                                <a:gd name="T199" fmla="*/ 11818 h 10286"/>
                                <a:gd name="T200" fmla="+- 0 5273 1606"/>
                                <a:gd name="T201" fmla="*/ T200 w 3933"/>
                                <a:gd name="T202" fmla="+- 0 11955 1828"/>
                                <a:gd name="T203" fmla="*/ 11955 h 10286"/>
                                <a:gd name="T204" fmla="+- 0 5377 1606"/>
                                <a:gd name="T205" fmla="*/ T204 w 3933"/>
                                <a:gd name="T206" fmla="+- 0 12054 1828"/>
                                <a:gd name="T207" fmla="*/ 12054 h 10286"/>
                                <a:gd name="T208" fmla="+- 0 5510 1606"/>
                                <a:gd name="T209" fmla="*/ T208 w 3933"/>
                                <a:gd name="T210" fmla="+- 0 12112 1828"/>
                                <a:gd name="T211" fmla="*/ 12112 h 10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33" h="10286">
                                  <a:moveTo>
                                    <a:pt x="2" y="0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6" y="31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6" y="354"/>
                                  </a:lnTo>
                                  <a:lnTo>
                                    <a:pt x="5" y="419"/>
                                  </a:lnTo>
                                  <a:lnTo>
                                    <a:pt x="3" y="488"/>
                                  </a:lnTo>
                                  <a:lnTo>
                                    <a:pt x="2" y="509"/>
                                  </a:lnTo>
                                  <a:lnTo>
                                    <a:pt x="1" y="553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" y="913"/>
                                  </a:lnTo>
                                  <a:lnTo>
                                    <a:pt x="1" y="1094"/>
                                  </a:lnTo>
                                  <a:lnTo>
                                    <a:pt x="2" y="1298"/>
                                  </a:lnTo>
                                  <a:lnTo>
                                    <a:pt x="4" y="1521"/>
                                  </a:lnTo>
                                  <a:lnTo>
                                    <a:pt x="6" y="1757"/>
                                  </a:lnTo>
                                  <a:lnTo>
                                    <a:pt x="9" y="2003"/>
                                  </a:lnTo>
                                  <a:lnTo>
                                    <a:pt x="12" y="2255"/>
                                  </a:lnTo>
                                  <a:lnTo>
                                    <a:pt x="16" y="2507"/>
                                  </a:lnTo>
                                  <a:lnTo>
                                    <a:pt x="21" y="2755"/>
                                  </a:lnTo>
                                  <a:lnTo>
                                    <a:pt x="26" y="2995"/>
                                  </a:lnTo>
                                  <a:lnTo>
                                    <a:pt x="33" y="3222"/>
                                  </a:lnTo>
                                  <a:lnTo>
                                    <a:pt x="39" y="3432"/>
                                  </a:lnTo>
                                  <a:lnTo>
                                    <a:pt x="47" y="3620"/>
                                  </a:lnTo>
                                  <a:lnTo>
                                    <a:pt x="56" y="3782"/>
                                  </a:lnTo>
                                  <a:lnTo>
                                    <a:pt x="65" y="3913"/>
                                  </a:lnTo>
                                  <a:lnTo>
                                    <a:pt x="76" y="4009"/>
                                  </a:lnTo>
                                  <a:lnTo>
                                    <a:pt x="98" y="4097"/>
                                  </a:lnTo>
                                  <a:lnTo>
                                    <a:pt x="125" y="4173"/>
                                  </a:lnTo>
                                  <a:lnTo>
                                    <a:pt x="151" y="4239"/>
                                  </a:lnTo>
                                  <a:lnTo>
                                    <a:pt x="184" y="4308"/>
                                  </a:lnTo>
                                  <a:lnTo>
                                    <a:pt x="201" y="4342"/>
                                  </a:lnTo>
                                  <a:lnTo>
                                    <a:pt x="212" y="4363"/>
                                  </a:lnTo>
                                  <a:lnTo>
                                    <a:pt x="253" y="4445"/>
                                  </a:lnTo>
                                  <a:lnTo>
                                    <a:pt x="292" y="4527"/>
                                  </a:lnTo>
                                  <a:lnTo>
                                    <a:pt x="320" y="4592"/>
                                  </a:lnTo>
                                  <a:lnTo>
                                    <a:pt x="354" y="4673"/>
                                  </a:lnTo>
                                  <a:lnTo>
                                    <a:pt x="393" y="4768"/>
                                  </a:lnTo>
                                  <a:lnTo>
                                    <a:pt x="435" y="4874"/>
                                  </a:lnTo>
                                  <a:lnTo>
                                    <a:pt x="482" y="4990"/>
                                  </a:lnTo>
                                  <a:lnTo>
                                    <a:pt x="531" y="5114"/>
                                  </a:lnTo>
                                  <a:lnTo>
                                    <a:pt x="582" y="5244"/>
                                  </a:lnTo>
                                  <a:lnTo>
                                    <a:pt x="634" y="5377"/>
                                  </a:lnTo>
                                  <a:lnTo>
                                    <a:pt x="687" y="5511"/>
                                  </a:lnTo>
                                  <a:lnTo>
                                    <a:pt x="739" y="5645"/>
                                  </a:lnTo>
                                  <a:lnTo>
                                    <a:pt x="791" y="5777"/>
                                  </a:lnTo>
                                  <a:lnTo>
                                    <a:pt x="842" y="5904"/>
                                  </a:lnTo>
                                  <a:lnTo>
                                    <a:pt x="890" y="6025"/>
                                  </a:lnTo>
                                  <a:lnTo>
                                    <a:pt x="935" y="6137"/>
                                  </a:lnTo>
                                  <a:lnTo>
                                    <a:pt x="976" y="6238"/>
                                  </a:lnTo>
                                  <a:lnTo>
                                    <a:pt x="1013" y="6327"/>
                                  </a:lnTo>
                                  <a:lnTo>
                                    <a:pt x="1044" y="6401"/>
                                  </a:lnTo>
                                  <a:lnTo>
                                    <a:pt x="1070" y="6458"/>
                                  </a:lnTo>
                                  <a:lnTo>
                                    <a:pt x="1111" y="6532"/>
                                  </a:lnTo>
                                  <a:lnTo>
                                    <a:pt x="1145" y="6582"/>
                                  </a:lnTo>
                                  <a:lnTo>
                                    <a:pt x="1190" y="6644"/>
                                  </a:lnTo>
                                  <a:lnTo>
                                    <a:pt x="1244" y="6716"/>
                                  </a:lnTo>
                                  <a:lnTo>
                                    <a:pt x="1306" y="6798"/>
                                  </a:lnTo>
                                  <a:lnTo>
                                    <a:pt x="1375" y="6886"/>
                                  </a:lnTo>
                                  <a:lnTo>
                                    <a:pt x="1449" y="6981"/>
                                  </a:lnTo>
                                  <a:lnTo>
                                    <a:pt x="1526" y="7079"/>
                                  </a:lnTo>
                                  <a:lnTo>
                                    <a:pt x="1607" y="7179"/>
                                  </a:lnTo>
                                  <a:lnTo>
                                    <a:pt x="1688" y="7280"/>
                                  </a:lnTo>
                                  <a:lnTo>
                                    <a:pt x="1769" y="7380"/>
                                  </a:lnTo>
                                  <a:lnTo>
                                    <a:pt x="1849" y="7478"/>
                                  </a:lnTo>
                                  <a:lnTo>
                                    <a:pt x="1926" y="7571"/>
                                  </a:lnTo>
                                  <a:lnTo>
                                    <a:pt x="1998" y="7657"/>
                                  </a:lnTo>
                                  <a:lnTo>
                                    <a:pt x="2065" y="7737"/>
                                  </a:lnTo>
                                  <a:lnTo>
                                    <a:pt x="2125" y="7807"/>
                                  </a:lnTo>
                                  <a:lnTo>
                                    <a:pt x="2177" y="7866"/>
                                  </a:lnTo>
                                  <a:lnTo>
                                    <a:pt x="2219" y="7912"/>
                                  </a:lnTo>
                                  <a:lnTo>
                                    <a:pt x="2268" y="7960"/>
                                  </a:lnTo>
                                  <a:lnTo>
                                    <a:pt x="2346" y="8017"/>
                                  </a:lnTo>
                                  <a:lnTo>
                                    <a:pt x="2420" y="8083"/>
                                  </a:lnTo>
                                  <a:lnTo>
                                    <a:pt x="2490" y="8159"/>
                                  </a:lnTo>
                                  <a:lnTo>
                                    <a:pt x="2557" y="8243"/>
                                  </a:lnTo>
                                  <a:lnTo>
                                    <a:pt x="2622" y="8334"/>
                                  </a:lnTo>
                                  <a:lnTo>
                                    <a:pt x="2684" y="8431"/>
                                  </a:lnTo>
                                  <a:lnTo>
                                    <a:pt x="2742" y="8532"/>
                                  </a:lnTo>
                                  <a:lnTo>
                                    <a:pt x="2799" y="8636"/>
                                  </a:lnTo>
                                  <a:lnTo>
                                    <a:pt x="2853" y="8743"/>
                                  </a:lnTo>
                                  <a:lnTo>
                                    <a:pt x="2905" y="8851"/>
                                  </a:lnTo>
                                  <a:lnTo>
                                    <a:pt x="2955" y="8958"/>
                                  </a:lnTo>
                                  <a:lnTo>
                                    <a:pt x="3004" y="9065"/>
                                  </a:lnTo>
                                  <a:lnTo>
                                    <a:pt x="3050" y="9169"/>
                                  </a:lnTo>
                                  <a:lnTo>
                                    <a:pt x="3096" y="9269"/>
                                  </a:lnTo>
                                  <a:lnTo>
                                    <a:pt x="3140" y="9364"/>
                                  </a:lnTo>
                                  <a:lnTo>
                                    <a:pt x="3182" y="9454"/>
                                  </a:lnTo>
                                  <a:lnTo>
                                    <a:pt x="3224" y="9536"/>
                                  </a:lnTo>
                                  <a:lnTo>
                                    <a:pt x="3265" y="9610"/>
                                  </a:lnTo>
                                  <a:lnTo>
                                    <a:pt x="3306" y="9674"/>
                                  </a:lnTo>
                                  <a:lnTo>
                                    <a:pt x="3346" y="9728"/>
                                  </a:lnTo>
                                  <a:lnTo>
                                    <a:pt x="3385" y="9776"/>
                                  </a:lnTo>
                                  <a:lnTo>
                                    <a:pt x="3422" y="9822"/>
                                  </a:lnTo>
                                  <a:lnTo>
                                    <a:pt x="3457" y="9866"/>
                                  </a:lnTo>
                                  <a:lnTo>
                                    <a:pt x="3490" y="9909"/>
                                  </a:lnTo>
                                  <a:lnTo>
                                    <a:pt x="3523" y="9951"/>
                                  </a:lnTo>
                                  <a:lnTo>
                                    <a:pt x="3553" y="9990"/>
                                  </a:lnTo>
                                  <a:lnTo>
                                    <a:pt x="3612" y="10063"/>
                                  </a:lnTo>
                                  <a:lnTo>
                                    <a:pt x="3667" y="10127"/>
                                  </a:lnTo>
                                  <a:lnTo>
                                    <a:pt x="3719" y="10182"/>
                                  </a:lnTo>
                                  <a:lnTo>
                                    <a:pt x="3771" y="10226"/>
                                  </a:lnTo>
                                  <a:lnTo>
                                    <a:pt x="3823" y="10258"/>
                                  </a:lnTo>
                                  <a:lnTo>
                                    <a:pt x="3904" y="10284"/>
                                  </a:lnTo>
                                  <a:lnTo>
                                    <a:pt x="3932" y="10286"/>
                                  </a:lnTo>
                                </a:path>
                              </a:pathLst>
                            </a:custGeom>
                            <a:noFill/>
                            <a:ln w="7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1119" y="656"/>
                            <a:ext cx="4620" cy="1641"/>
                            <a:chOff x="1119" y="656"/>
                            <a:chExt cx="4620" cy="164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1119" y="656"/>
                              <a:ext cx="4620" cy="1641"/>
                            </a:xfrm>
                            <a:custGeom>
                              <a:avLst/>
                              <a:gdLst>
                                <a:gd name="T0" fmla="+- 0 5738 1119"/>
                                <a:gd name="T1" fmla="*/ T0 w 4620"/>
                                <a:gd name="T2" fmla="+- 0 656 656"/>
                                <a:gd name="T3" fmla="*/ 656 h 1641"/>
                                <a:gd name="T4" fmla="+- 0 5715 1119"/>
                                <a:gd name="T5" fmla="*/ T4 w 4620"/>
                                <a:gd name="T6" fmla="+- 0 688 656"/>
                                <a:gd name="T7" fmla="*/ 688 h 1641"/>
                                <a:gd name="T8" fmla="+- 0 5681 1119"/>
                                <a:gd name="T9" fmla="*/ T8 w 4620"/>
                                <a:gd name="T10" fmla="+- 0 737 656"/>
                                <a:gd name="T11" fmla="*/ 737 h 1641"/>
                                <a:gd name="T12" fmla="+- 0 5636 1119"/>
                                <a:gd name="T13" fmla="*/ T12 w 4620"/>
                                <a:gd name="T14" fmla="+- 0 800 656"/>
                                <a:gd name="T15" fmla="*/ 800 h 1641"/>
                                <a:gd name="T16" fmla="+- 0 5582 1119"/>
                                <a:gd name="T17" fmla="*/ T16 w 4620"/>
                                <a:gd name="T18" fmla="+- 0 876 656"/>
                                <a:gd name="T19" fmla="*/ 876 h 1641"/>
                                <a:gd name="T20" fmla="+- 0 5519 1119"/>
                                <a:gd name="T21" fmla="*/ T20 w 4620"/>
                                <a:gd name="T22" fmla="+- 0 963 656"/>
                                <a:gd name="T23" fmla="*/ 963 h 1641"/>
                                <a:gd name="T24" fmla="+- 0 5450 1119"/>
                                <a:gd name="T25" fmla="*/ T24 w 4620"/>
                                <a:gd name="T26" fmla="+- 0 1059 656"/>
                                <a:gd name="T27" fmla="*/ 1059 h 1641"/>
                                <a:gd name="T28" fmla="+- 0 5374 1119"/>
                                <a:gd name="T29" fmla="*/ T28 w 4620"/>
                                <a:gd name="T30" fmla="+- 0 1163 656"/>
                                <a:gd name="T31" fmla="*/ 1163 h 1641"/>
                                <a:gd name="T32" fmla="+- 0 5295 1119"/>
                                <a:gd name="T33" fmla="*/ T32 w 4620"/>
                                <a:gd name="T34" fmla="+- 0 1271 656"/>
                                <a:gd name="T35" fmla="*/ 1271 h 1641"/>
                                <a:gd name="T36" fmla="+- 0 5212 1119"/>
                                <a:gd name="T37" fmla="*/ T36 w 4620"/>
                                <a:gd name="T38" fmla="+- 0 1383 656"/>
                                <a:gd name="T39" fmla="*/ 1383 h 1641"/>
                                <a:gd name="T40" fmla="+- 0 5126 1119"/>
                                <a:gd name="T41" fmla="*/ T40 w 4620"/>
                                <a:gd name="T42" fmla="+- 0 1497 656"/>
                                <a:gd name="T43" fmla="*/ 1497 h 1641"/>
                                <a:gd name="T44" fmla="+- 0 5040 1119"/>
                                <a:gd name="T45" fmla="*/ T44 w 4620"/>
                                <a:gd name="T46" fmla="+- 0 1610 656"/>
                                <a:gd name="T47" fmla="*/ 1610 h 1641"/>
                                <a:gd name="T48" fmla="+- 0 4953 1119"/>
                                <a:gd name="T49" fmla="*/ T48 w 4620"/>
                                <a:gd name="T50" fmla="+- 0 1720 656"/>
                                <a:gd name="T51" fmla="*/ 1720 h 1641"/>
                                <a:gd name="T52" fmla="+- 0 4869 1119"/>
                                <a:gd name="T53" fmla="*/ T52 w 4620"/>
                                <a:gd name="T54" fmla="+- 0 1827 656"/>
                                <a:gd name="T55" fmla="*/ 1827 h 1641"/>
                                <a:gd name="T56" fmla="+- 0 4786 1119"/>
                                <a:gd name="T57" fmla="*/ T56 w 4620"/>
                                <a:gd name="T58" fmla="+- 0 1927 656"/>
                                <a:gd name="T59" fmla="*/ 1927 h 1641"/>
                                <a:gd name="T60" fmla="+- 0 4708 1119"/>
                                <a:gd name="T61" fmla="*/ T60 w 4620"/>
                                <a:gd name="T62" fmla="+- 0 2019 656"/>
                                <a:gd name="T63" fmla="*/ 2019 h 1641"/>
                                <a:gd name="T64" fmla="+- 0 4634 1119"/>
                                <a:gd name="T65" fmla="*/ T64 w 4620"/>
                                <a:gd name="T66" fmla="+- 0 2102 656"/>
                                <a:gd name="T67" fmla="*/ 2102 h 1641"/>
                                <a:gd name="T68" fmla="+- 0 4566 1119"/>
                                <a:gd name="T69" fmla="*/ T68 w 4620"/>
                                <a:gd name="T70" fmla="+- 0 2172 656"/>
                                <a:gd name="T71" fmla="*/ 2172 h 1641"/>
                                <a:gd name="T72" fmla="+- 0 4506 1119"/>
                                <a:gd name="T73" fmla="*/ T72 w 4620"/>
                                <a:gd name="T74" fmla="+- 0 2229 656"/>
                                <a:gd name="T75" fmla="*/ 2229 h 1641"/>
                                <a:gd name="T76" fmla="+- 0 4454 1119"/>
                                <a:gd name="T77" fmla="*/ T76 w 4620"/>
                                <a:gd name="T78" fmla="+- 0 2271 656"/>
                                <a:gd name="T79" fmla="*/ 2271 h 1641"/>
                                <a:gd name="T80" fmla="+- 0 4381 1119"/>
                                <a:gd name="T81" fmla="*/ T80 w 4620"/>
                                <a:gd name="T82" fmla="+- 0 2297 656"/>
                                <a:gd name="T83" fmla="*/ 2297 h 1641"/>
                                <a:gd name="T84" fmla="+- 0 4311 1119"/>
                                <a:gd name="T85" fmla="*/ T84 w 4620"/>
                                <a:gd name="T86" fmla="+- 0 2297 656"/>
                                <a:gd name="T87" fmla="*/ 2297 h 1641"/>
                                <a:gd name="T88" fmla="+- 0 4206 1119"/>
                                <a:gd name="T89" fmla="*/ T88 w 4620"/>
                                <a:gd name="T90" fmla="+- 0 2295 656"/>
                                <a:gd name="T91" fmla="*/ 2295 h 1641"/>
                                <a:gd name="T92" fmla="+- 0 4071 1119"/>
                                <a:gd name="T93" fmla="*/ T92 w 4620"/>
                                <a:gd name="T94" fmla="+- 0 2291 656"/>
                                <a:gd name="T95" fmla="*/ 2291 h 1641"/>
                                <a:gd name="T96" fmla="+- 0 3910 1119"/>
                                <a:gd name="T97" fmla="*/ T96 w 4620"/>
                                <a:gd name="T98" fmla="+- 0 2286 656"/>
                                <a:gd name="T99" fmla="*/ 2286 h 1641"/>
                                <a:gd name="T100" fmla="+- 0 3726 1119"/>
                                <a:gd name="T101" fmla="*/ T100 w 4620"/>
                                <a:gd name="T102" fmla="+- 0 2279 656"/>
                                <a:gd name="T103" fmla="*/ 2279 h 1641"/>
                                <a:gd name="T104" fmla="+- 0 3524 1119"/>
                                <a:gd name="T105" fmla="*/ T104 w 4620"/>
                                <a:gd name="T106" fmla="+- 0 2271 656"/>
                                <a:gd name="T107" fmla="*/ 2271 h 1641"/>
                                <a:gd name="T108" fmla="+- 0 3309 1119"/>
                                <a:gd name="T109" fmla="*/ T108 w 4620"/>
                                <a:gd name="T110" fmla="+- 0 2263 656"/>
                                <a:gd name="T111" fmla="*/ 2263 h 1641"/>
                                <a:gd name="T112" fmla="+- 0 3083 1119"/>
                                <a:gd name="T113" fmla="*/ T112 w 4620"/>
                                <a:gd name="T114" fmla="+- 0 2255 656"/>
                                <a:gd name="T115" fmla="*/ 2255 h 1641"/>
                                <a:gd name="T116" fmla="+- 0 2851 1119"/>
                                <a:gd name="T117" fmla="*/ T116 w 4620"/>
                                <a:gd name="T118" fmla="+- 0 2247 656"/>
                                <a:gd name="T119" fmla="*/ 2247 h 1641"/>
                                <a:gd name="T120" fmla="+- 0 2618 1119"/>
                                <a:gd name="T121" fmla="*/ T120 w 4620"/>
                                <a:gd name="T122" fmla="+- 0 2240 656"/>
                                <a:gd name="T123" fmla="*/ 2240 h 1641"/>
                                <a:gd name="T124" fmla="+- 0 2387 1119"/>
                                <a:gd name="T125" fmla="*/ T124 w 4620"/>
                                <a:gd name="T126" fmla="+- 0 2234 656"/>
                                <a:gd name="T127" fmla="*/ 2234 h 1641"/>
                                <a:gd name="T128" fmla="+- 0 2163 1119"/>
                                <a:gd name="T129" fmla="*/ T128 w 4620"/>
                                <a:gd name="T130" fmla="+- 0 2229 656"/>
                                <a:gd name="T131" fmla="*/ 2229 h 1641"/>
                                <a:gd name="T132" fmla="+- 0 1949 1119"/>
                                <a:gd name="T133" fmla="*/ T132 w 4620"/>
                                <a:gd name="T134" fmla="+- 0 2225 656"/>
                                <a:gd name="T135" fmla="*/ 2225 h 1641"/>
                                <a:gd name="T136" fmla="+- 0 1750 1119"/>
                                <a:gd name="T137" fmla="*/ T136 w 4620"/>
                                <a:gd name="T138" fmla="+- 0 2223 656"/>
                                <a:gd name="T139" fmla="*/ 2223 h 1641"/>
                                <a:gd name="T140" fmla="+- 0 1570 1119"/>
                                <a:gd name="T141" fmla="*/ T140 w 4620"/>
                                <a:gd name="T142" fmla="+- 0 2224 656"/>
                                <a:gd name="T143" fmla="*/ 2224 h 1641"/>
                                <a:gd name="T144" fmla="+- 0 1412 1119"/>
                                <a:gd name="T145" fmla="*/ T144 w 4620"/>
                                <a:gd name="T146" fmla="+- 0 2228 656"/>
                                <a:gd name="T147" fmla="*/ 2228 h 1641"/>
                                <a:gd name="T148" fmla="+- 0 1282 1119"/>
                                <a:gd name="T149" fmla="*/ T148 w 4620"/>
                                <a:gd name="T150" fmla="+- 0 2234 656"/>
                                <a:gd name="T151" fmla="*/ 2234 h 1641"/>
                                <a:gd name="T152" fmla="+- 0 1183 1119"/>
                                <a:gd name="T153" fmla="*/ T152 w 4620"/>
                                <a:gd name="T154" fmla="+- 0 2244 656"/>
                                <a:gd name="T155" fmla="*/ 2244 h 1641"/>
                                <a:gd name="T156" fmla="+- 0 1119 1119"/>
                                <a:gd name="T157" fmla="*/ T156 w 4620"/>
                                <a:gd name="T158" fmla="+- 0 2258 656"/>
                                <a:gd name="T159" fmla="*/ 2258 h 1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20" h="1641">
                                  <a:moveTo>
                                    <a:pt x="4619" y="0"/>
                                  </a:moveTo>
                                  <a:lnTo>
                                    <a:pt x="4596" y="32"/>
                                  </a:lnTo>
                                  <a:lnTo>
                                    <a:pt x="4562" y="81"/>
                                  </a:lnTo>
                                  <a:lnTo>
                                    <a:pt x="4517" y="144"/>
                                  </a:lnTo>
                                  <a:lnTo>
                                    <a:pt x="4463" y="220"/>
                                  </a:lnTo>
                                  <a:lnTo>
                                    <a:pt x="4400" y="307"/>
                                  </a:lnTo>
                                  <a:lnTo>
                                    <a:pt x="4331" y="403"/>
                                  </a:lnTo>
                                  <a:lnTo>
                                    <a:pt x="4255" y="507"/>
                                  </a:lnTo>
                                  <a:lnTo>
                                    <a:pt x="4176" y="615"/>
                                  </a:lnTo>
                                  <a:lnTo>
                                    <a:pt x="4093" y="727"/>
                                  </a:lnTo>
                                  <a:lnTo>
                                    <a:pt x="4007" y="841"/>
                                  </a:lnTo>
                                  <a:lnTo>
                                    <a:pt x="3921" y="954"/>
                                  </a:lnTo>
                                  <a:lnTo>
                                    <a:pt x="3834" y="1064"/>
                                  </a:lnTo>
                                  <a:lnTo>
                                    <a:pt x="3750" y="1171"/>
                                  </a:lnTo>
                                  <a:lnTo>
                                    <a:pt x="3667" y="1271"/>
                                  </a:lnTo>
                                  <a:lnTo>
                                    <a:pt x="3589" y="1363"/>
                                  </a:lnTo>
                                  <a:lnTo>
                                    <a:pt x="3515" y="1446"/>
                                  </a:lnTo>
                                  <a:lnTo>
                                    <a:pt x="3447" y="1516"/>
                                  </a:lnTo>
                                  <a:lnTo>
                                    <a:pt x="3387" y="1573"/>
                                  </a:lnTo>
                                  <a:lnTo>
                                    <a:pt x="3335" y="1615"/>
                                  </a:lnTo>
                                  <a:lnTo>
                                    <a:pt x="3262" y="1641"/>
                                  </a:lnTo>
                                  <a:lnTo>
                                    <a:pt x="3192" y="1641"/>
                                  </a:lnTo>
                                  <a:lnTo>
                                    <a:pt x="3087" y="1639"/>
                                  </a:lnTo>
                                  <a:lnTo>
                                    <a:pt x="2952" y="1635"/>
                                  </a:lnTo>
                                  <a:lnTo>
                                    <a:pt x="2791" y="1630"/>
                                  </a:lnTo>
                                  <a:lnTo>
                                    <a:pt x="2607" y="1623"/>
                                  </a:lnTo>
                                  <a:lnTo>
                                    <a:pt x="2405" y="1615"/>
                                  </a:lnTo>
                                  <a:lnTo>
                                    <a:pt x="2190" y="1607"/>
                                  </a:lnTo>
                                  <a:lnTo>
                                    <a:pt x="1964" y="1599"/>
                                  </a:lnTo>
                                  <a:lnTo>
                                    <a:pt x="1732" y="1591"/>
                                  </a:lnTo>
                                  <a:lnTo>
                                    <a:pt x="1499" y="1584"/>
                                  </a:lnTo>
                                  <a:lnTo>
                                    <a:pt x="1268" y="1578"/>
                                  </a:lnTo>
                                  <a:lnTo>
                                    <a:pt x="1044" y="1573"/>
                                  </a:lnTo>
                                  <a:lnTo>
                                    <a:pt x="830" y="1569"/>
                                  </a:lnTo>
                                  <a:lnTo>
                                    <a:pt x="631" y="1567"/>
                                  </a:lnTo>
                                  <a:lnTo>
                                    <a:pt x="451" y="1568"/>
                                  </a:lnTo>
                                  <a:lnTo>
                                    <a:pt x="293" y="1572"/>
                                  </a:lnTo>
                                  <a:lnTo>
                                    <a:pt x="163" y="1578"/>
                                  </a:lnTo>
                                  <a:lnTo>
                                    <a:pt x="64" y="1588"/>
                                  </a:lnTo>
                                  <a:lnTo>
                                    <a:pt x="0" y="1602"/>
                                  </a:lnTo>
                                </a:path>
                              </a:pathLst>
                            </a:custGeom>
                            <a:noFill/>
                            <a:ln w="7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7838" y="1308"/>
                            <a:ext cx="4240" cy="231"/>
                            <a:chOff x="7838" y="1308"/>
                            <a:chExt cx="4240" cy="231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7838" y="1308"/>
                              <a:ext cx="4240" cy="231"/>
                            </a:xfrm>
                            <a:custGeom>
                              <a:avLst/>
                              <a:gdLst>
                                <a:gd name="T0" fmla="+- 0 12078 7838"/>
                                <a:gd name="T1" fmla="*/ T0 w 4240"/>
                                <a:gd name="T2" fmla="+- 0 1516 1308"/>
                                <a:gd name="T3" fmla="*/ 1516 h 231"/>
                                <a:gd name="T4" fmla="+- 0 11976 7838"/>
                                <a:gd name="T5" fmla="*/ T4 w 4240"/>
                                <a:gd name="T6" fmla="+- 0 1513 1308"/>
                                <a:gd name="T7" fmla="*/ 1513 h 231"/>
                                <a:gd name="T8" fmla="+- 0 11879 7838"/>
                                <a:gd name="T9" fmla="*/ T8 w 4240"/>
                                <a:gd name="T10" fmla="+- 0 1512 1308"/>
                                <a:gd name="T11" fmla="*/ 1512 h 231"/>
                                <a:gd name="T12" fmla="+- 0 11756 7838"/>
                                <a:gd name="T13" fmla="*/ T12 w 4240"/>
                                <a:gd name="T14" fmla="+- 0 1512 1308"/>
                                <a:gd name="T15" fmla="*/ 1512 h 231"/>
                                <a:gd name="T16" fmla="+- 0 11611 7838"/>
                                <a:gd name="T17" fmla="*/ T16 w 4240"/>
                                <a:gd name="T18" fmla="+- 0 1511 1308"/>
                                <a:gd name="T19" fmla="*/ 1511 h 231"/>
                                <a:gd name="T20" fmla="+- 0 11448 7838"/>
                                <a:gd name="T21" fmla="*/ T20 w 4240"/>
                                <a:gd name="T22" fmla="+- 0 1511 1308"/>
                                <a:gd name="T23" fmla="*/ 1511 h 231"/>
                                <a:gd name="T24" fmla="+- 0 11269 7838"/>
                                <a:gd name="T25" fmla="*/ T24 w 4240"/>
                                <a:gd name="T26" fmla="+- 0 1512 1308"/>
                                <a:gd name="T27" fmla="*/ 1512 h 231"/>
                                <a:gd name="T28" fmla="+- 0 11078 7838"/>
                                <a:gd name="T29" fmla="*/ T28 w 4240"/>
                                <a:gd name="T30" fmla="+- 0 1512 1308"/>
                                <a:gd name="T31" fmla="*/ 1512 h 231"/>
                                <a:gd name="T32" fmla="+- 0 10880 7838"/>
                                <a:gd name="T33" fmla="*/ T32 w 4240"/>
                                <a:gd name="T34" fmla="+- 0 1513 1308"/>
                                <a:gd name="T35" fmla="*/ 1513 h 231"/>
                                <a:gd name="T36" fmla="+- 0 10678 7838"/>
                                <a:gd name="T37" fmla="*/ T36 w 4240"/>
                                <a:gd name="T38" fmla="+- 0 1514 1308"/>
                                <a:gd name="T39" fmla="*/ 1514 h 231"/>
                                <a:gd name="T40" fmla="+- 0 10475 7838"/>
                                <a:gd name="T41" fmla="*/ T40 w 4240"/>
                                <a:gd name="T42" fmla="+- 0 1515 1308"/>
                                <a:gd name="T43" fmla="*/ 1515 h 231"/>
                                <a:gd name="T44" fmla="+- 0 10275 7838"/>
                                <a:gd name="T45" fmla="*/ T44 w 4240"/>
                                <a:gd name="T46" fmla="+- 0 1516 1308"/>
                                <a:gd name="T47" fmla="*/ 1516 h 231"/>
                                <a:gd name="T48" fmla="+- 0 10081 7838"/>
                                <a:gd name="T49" fmla="*/ T48 w 4240"/>
                                <a:gd name="T50" fmla="+- 0 1517 1308"/>
                                <a:gd name="T51" fmla="*/ 1517 h 231"/>
                                <a:gd name="T52" fmla="+- 0 9898 7838"/>
                                <a:gd name="T53" fmla="*/ T52 w 4240"/>
                                <a:gd name="T54" fmla="+- 0 1519 1308"/>
                                <a:gd name="T55" fmla="*/ 1519 h 231"/>
                                <a:gd name="T56" fmla="+- 0 9728 7838"/>
                                <a:gd name="T57" fmla="*/ T56 w 4240"/>
                                <a:gd name="T58" fmla="+- 0 1521 1308"/>
                                <a:gd name="T59" fmla="*/ 1521 h 231"/>
                                <a:gd name="T60" fmla="+- 0 9576 7838"/>
                                <a:gd name="T61" fmla="*/ T60 w 4240"/>
                                <a:gd name="T62" fmla="+- 0 1522 1308"/>
                                <a:gd name="T63" fmla="*/ 1522 h 231"/>
                                <a:gd name="T64" fmla="+- 0 9445 7838"/>
                                <a:gd name="T65" fmla="*/ T64 w 4240"/>
                                <a:gd name="T66" fmla="+- 0 1524 1308"/>
                                <a:gd name="T67" fmla="*/ 1524 h 231"/>
                                <a:gd name="T68" fmla="+- 0 9338 7838"/>
                                <a:gd name="T69" fmla="*/ T68 w 4240"/>
                                <a:gd name="T70" fmla="+- 0 1526 1308"/>
                                <a:gd name="T71" fmla="*/ 1526 h 231"/>
                                <a:gd name="T72" fmla="+- 0 9260 7838"/>
                                <a:gd name="T73" fmla="*/ T72 w 4240"/>
                                <a:gd name="T74" fmla="+- 0 1528 1308"/>
                                <a:gd name="T75" fmla="*/ 1528 h 231"/>
                                <a:gd name="T76" fmla="+- 0 9170 7838"/>
                                <a:gd name="T77" fmla="*/ T76 w 4240"/>
                                <a:gd name="T78" fmla="+- 0 1532 1308"/>
                                <a:gd name="T79" fmla="*/ 1532 h 231"/>
                                <a:gd name="T80" fmla="+- 0 9133 7838"/>
                                <a:gd name="T81" fmla="*/ T80 w 4240"/>
                                <a:gd name="T82" fmla="+- 0 1534 1308"/>
                                <a:gd name="T83" fmla="*/ 1534 h 231"/>
                                <a:gd name="T84" fmla="+- 0 9051 7838"/>
                                <a:gd name="T85" fmla="*/ T84 w 4240"/>
                                <a:gd name="T86" fmla="+- 0 1531 1308"/>
                                <a:gd name="T87" fmla="*/ 1531 h 231"/>
                                <a:gd name="T88" fmla="+- 0 8989 7838"/>
                                <a:gd name="T89" fmla="*/ T88 w 4240"/>
                                <a:gd name="T90" fmla="+- 0 1498 1308"/>
                                <a:gd name="T91" fmla="*/ 1498 h 231"/>
                                <a:gd name="T92" fmla="+- 0 8972 7838"/>
                                <a:gd name="T93" fmla="*/ T92 w 4240"/>
                                <a:gd name="T94" fmla="+- 0 1446 1308"/>
                                <a:gd name="T95" fmla="*/ 1446 h 231"/>
                                <a:gd name="T96" fmla="+- 0 8960 7838"/>
                                <a:gd name="T97" fmla="*/ T96 w 4240"/>
                                <a:gd name="T98" fmla="+- 0 1422 1308"/>
                                <a:gd name="T99" fmla="*/ 1422 h 231"/>
                                <a:gd name="T100" fmla="+- 0 8901 7838"/>
                                <a:gd name="T101" fmla="*/ T100 w 4240"/>
                                <a:gd name="T102" fmla="+- 0 1365 1308"/>
                                <a:gd name="T103" fmla="*/ 1365 h 231"/>
                                <a:gd name="T104" fmla="+- 0 8847 7838"/>
                                <a:gd name="T105" fmla="*/ T104 w 4240"/>
                                <a:gd name="T106" fmla="+- 0 1339 1308"/>
                                <a:gd name="T107" fmla="*/ 1339 h 231"/>
                                <a:gd name="T108" fmla="+- 0 8783 7838"/>
                                <a:gd name="T109" fmla="*/ T108 w 4240"/>
                                <a:gd name="T110" fmla="+- 0 1321 1308"/>
                                <a:gd name="T111" fmla="*/ 1321 h 231"/>
                                <a:gd name="T112" fmla="+- 0 8715 7838"/>
                                <a:gd name="T113" fmla="*/ T112 w 4240"/>
                                <a:gd name="T114" fmla="+- 0 1311 1308"/>
                                <a:gd name="T115" fmla="*/ 1311 h 231"/>
                                <a:gd name="T116" fmla="+- 0 8644 7838"/>
                                <a:gd name="T117" fmla="*/ T116 w 4240"/>
                                <a:gd name="T118" fmla="+- 0 1308 1308"/>
                                <a:gd name="T119" fmla="*/ 1308 h 231"/>
                                <a:gd name="T120" fmla="+- 0 8609 7838"/>
                                <a:gd name="T121" fmla="*/ T120 w 4240"/>
                                <a:gd name="T122" fmla="+- 0 1310 1308"/>
                                <a:gd name="T123" fmla="*/ 1310 h 231"/>
                                <a:gd name="T124" fmla="+- 0 8541 7838"/>
                                <a:gd name="T125" fmla="*/ T124 w 4240"/>
                                <a:gd name="T126" fmla="+- 0 1318 1308"/>
                                <a:gd name="T127" fmla="*/ 1318 h 231"/>
                                <a:gd name="T128" fmla="+- 0 8478 7838"/>
                                <a:gd name="T129" fmla="*/ T128 w 4240"/>
                                <a:gd name="T130" fmla="+- 0 1333 1308"/>
                                <a:gd name="T131" fmla="*/ 1333 h 231"/>
                                <a:gd name="T132" fmla="+- 0 8406 7838"/>
                                <a:gd name="T133" fmla="*/ T132 w 4240"/>
                                <a:gd name="T134" fmla="+- 0 1365 1308"/>
                                <a:gd name="T135" fmla="*/ 1365 h 231"/>
                                <a:gd name="T136" fmla="+- 0 8361 7838"/>
                                <a:gd name="T137" fmla="*/ T136 w 4240"/>
                                <a:gd name="T138" fmla="+- 0 1430 1308"/>
                                <a:gd name="T139" fmla="*/ 1430 h 231"/>
                                <a:gd name="T140" fmla="+- 0 8345 7838"/>
                                <a:gd name="T141" fmla="*/ T140 w 4240"/>
                                <a:gd name="T142" fmla="+- 0 1467 1308"/>
                                <a:gd name="T143" fmla="*/ 1467 h 231"/>
                                <a:gd name="T144" fmla="+- 0 8336 7838"/>
                                <a:gd name="T145" fmla="*/ T144 w 4240"/>
                                <a:gd name="T146" fmla="+- 0 1485 1308"/>
                                <a:gd name="T147" fmla="*/ 1485 h 231"/>
                                <a:gd name="T148" fmla="+- 0 8288 7838"/>
                                <a:gd name="T149" fmla="*/ T148 w 4240"/>
                                <a:gd name="T150" fmla="+- 0 1532 1308"/>
                                <a:gd name="T151" fmla="*/ 1532 h 231"/>
                                <a:gd name="T152" fmla="+- 0 8217 7838"/>
                                <a:gd name="T153" fmla="*/ T152 w 4240"/>
                                <a:gd name="T154" fmla="+- 0 1538 1308"/>
                                <a:gd name="T155" fmla="*/ 1538 h 231"/>
                                <a:gd name="T156" fmla="+- 0 8148 7838"/>
                                <a:gd name="T157" fmla="*/ T156 w 4240"/>
                                <a:gd name="T158" fmla="+- 0 1539 1308"/>
                                <a:gd name="T159" fmla="*/ 1539 h 231"/>
                                <a:gd name="T160" fmla="+- 0 8123 7838"/>
                                <a:gd name="T161" fmla="*/ T160 w 4240"/>
                                <a:gd name="T162" fmla="+- 0 1539 1308"/>
                                <a:gd name="T163" fmla="*/ 1539 h 231"/>
                                <a:gd name="T164" fmla="+- 0 8044 7838"/>
                                <a:gd name="T165" fmla="*/ T164 w 4240"/>
                                <a:gd name="T166" fmla="+- 0 1538 1308"/>
                                <a:gd name="T167" fmla="*/ 1538 h 231"/>
                                <a:gd name="T168" fmla="+- 0 7967 7838"/>
                                <a:gd name="T169" fmla="*/ T168 w 4240"/>
                                <a:gd name="T170" fmla="+- 0 1535 1308"/>
                                <a:gd name="T171" fmla="*/ 1535 h 231"/>
                                <a:gd name="T172" fmla="+- 0 7896 7838"/>
                                <a:gd name="T173" fmla="*/ T172 w 4240"/>
                                <a:gd name="T174" fmla="+- 0 1532 1308"/>
                                <a:gd name="T175" fmla="*/ 1532 h 231"/>
                                <a:gd name="T176" fmla="+- 0 7856 7838"/>
                                <a:gd name="T177" fmla="*/ T176 w 4240"/>
                                <a:gd name="T178" fmla="+- 0 1530 1308"/>
                                <a:gd name="T179" fmla="*/ 1530 h 231"/>
                                <a:gd name="T180" fmla="+- 0 7838 7838"/>
                                <a:gd name="T181" fmla="*/ T180 w 4240"/>
                                <a:gd name="T182" fmla="+- 0 1529 1308"/>
                                <a:gd name="T183" fmla="*/ 15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40" h="231">
                                  <a:moveTo>
                                    <a:pt x="4240" y="208"/>
                                  </a:moveTo>
                                  <a:lnTo>
                                    <a:pt x="4138" y="205"/>
                                  </a:lnTo>
                                  <a:lnTo>
                                    <a:pt x="4041" y="204"/>
                                  </a:lnTo>
                                  <a:lnTo>
                                    <a:pt x="3918" y="204"/>
                                  </a:lnTo>
                                  <a:lnTo>
                                    <a:pt x="3773" y="203"/>
                                  </a:lnTo>
                                  <a:lnTo>
                                    <a:pt x="3610" y="203"/>
                                  </a:lnTo>
                                  <a:lnTo>
                                    <a:pt x="3431" y="204"/>
                                  </a:lnTo>
                                  <a:lnTo>
                                    <a:pt x="3240" y="204"/>
                                  </a:lnTo>
                                  <a:lnTo>
                                    <a:pt x="3042" y="205"/>
                                  </a:lnTo>
                                  <a:lnTo>
                                    <a:pt x="2840" y="206"/>
                                  </a:lnTo>
                                  <a:lnTo>
                                    <a:pt x="2637" y="207"/>
                                  </a:lnTo>
                                  <a:lnTo>
                                    <a:pt x="2437" y="208"/>
                                  </a:lnTo>
                                  <a:lnTo>
                                    <a:pt x="2243" y="209"/>
                                  </a:lnTo>
                                  <a:lnTo>
                                    <a:pt x="2060" y="211"/>
                                  </a:lnTo>
                                  <a:lnTo>
                                    <a:pt x="1890" y="213"/>
                                  </a:lnTo>
                                  <a:lnTo>
                                    <a:pt x="1738" y="214"/>
                                  </a:lnTo>
                                  <a:lnTo>
                                    <a:pt x="1607" y="216"/>
                                  </a:lnTo>
                                  <a:lnTo>
                                    <a:pt x="1500" y="218"/>
                                  </a:lnTo>
                                  <a:lnTo>
                                    <a:pt x="1422" y="220"/>
                                  </a:lnTo>
                                  <a:lnTo>
                                    <a:pt x="1332" y="224"/>
                                  </a:lnTo>
                                  <a:lnTo>
                                    <a:pt x="1295" y="226"/>
                                  </a:lnTo>
                                  <a:lnTo>
                                    <a:pt x="1213" y="223"/>
                                  </a:lnTo>
                                  <a:lnTo>
                                    <a:pt x="1151" y="190"/>
                                  </a:lnTo>
                                  <a:lnTo>
                                    <a:pt x="1134" y="138"/>
                                  </a:lnTo>
                                  <a:lnTo>
                                    <a:pt x="1122" y="114"/>
                                  </a:lnTo>
                                  <a:lnTo>
                                    <a:pt x="1063" y="57"/>
                                  </a:lnTo>
                                  <a:lnTo>
                                    <a:pt x="1009" y="31"/>
                                  </a:lnTo>
                                  <a:lnTo>
                                    <a:pt x="945" y="13"/>
                                  </a:lnTo>
                                  <a:lnTo>
                                    <a:pt x="877" y="3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703" y="10"/>
                                  </a:lnTo>
                                  <a:lnTo>
                                    <a:pt x="640" y="25"/>
                                  </a:lnTo>
                                  <a:lnTo>
                                    <a:pt x="568" y="57"/>
                                  </a:lnTo>
                                  <a:lnTo>
                                    <a:pt x="523" y="122"/>
                                  </a:lnTo>
                                  <a:lnTo>
                                    <a:pt x="507" y="159"/>
                                  </a:lnTo>
                                  <a:lnTo>
                                    <a:pt x="498" y="177"/>
                                  </a:lnTo>
                                  <a:lnTo>
                                    <a:pt x="450" y="224"/>
                                  </a:lnTo>
                                  <a:lnTo>
                                    <a:pt x="379" y="230"/>
                                  </a:lnTo>
                                  <a:lnTo>
                                    <a:pt x="310" y="231"/>
                                  </a:lnTo>
                                  <a:lnTo>
                                    <a:pt x="285" y="231"/>
                                  </a:lnTo>
                                  <a:lnTo>
                                    <a:pt x="206" y="230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6412" y="656"/>
                            <a:ext cx="1452" cy="4406"/>
                            <a:chOff x="6412" y="656"/>
                            <a:chExt cx="1452" cy="4406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6412" y="656"/>
                              <a:ext cx="1452" cy="4406"/>
                            </a:xfrm>
                            <a:custGeom>
                              <a:avLst/>
                              <a:gdLst>
                                <a:gd name="T0" fmla="+- 0 7864 6412"/>
                                <a:gd name="T1" fmla="*/ T0 w 1452"/>
                                <a:gd name="T2" fmla="+- 0 656 656"/>
                                <a:gd name="T3" fmla="*/ 656 h 4406"/>
                                <a:gd name="T4" fmla="+- 0 7864 6412"/>
                                <a:gd name="T5" fmla="*/ T4 w 1452"/>
                                <a:gd name="T6" fmla="+- 0 719 656"/>
                                <a:gd name="T7" fmla="*/ 719 h 4406"/>
                                <a:gd name="T8" fmla="+- 0 7863 6412"/>
                                <a:gd name="T9" fmla="*/ T8 w 1452"/>
                                <a:gd name="T10" fmla="+- 0 817 656"/>
                                <a:gd name="T11" fmla="*/ 817 h 4406"/>
                                <a:gd name="T12" fmla="+- 0 7860 6412"/>
                                <a:gd name="T13" fmla="*/ T12 w 1452"/>
                                <a:gd name="T14" fmla="+- 0 942 656"/>
                                <a:gd name="T15" fmla="*/ 942 h 4406"/>
                                <a:gd name="T16" fmla="+- 0 7859 6412"/>
                                <a:gd name="T17" fmla="*/ T16 w 1452"/>
                                <a:gd name="T18" fmla="+- 0 1012 656"/>
                                <a:gd name="T19" fmla="*/ 1012 h 4406"/>
                                <a:gd name="T20" fmla="+- 0 7857 6412"/>
                                <a:gd name="T21" fmla="*/ T20 w 1452"/>
                                <a:gd name="T22" fmla="+- 0 1085 656"/>
                                <a:gd name="T23" fmla="*/ 1085 h 4406"/>
                                <a:gd name="T24" fmla="+- 0 7854 6412"/>
                                <a:gd name="T25" fmla="*/ T24 w 1452"/>
                                <a:gd name="T26" fmla="+- 0 1160 656"/>
                                <a:gd name="T27" fmla="*/ 1160 h 4406"/>
                                <a:gd name="T28" fmla="+- 0 7852 6412"/>
                                <a:gd name="T29" fmla="*/ T28 w 1452"/>
                                <a:gd name="T30" fmla="+- 0 1236 656"/>
                                <a:gd name="T31" fmla="*/ 1236 h 4406"/>
                                <a:gd name="T32" fmla="+- 0 7849 6412"/>
                                <a:gd name="T33" fmla="*/ T32 w 1452"/>
                                <a:gd name="T34" fmla="+- 0 1312 656"/>
                                <a:gd name="T35" fmla="*/ 1312 h 4406"/>
                                <a:gd name="T36" fmla="+- 0 7845 6412"/>
                                <a:gd name="T37" fmla="*/ T36 w 1452"/>
                                <a:gd name="T38" fmla="+- 0 1387 656"/>
                                <a:gd name="T39" fmla="*/ 1387 h 4406"/>
                                <a:gd name="T40" fmla="+- 0 7842 6412"/>
                                <a:gd name="T41" fmla="*/ T40 w 1452"/>
                                <a:gd name="T42" fmla="+- 0 1460 656"/>
                                <a:gd name="T43" fmla="*/ 1460 h 4406"/>
                                <a:gd name="T44" fmla="+- 0 7838 6412"/>
                                <a:gd name="T45" fmla="*/ T44 w 1452"/>
                                <a:gd name="T46" fmla="+- 0 1529 656"/>
                                <a:gd name="T47" fmla="*/ 1529 h 4406"/>
                                <a:gd name="T48" fmla="+- 0 7833 6412"/>
                                <a:gd name="T49" fmla="*/ T48 w 1452"/>
                                <a:gd name="T50" fmla="+- 0 1594 656"/>
                                <a:gd name="T51" fmla="*/ 1594 h 4406"/>
                                <a:gd name="T52" fmla="+- 0 7822 6412"/>
                                <a:gd name="T53" fmla="*/ T52 w 1452"/>
                                <a:gd name="T54" fmla="+- 0 1706 656"/>
                                <a:gd name="T55" fmla="*/ 1706 h 4406"/>
                                <a:gd name="T56" fmla="+- 0 7810 6412"/>
                                <a:gd name="T57" fmla="*/ T56 w 1452"/>
                                <a:gd name="T58" fmla="+- 0 1786 656"/>
                                <a:gd name="T59" fmla="*/ 1786 h 4406"/>
                                <a:gd name="T60" fmla="+- 0 7771 6412"/>
                                <a:gd name="T61" fmla="*/ T60 w 1452"/>
                                <a:gd name="T62" fmla="+- 0 1891 656"/>
                                <a:gd name="T63" fmla="*/ 1891 h 4406"/>
                                <a:gd name="T64" fmla="+- 0 7744 6412"/>
                                <a:gd name="T65" fmla="*/ T64 w 1452"/>
                                <a:gd name="T66" fmla="+- 0 1957 656"/>
                                <a:gd name="T67" fmla="*/ 1957 h 4406"/>
                                <a:gd name="T68" fmla="+- 0 7711 6412"/>
                                <a:gd name="T69" fmla="*/ T68 w 1452"/>
                                <a:gd name="T70" fmla="+- 0 2037 656"/>
                                <a:gd name="T71" fmla="*/ 2037 h 4406"/>
                                <a:gd name="T72" fmla="+- 0 7673 6412"/>
                                <a:gd name="T73" fmla="*/ T72 w 1452"/>
                                <a:gd name="T74" fmla="+- 0 2130 656"/>
                                <a:gd name="T75" fmla="*/ 2130 h 4406"/>
                                <a:gd name="T76" fmla="+- 0 7629 6412"/>
                                <a:gd name="T77" fmla="*/ T76 w 1452"/>
                                <a:gd name="T78" fmla="+- 0 2232 656"/>
                                <a:gd name="T79" fmla="*/ 2232 h 4406"/>
                                <a:gd name="T80" fmla="+- 0 7583 6412"/>
                                <a:gd name="T81" fmla="*/ T80 w 1452"/>
                                <a:gd name="T82" fmla="+- 0 2343 656"/>
                                <a:gd name="T83" fmla="*/ 2343 h 4406"/>
                                <a:gd name="T84" fmla="+- 0 7533 6412"/>
                                <a:gd name="T85" fmla="*/ T84 w 1452"/>
                                <a:gd name="T86" fmla="+- 0 2461 656"/>
                                <a:gd name="T87" fmla="*/ 2461 h 4406"/>
                                <a:gd name="T88" fmla="+- 0 7481 6412"/>
                                <a:gd name="T89" fmla="*/ T88 w 1452"/>
                                <a:gd name="T90" fmla="+- 0 2582 656"/>
                                <a:gd name="T91" fmla="*/ 2582 h 4406"/>
                                <a:gd name="T92" fmla="+- 0 7428 6412"/>
                                <a:gd name="T93" fmla="*/ T92 w 1452"/>
                                <a:gd name="T94" fmla="+- 0 2704 656"/>
                                <a:gd name="T95" fmla="*/ 2704 h 4406"/>
                                <a:gd name="T96" fmla="+- 0 7374 6412"/>
                                <a:gd name="T97" fmla="*/ T96 w 1452"/>
                                <a:gd name="T98" fmla="+- 0 2827 656"/>
                                <a:gd name="T99" fmla="*/ 2827 h 4406"/>
                                <a:gd name="T100" fmla="+- 0 7321 6412"/>
                                <a:gd name="T101" fmla="*/ T100 w 1452"/>
                                <a:gd name="T102" fmla="+- 0 2947 656"/>
                                <a:gd name="T103" fmla="*/ 2947 h 4406"/>
                                <a:gd name="T104" fmla="+- 0 7270 6412"/>
                                <a:gd name="T105" fmla="*/ T104 w 1452"/>
                                <a:gd name="T106" fmla="+- 0 3063 656"/>
                                <a:gd name="T107" fmla="*/ 3063 h 4406"/>
                                <a:gd name="T108" fmla="+- 0 7221 6412"/>
                                <a:gd name="T109" fmla="*/ T108 w 1452"/>
                                <a:gd name="T110" fmla="+- 0 3171 656"/>
                                <a:gd name="T111" fmla="*/ 3171 h 4406"/>
                                <a:gd name="T112" fmla="+- 0 7175 6412"/>
                                <a:gd name="T113" fmla="*/ T112 w 1452"/>
                                <a:gd name="T114" fmla="+- 0 3271 656"/>
                                <a:gd name="T115" fmla="*/ 3271 h 4406"/>
                                <a:gd name="T116" fmla="+- 0 7132 6412"/>
                                <a:gd name="T117" fmla="*/ T116 w 1452"/>
                                <a:gd name="T118" fmla="+- 0 3360 656"/>
                                <a:gd name="T119" fmla="*/ 3360 h 4406"/>
                                <a:gd name="T120" fmla="+- 0 7095 6412"/>
                                <a:gd name="T121" fmla="*/ T120 w 1452"/>
                                <a:gd name="T122" fmla="+- 0 3437 656"/>
                                <a:gd name="T123" fmla="*/ 3437 h 4406"/>
                                <a:gd name="T124" fmla="+- 0 7063 6412"/>
                                <a:gd name="T125" fmla="*/ T124 w 1452"/>
                                <a:gd name="T126" fmla="+- 0 3497 656"/>
                                <a:gd name="T127" fmla="*/ 3497 h 4406"/>
                                <a:gd name="T128" fmla="+- 0 7021 6412"/>
                                <a:gd name="T129" fmla="*/ T128 w 1452"/>
                                <a:gd name="T130" fmla="+- 0 3565 656"/>
                                <a:gd name="T131" fmla="*/ 3565 h 4406"/>
                                <a:gd name="T132" fmla="+- 0 6982 6412"/>
                                <a:gd name="T133" fmla="*/ T132 w 1452"/>
                                <a:gd name="T134" fmla="+- 0 3603 656"/>
                                <a:gd name="T135" fmla="*/ 3603 h 4406"/>
                                <a:gd name="T136" fmla="+- 0 6955 6412"/>
                                <a:gd name="T137" fmla="*/ T136 w 1452"/>
                                <a:gd name="T138" fmla="+- 0 3630 656"/>
                                <a:gd name="T139" fmla="*/ 3630 h 4406"/>
                                <a:gd name="T140" fmla="+- 0 6891 6412"/>
                                <a:gd name="T141" fmla="*/ T140 w 1452"/>
                                <a:gd name="T142" fmla="+- 0 3695 656"/>
                                <a:gd name="T143" fmla="*/ 3695 h 4406"/>
                                <a:gd name="T144" fmla="+- 0 6815 6412"/>
                                <a:gd name="T145" fmla="*/ T144 w 1452"/>
                                <a:gd name="T146" fmla="+- 0 3772 656"/>
                                <a:gd name="T147" fmla="*/ 3772 h 4406"/>
                                <a:gd name="T148" fmla="+- 0 6734 6412"/>
                                <a:gd name="T149" fmla="*/ T148 w 1452"/>
                                <a:gd name="T150" fmla="+- 0 3858 656"/>
                                <a:gd name="T151" fmla="*/ 3858 h 4406"/>
                                <a:gd name="T152" fmla="+- 0 6693 6412"/>
                                <a:gd name="T153" fmla="*/ T152 w 1452"/>
                                <a:gd name="T154" fmla="+- 0 3902 656"/>
                                <a:gd name="T155" fmla="*/ 3902 h 4406"/>
                                <a:gd name="T156" fmla="+- 0 6652 6412"/>
                                <a:gd name="T157" fmla="*/ T156 w 1452"/>
                                <a:gd name="T158" fmla="+- 0 3947 656"/>
                                <a:gd name="T159" fmla="*/ 3947 h 4406"/>
                                <a:gd name="T160" fmla="+- 0 6575 6412"/>
                                <a:gd name="T161" fmla="*/ T160 w 1452"/>
                                <a:gd name="T162" fmla="+- 0 4035 656"/>
                                <a:gd name="T163" fmla="*/ 4035 h 4406"/>
                                <a:gd name="T164" fmla="+- 0 6508 6412"/>
                                <a:gd name="T165" fmla="*/ T164 w 1452"/>
                                <a:gd name="T166" fmla="+- 0 4119 656"/>
                                <a:gd name="T167" fmla="*/ 4119 h 4406"/>
                                <a:gd name="T168" fmla="+- 0 6455 6412"/>
                                <a:gd name="T169" fmla="*/ T168 w 1452"/>
                                <a:gd name="T170" fmla="+- 0 4194 656"/>
                                <a:gd name="T171" fmla="*/ 4194 h 4406"/>
                                <a:gd name="T172" fmla="+- 0 6423 6412"/>
                                <a:gd name="T173" fmla="*/ T172 w 1452"/>
                                <a:gd name="T174" fmla="+- 0 4256 656"/>
                                <a:gd name="T175" fmla="*/ 4256 h 4406"/>
                                <a:gd name="T176" fmla="+- 0 6412 6412"/>
                                <a:gd name="T177" fmla="*/ T176 w 1452"/>
                                <a:gd name="T178" fmla="+- 0 4335 656"/>
                                <a:gd name="T179" fmla="*/ 4335 h 4406"/>
                                <a:gd name="T180" fmla="+- 0 6414 6412"/>
                                <a:gd name="T181" fmla="*/ T180 w 1452"/>
                                <a:gd name="T182" fmla="+- 0 4371 656"/>
                                <a:gd name="T183" fmla="*/ 4371 h 4406"/>
                                <a:gd name="T184" fmla="+- 0 6420 6412"/>
                                <a:gd name="T185" fmla="*/ T184 w 1452"/>
                                <a:gd name="T186" fmla="+- 0 4453 656"/>
                                <a:gd name="T187" fmla="*/ 4453 h 4406"/>
                                <a:gd name="T188" fmla="+- 0 6431 6412"/>
                                <a:gd name="T189" fmla="*/ T188 w 1452"/>
                                <a:gd name="T190" fmla="+- 0 4546 656"/>
                                <a:gd name="T191" fmla="*/ 4546 h 4406"/>
                                <a:gd name="T192" fmla="+- 0 6446 6412"/>
                                <a:gd name="T193" fmla="*/ T192 w 1452"/>
                                <a:gd name="T194" fmla="+- 0 4646 656"/>
                                <a:gd name="T195" fmla="*/ 4646 h 4406"/>
                                <a:gd name="T196" fmla="+- 0 6461 6412"/>
                                <a:gd name="T197" fmla="*/ T196 w 1452"/>
                                <a:gd name="T198" fmla="+- 0 4746 656"/>
                                <a:gd name="T199" fmla="*/ 4746 h 4406"/>
                                <a:gd name="T200" fmla="+- 0 6477 6412"/>
                                <a:gd name="T201" fmla="*/ T200 w 1452"/>
                                <a:gd name="T202" fmla="+- 0 4841 656"/>
                                <a:gd name="T203" fmla="*/ 4841 h 4406"/>
                                <a:gd name="T204" fmla="+- 0 6484 6412"/>
                                <a:gd name="T205" fmla="*/ T204 w 1452"/>
                                <a:gd name="T206" fmla="+- 0 4885 656"/>
                                <a:gd name="T207" fmla="*/ 4885 h 4406"/>
                                <a:gd name="T208" fmla="+- 0 6491 6412"/>
                                <a:gd name="T209" fmla="*/ T208 w 1452"/>
                                <a:gd name="T210" fmla="+- 0 4927 656"/>
                                <a:gd name="T211" fmla="*/ 4927 h 4406"/>
                                <a:gd name="T212" fmla="+- 0 6497 6412"/>
                                <a:gd name="T213" fmla="*/ T212 w 1452"/>
                                <a:gd name="T214" fmla="+- 0 4964 656"/>
                                <a:gd name="T215" fmla="*/ 4964 h 4406"/>
                                <a:gd name="T216" fmla="+- 0 6502 6412"/>
                                <a:gd name="T217" fmla="*/ T216 w 1452"/>
                                <a:gd name="T218" fmla="+- 0 4997 656"/>
                                <a:gd name="T219" fmla="*/ 4997 h 4406"/>
                                <a:gd name="T220" fmla="+- 0 6506 6412"/>
                                <a:gd name="T221" fmla="*/ T220 w 1452"/>
                                <a:gd name="T222" fmla="+- 0 5024 656"/>
                                <a:gd name="T223" fmla="*/ 5024 h 4406"/>
                                <a:gd name="T224" fmla="+- 0 6508 6412"/>
                                <a:gd name="T225" fmla="*/ T224 w 1452"/>
                                <a:gd name="T226" fmla="+- 0 5046 656"/>
                                <a:gd name="T227" fmla="*/ 5046 h 4406"/>
                                <a:gd name="T228" fmla="+- 0 6509 6412"/>
                                <a:gd name="T229" fmla="*/ T228 w 1452"/>
                                <a:gd name="T230" fmla="+- 0 5062 656"/>
                                <a:gd name="T231" fmla="*/ 5062 h 4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452" h="4406">
                                  <a:moveTo>
                                    <a:pt x="1452" y="0"/>
                                  </a:moveTo>
                                  <a:lnTo>
                                    <a:pt x="1452" y="63"/>
                                  </a:lnTo>
                                  <a:lnTo>
                                    <a:pt x="1451" y="161"/>
                                  </a:lnTo>
                                  <a:lnTo>
                                    <a:pt x="1448" y="286"/>
                                  </a:lnTo>
                                  <a:lnTo>
                                    <a:pt x="1447" y="356"/>
                                  </a:lnTo>
                                  <a:lnTo>
                                    <a:pt x="1445" y="429"/>
                                  </a:lnTo>
                                  <a:lnTo>
                                    <a:pt x="1442" y="504"/>
                                  </a:lnTo>
                                  <a:lnTo>
                                    <a:pt x="1440" y="580"/>
                                  </a:lnTo>
                                  <a:lnTo>
                                    <a:pt x="1437" y="656"/>
                                  </a:lnTo>
                                  <a:lnTo>
                                    <a:pt x="1433" y="731"/>
                                  </a:lnTo>
                                  <a:lnTo>
                                    <a:pt x="1430" y="804"/>
                                  </a:lnTo>
                                  <a:lnTo>
                                    <a:pt x="1426" y="873"/>
                                  </a:lnTo>
                                  <a:lnTo>
                                    <a:pt x="1421" y="938"/>
                                  </a:lnTo>
                                  <a:lnTo>
                                    <a:pt x="1410" y="1050"/>
                                  </a:lnTo>
                                  <a:lnTo>
                                    <a:pt x="1398" y="1130"/>
                                  </a:lnTo>
                                  <a:lnTo>
                                    <a:pt x="1359" y="1235"/>
                                  </a:lnTo>
                                  <a:lnTo>
                                    <a:pt x="1332" y="1301"/>
                                  </a:lnTo>
                                  <a:lnTo>
                                    <a:pt x="1299" y="1381"/>
                                  </a:lnTo>
                                  <a:lnTo>
                                    <a:pt x="1261" y="1474"/>
                                  </a:lnTo>
                                  <a:lnTo>
                                    <a:pt x="1217" y="1576"/>
                                  </a:lnTo>
                                  <a:lnTo>
                                    <a:pt x="1171" y="1687"/>
                                  </a:lnTo>
                                  <a:lnTo>
                                    <a:pt x="1121" y="1805"/>
                                  </a:lnTo>
                                  <a:lnTo>
                                    <a:pt x="1069" y="1926"/>
                                  </a:lnTo>
                                  <a:lnTo>
                                    <a:pt x="1016" y="2048"/>
                                  </a:lnTo>
                                  <a:lnTo>
                                    <a:pt x="962" y="2171"/>
                                  </a:lnTo>
                                  <a:lnTo>
                                    <a:pt x="909" y="2291"/>
                                  </a:lnTo>
                                  <a:lnTo>
                                    <a:pt x="858" y="2407"/>
                                  </a:lnTo>
                                  <a:lnTo>
                                    <a:pt x="809" y="2515"/>
                                  </a:lnTo>
                                  <a:lnTo>
                                    <a:pt x="763" y="2615"/>
                                  </a:lnTo>
                                  <a:lnTo>
                                    <a:pt x="720" y="2704"/>
                                  </a:lnTo>
                                  <a:lnTo>
                                    <a:pt x="683" y="2781"/>
                                  </a:lnTo>
                                  <a:lnTo>
                                    <a:pt x="651" y="2841"/>
                                  </a:lnTo>
                                  <a:lnTo>
                                    <a:pt x="609" y="2909"/>
                                  </a:lnTo>
                                  <a:lnTo>
                                    <a:pt x="570" y="2947"/>
                                  </a:lnTo>
                                  <a:lnTo>
                                    <a:pt x="543" y="2974"/>
                                  </a:lnTo>
                                  <a:lnTo>
                                    <a:pt x="479" y="3039"/>
                                  </a:lnTo>
                                  <a:lnTo>
                                    <a:pt x="403" y="3116"/>
                                  </a:lnTo>
                                  <a:lnTo>
                                    <a:pt x="322" y="3202"/>
                                  </a:lnTo>
                                  <a:lnTo>
                                    <a:pt x="281" y="3246"/>
                                  </a:lnTo>
                                  <a:lnTo>
                                    <a:pt x="240" y="3291"/>
                                  </a:lnTo>
                                  <a:lnTo>
                                    <a:pt x="163" y="3379"/>
                                  </a:lnTo>
                                  <a:lnTo>
                                    <a:pt x="96" y="3463"/>
                                  </a:lnTo>
                                  <a:lnTo>
                                    <a:pt x="43" y="3538"/>
                                  </a:lnTo>
                                  <a:lnTo>
                                    <a:pt x="11" y="3600"/>
                                  </a:lnTo>
                                  <a:lnTo>
                                    <a:pt x="0" y="3679"/>
                                  </a:lnTo>
                                  <a:lnTo>
                                    <a:pt x="2" y="3715"/>
                                  </a:lnTo>
                                  <a:lnTo>
                                    <a:pt x="8" y="3797"/>
                                  </a:lnTo>
                                  <a:lnTo>
                                    <a:pt x="19" y="3890"/>
                                  </a:lnTo>
                                  <a:lnTo>
                                    <a:pt x="34" y="3990"/>
                                  </a:lnTo>
                                  <a:lnTo>
                                    <a:pt x="49" y="4090"/>
                                  </a:lnTo>
                                  <a:lnTo>
                                    <a:pt x="65" y="4185"/>
                                  </a:lnTo>
                                  <a:lnTo>
                                    <a:pt x="72" y="4229"/>
                                  </a:lnTo>
                                  <a:lnTo>
                                    <a:pt x="79" y="4271"/>
                                  </a:lnTo>
                                  <a:lnTo>
                                    <a:pt x="85" y="4308"/>
                                  </a:lnTo>
                                  <a:lnTo>
                                    <a:pt x="90" y="4341"/>
                                  </a:lnTo>
                                  <a:lnTo>
                                    <a:pt x="94" y="4368"/>
                                  </a:lnTo>
                                  <a:lnTo>
                                    <a:pt x="96" y="4390"/>
                                  </a:lnTo>
                                  <a:lnTo>
                                    <a:pt x="97" y="4406"/>
                                  </a:lnTo>
                                </a:path>
                              </a:pathLst>
                            </a:custGeom>
                            <a:noFill/>
                            <a:ln w="7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11959" y="10262"/>
                            <a:ext cx="331" cy="166"/>
                            <a:chOff x="11959" y="10262"/>
                            <a:chExt cx="331" cy="166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11959" y="10262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228 11959"/>
                                <a:gd name="T1" fmla="*/ T0 w 331"/>
                                <a:gd name="T2" fmla="+- 0 10262 10262"/>
                                <a:gd name="T3" fmla="*/ 10262 h 166"/>
                                <a:gd name="T4" fmla="+- 0 12012 11959"/>
                                <a:gd name="T5" fmla="*/ T4 w 331"/>
                                <a:gd name="T6" fmla="+- 0 10263 10262"/>
                                <a:gd name="T7" fmla="*/ 10263 h 166"/>
                                <a:gd name="T8" fmla="+- 0 11963 11959"/>
                                <a:gd name="T9" fmla="*/ T8 w 331"/>
                                <a:gd name="T10" fmla="+- 0 10302 10262"/>
                                <a:gd name="T11" fmla="*/ 10302 h 166"/>
                                <a:gd name="T12" fmla="+- 0 11959 11959"/>
                                <a:gd name="T13" fmla="*/ T12 w 331"/>
                                <a:gd name="T14" fmla="+- 0 10324 10262"/>
                                <a:gd name="T15" fmla="*/ 10324 h 166"/>
                                <a:gd name="T16" fmla="+- 0 11960 11959"/>
                                <a:gd name="T17" fmla="*/ T16 w 331"/>
                                <a:gd name="T18" fmla="+- 0 10374 10262"/>
                                <a:gd name="T19" fmla="*/ 10374 h 166"/>
                                <a:gd name="T20" fmla="+- 0 11966 11959"/>
                                <a:gd name="T21" fmla="*/ T20 w 331"/>
                                <a:gd name="T22" fmla="+- 0 10395 10262"/>
                                <a:gd name="T23" fmla="*/ 10395 h 166"/>
                                <a:gd name="T24" fmla="+- 0 11980 11959"/>
                                <a:gd name="T25" fmla="*/ T24 w 331"/>
                                <a:gd name="T26" fmla="+- 0 10412 10262"/>
                                <a:gd name="T27" fmla="*/ 10412 h 166"/>
                                <a:gd name="T28" fmla="+- 0 11998 11959"/>
                                <a:gd name="T29" fmla="*/ T28 w 331"/>
                                <a:gd name="T30" fmla="+- 0 10424 10262"/>
                                <a:gd name="T31" fmla="*/ 10424 h 166"/>
                                <a:gd name="T32" fmla="+- 0 12021 11959"/>
                                <a:gd name="T33" fmla="*/ T32 w 331"/>
                                <a:gd name="T34" fmla="+- 0 10428 10262"/>
                                <a:gd name="T35" fmla="*/ 10428 h 166"/>
                                <a:gd name="T36" fmla="+- 0 12236 11959"/>
                                <a:gd name="T37" fmla="*/ T36 w 331"/>
                                <a:gd name="T38" fmla="+- 0 10427 10262"/>
                                <a:gd name="T39" fmla="*/ 10427 h 166"/>
                                <a:gd name="T40" fmla="+- 0 12257 11959"/>
                                <a:gd name="T41" fmla="*/ T40 w 331"/>
                                <a:gd name="T42" fmla="+- 0 10420 10262"/>
                                <a:gd name="T43" fmla="*/ 10420 h 166"/>
                                <a:gd name="T44" fmla="+- 0 12274 11959"/>
                                <a:gd name="T45" fmla="*/ T44 w 331"/>
                                <a:gd name="T46" fmla="+- 0 10407 10262"/>
                                <a:gd name="T47" fmla="*/ 10407 h 166"/>
                                <a:gd name="T48" fmla="+- 0 12285 11959"/>
                                <a:gd name="T49" fmla="*/ T48 w 331"/>
                                <a:gd name="T50" fmla="+- 0 10388 10262"/>
                                <a:gd name="T51" fmla="*/ 10388 h 166"/>
                                <a:gd name="T52" fmla="+- 0 12289 11959"/>
                                <a:gd name="T53" fmla="*/ T52 w 331"/>
                                <a:gd name="T54" fmla="+- 0 10366 10262"/>
                                <a:gd name="T55" fmla="*/ 10366 h 166"/>
                                <a:gd name="T56" fmla="+- 0 12289 11959"/>
                                <a:gd name="T57" fmla="*/ T56 w 331"/>
                                <a:gd name="T58" fmla="+- 0 10316 10262"/>
                                <a:gd name="T59" fmla="*/ 10316 h 166"/>
                                <a:gd name="T60" fmla="+- 0 12282 11959"/>
                                <a:gd name="T61" fmla="*/ T60 w 331"/>
                                <a:gd name="T62" fmla="+- 0 10295 10262"/>
                                <a:gd name="T63" fmla="*/ 10295 h 166"/>
                                <a:gd name="T64" fmla="+- 0 12268 11959"/>
                                <a:gd name="T65" fmla="*/ T64 w 331"/>
                                <a:gd name="T66" fmla="+- 0 10278 10262"/>
                                <a:gd name="T67" fmla="*/ 10278 h 166"/>
                                <a:gd name="T68" fmla="+- 0 12250 11959"/>
                                <a:gd name="T69" fmla="*/ T68 w 331"/>
                                <a:gd name="T70" fmla="+- 0 10267 10262"/>
                                <a:gd name="T71" fmla="*/ 10267 h 166"/>
                                <a:gd name="T72" fmla="+- 0 12228 11959"/>
                                <a:gd name="T73" fmla="*/ T72 w 331"/>
                                <a:gd name="T74" fmla="+- 0 10262 10262"/>
                                <a:gd name="T75" fmla="*/ 1026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39" y="162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11959" y="10262"/>
                            <a:ext cx="331" cy="166"/>
                            <a:chOff x="11959" y="10262"/>
                            <a:chExt cx="331" cy="166"/>
                          </a:xfrm>
                        </wpg:grpSpPr>
                        <wps:wsp>
                          <wps:cNvPr id="102" name="Freeform 80"/>
                          <wps:cNvSpPr>
                            <a:spLocks/>
                          </wps:cNvSpPr>
                          <wps:spPr bwMode="auto">
                            <a:xfrm>
                              <a:off x="11959" y="10262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289 11959"/>
                                <a:gd name="T1" fmla="*/ T0 w 331"/>
                                <a:gd name="T2" fmla="+- 0 10366 10262"/>
                                <a:gd name="T3" fmla="*/ 10366 h 166"/>
                                <a:gd name="T4" fmla="+- 0 12257 11959"/>
                                <a:gd name="T5" fmla="*/ T4 w 331"/>
                                <a:gd name="T6" fmla="+- 0 10420 10262"/>
                                <a:gd name="T7" fmla="*/ 10420 h 166"/>
                                <a:gd name="T8" fmla="+- 0 12021 11959"/>
                                <a:gd name="T9" fmla="*/ T8 w 331"/>
                                <a:gd name="T10" fmla="+- 0 10428 10262"/>
                                <a:gd name="T11" fmla="*/ 10428 h 166"/>
                                <a:gd name="T12" fmla="+- 0 11998 11959"/>
                                <a:gd name="T13" fmla="*/ T12 w 331"/>
                                <a:gd name="T14" fmla="+- 0 10424 10262"/>
                                <a:gd name="T15" fmla="*/ 10424 h 166"/>
                                <a:gd name="T16" fmla="+- 0 11980 11959"/>
                                <a:gd name="T17" fmla="*/ T16 w 331"/>
                                <a:gd name="T18" fmla="+- 0 10412 10262"/>
                                <a:gd name="T19" fmla="*/ 10412 h 166"/>
                                <a:gd name="T20" fmla="+- 0 11966 11959"/>
                                <a:gd name="T21" fmla="*/ T20 w 331"/>
                                <a:gd name="T22" fmla="+- 0 10395 10262"/>
                                <a:gd name="T23" fmla="*/ 10395 h 166"/>
                                <a:gd name="T24" fmla="+- 0 11960 11959"/>
                                <a:gd name="T25" fmla="*/ T24 w 331"/>
                                <a:gd name="T26" fmla="+- 0 10374 10262"/>
                                <a:gd name="T27" fmla="*/ 10374 h 166"/>
                                <a:gd name="T28" fmla="+- 0 11959 11959"/>
                                <a:gd name="T29" fmla="*/ T28 w 331"/>
                                <a:gd name="T30" fmla="+- 0 10324 10262"/>
                                <a:gd name="T31" fmla="*/ 10324 h 166"/>
                                <a:gd name="T32" fmla="+- 0 11963 11959"/>
                                <a:gd name="T33" fmla="*/ T32 w 331"/>
                                <a:gd name="T34" fmla="+- 0 10302 10262"/>
                                <a:gd name="T35" fmla="*/ 10302 h 166"/>
                                <a:gd name="T36" fmla="+- 0 11974 11959"/>
                                <a:gd name="T37" fmla="*/ T36 w 331"/>
                                <a:gd name="T38" fmla="+- 0 10283 10262"/>
                                <a:gd name="T39" fmla="*/ 10283 h 166"/>
                                <a:gd name="T40" fmla="+- 0 11991 11959"/>
                                <a:gd name="T41" fmla="*/ T40 w 331"/>
                                <a:gd name="T42" fmla="+- 0 10270 10262"/>
                                <a:gd name="T43" fmla="*/ 10270 h 166"/>
                                <a:gd name="T44" fmla="+- 0 12012 11959"/>
                                <a:gd name="T45" fmla="*/ T44 w 331"/>
                                <a:gd name="T46" fmla="+- 0 10263 10262"/>
                                <a:gd name="T47" fmla="*/ 10263 h 166"/>
                                <a:gd name="T48" fmla="+- 0 12228 11959"/>
                                <a:gd name="T49" fmla="*/ T48 w 331"/>
                                <a:gd name="T50" fmla="+- 0 10262 10262"/>
                                <a:gd name="T51" fmla="*/ 10262 h 166"/>
                                <a:gd name="T52" fmla="+- 0 12250 11959"/>
                                <a:gd name="T53" fmla="*/ T52 w 331"/>
                                <a:gd name="T54" fmla="+- 0 10267 10262"/>
                                <a:gd name="T55" fmla="*/ 10267 h 166"/>
                                <a:gd name="T56" fmla="+- 0 12268 11959"/>
                                <a:gd name="T57" fmla="*/ T56 w 331"/>
                                <a:gd name="T58" fmla="+- 0 10278 10262"/>
                                <a:gd name="T59" fmla="*/ 10278 h 166"/>
                                <a:gd name="T60" fmla="+- 0 12282 11959"/>
                                <a:gd name="T61" fmla="*/ T60 w 331"/>
                                <a:gd name="T62" fmla="+- 0 10295 10262"/>
                                <a:gd name="T63" fmla="*/ 10295 h 166"/>
                                <a:gd name="T64" fmla="+- 0 12289 11959"/>
                                <a:gd name="T65" fmla="*/ T64 w 331"/>
                                <a:gd name="T66" fmla="+- 0 10316 10262"/>
                                <a:gd name="T67" fmla="*/ 10316 h 166"/>
                                <a:gd name="T68" fmla="+- 0 12289 11959"/>
                                <a:gd name="T69" fmla="*/ T68 w 331"/>
                                <a:gd name="T70" fmla="+- 0 10366 10262"/>
                                <a:gd name="T71" fmla="*/ 1036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39" y="162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0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7"/>
                        <wpg:cNvGrpSpPr>
                          <a:grpSpLocks/>
                        </wpg:cNvGrpSpPr>
                        <wpg:grpSpPr bwMode="auto">
                          <a:xfrm>
                            <a:off x="11930" y="9029"/>
                            <a:ext cx="331" cy="166"/>
                            <a:chOff x="11930" y="9029"/>
                            <a:chExt cx="331" cy="166"/>
                          </a:xfrm>
                        </wpg:grpSpPr>
                        <wps:wsp>
                          <wps:cNvPr id="104" name="Freeform 78"/>
                          <wps:cNvSpPr>
                            <a:spLocks/>
                          </wps:cNvSpPr>
                          <wps:spPr bwMode="auto">
                            <a:xfrm>
                              <a:off x="11930" y="9029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199 11930"/>
                                <a:gd name="T1" fmla="*/ T0 w 331"/>
                                <a:gd name="T2" fmla="+- 0 9029 9029"/>
                                <a:gd name="T3" fmla="*/ 9029 h 166"/>
                                <a:gd name="T4" fmla="+- 0 11984 11930"/>
                                <a:gd name="T5" fmla="*/ T4 w 331"/>
                                <a:gd name="T6" fmla="+- 0 9030 9029"/>
                                <a:gd name="T7" fmla="*/ 9030 h 166"/>
                                <a:gd name="T8" fmla="+- 0 11935 11930"/>
                                <a:gd name="T9" fmla="*/ T8 w 331"/>
                                <a:gd name="T10" fmla="+- 0 9069 9029"/>
                                <a:gd name="T11" fmla="*/ 9069 h 166"/>
                                <a:gd name="T12" fmla="+- 0 11930 11930"/>
                                <a:gd name="T13" fmla="*/ T12 w 331"/>
                                <a:gd name="T14" fmla="+- 0 9091 9029"/>
                                <a:gd name="T15" fmla="*/ 9091 h 166"/>
                                <a:gd name="T16" fmla="+- 0 11931 11930"/>
                                <a:gd name="T17" fmla="*/ T16 w 331"/>
                                <a:gd name="T18" fmla="+- 0 9141 9029"/>
                                <a:gd name="T19" fmla="*/ 9141 h 166"/>
                                <a:gd name="T20" fmla="+- 0 11938 11930"/>
                                <a:gd name="T21" fmla="*/ T20 w 331"/>
                                <a:gd name="T22" fmla="+- 0 9162 9029"/>
                                <a:gd name="T23" fmla="*/ 9162 h 166"/>
                                <a:gd name="T24" fmla="+- 0 11951 11930"/>
                                <a:gd name="T25" fmla="*/ T24 w 331"/>
                                <a:gd name="T26" fmla="+- 0 9179 9029"/>
                                <a:gd name="T27" fmla="*/ 9179 h 166"/>
                                <a:gd name="T28" fmla="+- 0 11970 11930"/>
                                <a:gd name="T29" fmla="*/ T28 w 331"/>
                                <a:gd name="T30" fmla="+- 0 9191 9029"/>
                                <a:gd name="T31" fmla="*/ 9191 h 166"/>
                                <a:gd name="T32" fmla="+- 0 11992 11930"/>
                                <a:gd name="T33" fmla="*/ T32 w 331"/>
                                <a:gd name="T34" fmla="+- 0 9195 9029"/>
                                <a:gd name="T35" fmla="*/ 9195 h 166"/>
                                <a:gd name="T36" fmla="+- 0 12207 11930"/>
                                <a:gd name="T37" fmla="*/ T36 w 331"/>
                                <a:gd name="T38" fmla="+- 0 9194 9029"/>
                                <a:gd name="T39" fmla="*/ 9194 h 166"/>
                                <a:gd name="T40" fmla="+- 0 12228 11930"/>
                                <a:gd name="T41" fmla="*/ T40 w 331"/>
                                <a:gd name="T42" fmla="+- 0 9187 9029"/>
                                <a:gd name="T43" fmla="*/ 9187 h 166"/>
                                <a:gd name="T44" fmla="+- 0 12245 11930"/>
                                <a:gd name="T45" fmla="*/ T44 w 331"/>
                                <a:gd name="T46" fmla="+- 0 9174 9029"/>
                                <a:gd name="T47" fmla="*/ 9174 h 166"/>
                                <a:gd name="T48" fmla="+- 0 12257 11930"/>
                                <a:gd name="T49" fmla="*/ T48 w 331"/>
                                <a:gd name="T50" fmla="+- 0 9155 9029"/>
                                <a:gd name="T51" fmla="*/ 9155 h 166"/>
                                <a:gd name="T52" fmla="+- 0 12261 11930"/>
                                <a:gd name="T53" fmla="*/ T52 w 331"/>
                                <a:gd name="T54" fmla="+- 0 9133 9029"/>
                                <a:gd name="T55" fmla="*/ 9133 h 166"/>
                                <a:gd name="T56" fmla="+- 0 12260 11930"/>
                                <a:gd name="T57" fmla="*/ T56 w 331"/>
                                <a:gd name="T58" fmla="+- 0 9083 9029"/>
                                <a:gd name="T59" fmla="*/ 9083 h 166"/>
                                <a:gd name="T60" fmla="+- 0 12253 11930"/>
                                <a:gd name="T61" fmla="*/ T60 w 331"/>
                                <a:gd name="T62" fmla="+- 0 9062 9029"/>
                                <a:gd name="T63" fmla="*/ 9062 h 166"/>
                                <a:gd name="T64" fmla="+- 0 12240 11930"/>
                                <a:gd name="T65" fmla="*/ T64 w 331"/>
                                <a:gd name="T66" fmla="+- 0 9045 9029"/>
                                <a:gd name="T67" fmla="*/ 9045 h 166"/>
                                <a:gd name="T68" fmla="+- 0 12221 11930"/>
                                <a:gd name="T69" fmla="*/ T68 w 331"/>
                                <a:gd name="T70" fmla="+- 0 9033 9029"/>
                                <a:gd name="T71" fmla="*/ 9033 h 166"/>
                                <a:gd name="T72" fmla="+- 0 12199 11930"/>
                                <a:gd name="T73" fmla="*/ T72 w 331"/>
                                <a:gd name="T74" fmla="+- 0 9029 9029"/>
                                <a:gd name="T75" fmla="*/ 902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7" y="126"/>
                                  </a:lnTo>
                                  <a:lnTo>
                                    <a:pt x="331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"/>
                        <wpg:cNvGrpSpPr>
                          <a:grpSpLocks/>
                        </wpg:cNvGrpSpPr>
                        <wpg:grpSpPr bwMode="auto">
                          <a:xfrm>
                            <a:off x="11930" y="9029"/>
                            <a:ext cx="331" cy="166"/>
                            <a:chOff x="11930" y="9029"/>
                            <a:chExt cx="331" cy="166"/>
                          </a:xfrm>
                        </wpg:grpSpPr>
                        <wps:wsp>
                          <wps:cNvPr id="106" name="Freeform 76"/>
                          <wps:cNvSpPr>
                            <a:spLocks/>
                          </wps:cNvSpPr>
                          <wps:spPr bwMode="auto">
                            <a:xfrm>
                              <a:off x="11930" y="9029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261 11930"/>
                                <a:gd name="T1" fmla="*/ T0 w 331"/>
                                <a:gd name="T2" fmla="+- 0 9133 9029"/>
                                <a:gd name="T3" fmla="*/ 9133 h 166"/>
                                <a:gd name="T4" fmla="+- 0 12228 11930"/>
                                <a:gd name="T5" fmla="*/ T4 w 331"/>
                                <a:gd name="T6" fmla="+- 0 9187 9029"/>
                                <a:gd name="T7" fmla="*/ 9187 h 166"/>
                                <a:gd name="T8" fmla="+- 0 11992 11930"/>
                                <a:gd name="T9" fmla="*/ T8 w 331"/>
                                <a:gd name="T10" fmla="+- 0 9195 9029"/>
                                <a:gd name="T11" fmla="*/ 9195 h 166"/>
                                <a:gd name="T12" fmla="+- 0 11970 11930"/>
                                <a:gd name="T13" fmla="*/ T12 w 331"/>
                                <a:gd name="T14" fmla="+- 0 9191 9029"/>
                                <a:gd name="T15" fmla="*/ 9191 h 166"/>
                                <a:gd name="T16" fmla="+- 0 11951 11930"/>
                                <a:gd name="T17" fmla="*/ T16 w 331"/>
                                <a:gd name="T18" fmla="+- 0 9179 9029"/>
                                <a:gd name="T19" fmla="*/ 9179 h 166"/>
                                <a:gd name="T20" fmla="+- 0 11938 11930"/>
                                <a:gd name="T21" fmla="*/ T20 w 331"/>
                                <a:gd name="T22" fmla="+- 0 9162 9029"/>
                                <a:gd name="T23" fmla="*/ 9162 h 166"/>
                                <a:gd name="T24" fmla="+- 0 11931 11930"/>
                                <a:gd name="T25" fmla="*/ T24 w 331"/>
                                <a:gd name="T26" fmla="+- 0 9141 9029"/>
                                <a:gd name="T27" fmla="*/ 9141 h 166"/>
                                <a:gd name="T28" fmla="+- 0 11930 11930"/>
                                <a:gd name="T29" fmla="*/ T28 w 331"/>
                                <a:gd name="T30" fmla="+- 0 9091 9029"/>
                                <a:gd name="T31" fmla="*/ 9091 h 166"/>
                                <a:gd name="T32" fmla="+- 0 11935 11930"/>
                                <a:gd name="T33" fmla="*/ T32 w 331"/>
                                <a:gd name="T34" fmla="+- 0 9069 9029"/>
                                <a:gd name="T35" fmla="*/ 9069 h 166"/>
                                <a:gd name="T36" fmla="+- 0 11946 11930"/>
                                <a:gd name="T37" fmla="*/ T36 w 331"/>
                                <a:gd name="T38" fmla="+- 0 9050 9029"/>
                                <a:gd name="T39" fmla="*/ 9050 h 166"/>
                                <a:gd name="T40" fmla="+- 0 11963 11930"/>
                                <a:gd name="T41" fmla="*/ T40 w 331"/>
                                <a:gd name="T42" fmla="+- 0 9037 9029"/>
                                <a:gd name="T43" fmla="*/ 9037 h 166"/>
                                <a:gd name="T44" fmla="+- 0 11984 11930"/>
                                <a:gd name="T45" fmla="*/ T44 w 331"/>
                                <a:gd name="T46" fmla="+- 0 9030 9029"/>
                                <a:gd name="T47" fmla="*/ 9030 h 166"/>
                                <a:gd name="T48" fmla="+- 0 12199 11930"/>
                                <a:gd name="T49" fmla="*/ T48 w 331"/>
                                <a:gd name="T50" fmla="+- 0 9029 9029"/>
                                <a:gd name="T51" fmla="*/ 9029 h 166"/>
                                <a:gd name="T52" fmla="+- 0 12221 11930"/>
                                <a:gd name="T53" fmla="*/ T52 w 331"/>
                                <a:gd name="T54" fmla="+- 0 9033 9029"/>
                                <a:gd name="T55" fmla="*/ 9033 h 166"/>
                                <a:gd name="T56" fmla="+- 0 12240 11930"/>
                                <a:gd name="T57" fmla="*/ T56 w 331"/>
                                <a:gd name="T58" fmla="+- 0 9045 9029"/>
                                <a:gd name="T59" fmla="*/ 9045 h 166"/>
                                <a:gd name="T60" fmla="+- 0 12253 11930"/>
                                <a:gd name="T61" fmla="*/ T60 w 331"/>
                                <a:gd name="T62" fmla="+- 0 9062 9029"/>
                                <a:gd name="T63" fmla="*/ 9062 h 166"/>
                                <a:gd name="T64" fmla="+- 0 12260 11930"/>
                                <a:gd name="T65" fmla="*/ T64 w 331"/>
                                <a:gd name="T66" fmla="+- 0 9083 9029"/>
                                <a:gd name="T67" fmla="*/ 9083 h 166"/>
                                <a:gd name="T68" fmla="+- 0 12261 11930"/>
                                <a:gd name="T69" fmla="*/ T68 w 331"/>
                                <a:gd name="T70" fmla="+- 0 9133 9029"/>
                                <a:gd name="T71" fmla="*/ 913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1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3"/>
                        <wpg:cNvGrpSpPr>
                          <a:grpSpLocks/>
                        </wpg:cNvGrpSpPr>
                        <wpg:grpSpPr bwMode="auto">
                          <a:xfrm>
                            <a:off x="12050" y="7666"/>
                            <a:ext cx="331" cy="166"/>
                            <a:chOff x="12050" y="7666"/>
                            <a:chExt cx="331" cy="166"/>
                          </a:xfrm>
                        </wpg:grpSpPr>
                        <wps:wsp>
                          <wps:cNvPr id="108" name="Freeform 74"/>
                          <wps:cNvSpPr>
                            <a:spLocks/>
                          </wps:cNvSpPr>
                          <wps:spPr bwMode="auto">
                            <a:xfrm>
                              <a:off x="12050" y="7666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318 12050"/>
                                <a:gd name="T1" fmla="*/ T0 w 331"/>
                                <a:gd name="T2" fmla="+- 0 7666 7666"/>
                                <a:gd name="T3" fmla="*/ 7666 h 166"/>
                                <a:gd name="T4" fmla="+- 0 12103 12050"/>
                                <a:gd name="T5" fmla="*/ T4 w 331"/>
                                <a:gd name="T6" fmla="+- 0 7667 7666"/>
                                <a:gd name="T7" fmla="*/ 7667 h 166"/>
                                <a:gd name="T8" fmla="+- 0 12054 12050"/>
                                <a:gd name="T9" fmla="*/ T8 w 331"/>
                                <a:gd name="T10" fmla="+- 0 7706 7666"/>
                                <a:gd name="T11" fmla="*/ 7706 h 166"/>
                                <a:gd name="T12" fmla="+- 0 12050 12050"/>
                                <a:gd name="T13" fmla="*/ T12 w 331"/>
                                <a:gd name="T14" fmla="+- 0 7728 7666"/>
                                <a:gd name="T15" fmla="*/ 7728 h 166"/>
                                <a:gd name="T16" fmla="+- 0 12050 12050"/>
                                <a:gd name="T17" fmla="*/ T16 w 331"/>
                                <a:gd name="T18" fmla="+- 0 7778 7666"/>
                                <a:gd name="T19" fmla="*/ 7778 h 166"/>
                                <a:gd name="T20" fmla="+- 0 12057 12050"/>
                                <a:gd name="T21" fmla="*/ T20 w 331"/>
                                <a:gd name="T22" fmla="+- 0 7799 7666"/>
                                <a:gd name="T23" fmla="*/ 7799 h 166"/>
                                <a:gd name="T24" fmla="+- 0 12071 12050"/>
                                <a:gd name="T25" fmla="*/ T24 w 331"/>
                                <a:gd name="T26" fmla="+- 0 7816 7666"/>
                                <a:gd name="T27" fmla="*/ 7816 h 166"/>
                                <a:gd name="T28" fmla="+- 0 12089 12050"/>
                                <a:gd name="T29" fmla="*/ T28 w 331"/>
                                <a:gd name="T30" fmla="+- 0 7827 7666"/>
                                <a:gd name="T31" fmla="*/ 7827 h 166"/>
                                <a:gd name="T32" fmla="+- 0 12111 12050"/>
                                <a:gd name="T33" fmla="*/ T32 w 331"/>
                                <a:gd name="T34" fmla="+- 0 7831 7666"/>
                                <a:gd name="T35" fmla="*/ 7831 h 166"/>
                                <a:gd name="T36" fmla="+- 0 12327 12050"/>
                                <a:gd name="T37" fmla="*/ T36 w 331"/>
                                <a:gd name="T38" fmla="+- 0 7831 7666"/>
                                <a:gd name="T39" fmla="*/ 7831 h 166"/>
                                <a:gd name="T40" fmla="+- 0 12348 12050"/>
                                <a:gd name="T41" fmla="*/ T40 w 331"/>
                                <a:gd name="T42" fmla="+- 0 7824 7666"/>
                                <a:gd name="T43" fmla="*/ 7824 h 166"/>
                                <a:gd name="T44" fmla="+- 0 12365 12050"/>
                                <a:gd name="T45" fmla="*/ T44 w 331"/>
                                <a:gd name="T46" fmla="+- 0 7810 7666"/>
                                <a:gd name="T47" fmla="*/ 7810 h 166"/>
                                <a:gd name="T48" fmla="+- 0 12376 12050"/>
                                <a:gd name="T49" fmla="*/ T48 w 331"/>
                                <a:gd name="T50" fmla="+- 0 7792 7666"/>
                                <a:gd name="T51" fmla="*/ 7792 h 166"/>
                                <a:gd name="T52" fmla="+- 0 12380 12050"/>
                                <a:gd name="T53" fmla="*/ T52 w 331"/>
                                <a:gd name="T54" fmla="+- 0 7770 7666"/>
                                <a:gd name="T55" fmla="*/ 7770 h 166"/>
                                <a:gd name="T56" fmla="+- 0 12379 12050"/>
                                <a:gd name="T57" fmla="*/ T56 w 331"/>
                                <a:gd name="T58" fmla="+- 0 7719 7666"/>
                                <a:gd name="T59" fmla="*/ 7719 h 166"/>
                                <a:gd name="T60" fmla="+- 0 12373 12050"/>
                                <a:gd name="T61" fmla="*/ T60 w 331"/>
                                <a:gd name="T62" fmla="+- 0 7698 7666"/>
                                <a:gd name="T63" fmla="*/ 7698 h 166"/>
                                <a:gd name="T64" fmla="+- 0 12359 12050"/>
                                <a:gd name="T65" fmla="*/ T64 w 331"/>
                                <a:gd name="T66" fmla="+- 0 7681 7666"/>
                                <a:gd name="T67" fmla="*/ 7681 h 166"/>
                                <a:gd name="T68" fmla="+- 0 12340 12050"/>
                                <a:gd name="T69" fmla="*/ T68 w 331"/>
                                <a:gd name="T70" fmla="+- 0 7670 7666"/>
                                <a:gd name="T71" fmla="*/ 7670 h 166"/>
                                <a:gd name="T72" fmla="+- 0 12318 12050"/>
                                <a:gd name="T73" fmla="*/ T72 w 331"/>
                                <a:gd name="T74" fmla="+- 0 7666 7666"/>
                                <a:gd name="T75" fmla="*/ 766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8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1"/>
                        <wpg:cNvGrpSpPr>
                          <a:grpSpLocks/>
                        </wpg:cNvGrpSpPr>
                        <wpg:grpSpPr bwMode="auto">
                          <a:xfrm>
                            <a:off x="12050" y="7666"/>
                            <a:ext cx="331" cy="166"/>
                            <a:chOff x="12050" y="7666"/>
                            <a:chExt cx="331" cy="166"/>
                          </a:xfrm>
                        </wpg:grpSpPr>
                        <wps:wsp>
                          <wps:cNvPr id="110" name="Freeform 72"/>
                          <wps:cNvSpPr>
                            <a:spLocks/>
                          </wps:cNvSpPr>
                          <wps:spPr bwMode="auto">
                            <a:xfrm>
                              <a:off x="12050" y="7666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2380 12050"/>
                                <a:gd name="T1" fmla="*/ T0 w 331"/>
                                <a:gd name="T2" fmla="+- 0 7770 7666"/>
                                <a:gd name="T3" fmla="*/ 7770 h 166"/>
                                <a:gd name="T4" fmla="+- 0 12348 12050"/>
                                <a:gd name="T5" fmla="*/ T4 w 331"/>
                                <a:gd name="T6" fmla="+- 0 7824 7666"/>
                                <a:gd name="T7" fmla="*/ 7824 h 166"/>
                                <a:gd name="T8" fmla="+- 0 12111 12050"/>
                                <a:gd name="T9" fmla="*/ T8 w 331"/>
                                <a:gd name="T10" fmla="+- 0 7831 7666"/>
                                <a:gd name="T11" fmla="*/ 7831 h 166"/>
                                <a:gd name="T12" fmla="+- 0 12089 12050"/>
                                <a:gd name="T13" fmla="*/ T12 w 331"/>
                                <a:gd name="T14" fmla="+- 0 7827 7666"/>
                                <a:gd name="T15" fmla="*/ 7827 h 166"/>
                                <a:gd name="T16" fmla="+- 0 12071 12050"/>
                                <a:gd name="T17" fmla="*/ T16 w 331"/>
                                <a:gd name="T18" fmla="+- 0 7816 7666"/>
                                <a:gd name="T19" fmla="*/ 7816 h 166"/>
                                <a:gd name="T20" fmla="+- 0 12057 12050"/>
                                <a:gd name="T21" fmla="*/ T20 w 331"/>
                                <a:gd name="T22" fmla="+- 0 7799 7666"/>
                                <a:gd name="T23" fmla="*/ 7799 h 166"/>
                                <a:gd name="T24" fmla="+- 0 12050 12050"/>
                                <a:gd name="T25" fmla="*/ T24 w 331"/>
                                <a:gd name="T26" fmla="+- 0 7778 7666"/>
                                <a:gd name="T27" fmla="*/ 7778 h 166"/>
                                <a:gd name="T28" fmla="+- 0 12050 12050"/>
                                <a:gd name="T29" fmla="*/ T28 w 331"/>
                                <a:gd name="T30" fmla="+- 0 7728 7666"/>
                                <a:gd name="T31" fmla="*/ 7728 h 166"/>
                                <a:gd name="T32" fmla="+- 0 12054 12050"/>
                                <a:gd name="T33" fmla="*/ T32 w 331"/>
                                <a:gd name="T34" fmla="+- 0 7706 7666"/>
                                <a:gd name="T35" fmla="*/ 7706 h 166"/>
                                <a:gd name="T36" fmla="+- 0 12065 12050"/>
                                <a:gd name="T37" fmla="*/ T36 w 331"/>
                                <a:gd name="T38" fmla="+- 0 7687 7666"/>
                                <a:gd name="T39" fmla="*/ 7687 h 166"/>
                                <a:gd name="T40" fmla="+- 0 12082 12050"/>
                                <a:gd name="T41" fmla="*/ T40 w 331"/>
                                <a:gd name="T42" fmla="+- 0 7673 7666"/>
                                <a:gd name="T43" fmla="*/ 7673 h 166"/>
                                <a:gd name="T44" fmla="+- 0 12103 12050"/>
                                <a:gd name="T45" fmla="*/ T44 w 331"/>
                                <a:gd name="T46" fmla="+- 0 7667 7666"/>
                                <a:gd name="T47" fmla="*/ 7667 h 166"/>
                                <a:gd name="T48" fmla="+- 0 12318 12050"/>
                                <a:gd name="T49" fmla="*/ T48 w 331"/>
                                <a:gd name="T50" fmla="+- 0 7666 7666"/>
                                <a:gd name="T51" fmla="*/ 7666 h 166"/>
                                <a:gd name="T52" fmla="+- 0 12340 12050"/>
                                <a:gd name="T53" fmla="*/ T52 w 331"/>
                                <a:gd name="T54" fmla="+- 0 7670 7666"/>
                                <a:gd name="T55" fmla="*/ 7670 h 166"/>
                                <a:gd name="T56" fmla="+- 0 12359 12050"/>
                                <a:gd name="T57" fmla="*/ T56 w 331"/>
                                <a:gd name="T58" fmla="+- 0 7681 7666"/>
                                <a:gd name="T59" fmla="*/ 7681 h 166"/>
                                <a:gd name="T60" fmla="+- 0 12373 12050"/>
                                <a:gd name="T61" fmla="*/ T60 w 331"/>
                                <a:gd name="T62" fmla="+- 0 7698 7666"/>
                                <a:gd name="T63" fmla="*/ 7698 h 166"/>
                                <a:gd name="T64" fmla="+- 0 12379 12050"/>
                                <a:gd name="T65" fmla="*/ T64 w 331"/>
                                <a:gd name="T66" fmla="+- 0 7719 7666"/>
                                <a:gd name="T67" fmla="*/ 7719 h 166"/>
                                <a:gd name="T68" fmla="+- 0 12380 12050"/>
                                <a:gd name="T69" fmla="*/ T68 w 331"/>
                                <a:gd name="T70" fmla="+- 0 7770 7666"/>
                                <a:gd name="T71" fmla="*/ 777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30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9"/>
                        <wpg:cNvGrpSpPr>
                          <a:grpSpLocks/>
                        </wpg:cNvGrpSpPr>
                        <wpg:grpSpPr bwMode="auto">
                          <a:xfrm>
                            <a:off x="11204" y="5955"/>
                            <a:ext cx="331" cy="166"/>
                            <a:chOff x="11204" y="5955"/>
                            <a:chExt cx="331" cy="166"/>
                          </a:xfrm>
                        </wpg:grpSpPr>
                        <wps:wsp>
                          <wps:cNvPr id="112" name="Freeform 70"/>
                          <wps:cNvSpPr>
                            <a:spLocks/>
                          </wps:cNvSpPr>
                          <wps:spPr bwMode="auto">
                            <a:xfrm>
                              <a:off x="11204" y="5955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1473 11204"/>
                                <a:gd name="T1" fmla="*/ T0 w 331"/>
                                <a:gd name="T2" fmla="+- 0 5955 5955"/>
                                <a:gd name="T3" fmla="*/ 5955 h 166"/>
                                <a:gd name="T4" fmla="+- 0 11258 11204"/>
                                <a:gd name="T5" fmla="*/ T4 w 331"/>
                                <a:gd name="T6" fmla="+- 0 5956 5955"/>
                                <a:gd name="T7" fmla="*/ 5956 h 166"/>
                                <a:gd name="T8" fmla="+- 0 11209 11204"/>
                                <a:gd name="T9" fmla="*/ T8 w 331"/>
                                <a:gd name="T10" fmla="+- 0 5995 5955"/>
                                <a:gd name="T11" fmla="*/ 5995 h 166"/>
                                <a:gd name="T12" fmla="+- 0 11204 11204"/>
                                <a:gd name="T13" fmla="*/ T12 w 331"/>
                                <a:gd name="T14" fmla="+- 0 6017 5955"/>
                                <a:gd name="T15" fmla="*/ 6017 h 166"/>
                                <a:gd name="T16" fmla="+- 0 11205 11204"/>
                                <a:gd name="T17" fmla="*/ T16 w 331"/>
                                <a:gd name="T18" fmla="+- 0 6067 5955"/>
                                <a:gd name="T19" fmla="*/ 6067 h 166"/>
                                <a:gd name="T20" fmla="+- 0 11212 11204"/>
                                <a:gd name="T21" fmla="*/ T20 w 331"/>
                                <a:gd name="T22" fmla="+- 0 6088 5955"/>
                                <a:gd name="T23" fmla="*/ 6088 h 166"/>
                                <a:gd name="T24" fmla="+- 0 11225 11204"/>
                                <a:gd name="T25" fmla="*/ T24 w 331"/>
                                <a:gd name="T26" fmla="+- 0 6105 5955"/>
                                <a:gd name="T27" fmla="*/ 6105 h 166"/>
                                <a:gd name="T28" fmla="+- 0 11244 11204"/>
                                <a:gd name="T29" fmla="*/ T28 w 331"/>
                                <a:gd name="T30" fmla="+- 0 6116 5955"/>
                                <a:gd name="T31" fmla="*/ 6116 h 166"/>
                                <a:gd name="T32" fmla="+- 0 11266 11204"/>
                                <a:gd name="T33" fmla="*/ T32 w 331"/>
                                <a:gd name="T34" fmla="+- 0 6121 5955"/>
                                <a:gd name="T35" fmla="*/ 6121 h 166"/>
                                <a:gd name="T36" fmla="+- 0 11481 11204"/>
                                <a:gd name="T37" fmla="*/ T36 w 331"/>
                                <a:gd name="T38" fmla="+- 0 6120 5955"/>
                                <a:gd name="T39" fmla="*/ 6120 h 166"/>
                                <a:gd name="T40" fmla="+- 0 11502 11204"/>
                                <a:gd name="T41" fmla="*/ T40 w 331"/>
                                <a:gd name="T42" fmla="+- 0 6113 5955"/>
                                <a:gd name="T43" fmla="*/ 6113 h 166"/>
                                <a:gd name="T44" fmla="+- 0 11519 11204"/>
                                <a:gd name="T45" fmla="*/ T44 w 331"/>
                                <a:gd name="T46" fmla="+- 0 6100 5955"/>
                                <a:gd name="T47" fmla="*/ 6100 h 166"/>
                                <a:gd name="T48" fmla="+- 0 11531 11204"/>
                                <a:gd name="T49" fmla="*/ T48 w 331"/>
                                <a:gd name="T50" fmla="+- 0 6081 5955"/>
                                <a:gd name="T51" fmla="*/ 6081 h 166"/>
                                <a:gd name="T52" fmla="+- 0 11535 11204"/>
                                <a:gd name="T53" fmla="*/ T52 w 331"/>
                                <a:gd name="T54" fmla="+- 0 6059 5955"/>
                                <a:gd name="T55" fmla="*/ 6059 h 166"/>
                                <a:gd name="T56" fmla="+- 0 11534 11204"/>
                                <a:gd name="T57" fmla="*/ T56 w 331"/>
                                <a:gd name="T58" fmla="+- 0 6009 5955"/>
                                <a:gd name="T59" fmla="*/ 6009 h 166"/>
                                <a:gd name="T60" fmla="+- 0 11527 11204"/>
                                <a:gd name="T61" fmla="*/ T60 w 331"/>
                                <a:gd name="T62" fmla="+- 0 5988 5955"/>
                                <a:gd name="T63" fmla="*/ 5988 h 166"/>
                                <a:gd name="T64" fmla="+- 0 11514 11204"/>
                                <a:gd name="T65" fmla="*/ T64 w 331"/>
                                <a:gd name="T66" fmla="+- 0 5971 5955"/>
                                <a:gd name="T67" fmla="*/ 5971 h 166"/>
                                <a:gd name="T68" fmla="+- 0 11495 11204"/>
                                <a:gd name="T69" fmla="*/ T68 w 331"/>
                                <a:gd name="T70" fmla="+- 0 5959 5955"/>
                                <a:gd name="T71" fmla="*/ 5959 h 166"/>
                                <a:gd name="T72" fmla="+- 0 11473 11204"/>
                                <a:gd name="T73" fmla="*/ T72 w 331"/>
                                <a:gd name="T74" fmla="+- 0 5955 5955"/>
                                <a:gd name="T75" fmla="*/ 595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7" y="126"/>
                                  </a:lnTo>
                                  <a:lnTo>
                                    <a:pt x="331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7"/>
                        <wpg:cNvGrpSpPr>
                          <a:grpSpLocks/>
                        </wpg:cNvGrpSpPr>
                        <wpg:grpSpPr bwMode="auto">
                          <a:xfrm>
                            <a:off x="11204" y="5955"/>
                            <a:ext cx="331" cy="166"/>
                            <a:chOff x="11204" y="5955"/>
                            <a:chExt cx="331" cy="166"/>
                          </a:xfrm>
                        </wpg:grpSpPr>
                        <wps:wsp>
                          <wps:cNvPr id="114" name="Freeform 68"/>
                          <wps:cNvSpPr>
                            <a:spLocks/>
                          </wps:cNvSpPr>
                          <wps:spPr bwMode="auto">
                            <a:xfrm>
                              <a:off x="11204" y="5955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1535 11204"/>
                                <a:gd name="T1" fmla="*/ T0 w 331"/>
                                <a:gd name="T2" fmla="+- 0 6059 5955"/>
                                <a:gd name="T3" fmla="*/ 6059 h 166"/>
                                <a:gd name="T4" fmla="+- 0 11502 11204"/>
                                <a:gd name="T5" fmla="*/ T4 w 331"/>
                                <a:gd name="T6" fmla="+- 0 6113 5955"/>
                                <a:gd name="T7" fmla="*/ 6113 h 166"/>
                                <a:gd name="T8" fmla="+- 0 11266 11204"/>
                                <a:gd name="T9" fmla="*/ T8 w 331"/>
                                <a:gd name="T10" fmla="+- 0 6121 5955"/>
                                <a:gd name="T11" fmla="*/ 6121 h 166"/>
                                <a:gd name="T12" fmla="+- 0 11244 11204"/>
                                <a:gd name="T13" fmla="*/ T12 w 331"/>
                                <a:gd name="T14" fmla="+- 0 6116 5955"/>
                                <a:gd name="T15" fmla="*/ 6116 h 166"/>
                                <a:gd name="T16" fmla="+- 0 11225 11204"/>
                                <a:gd name="T17" fmla="*/ T16 w 331"/>
                                <a:gd name="T18" fmla="+- 0 6105 5955"/>
                                <a:gd name="T19" fmla="*/ 6105 h 166"/>
                                <a:gd name="T20" fmla="+- 0 11212 11204"/>
                                <a:gd name="T21" fmla="*/ T20 w 331"/>
                                <a:gd name="T22" fmla="+- 0 6088 5955"/>
                                <a:gd name="T23" fmla="*/ 6088 h 166"/>
                                <a:gd name="T24" fmla="+- 0 11205 11204"/>
                                <a:gd name="T25" fmla="*/ T24 w 331"/>
                                <a:gd name="T26" fmla="+- 0 6067 5955"/>
                                <a:gd name="T27" fmla="*/ 6067 h 166"/>
                                <a:gd name="T28" fmla="+- 0 11204 11204"/>
                                <a:gd name="T29" fmla="*/ T28 w 331"/>
                                <a:gd name="T30" fmla="+- 0 6017 5955"/>
                                <a:gd name="T31" fmla="*/ 6017 h 166"/>
                                <a:gd name="T32" fmla="+- 0 11209 11204"/>
                                <a:gd name="T33" fmla="*/ T32 w 331"/>
                                <a:gd name="T34" fmla="+- 0 5995 5955"/>
                                <a:gd name="T35" fmla="*/ 5995 h 166"/>
                                <a:gd name="T36" fmla="+- 0 11220 11204"/>
                                <a:gd name="T37" fmla="*/ T36 w 331"/>
                                <a:gd name="T38" fmla="+- 0 5976 5955"/>
                                <a:gd name="T39" fmla="*/ 5976 h 166"/>
                                <a:gd name="T40" fmla="+- 0 11237 11204"/>
                                <a:gd name="T41" fmla="*/ T40 w 331"/>
                                <a:gd name="T42" fmla="+- 0 5963 5955"/>
                                <a:gd name="T43" fmla="*/ 5963 h 166"/>
                                <a:gd name="T44" fmla="+- 0 11258 11204"/>
                                <a:gd name="T45" fmla="*/ T44 w 331"/>
                                <a:gd name="T46" fmla="+- 0 5956 5955"/>
                                <a:gd name="T47" fmla="*/ 5956 h 166"/>
                                <a:gd name="T48" fmla="+- 0 11473 11204"/>
                                <a:gd name="T49" fmla="*/ T48 w 331"/>
                                <a:gd name="T50" fmla="+- 0 5955 5955"/>
                                <a:gd name="T51" fmla="*/ 5955 h 166"/>
                                <a:gd name="T52" fmla="+- 0 11495 11204"/>
                                <a:gd name="T53" fmla="*/ T52 w 331"/>
                                <a:gd name="T54" fmla="+- 0 5959 5955"/>
                                <a:gd name="T55" fmla="*/ 5959 h 166"/>
                                <a:gd name="T56" fmla="+- 0 11514 11204"/>
                                <a:gd name="T57" fmla="*/ T56 w 331"/>
                                <a:gd name="T58" fmla="+- 0 5971 5955"/>
                                <a:gd name="T59" fmla="*/ 5971 h 166"/>
                                <a:gd name="T60" fmla="+- 0 11527 11204"/>
                                <a:gd name="T61" fmla="*/ T60 w 331"/>
                                <a:gd name="T62" fmla="+- 0 5988 5955"/>
                                <a:gd name="T63" fmla="*/ 5988 h 166"/>
                                <a:gd name="T64" fmla="+- 0 11534 11204"/>
                                <a:gd name="T65" fmla="*/ T64 w 331"/>
                                <a:gd name="T66" fmla="+- 0 6009 5955"/>
                                <a:gd name="T67" fmla="*/ 6009 h 166"/>
                                <a:gd name="T68" fmla="+- 0 11535 11204"/>
                                <a:gd name="T69" fmla="*/ T68 w 331"/>
                                <a:gd name="T70" fmla="+- 0 6059 5955"/>
                                <a:gd name="T71" fmla="*/ 60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1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5"/>
                        <wpg:cNvGrpSpPr>
                          <a:grpSpLocks/>
                        </wpg:cNvGrpSpPr>
                        <wpg:grpSpPr bwMode="auto">
                          <a:xfrm>
                            <a:off x="11009" y="3929"/>
                            <a:ext cx="331" cy="166"/>
                            <a:chOff x="11009" y="3929"/>
                            <a:chExt cx="331" cy="166"/>
                          </a:xfrm>
                        </wpg:grpSpPr>
                        <wps:wsp>
                          <wps:cNvPr id="116" name="Freeform 66"/>
                          <wps:cNvSpPr>
                            <a:spLocks/>
                          </wps:cNvSpPr>
                          <wps:spPr bwMode="auto">
                            <a:xfrm>
                              <a:off x="11009" y="3929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1278 11009"/>
                                <a:gd name="T1" fmla="*/ T0 w 331"/>
                                <a:gd name="T2" fmla="+- 0 3929 3929"/>
                                <a:gd name="T3" fmla="*/ 3929 h 166"/>
                                <a:gd name="T4" fmla="+- 0 11062 11009"/>
                                <a:gd name="T5" fmla="*/ T4 w 331"/>
                                <a:gd name="T6" fmla="+- 0 3930 3929"/>
                                <a:gd name="T7" fmla="*/ 3930 h 166"/>
                                <a:gd name="T8" fmla="+- 0 11013 11009"/>
                                <a:gd name="T9" fmla="*/ T8 w 331"/>
                                <a:gd name="T10" fmla="+- 0 3969 3929"/>
                                <a:gd name="T11" fmla="*/ 3969 h 166"/>
                                <a:gd name="T12" fmla="+- 0 11009 11009"/>
                                <a:gd name="T13" fmla="*/ T12 w 331"/>
                                <a:gd name="T14" fmla="+- 0 3991 3929"/>
                                <a:gd name="T15" fmla="*/ 3991 h 166"/>
                                <a:gd name="T16" fmla="+- 0 11009 11009"/>
                                <a:gd name="T17" fmla="*/ T16 w 331"/>
                                <a:gd name="T18" fmla="+- 0 4041 3929"/>
                                <a:gd name="T19" fmla="*/ 4041 h 166"/>
                                <a:gd name="T20" fmla="+- 0 11016 11009"/>
                                <a:gd name="T21" fmla="*/ T20 w 331"/>
                                <a:gd name="T22" fmla="+- 0 4062 3929"/>
                                <a:gd name="T23" fmla="*/ 4062 h 166"/>
                                <a:gd name="T24" fmla="+- 0 11030 11009"/>
                                <a:gd name="T25" fmla="*/ T24 w 331"/>
                                <a:gd name="T26" fmla="+- 0 4079 3929"/>
                                <a:gd name="T27" fmla="*/ 4079 h 166"/>
                                <a:gd name="T28" fmla="+- 0 11048 11009"/>
                                <a:gd name="T29" fmla="*/ T28 w 331"/>
                                <a:gd name="T30" fmla="+- 0 4090 3929"/>
                                <a:gd name="T31" fmla="*/ 4090 h 166"/>
                                <a:gd name="T32" fmla="+- 0 11071 11009"/>
                                <a:gd name="T33" fmla="*/ T32 w 331"/>
                                <a:gd name="T34" fmla="+- 0 4094 3929"/>
                                <a:gd name="T35" fmla="*/ 4094 h 166"/>
                                <a:gd name="T36" fmla="+- 0 11286 11009"/>
                                <a:gd name="T37" fmla="*/ T36 w 331"/>
                                <a:gd name="T38" fmla="+- 0 4094 3929"/>
                                <a:gd name="T39" fmla="*/ 4094 h 166"/>
                                <a:gd name="T40" fmla="+- 0 11307 11009"/>
                                <a:gd name="T41" fmla="*/ T40 w 331"/>
                                <a:gd name="T42" fmla="+- 0 4087 3929"/>
                                <a:gd name="T43" fmla="*/ 4087 h 166"/>
                                <a:gd name="T44" fmla="+- 0 11324 11009"/>
                                <a:gd name="T45" fmla="*/ T44 w 331"/>
                                <a:gd name="T46" fmla="+- 0 4073 3929"/>
                                <a:gd name="T47" fmla="*/ 4073 h 166"/>
                                <a:gd name="T48" fmla="+- 0 11335 11009"/>
                                <a:gd name="T49" fmla="*/ T48 w 331"/>
                                <a:gd name="T50" fmla="+- 0 4055 3929"/>
                                <a:gd name="T51" fmla="*/ 4055 h 166"/>
                                <a:gd name="T52" fmla="+- 0 11339 11009"/>
                                <a:gd name="T53" fmla="*/ T52 w 331"/>
                                <a:gd name="T54" fmla="+- 0 4033 3929"/>
                                <a:gd name="T55" fmla="*/ 4033 h 166"/>
                                <a:gd name="T56" fmla="+- 0 11339 11009"/>
                                <a:gd name="T57" fmla="*/ T56 w 331"/>
                                <a:gd name="T58" fmla="+- 0 3982 3929"/>
                                <a:gd name="T59" fmla="*/ 3982 h 166"/>
                                <a:gd name="T60" fmla="+- 0 11332 11009"/>
                                <a:gd name="T61" fmla="*/ T60 w 331"/>
                                <a:gd name="T62" fmla="+- 0 3961 3929"/>
                                <a:gd name="T63" fmla="*/ 3961 h 166"/>
                                <a:gd name="T64" fmla="+- 0 11318 11009"/>
                                <a:gd name="T65" fmla="*/ T64 w 331"/>
                                <a:gd name="T66" fmla="+- 0 3944 3929"/>
                                <a:gd name="T67" fmla="*/ 3944 h 166"/>
                                <a:gd name="T68" fmla="+- 0 11300 11009"/>
                                <a:gd name="T69" fmla="*/ T68 w 331"/>
                                <a:gd name="T70" fmla="+- 0 3933 3929"/>
                                <a:gd name="T71" fmla="*/ 3933 h 166"/>
                                <a:gd name="T72" fmla="+- 0 11278 11009"/>
                                <a:gd name="T73" fmla="*/ T72 w 331"/>
                                <a:gd name="T74" fmla="+- 0 3929 3929"/>
                                <a:gd name="T75" fmla="*/ 392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3"/>
                        <wpg:cNvGrpSpPr>
                          <a:grpSpLocks/>
                        </wpg:cNvGrpSpPr>
                        <wpg:grpSpPr bwMode="auto">
                          <a:xfrm>
                            <a:off x="11009" y="3929"/>
                            <a:ext cx="331" cy="166"/>
                            <a:chOff x="11009" y="3929"/>
                            <a:chExt cx="331" cy="166"/>
                          </a:xfrm>
                        </wpg:grpSpPr>
                        <wps:wsp>
                          <wps:cNvPr id="118" name="Freeform 64"/>
                          <wps:cNvSpPr>
                            <a:spLocks/>
                          </wps:cNvSpPr>
                          <wps:spPr bwMode="auto">
                            <a:xfrm>
                              <a:off x="11009" y="3929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1339 11009"/>
                                <a:gd name="T1" fmla="*/ T0 w 331"/>
                                <a:gd name="T2" fmla="+- 0 4033 3929"/>
                                <a:gd name="T3" fmla="*/ 4033 h 166"/>
                                <a:gd name="T4" fmla="+- 0 11307 11009"/>
                                <a:gd name="T5" fmla="*/ T4 w 331"/>
                                <a:gd name="T6" fmla="+- 0 4087 3929"/>
                                <a:gd name="T7" fmla="*/ 4087 h 166"/>
                                <a:gd name="T8" fmla="+- 0 11071 11009"/>
                                <a:gd name="T9" fmla="*/ T8 w 331"/>
                                <a:gd name="T10" fmla="+- 0 4094 3929"/>
                                <a:gd name="T11" fmla="*/ 4094 h 166"/>
                                <a:gd name="T12" fmla="+- 0 11048 11009"/>
                                <a:gd name="T13" fmla="*/ T12 w 331"/>
                                <a:gd name="T14" fmla="+- 0 4090 3929"/>
                                <a:gd name="T15" fmla="*/ 4090 h 166"/>
                                <a:gd name="T16" fmla="+- 0 11030 11009"/>
                                <a:gd name="T17" fmla="*/ T16 w 331"/>
                                <a:gd name="T18" fmla="+- 0 4079 3929"/>
                                <a:gd name="T19" fmla="*/ 4079 h 166"/>
                                <a:gd name="T20" fmla="+- 0 11016 11009"/>
                                <a:gd name="T21" fmla="*/ T20 w 331"/>
                                <a:gd name="T22" fmla="+- 0 4062 3929"/>
                                <a:gd name="T23" fmla="*/ 4062 h 166"/>
                                <a:gd name="T24" fmla="+- 0 11009 11009"/>
                                <a:gd name="T25" fmla="*/ T24 w 331"/>
                                <a:gd name="T26" fmla="+- 0 4041 3929"/>
                                <a:gd name="T27" fmla="*/ 4041 h 166"/>
                                <a:gd name="T28" fmla="+- 0 11009 11009"/>
                                <a:gd name="T29" fmla="*/ T28 w 331"/>
                                <a:gd name="T30" fmla="+- 0 3991 3929"/>
                                <a:gd name="T31" fmla="*/ 3991 h 166"/>
                                <a:gd name="T32" fmla="+- 0 11013 11009"/>
                                <a:gd name="T33" fmla="*/ T32 w 331"/>
                                <a:gd name="T34" fmla="+- 0 3969 3929"/>
                                <a:gd name="T35" fmla="*/ 3969 h 166"/>
                                <a:gd name="T36" fmla="+- 0 11024 11009"/>
                                <a:gd name="T37" fmla="*/ T36 w 331"/>
                                <a:gd name="T38" fmla="+- 0 3950 3929"/>
                                <a:gd name="T39" fmla="*/ 3950 h 166"/>
                                <a:gd name="T40" fmla="+- 0 11041 11009"/>
                                <a:gd name="T41" fmla="*/ T40 w 331"/>
                                <a:gd name="T42" fmla="+- 0 3937 3929"/>
                                <a:gd name="T43" fmla="*/ 3937 h 166"/>
                                <a:gd name="T44" fmla="+- 0 11062 11009"/>
                                <a:gd name="T45" fmla="*/ T44 w 331"/>
                                <a:gd name="T46" fmla="+- 0 3930 3929"/>
                                <a:gd name="T47" fmla="*/ 3930 h 166"/>
                                <a:gd name="T48" fmla="+- 0 11278 11009"/>
                                <a:gd name="T49" fmla="*/ T48 w 331"/>
                                <a:gd name="T50" fmla="+- 0 3929 3929"/>
                                <a:gd name="T51" fmla="*/ 3929 h 166"/>
                                <a:gd name="T52" fmla="+- 0 11300 11009"/>
                                <a:gd name="T53" fmla="*/ T52 w 331"/>
                                <a:gd name="T54" fmla="+- 0 3933 3929"/>
                                <a:gd name="T55" fmla="*/ 3933 h 166"/>
                                <a:gd name="T56" fmla="+- 0 11318 11009"/>
                                <a:gd name="T57" fmla="*/ T56 w 331"/>
                                <a:gd name="T58" fmla="+- 0 3944 3929"/>
                                <a:gd name="T59" fmla="*/ 3944 h 166"/>
                                <a:gd name="T60" fmla="+- 0 11332 11009"/>
                                <a:gd name="T61" fmla="*/ T60 w 331"/>
                                <a:gd name="T62" fmla="+- 0 3961 3929"/>
                                <a:gd name="T63" fmla="*/ 3961 h 166"/>
                                <a:gd name="T64" fmla="+- 0 11339 11009"/>
                                <a:gd name="T65" fmla="*/ T64 w 331"/>
                                <a:gd name="T66" fmla="+- 0 3982 3929"/>
                                <a:gd name="T67" fmla="*/ 3982 h 166"/>
                                <a:gd name="T68" fmla="+- 0 11339 11009"/>
                                <a:gd name="T69" fmla="*/ T68 w 331"/>
                                <a:gd name="T70" fmla="+- 0 4033 3929"/>
                                <a:gd name="T71" fmla="*/ 403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30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1"/>
                        <wpg:cNvGrpSpPr>
                          <a:grpSpLocks/>
                        </wpg:cNvGrpSpPr>
                        <wpg:grpSpPr bwMode="auto">
                          <a:xfrm>
                            <a:off x="10013" y="2425"/>
                            <a:ext cx="331" cy="166"/>
                            <a:chOff x="10013" y="2425"/>
                            <a:chExt cx="331" cy="166"/>
                          </a:xfrm>
                        </wpg:grpSpPr>
                        <wps:wsp>
                          <wps:cNvPr id="120" name="Freeform 62"/>
                          <wps:cNvSpPr>
                            <a:spLocks/>
                          </wps:cNvSpPr>
                          <wps:spPr bwMode="auto">
                            <a:xfrm>
                              <a:off x="10013" y="2425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0282 10013"/>
                                <a:gd name="T1" fmla="*/ T0 w 331"/>
                                <a:gd name="T2" fmla="+- 0 2425 2425"/>
                                <a:gd name="T3" fmla="*/ 2425 h 166"/>
                                <a:gd name="T4" fmla="+- 0 10066 10013"/>
                                <a:gd name="T5" fmla="*/ T4 w 331"/>
                                <a:gd name="T6" fmla="+- 0 2426 2425"/>
                                <a:gd name="T7" fmla="*/ 2426 h 166"/>
                                <a:gd name="T8" fmla="+- 0 10017 10013"/>
                                <a:gd name="T9" fmla="*/ T8 w 331"/>
                                <a:gd name="T10" fmla="+- 0 2465 2425"/>
                                <a:gd name="T11" fmla="*/ 2465 h 166"/>
                                <a:gd name="T12" fmla="+- 0 10013 10013"/>
                                <a:gd name="T13" fmla="*/ T12 w 331"/>
                                <a:gd name="T14" fmla="+- 0 2487 2425"/>
                                <a:gd name="T15" fmla="*/ 2487 h 166"/>
                                <a:gd name="T16" fmla="+- 0 10014 10013"/>
                                <a:gd name="T17" fmla="*/ T16 w 331"/>
                                <a:gd name="T18" fmla="+- 0 2537 2425"/>
                                <a:gd name="T19" fmla="*/ 2537 h 166"/>
                                <a:gd name="T20" fmla="+- 0 10021 10013"/>
                                <a:gd name="T21" fmla="*/ T20 w 331"/>
                                <a:gd name="T22" fmla="+- 0 2558 2425"/>
                                <a:gd name="T23" fmla="*/ 2558 h 166"/>
                                <a:gd name="T24" fmla="+- 0 10034 10013"/>
                                <a:gd name="T25" fmla="*/ T24 w 331"/>
                                <a:gd name="T26" fmla="+- 0 2575 2425"/>
                                <a:gd name="T27" fmla="*/ 2575 h 166"/>
                                <a:gd name="T28" fmla="+- 0 10053 10013"/>
                                <a:gd name="T29" fmla="*/ T28 w 331"/>
                                <a:gd name="T30" fmla="+- 0 2586 2425"/>
                                <a:gd name="T31" fmla="*/ 2586 h 166"/>
                                <a:gd name="T32" fmla="+- 0 10075 10013"/>
                                <a:gd name="T33" fmla="*/ T32 w 331"/>
                                <a:gd name="T34" fmla="+- 0 2590 2425"/>
                                <a:gd name="T35" fmla="*/ 2590 h 166"/>
                                <a:gd name="T36" fmla="+- 0 10290 10013"/>
                                <a:gd name="T37" fmla="*/ T36 w 331"/>
                                <a:gd name="T38" fmla="+- 0 2590 2425"/>
                                <a:gd name="T39" fmla="*/ 2590 h 166"/>
                                <a:gd name="T40" fmla="+- 0 10311 10013"/>
                                <a:gd name="T41" fmla="*/ T40 w 331"/>
                                <a:gd name="T42" fmla="+- 0 2583 2425"/>
                                <a:gd name="T43" fmla="*/ 2583 h 166"/>
                                <a:gd name="T44" fmla="+- 0 10328 10013"/>
                                <a:gd name="T45" fmla="*/ T44 w 331"/>
                                <a:gd name="T46" fmla="+- 0 2569 2425"/>
                                <a:gd name="T47" fmla="*/ 2569 h 166"/>
                                <a:gd name="T48" fmla="+- 0 10339 10013"/>
                                <a:gd name="T49" fmla="*/ T48 w 331"/>
                                <a:gd name="T50" fmla="+- 0 2551 2425"/>
                                <a:gd name="T51" fmla="*/ 2551 h 166"/>
                                <a:gd name="T52" fmla="+- 0 10343 10013"/>
                                <a:gd name="T53" fmla="*/ T52 w 331"/>
                                <a:gd name="T54" fmla="+- 0 2529 2425"/>
                                <a:gd name="T55" fmla="*/ 2529 h 166"/>
                                <a:gd name="T56" fmla="+- 0 10343 10013"/>
                                <a:gd name="T57" fmla="*/ T56 w 331"/>
                                <a:gd name="T58" fmla="+- 0 2479 2425"/>
                                <a:gd name="T59" fmla="*/ 2479 h 166"/>
                                <a:gd name="T60" fmla="+- 0 10336 10013"/>
                                <a:gd name="T61" fmla="*/ T60 w 331"/>
                                <a:gd name="T62" fmla="+- 0 2457 2425"/>
                                <a:gd name="T63" fmla="*/ 2457 h 166"/>
                                <a:gd name="T64" fmla="+- 0 10323 10013"/>
                                <a:gd name="T65" fmla="*/ T64 w 331"/>
                                <a:gd name="T66" fmla="+- 0 2441 2425"/>
                                <a:gd name="T67" fmla="*/ 2441 h 166"/>
                                <a:gd name="T68" fmla="+- 0 10304 10013"/>
                                <a:gd name="T69" fmla="*/ T68 w 331"/>
                                <a:gd name="T70" fmla="+- 0 2429 2425"/>
                                <a:gd name="T71" fmla="*/ 2429 h 166"/>
                                <a:gd name="T72" fmla="+- 0 10282 10013"/>
                                <a:gd name="T73" fmla="*/ T72 w 331"/>
                                <a:gd name="T74" fmla="+- 0 2425 2425"/>
                                <a:gd name="T75" fmla="*/ 242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9"/>
                        <wpg:cNvGrpSpPr>
                          <a:grpSpLocks/>
                        </wpg:cNvGrpSpPr>
                        <wpg:grpSpPr bwMode="auto">
                          <a:xfrm>
                            <a:off x="10013" y="2425"/>
                            <a:ext cx="331" cy="166"/>
                            <a:chOff x="10013" y="2425"/>
                            <a:chExt cx="331" cy="166"/>
                          </a:xfrm>
                        </wpg:grpSpPr>
                        <wps:wsp>
                          <wps:cNvPr id="122" name="Freeform 60"/>
                          <wps:cNvSpPr>
                            <a:spLocks/>
                          </wps:cNvSpPr>
                          <wps:spPr bwMode="auto">
                            <a:xfrm>
                              <a:off x="10013" y="2425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0343 10013"/>
                                <a:gd name="T1" fmla="*/ T0 w 331"/>
                                <a:gd name="T2" fmla="+- 0 2529 2425"/>
                                <a:gd name="T3" fmla="*/ 2529 h 166"/>
                                <a:gd name="T4" fmla="+- 0 10311 10013"/>
                                <a:gd name="T5" fmla="*/ T4 w 331"/>
                                <a:gd name="T6" fmla="+- 0 2583 2425"/>
                                <a:gd name="T7" fmla="*/ 2583 h 166"/>
                                <a:gd name="T8" fmla="+- 0 10075 10013"/>
                                <a:gd name="T9" fmla="*/ T8 w 331"/>
                                <a:gd name="T10" fmla="+- 0 2590 2425"/>
                                <a:gd name="T11" fmla="*/ 2590 h 166"/>
                                <a:gd name="T12" fmla="+- 0 10053 10013"/>
                                <a:gd name="T13" fmla="*/ T12 w 331"/>
                                <a:gd name="T14" fmla="+- 0 2586 2425"/>
                                <a:gd name="T15" fmla="*/ 2586 h 166"/>
                                <a:gd name="T16" fmla="+- 0 10034 10013"/>
                                <a:gd name="T17" fmla="*/ T16 w 331"/>
                                <a:gd name="T18" fmla="+- 0 2575 2425"/>
                                <a:gd name="T19" fmla="*/ 2575 h 166"/>
                                <a:gd name="T20" fmla="+- 0 10021 10013"/>
                                <a:gd name="T21" fmla="*/ T20 w 331"/>
                                <a:gd name="T22" fmla="+- 0 2558 2425"/>
                                <a:gd name="T23" fmla="*/ 2558 h 166"/>
                                <a:gd name="T24" fmla="+- 0 10014 10013"/>
                                <a:gd name="T25" fmla="*/ T24 w 331"/>
                                <a:gd name="T26" fmla="+- 0 2537 2425"/>
                                <a:gd name="T27" fmla="*/ 2537 h 166"/>
                                <a:gd name="T28" fmla="+- 0 10013 10013"/>
                                <a:gd name="T29" fmla="*/ T28 w 331"/>
                                <a:gd name="T30" fmla="+- 0 2487 2425"/>
                                <a:gd name="T31" fmla="*/ 2487 h 166"/>
                                <a:gd name="T32" fmla="+- 0 10017 10013"/>
                                <a:gd name="T33" fmla="*/ T32 w 331"/>
                                <a:gd name="T34" fmla="+- 0 2465 2425"/>
                                <a:gd name="T35" fmla="*/ 2465 h 166"/>
                                <a:gd name="T36" fmla="+- 0 10029 10013"/>
                                <a:gd name="T37" fmla="*/ T36 w 331"/>
                                <a:gd name="T38" fmla="+- 0 2446 2425"/>
                                <a:gd name="T39" fmla="*/ 2446 h 166"/>
                                <a:gd name="T40" fmla="+- 0 10045 10013"/>
                                <a:gd name="T41" fmla="*/ T40 w 331"/>
                                <a:gd name="T42" fmla="+- 0 2433 2425"/>
                                <a:gd name="T43" fmla="*/ 2433 h 166"/>
                                <a:gd name="T44" fmla="+- 0 10066 10013"/>
                                <a:gd name="T45" fmla="*/ T44 w 331"/>
                                <a:gd name="T46" fmla="+- 0 2426 2425"/>
                                <a:gd name="T47" fmla="*/ 2426 h 166"/>
                                <a:gd name="T48" fmla="+- 0 10282 10013"/>
                                <a:gd name="T49" fmla="*/ T48 w 331"/>
                                <a:gd name="T50" fmla="+- 0 2425 2425"/>
                                <a:gd name="T51" fmla="*/ 2425 h 166"/>
                                <a:gd name="T52" fmla="+- 0 10304 10013"/>
                                <a:gd name="T53" fmla="*/ T52 w 331"/>
                                <a:gd name="T54" fmla="+- 0 2429 2425"/>
                                <a:gd name="T55" fmla="*/ 2429 h 166"/>
                                <a:gd name="T56" fmla="+- 0 10323 10013"/>
                                <a:gd name="T57" fmla="*/ T56 w 331"/>
                                <a:gd name="T58" fmla="+- 0 2441 2425"/>
                                <a:gd name="T59" fmla="*/ 2441 h 166"/>
                                <a:gd name="T60" fmla="+- 0 10336 10013"/>
                                <a:gd name="T61" fmla="*/ T60 w 331"/>
                                <a:gd name="T62" fmla="+- 0 2457 2425"/>
                                <a:gd name="T63" fmla="*/ 2457 h 166"/>
                                <a:gd name="T64" fmla="+- 0 10343 10013"/>
                                <a:gd name="T65" fmla="*/ T64 w 331"/>
                                <a:gd name="T66" fmla="+- 0 2479 2425"/>
                                <a:gd name="T67" fmla="*/ 2479 h 166"/>
                                <a:gd name="T68" fmla="+- 0 10343 10013"/>
                                <a:gd name="T69" fmla="*/ T68 w 331"/>
                                <a:gd name="T70" fmla="+- 0 2529 2425"/>
                                <a:gd name="T71" fmla="*/ 252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0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7"/>
                        <wpg:cNvGrpSpPr>
                          <a:grpSpLocks/>
                        </wpg:cNvGrpSpPr>
                        <wpg:grpSpPr bwMode="auto">
                          <a:xfrm>
                            <a:off x="1475" y="4814"/>
                            <a:ext cx="331" cy="166"/>
                            <a:chOff x="1475" y="4814"/>
                            <a:chExt cx="331" cy="166"/>
                          </a:xfrm>
                        </wpg:grpSpPr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1475" y="4814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744 1475"/>
                                <a:gd name="T1" fmla="*/ T0 w 331"/>
                                <a:gd name="T2" fmla="+- 0 4814 4814"/>
                                <a:gd name="T3" fmla="*/ 4814 h 166"/>
                                <a:gd name="T4" fmla="+- 0 1529 1475"/>
                                <a:gd name="T5" fmla="*/ T4 w 331"/>
                                <a:gd name="T6" fmla="+- 0 4815 4814"/>
                                <a:gd name="T7" fmla="*/ 4815 h 166"/>
                                <a:gd name="T8" fmla="+- 0 1479 1475"/>
                                <a:gd name="T9" fmla="*/ T8 w 331"/>
                                <a:gd name="T10" fmla="+- 0 4854 4814"/>
                                <a:gd name="T11" fmla="*/ 4854 h 166"/>
                                <a:gd name="T12" fmla="+- 0 1475 1475"/>
                                <a:gd name="T13" fmla="*/ T12 w 331"/>
                                <a:gd name="T14" fmla="+- 0 4876 4814"/>
                                <a:gd name="T15" fmla="*/ 4876 h 166"/>
                                <a:gd name="T16" fmla="+- 0 1476 1475"/>
                                <a:gd name="T17" fmla="*/ T16 w 331"/>
                                <a:gd name="T18" fmla="+- 0 4926 4814"/>
                                <a:gd name="T19" fmla="*/ 4926 h 166"/>
                                <a:gd name="T20" fmla="+- 0 1483 1475"/>
                                <a:gd name="T21" fmla="*/ T20 w 331"/>
                                <a:gd name="T22" fmla="+- 0 4947 4814"/>
                                <a:gd name="T23" fmla="*/ 4947 h 166"/>
                                <a:gd name="T24" fmla="+- 0 1496 1475"/>
                                <a:gd name="T25" fmla="*/ T24 w 331"/>
                                <a:gd name="T26" fmla="+- 0 4964 4814"/>
                                <a:gd name="T27" fmla="*/ 4964 h 166"/>
                                <a:gd name="T28" fmla="+- 0 1515 1475"/>
                                <a:gd name="T29" fmla="*/ T28 w 331"/>
                                <a:gd name="T30" fmla="+- 0 4976 4814"/>
                                <a:gd name="T31" fmla="*/ 4976 h 166"/>
                                <a:gd name="T32" fmla="+- 0 1537 1475"/>
                                <a:gd name="T33" fmla="*/ T32 w 331"/>
                                <a:gd name="T34" fmla="+- 0 4980 4814"/>
                                <a:gd name="T35" fmla="*/ 4980 h 166"/>
                                <a:gd name="T36" fmla="+- 0 1752 1475"/>
                                <a:gd name="T37" fmla="*/ T36 w 331"/>
                                <a:gd name="T38" fmla="+- 0 4979 4814"/>
                                <a:gd name="T39" fmla="*/ 4979 h 166"/>
                                <a:gd name="T40" fmla="+- 0 1773 1475"/>
                                <a:gd name="T41" fmla="*/ T40 w 331"/>
                                <a:gd name="T42" fmla="+- 0 4972 4814"/>
                                <a:gd name="T43" fmla="*/ 4972 h 166"/>
                                <a:gd name="T44" fmla="+- 0 1790 1475"/>
                                <a:gd name="T45" fmla="*/ T44 w 331"/>
                                <a:gd name="T46" fmla="+- 0 4959 4814"/>
                                <a:gd name="T47" fmla="*/ 4959 h 166"/>
                                <a:gd name="T48" fmla="+- 0 1802 1475"/>
                                <a:gd name="T49" fmla="*/ T48 w 331"/>
                                <a:gd name="T50" fmla="+- 0 4940 4814"/>
                                <a:gd name="T51" fmla="*/ 4940 h 166"/>
                                <a:gd name="T52" fmla="+- 0 1806 1475"/>
                                <a:gd name="T53" fmla="*/ T52 w 331"/>
                                <a:gd name="T54" fmla="+- 0 4918 4814"/>
                                <a:gd name="T55" fmla="*/ 4918 h 166"/>
                                <a:gd name="T56" fmla="+- 0 1805 1475"/>
                                <a:gd name="T57" fmla="*/ T56 w 331"/>
                                <a:gd name="T58" fmla="+- 0 4868 4814"/>
                                <a:gd name="T59" fmla="*/ 4868 h 166"/>
                                <a:gd name="T60" fmla="+- 0 1798 1475"/>
                                <a:gd name="T61" fmla="*/ T60 w 331"/>
                                <a:gd name="T62" fmla="+- 0 4847 4814"/>
                                <a:gd name="T63" fmla="*/ 4847 h 166"/>
                                <a:gd name="T64" fmla="+- 0 1785 1475"/>
                                <a:gd name="T65" fmla="*/ T64 w 331"/>
                                <a:gd name="T66" fmla="+- 0 4830 4814"/>
                                <a:gd name="T67" fmla="*/ 4830 h 166"/>
                                <a:gd name="T68" fmla="+- 0 1766 1475"/>
                                <a:gd name="T69" fmla="*/ T68 w 331"/>
                                <a:gd name="T70" fmla="+- 0 4819 4814"/>
                                <a:gd name="T71" fmla="*/ 4819 h 166"/>
                                <a:gd name="T72" fmla="+- 0 1744 1475"/>
                                <a:gd name="T73" fmla="*/ T72 w 331"/>
                                <a:gd name="T74" fmla="+- 0 4814 4814"/>
                                <a:gd name="T75" fmla="*/ 481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7" y="126"/>
                                  </a:lnTo>
                                  <a:lnTo>
                                    <a:pt x="331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5"/>
                        <wpg:cNvGrpSpPr>
                          <a:grpSpLocks/>
                        </wpg:cNvGrpSpPr>
                        <wpg:grpSpPr bwMode="auto">
                          <a:xfrm>
                            <a:off x="1475" y="4814"/>
                            <a:ext cx="331" cy="166"/>
                            <a:chOff x="1475" y="4814"/>
                            <a:chExt cx="331" cy="166"/>
                          </a:xfrm>
                        </wpg:grpSpPr>
                        <wps:wsp>
                          <wps:cNvPr id="126" name="Freeform 56"/>
                          <wps:cNvSpPr>
                            <a:spLocks/>
                          </wps:cNvSpPr>
                          <wps:spPr bwMode="auto">
                            <a:xfrm>
                              <a:off x="1475" y="4814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806 1475"/>
                                <a:gd name="T1" fmla="*/ T0 w 331"/>
                                <a:gd name="T2" fmla="+- 0 4918 4814"/>
                                <a:gd name="T3" fmla="*/ 4918 h 166"/>
                                <a:gd name="T4" fmla="+- 0 1773 1475"/>
                                <a:gd name="T5" fmla="*/ T4 w 331"/>
                                <a:gd name="T6" fmla="+- 0 4972 4814"/>
                                <a:gd name="T7" fmla="*/ 4972 h 166"/>
                                <a:gd name="T8" fmla="+- 0 1537 1475"/>
                                <a:gd name="T9" fmla="*/ T8 w 331"/>
                                <a:gd name="T10" fmla="+- 0 4980 4814"/>
                                <a:gd name="T11" fmla="*/ 4980 h 166"/>
                                <a:gd name="T12" fmla="+- 0 1515 1475"/>
                                <a:gd name="T13" fmla="*/ T12 w 331"/>
                                <a:gd name="T14" fmla="+- 0 4976 4814"/>
                                <a:gd name="T15" fmla="*/ 4976 h 166"/>
                                <a:gd name="T16" fmla="+- 0 1496 1475"/>
                                <a:gd name="T17" fmla="*/ T16 w 331"/>
                                <a:gd name="T18" fmla="+- 0 4964 4814"/>
                                <a:gd name="T19" fmla="*/ 4964 h 166"/>
                                <a:gd name="T20" fmla="+- 0 1483 1475"/>
                                <a:gd name="T21" fmla="*/ T20 w 331"/>
                                <a:gd name="T22" fmla="+- 0 4947 4814"/>
                                <a:gd name="T23" fmla="*/ 4947 h 166"/>
                                <a:gd name="T24" fmla="+- 0 1476 1475"/>
                                <a:gd name="T25" fmla="*/ T24 w 331"/>
                                <a:gd name="T26" fmla="+- 0 4926 4814"/>
                                <a:gd name="T27" fmla="*/ 4926 h 166"/>
                                <a:gd name="T28" fmla="+- 0 1475 1475"/>
                                <a:gd name="T29" fmla="*/ T28 w 331"/>
                                <a:gd name="T30" fmla="+- 0 4876 4814"/>
                                <a:gd name="T31" fmla="*/ 4876 h 166"/>
                                <a:gd name="T32" fmla="+- 0 1479 1475"/>
                                <a:gd name="T33" fmla="*/ T32 w 331"/>
                                <a:gd name="T34" fmla="+- 0 4854 4814"/>
                                <a:gd name="T35" fmla="*/ 4854 h 166"/>
                                <a:gd name="T36" fmla="+- 0 1491 1475"/>
                                <a:gd name="T37" fmla="*/ T36 w 331"/>
                                <a:gd name="T38" fmla="+- 0 4835 4814"/>
                                <a:gd name="T39" fmla="*/ 4835 h 166"/>
                                <a:gd name="T40" fmla="+- 0 1508 1475"/>
                                <a:gd name="T41" fmla="*/ T40 w 331"/>
                                <a:gd name="T42" fmla="+- 0 4822 4814"/>
                                <a:gd name="T43" fmla="*/ 4822 h 166"/>
                                <a:gd name="T44" fmla="+- 0 1529 1475"/>
                                <a:gd name="T45" fmla="*/ T44 w 331"/>
                                <a:gd name="T46" fmla="+- 0 4815 4814"/>
                                <a:gd name="T47" fmla="*/ 4815 h 166"/>
                                <a:gd name="T48" fmla="+- 0 1744 1475"/>
                                <a:gd name="T49" fmla="*/ T48 w 331"/>
                                <a:gd name="T50" fmla="+- 0 4814 4814"/>
                                <a:gd name="T51" fmla="*/ 4814 h 166"/>
                                <a:gd name="T52" fmla="+- 0 1766 1475"/>
                                <a:gd name="T53" fmla="*/ T52 w 331"/>
                                <a:gd name="T54" fmla="+- 0 4819 4814"/>
                                <a:gd name="T55" fmla="*/ 4819 h 166"/>
                                <a:gd name="T56" fmla="+- 0 1785 1475"/>
                                <a:gd name="T57" fmla="*/ T56 w 331"/>
                                <a:gd name="T58" fmla="+- 0 4830 4814"/>
                                <a:gd name="T59" fmla="*/ 4830 h 166"/>
                                <a:gd name="T60" fmla="+- 0 1798 1475"/>
                                <a:gd name="T61" fmla="*/ T60 w 331"/>
                                <a:gd name="T62" fmla="+- 0 4847 4814"/>
                                <a:gd name="T63" fmla="*/ 4847 h 166"/>
                                <a:gd name="T64" fmla="+- 0 1805 1475"/>
                                <a:gd name="T65" fmla="*/ T64 w 331"/>
                                <a:gd name="T66" fmla="+- 0 4868 4814"/>
                                <a:gd name="T67" fmla="*/ 4868 h 166"/>
                                <a:gd name="T68" fmla="+- 0 1806 1475"/>
                                <a:gd name="T69" fmla="*/ T68 w 331"/>
                                <a:gd name="T70" fmla="+- 0 4918 4814"/>
                                <a:gd name="T71" fmla="*/ 491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1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3"/>
                        <wpg:cNvGrpSpPr>
                          <a:grpSpLocks/>
                        </wpg:cNvGrpSpPr>
                        <wpg:grpSpPr bwMode="auto">
                          <a:xfrm>
                            <a:off x="1452" y="1938"/>
                            <a:ext cx="331" cy="166"/>
                            <a:chOff x="1452" y="1938"/>
                            <a:chExt cx="331" cy="166"/>
                          </a:xfrm>
                        </wpg:grpSpPr>
                        <wps:wsp>
                          <wps:cNvPr id="128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1938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721 1452"/>
                                <a:gd name="T1" fmla="*/ T0 w 331"/>
                                <a:gd name="T2" fmla="+- 0 1938 1938"/>
                                <a:gd name="T3" fmla="*/ 1938 h 166"/>
                                <a:gd name="T4" fmla="+- 0 1506 1452"/>
                                <a:gd name="T5" fmla="*/ T4 w 331"/>
                                <a:gd name="T6" fmla="+- 0 1939 1938"/>
                                <a:gd name="T7" fmla="*/ 1939 h 166"/>
                                <a:gd name="T8" fmla="+- 0 1456 1452"/>
                                <a:gd name="T9" fmla="*/ T8 w 331"/>
                                <a:gd name="T10" fmla="+- 0 1978 1938"/>
                                <a:gd name="T11" fmla="*/ 1978 h 166"/>
                                <a:gd name="T12" fmla="+- 0 1452 1452"/>
                                <a:gd name="T13" fmla="*/ T12 w 331"/>
                                <a:gd name="T14" fmla="+- 0 2000 1938"/>
                                <a:gd name="T15" fmla="*/ 2000 h 166"/>
                                <a:gd name="T16" fmla="+- 0 1453 1452"/>
                                <a:gd name="T17" fmla="*/ T16 w 331"/>
                                <a:gd name="T18" fmla="+- 0 2050 1938"/>
                                <a:gd name="T19" fmla="*/ 2050 h 166"/>
                                <a:gd name="T20" fmla="+- 0 1460 1452"/>
                                <a:gd name="T21" fmla="*/ T20 w 331"/>
                                <a:gd name="T22" fmla="+- 0 2071 1938"/>
                                <a:gd name="T23" fmla="*/ 2071 h 166"/>
                                <a:gd name="T24" fmla="+- 0 1473 1452"/>
                                <a:gd name="T25" fmla="*/ T24 w 331"/>
                                <a:gd name="T26" fmla="+- 0 2088 1938"/>
                                <a:gd name="T27" fmla="*/ 2088 h 166"/>
                                <a:gd name="T28" fmla="+- 0 1492 1452"/>
                                <a:gd name="T29" fmla="*/ T28 w 331"/>
                                <a:gd name="T30" fmla="+- 0 2099 1938"/>
                                <a:gd name="T31" fmla="*/ 2099 h 166"/>
                                <a:gd name="T32" fmla="+- 0 1514 1452"/>
                                <a:gd name="T33" fmla="*/ T32 w 331"/>
                                <a:gd name="T34" fmla="+- 0 2104 1938"/>
                                <a:gd name="T35" fmla="*/ 2104 h 166"/>
                                <a:gd name="T36" fmla="+- 0 1729 1452"/>
                                <a:gd name="T37" fmla="*/ T36 w 331"/>
                                <a:gd name="T38" fmla="+- 0 2103 1938"/>
                                <a:gd name="T39" fmla="*/ 2103 h 166"/>
                                <a:gd name="T40" fmla="+- 0 1750 1452"/>
                                <a:gd name="T41" fmla="*/ T40 w 331"/>
                                <a:gd name="T42" fmla="+- 0 2096 1938"/>
                                <a:gd name="T43" fmla="*/ 2096 h 166"/>
                                <a:gd name="T44" fmla="+- 0 1767 1452"/>
                                <a:gd name="T45" fmla="*/ T44 w 331"/>
                                <a:gd name="T46" fmla="+- 0 2083 1938"/>
                                <a:gd name="T47" fmla="*/ 2083 h 166"/>
                                <a:gd name="T48" fmla="+- 0 1779 1452"/>
                                <a:gd name="T49" fmla="*/ T48 w 331"/>
                                <a:gd name="T50" fmla="+- 0 2064 1938"/>
                                <a:gd name="T51" fmla="*/ 2064 h 166"/>
                                <a:gd name="T52" fmla="+- 0 1783 1452"/>
                                <a:gd name="T53" fmla="*/ T52 w 331"/>
                                <a:gd name="T54" fmla="+- 0 2042 1938"/>
                                <a:gd name="T55" fmla="*/ 2042 h 166"/>
                                <a:gd name="T56" fmla="+- 0 1782 1452"/>
                                <a:gd name="T57" fmla="*/ T56 w 331"/>
                                <a:gd name="T58" fmla="+- 0 1992 1938"/>
                                <a:gd name="T59" fmla="*/ 1992 h 166"/>
                                <a:gd name="T60" fmla="+- 0 1775 1452"/>
                                <a:gd name="T61" fmla="*/ T60 w 331"/>
                                <a:gd name="T62" fmla="+- 0 1971 1938"/>
                                <a:gd name="T63" fmla="*/ 1971 h 166"/>
                                <a:gd name="T64" fmla="+- 0 1762 1452"/>
                                <a:gd name="T65" fmla="*/ T64 w 331"/>
                                <a:gd name="T66" fmla="+- 0 1954 1938"/>
                                <a:gd name="T67" fmla="*/ 1954 h 166"/>
                                <a:gd name="T68" fmla="+- 0 1743 1452"/>
                                <a:gd name="T69" fmla="*/ T68 w 331"/>
                                <a:gd name="T70" fmla="+- 0 1943 1938"/>
                                <a:gd name="T71" fmla="*/ 1943 h 166"/>
                                <a:gd name="T72" fmla="+- 0 1721 1452"/>
                                <a:gd name="T73" fmla="*/ T72 w 331"/>
                                <a:gd name="T74" fmla="+- 0 1938 1938"/>
                                <a:gd name="T75" fmla="*/ 193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7" y="126"/>
                                  </a:lnTo>
                                  <a:lnTo>
                                    <a:pt x="331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1"/>
                        <wpg:cNvGrpSpPr>
                          <a:grpSpLocks/>
                        </wpg:cNvGrpSpPr>
                        <wpg:grpSpPr bwMode="auto">
                          <a:xfrm>
                            <a:off x="1452" y="1938"/>
                            <a:ext cx="331" cy="166"/>
                            <a:chOff x="1452" y="1938"/>
                            <a:chExt cx="331" cy="166"/>
                          </a:xfrm>
                        </wpg:grpSpPr>
                        <wps:wsp>
                          <wps:cNvPr id="130" name="Freeform 52"/>
                          <wps:cNvSpPr>
                            <a:spLocks/>
                          </wps:cNvSpPr>
                          <wps:spPr bwMode="auto">
                            <a:xfrm>
                              <a:off x="1452" y="1938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1783 1452"/>
                                <a:gd name="T1" fmla="*/ T0 w 331"/>
                                <a:gd name="T2" fmla="+- 0 2042 1938"/>
                                <a:gd name="T3" fmla="*/ 2042 h 166"/>
                                <a:gd name="T4" fmla="+- 0 1750 1452"/>
                                <a:gd name="T5" fmla="*/ T4 w 331"/>
                                <a:gd name="T6" fmla="+- 0 2096 1938"/>
                                <a:gd name="T7" fmla="*/ 2096 h 166"/>
                                <a:gd name="T8" fmla="+- 0 1514 1452"/>
                                <a:gd name="T9" fmla="*/ T8 w 331"/>
                                <a:gd name="T10" fmla="+- 0 2104 1938"/>
                                <a:gd name="T11" fmla="*/ 2104 h 166"/>
                                <a:gd name="T12" fmla="+- 0 1492 1452"/>
                                <a:gd name="T13" fmla="*/ T12 w 331"/>
                                <a:gd name="T14" fmla="+- 0 2099 1938"/>
                                <a:gd name="T15" fmla="*/ 2099 h 166"/>
                                <a:gd name="T16" fmla="+- 0 1473 1452"/>
                                <a:gd name="T17" fmla="*/ T16 w 331"/>
                                <a:gd name="T18" fmla="+- 0 2088 1938"/>
                                <a:gd name="T19" fmla="*/ 2088 h 166"/>
                                <a:gd name="T20" fmla="+- 0 1460 1452"/>
                                <a:gd name="T21" fmla="*/ T20 w 331"/>
                                <a:gd name="T22" fmla="+- 0 2071 1938"/>
                                <a:gd name="T23" fmla="*/ 2071 h 166"/>
                                <a:gd name="T24" fmla="+- 0 1453 1452"/>
                                <a:gd name="T25" fmla="*/ T24 w 331"/>
                                <a:gd name="T26" fmla="+- 0 2050 1938"/>
                                <a:gd name="T27" fmla="*/ 2050 h 166"/>
                                <a:gd name="T28" fmla="+- 0 1452 1452"/>
                                <a:gd name="T29" fmla="*/ T28 w 331"/>
                                <a:gd name="T30" fmla="+- 0 2000 1938"/>
                                <a:gd name="T31" fmla="*/ 2000 h 166"/>
                                <a:gd name="T32" fmla="+- 0 1456 1452"/>
                                <a:gd name="T33" fmla="*/ T32 w 331"/>
                                <a:gd name="T34" fmla="+- 0 1978 1938"/>
                                <a:gd name="T35" fmla="*/ 1978 h 166"/>
                                <a:gd name="T36" fmla="+- 0 1468 1452"/>
                                <a:gd name="T37" fmla="*/ T36 w 331"/>
                                <a:gd name="T38" fmla="+- 0 1959 1938"/>
                                <a:gd name="T39" fmla="*/ 1959 h 166"/>
                                <a:gd name="T40" fmla="+- 0 1485 1452"/>
                                <a:gd name="T41" fmla="*/ T40 w 331"/>
                                <a:gd name="T42" fmla="+- 0 1946 1938"/>
                                <a:gd name="T43" fmla="*/ 1946 h 166"/>
                                <a:gd name="T44" fmla="+- 0 1506 1452"/>
                                <a:gd name="T45" fmla="*/ T44 w 331"/>
                                <a:gd name="T46" fmla="+- 0 1939 1938"/>
                                <a:gd name="T47" fmla="*/ 1939 h 166"/>
                                <a:gd name="T48" fmla="+- 0 1721 1452"/>
                                <a:gd name="T49" fmla="*/ T48 w 331"/>
                                <a:gd name="T50" fmla="+- 0 1938 1938"/>
                                <a:gd name="T51" fmla="*/ 1938 h 166"/>
                                <a:gd name="T52" fmla="+- 0 1743 1452"/>
                                <a:gd name="T53" fmla="*/ T52 w 331"/>
                                <a:gd name="T54" fmla="+- 0 1943 1938"/>
                                <a:gd name="T55" fmla="*/ 1943 h 166"/>
                                <a:gd name="T56" fmla="+- 0 1762 1452"/>
                                <a:gd name="T57" fmla="*/ T56 w 331"/>
                                <a:gd name="T58" fmla="+- 0 1954 1938"/>
                                <a:gd name="T59" fmla="*/ 1954 h 166"/>
                                <a:gd name="T60" fmla="+- 0 1775 1452"/>
                                <a:gd name="T61" fmla="*/ T60 w 331"/>
                                <a:gd name="T62" fmla="+- 0 1971 1938"/>
                                <a:gd name="T63" fmla="*/ 1971 h 166"/>
                                <a:gd name="T64" fmla="+- 0 1782 1452"/>
                                <a:gd name="T65" fmla="*/ T64 w 331"/>
                                <a:gd name="T66" fmla="+- 0 1992 1938"/>
                                <a:gd name="T67" fmla="*/ 1992 h 166"/>
                                <a:gd name="T68" fmla="+- 0 1783 1452"/>
                                <a:gd name="T69" fmla="*/ T68 w 331"/>
                                <a:gd name="T70" fmla="+- 0 2042 1938"/>
                                <a:gd name="T71" fmla="*/ 204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1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9"/>
                        <wpg:cNvGrpSpPr>
                          <a:grpSpLocks/>
                        </wpg:cNvGrpSpPr>
                        <wpg:grpSpPr bwMode="auto">
                          <a:xfrm>
                            <a:off x="2127" y="7277"/>
                            <a:ext cx="331" cy="166"/>
                            <a:chOff x="2127" y="7277"/>
                            <a:chExt cx="331" cy="166"/>
                          </a:xfrm>
                        </wpg:grpSpPr>
                        <wps:wsp>
                          <wps:cNvPr id="132" name="Freeform 50"/>
                          <wps:cNvSpPr>
                            <a:spLocks/>
                          </wps:cNvSpPr>
                          <wps:spPr bwMode="auto">
                            <a:xfrm>
                              <a:off x="2127" y="7277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2396 2127"/>
                                <a:gd name="T1" fmla="*/ T0 w 331"/>
                                <a:gd name="T2" fmla="+- 0 7277 7277"/>
                                <a:gd name="T3" fmla="*/ 7277 h 166"/>
                                <a:gd name="T4" fmla="+- 0 2181 2127"/>
                                <a:gd name="T5" fmla="*/ T4 w 331"/>
                                <a:gd name="T6" fmla="+- 0 7277 7277"/>
                                <a:gd name="T7" fmla="*/ 7277 h 166"/>
                                <a:gd name="T8" fmla="+- 0 2132 2127"/>
                                <a:gd name="T9" fmla="*/ T8 w 331"/>
                                <a:gd name="T10" fmla="+- 0 7316 7277"/>
                                <a:gd name="T11" fmla="*/ 7316 h 166"/>
                                <a:gd name="T12" fmla="+- 0 2127 2127"/>
                                <a:gd name="T13" fmla="*/ T12 w 331"/>
                                <a:gd name="T14" fmla="+- 0 7338 7277"/>
                                <a:gd name="T15" fmla="*/ 7338 h 166"/>
                                <a:gd name="T16" fmla="+- 0 2128 2127"/>
                                <a:gd name="T17" fmla="*/ T16 w 331"/>
                                <a:gd name="T18" fmla="+- 0 7388 7277"/>
                                <a:gd name="T19" fmla="*/ 7388 h 166"/>
                                <a:gd name="T20" fmla="+- 0 2135 2127"/>
                                <a:gd name="T21" fmla="*/ T20 w 331"/>
                                <a:gd name="T22" fmla="+- 0 7409 7277"/>
                                <a:gd name="T23" fmla="*/ 7409 h 166"/>
                                <a:gd name="T24" fmla="+- 0 2148 2127"/>
                                <a:gd name="T25" fmla="*/ T24 w 331"/>
                                <a:gd name="T26" fmla="+- 0 7426 7277"/>
                                <a:gd name="T27" fmla="*/ 7426 h 166"/>
                                <a:gd name="T28" fmla="+- 0 2167 2127"/>
                                <a:gd name="T29" fmla="*/ T28 w 331"/>
                                <a:gd name="T30" fmla="+- 0 7438 7277"/>
                                <a:gd name="T31" fmla="*/ 7438 h 166"/>
                                <a:gd name="T32" fmla="+- 0 2189 2127"/>
                                <a:gd name="T33" fmla="*/ T32 w 331"/>
                                <a:gd name="T34" fmla="+- 0 7442 7277"/>
                                <a:gd name="T35" fmla="*/ 7442 h 166"/>
                                <a:gd name="T36" fmla="+- 0 2404 2127"/>
                                <a:gd name="T37" fmla="*/ T36 w 331"/>
                                <a:gd name="T38" fmla="+- 0 7441 7277"/>
                                <a:gd name="T39" fmla="*/ 7441 h 166"/>
                                <a:gd name="T40" fmla="+- 0 2426 2127"/>
                                <a:gd name="T41" fmla="*/ T40 w 331"/>
                                <a:gd name="T42" fmla="+- 0 7434 7277"/>
                                <a:gd name="T43" fmla="*/ 7434 h 166"/>
                                <a:gd name="T44" fmla="+- 0 2442 2127"/>
                                <a:gd name="T45" fmla="*/ T44 w 331"/>
                                <a:gd name="T46" fmla="+- 0 7421 7277"/>
                                <a:gd name="T47" fmla="*/ 7421 h 166"/>
                                <a:gd name="T48" fmla="+- 0 2454 2127"/>
                                <a:gd name="T49" fmla="*/ T48 w 331"/>
                                <a:gd name="T50" fmla="+- 0 7402 7277"/>
                                <a:gd name="T51" fmla="*/ 7402 h 166"/>
                                <a:gd name="T52" fmla="+- 0 2458 2127"/>
                                <a:gd name="T53" fmla="*/ T52 w 331"/>
                                <a:gd name="T54" fmla="+- 0 7380 7277"/>
                                <a:gd name="T55" fmla="*/ 7380 h 166"/>
                                <a:gd name="T56" fmla="+- 0 2457 2127"/>
                                <a:gd name="T57" fmla="*/ T56 w 331"/>
                                <a:gd name="T58" fmla="+- 0 7330 7277"/>
                                <a:gd name="T59" fmla="*/ 7330 h 166"/>
                                <a:gd name="T60" fmla="+- 0 2450 2127"/>
                                <a:gd name="T61" fmla="*/ T60 w 331"/>
                                <a:gd name="T62" fmla="+- 0 7309 7277"/>
                                <a:gd name="T63" fmla="*/ 7309 h 166"/>
                                <a:gd name="T64" fmla="+- 0 2437 2127"/>
                                <a:gd name="T65" fmla="*/ T64 w 331"/>
                                <a:gd name="T66" fmla="+- 0 7292 7277"/>
                                <a:gd name="T67" fmla="*/ 7292 h 166"/>
                                <a:gd name="T68" fmla="+- 0 2418 2127"/>
                                <a:gd name="T69" fmla="*/ T68 w 331"/>
                                <a:gd name="T70" fmla="+- 0 7281 7277"/>
                                <a:gd name="T71" fmla="*/ 7281 h 166"/>
                                <a:gd name="T72" fmla="+- 0 2396 2127"/>
                                <a:gd name="T73" fmla="*/ T72 w 331"/>
                                <a:gd name="T74" fmla="+- 0 7277 7277"/>
                                <a:gd name="T75" fmla="*/ 727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4"/>
                                  </a:lnTo>
                                  <a:lnTo>
                                    <a:pt x="299" y="157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1" y="103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7"/>
                        <wpg:cNvGrpSpPr>
                          <a:grpSpLocks/>
                        </wpg:cNvGrpSpPr>
                        <wpg:grpSpPr bwMode="auto">
                          <a:xfrm>
                            <a:off x="2127" y="7277"/>
                            <a:ext cx="331" cy="166"/>
                            <a:chOff x="2127" y="7277"/>
                            <a:chExt cx="331" cy="166"/>
                          </a:xfrm>
                        </wpg:grpSpPr>
                        <wps:wsp>
                          <wps:cNvPr id="134" name="Freeform 48"/>
                          <wps:cNvSpPr>
                            <a:spLocks/>
                          </wps:cNvSpPr>
                          <wps:spPr bwMode="auto">
                            <a:xfrm>
                              <a:off x="2127" y="7277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2458 2127"/>
                                <a:gd name="T1" fmla="*/ T0 w 331"/>
                                <a:gd name="T2" fmla="+- 0 7380 7277"/>
                                <a:gd name="T3" fmla="*/ 7380 h 166"/>
                                <a:gd name="T4" fmla="+- 0 2426 2127"/>
                                <a:gd name="T5" fmla="*/ T4 w 331"/>
                                <a:gd name="T6" fmla="+- 0 7434 7277"/>
                                <a:gd name="T7" fmla="*/ 7434 h 166"/>
                                <a:gd name="T8" fmla="+- 0 2189 2127"/>
                                <a:gd name="T9" fmla="*/ T8 w 331"/>
                                <a:gd name="T10" fmla="+- 0 7442 7277"/>
                                <a:gd name="T11" fmla="*/ 7442 h 166"/>
                                <a:gd name="T12" fmla="+- 0 2167 2127"/>
                                <a:gd name="T13" fmla="*/ T12 w 331"/>
                                <a:gd name="T14" fmla="+- 0 7438 7277"/>
                                <a:gd name="T15" fmla="*/ 7438 h 166"/>
                                <a:gd name="T16" fmla="+- 0 2148 2127"/>
                                <a:gd name="T17" fmla="*/ T16 w 331"/>
                                <a:gd name="T18" fmla="+- 0 7426 7277"/>
                                <a:gd name="T19" fmla="*/ 7426 h 166"/>
                                <a:gd name="T20" fmla="+- 0 2135 2127"/>
                                <a:gd name="T21" fmla="*/ T20 w 331"/>
                                <a:gd name="T22" fmla="+- 0 7409 7277"/>
                                <a:gd name="T23" fmla="*/ 7409 h 166"/>
                                <a:gd name="T24" fmla="+- 0 2128 2127"/>
                                <a:gd name="T25" fmla="*/ T24 w 331"/>
                                <a:gd name="T26" fmla="+- 0 7388 7277"/>
                                <a:gd name="T27" fmla="*/ 7388 h 166"/>
                                <a:gd name="T28" fmla="+- 0 2127 2127"/>
                                <a:gd name="T29" fmla="*/ T28 w 331"/>
                                <a:gd name="T30" fmla="+- 0 7338 7277"/>
                                <a:gd name="T31" fmla="*/ 7338 h 166"/>
                                <a:gd name="T32" fmla="+- 0 2132 2127"/>
                                <a:gd name="T33" fmla="*/ T32 w 331"/>
                                <a:gd name="T34" fmla="+- 0 7316 7277"/>
                                <a:gd name="T35" fmla="*/ 7316 h 166"/>
                                <a:gd name="T36" fmla="+- 0 2143 2127"/>
                                <a:gd name="T37" fmla="*/ T36 w 331"/>
                                <a:gd name="T38" fmla="+- 0 7297 7277"/>
                                <a:gd name="T39" fmla="*/ 7297 h 166"/>
                                <a:gd name="T40" fmla="+- 0 2160 2127"/>
                                <a:gd name="T41" fmla="*/ T40 w 331"/>
                                <a:gd name="T42" fmla="+- 0 7284 7277"/>
                                <a:gd name="T43" fmla="*/ 7284 h 166"/>
                                <a:gd name="T44" fmla="+- 0 2181 2127"/>
                                <a:gd name="T45" fmla="*/ T44 w 331"/>
                                <a:gd name="T46" fmla="+- 0 7277 7277"/>
                                <a:gd name="T47" fmla="*/ 7277 h 166"/>
                                <a:gd name="T48" fmla="+- 0 2396 2127"/>
                                <a:gd name="T49" fmla="*/ T48 w 331"/>
                                <a:gd name="T50" fmla="+- 0 7277 7277"/>
                                <a:gd name="T51" fmla="*/ 7277 h 166"/>
                                <a:gd name="T52" fmla="+- 0 2418 2127"/>
                                <a:gd name="T53" fmla="*/ T52 w 331"/>
                                <a:gd name="T54" fmla="+- 0 7281 7277"/>
                                <a:gd name="T55" fmla="*/ 7281 h 166"/>
                                <a:gd name="T56" fmla="+- 0 2437 2127"/>
                                <a:gd name="T57" fmla="*/ T56 w 331"/>
                                <a:gd name="T58" fmla="+- 0 7292 7277"/>
                                <a:gd name="T59" fmla="*/ 7292 h 166"/>
                                <a:gd name="T60" fmla="+- 0 2450 2127"/>
                                <a:gd name="T61" fmla="*/ T60 w 331"/>
                                <a:gd name="T62" fmla="+- 0 7309 7277"/>
                                <a:gd name="T63" fmla="*/ 7309 h 166"/>
                                <a:gd name="T64" fmla="+- 0 2457 2127"/>
                                <a:gd name="T65" fmla="*/ T64 w 331"/>
                                <a:gd name="T66" fmla="+- 0 7330 7277"/>
                                <a:gd name="T67" fmla="*/ 7330 h 166"/>
                                <a:gd name="T68" fmla="+- 0 2458 2127"/>
                                <a:gd name="T69" fmla="*/ T68 w 331"/>
                                <a:gd name="T70" fmla="+- 0 7380 7277"/>
                                <a:gd name="T71" fmla="*/ 738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3"/>
                                  </a:moveTo>
                                  <a:lnTo>
                                    <a:pt x="299" y="15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31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5"/>
                        <wpg:cNvGrpSpPr>
                          <a:grpSpLocks/>
                        </wpg:cNvGrpSpPr>
                        <wpg:grpSpPr bwMode="auto">
                          <a:xfrm>
                            <a:off x="2792" y="8683"/>
                            <a:ext cx="331" cy="166"/>
                            <a:chOff x="2792" y="8683"/>
                            <a:chExt cx="331" cy="166"/>
                          </a:xfrm>
                        </wpg:grpSpPr>
                        <wps:wsp>
                          <wps:cNvPr id="136" name="Freeform 46"/>
                          <wps:cNvSpPr>
                            <a:spLocks/>
                          </wps:cNvSpPr>
                          <wps:spPr bwMode="auto">
                            <a:xfrm>
                              <a:off x="2792" y="8683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3061 2792"/>
                                <a:gd name="T1" fmla="*/ T0 w 331"/>
                                <a:gd name="T2" fmla="+- 0 8683 8683"/>
                                <a:gd name="T3" fmla="*/ 8683 h 166"/>
                                <a:gd name="T4" fmla="+- 0 2845 2792"/>
                                <a:gd name="T5" fmla="*/ T4 w 331"/>
                                <a:gd name="T6" fmla="+- 0 8684 8683"/>
                                <a:gd name="T7" fmla="*/ 8684 h 166"/>
                                <a:gd name="T8" fmla="+- 0 2796 2792"/>
                                <a:gd name="T9" fmla="*/ T8 w 331"/>
                                <a:gd name="T10" fmla="+- 0 8723 8683"/>
                                <a:gd name="T11" fmla="*/ 8723 h 166"/>
                                <a:gd name="T12" fmla="+- 0 2792 2792"/>
                                <a:gd name="T13" fmla="*/ T12 w 331"/>
                                <a:gd name="T14" fmla="+- 0 8745 8683"/>
                                <a:gd name="T15" fmla="*/ 8745 h 166"/>
                                <a:gd name="T16" fmla="+- 0 2792 2792"/>
                                <a:gd name="T17" fmla="*/ T16 w 331"/>
                                <a:gd name="T18" fmla="+- 0 8795 8683"/>
                                <a:gd name="T19" fmla="*/ 8795 h 166"/>
                                <a:gd name="T20" fmla="+- 0 2799 2792"/>
                                <a:gd name="T21" fmla="*/ T20 w 331"/>
                                <a:gd name="T22" fmla="+- 0 8816 8683"/>
                                <a:gd name="T23" fmla="*/ 8816 h 166"/>
                                <a:gd name="T24" fmla="+- 0 2813 2792"/>
                                <a:gd name="T25" fmla="*/ T24 w 331"/>
                                <a:gd name="T26" fmla="+- 0 8833 8683"/>
                                <a:gd name="T27" fmla="*/ 8833 h 166"/>
                                <a:gd name="T28" fmla="+- 0 2831 2792"/>
                                <a:gd name="T29" fmla="*/ T28 w 331"/>
                                <a:gd name="T30" fmla="+- 0 8844 8683"/>
                                <a:gd name="T31" fmla="*/ 8844 h 166"/>
                                <a:gd name="T32" fmla="+- 0 2854 2792"/>
                                <a:gd name="T33" fmla="*/ T32 w 331"/>
                                <a:gd name="T34" fmla="+- 0 8848 8683"/>
                                <a:gd name="T35" fmla="*/ 8848 h 166"/>
                                <a:gd name="T36" fmla="+- 0 3069 2792"/>
                                <a:gd name="T37" fmla="*/ T36 w 331"/>
                                <a:gd name="T38" fmla="+- 0 8848 8683"/>
                                <a:gd name="T39" fmla="*/ 8848 h 166"/>
                                <a:gd name="T40" fmla="+- 0 3090 2792"/>
                                <a:gd name="T41" fmla="*/ T40 w 331"/>
                                <a:gd name="T42" fmla="+- 0 8841 8683"/>
                                <a:gd name="T43" fmla="*/ 8841 h 166"/>
                                <a:gd name="T44" fmla="+- 0 3107 2792"/>
                                <a:gd name="T45" fmla="*/ T44 w 331"/>
                                <a:gd name="T46" fmla="+- 0 8828 8683"/>
                                <a:gd name="T47" fmla="*/ 8828 h 166"/>
                                <a:gd name="T48" fmla="+- 0 3118 2792"/>
                                <a:gd name="T49" fmla="*/ T48 w 331"/>
                                <a:gd name="T50" fmla="+- 0 8809 8683"/>
                                <a:gd name="T51" fmla="*/ 8809 h 166"/>
                                <a:gd name="T52" fmla="+- 0 3122 2792"/>
                                <a:gd name="T53" fmla="*/ T52 w 331"/>
                                <a:gd name="T54" fmla="+- 0 8787 8683"/>
                                <a:gd name="T55" fmla="*/ 8787 h 166"/>
                                <a:gd name="T56" fmla="+- 0 3122 2792"/>
                                <a:gd name="T57" fmla="*/ T56 w 331"/>
                                <a:gd name="T58" fmla="+- 0 8737 8683"/>
                                <a:gd name="T59" fmla="*/ 8737 h 166"/>
                                <a:gd name="T60" fmla="+- 0 3115 2792"/>
                                <a:gd name="T61" fmla="*/ T60 w 331"/>
                                <a:gd name="T62" fmla="+- 0 8716 8683"/>
                                <a:gd name="T63" fmla="*/ 8716 h 166"/>
                                <a:gd name="T64" fmla="+- 0 3101 2792"/>
                                <a:gd name="T65" fmla="*/ T64 w 331"/>
                                <a:gd name="T66" fmla="+- 0 8699 8683"/>
                                <a:gd name="T67" fmla="*/ 8699 h 166"/>
                                <a:gd name="T68" fmla="+- 0 3083 2792"/>
                                <a:gd name="T69" fmla="*/ T68 w 331"/>
                                <a:gd name="T70" fmla="+- 0 8687 8683"/>
                                <a:gd name="T71" fmla="*/ 8687 h 166"/>
                                <a:gd name="T72" fmla="+- 0 3061 2792"/>
                                <a:gd name="T73" fmla="*/ T72 w 331"/>
                                <a:gd name="T74" fmla="+- 0 8683 8683"/>
                                <a:gd name="T75" fmla="*/ 868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15" y="145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3"/>
                        <wpg:cNvGrpSpPr>
                          <a:grpSpLocks/>
                        </wpg:cNvGrpSpPr>
                        <wpg:grpSpPr bwMode="auto">
                          <a:xfrm>
                            <a:off x="2792" y="8683"/>
                            <a:ext cx="331" cy="166"/>
                            <a:chOff x="2792" y="8683"/>
                            <a:chExt cx="331" cy="166"/>
                          </a:xfrm>
                        </wpg:grpSpPr>
                        <wps:wsp>
                          <wps:cNvPr id="138" name="Freeform 44"/>
                          <wps:cNvSpPr>
                            <a:spLocks/>
                          </wps:cNvSpPr>
                          <wps:spPr bwMode="auto">
                            <a:xfrm>
                              <a:off x="2792" y="8683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3122 2792"/>
                                <a:gd name="T1" fmla="*/ T0 w 331"/>
                                <a:gd name="T2" fmla="+- 0 8787 8683"/>
                                <a:gd name="T3" fmla="*/ 8787 h 166"/>
                                <a:gd name="T4" fmla="+- 0 3090 2792"/>
                                <a:gd name="T5" fmla="*/ T4 w 331"/>
                                <a:gd name="T6" fmla="+- 0 8841 8683"/>
                                <a:gd name="T7" fmla="*/ 8841 h 166"/>
                                <a:gd name="T8" fmla="+- 0 2854 2792"/>
                                <a:gd name="T9" fmla="*/ T8 w 331"/>
                                <a:gd name="T10" fmla="+- 0 8848 8683"/>
                                <a:gd name="T11" fmla="*/ 8848 h 166"/>
                                <a:gd name="T12" fmla="+- 0 2831 2792"/>
                                <a:gd name="T13" fmla="*/ T12 w 331"/>
                                <a:gd name="T14" fmla="+- 0 8844 8683"/>
                                <a:gd name="T15" fmla="*/ 8844 h 166"/>
                                <a:gd name="T16" fmla="+- 0 2813 2792"/>
                                <a:gd name="T17" fmla="*/ T16 w 331"/>
                                <a:gd name="T18" fmla="+- 0 8833 8683"/>
                                <a:gd name="T19" fmla="*/ 8833 h 166"/>
                                <a:gd name="T20" fmla="+- 0 2799 2792"/>
                                <a:gd name="T21" fmla="*/ T20 w 331"/>
                                <a:gd name="T22" fmla="+- 0 8816 8683"/>
                                <a:gd name="T23" fmla="*/ 8816 h 166"/>
                                <a:gd name="T24" fmla="+- 0 2792 2792"/>
                                <a:gd name="T25" fmla="*/ T24 w 331"/>
                                <a:gd name="T26" fmla="+- 0 8795 8683"/>
                                <a:gd name="T27" fmla="*/ 8795 h 166"/>
                                <a:gd name="T28" fmla="+- 0 2792 2792"/>
                                <a:gd name="T29" fmla="*/ T28 w 331"/>
                                <a:gd name="T30" fmla="+- 0 8745 8683"/>
                                <a:gd name="T31" fmla="*/ 8745 h 166"/>
                                <a:gd name="T32" fmla="+- 0 2796 2792"/>
                                <a:gd name="T33" fmla="*/ T32 w 331"/>
                                <a:gd name="T34" fmla="+- 0 8723 8683"/>
                                <a:gd name="T35" fmla="*/ 8723 h 166"/>
                                <a:gd name="T36" fmla="+- 0 2807 2792"/>
                                <a:gd name="T37" fmla="*/ T36 w 331"/>
                                <a:gd name="T38" fmla="+- 0 8704 8683"/>
                                <a:gd name="T39" fmla="*/ 8704 h 166"/>
                                <a:gd name="T40" fmla="+- 0 2824 2792"/>
                                <a:gd name="T41" fmla="*/ T40 w 331"/>
                                <a:gd name="T42" fmla="+- 0 8691 8683"/>
                                <a:gd name="T43" fmla="*/ 8691 h 166"/>
                                <a:gd name="T44" fmla="+- 0 2845 2792"/>
                                <a:gd name="T45" fmla="*/ T44 w 331"/>
                                <a:gd name="T46" fmla="+- 0 8684 8683"/>
                                <a:gd name="T47" fmla="*/ 8684 h 166"/>
                                <a:gd name="T48" fmla="+- 0 3061 2792"/>
                                <a:gd name="T49" fmla="*/ T48 w 331"/>
                                <a:gd name="T50" fmla="+- 0 8683 8683"/>
                                <a:gd name="T51" fmla="*/ 8683 h 166"/>
                                <a:gd name="T52" fmla="+- 0 3083 2792"/>
                                <a:gd name="T53" fmla="*/ T52 w 331"/>
                                <a:gd name="T54" fmla="+- 0 8687 8683"/>
                                <a:gd name="T55" fmla="*/ 8687 h 166"/>
                                <a:gd name="T56" fmla="+- 0 3101 2792"/>
                                <a:gd name="T57" fmla="*/ T56 w 331"/>
                                <a:gd name="T58" fmla="+- 0 8699 8683"/>
                                <a:gd name="T59" fmla="*/ 8699 h 166"/>
                                <a:gd name="T60" fmla="+- 0 3115 2792"/>
                                <a:gd name="T61" fmla="*/ T60 w 331"/>
                                <a:gd name="T62" fmla="+- 0 8716 8683"/>
                                <a:gd name="T63" fmla="*/ 8716 h 166"/>
                                <a:gd name="T64" fmla="+- 0 3122 2792"/>
                                <a:gd name="T65" fmla="*/ T64 w 331"/>
                                <a:gd name="T66" fmla="+- 0 8737 8683"/>
                                <a:gd name="T67" fmla="*/ 8737 h 166"/>
                                <a:gd name="T68" fmla="+- 0 3122 2792"/>
                                <a:gd name="T69" fmla="*/ T68 w 331"/>
                                <a:gd name="T70" fmla="+- 0 8787 8683"/>
                                <a:gd name="T71" fmla="*/ 878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4"/>
                                  </a:moveTo>
                                  <a:lnTo>
                                    <a:pt x="298" y="15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30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9"/>
                        <wpg:cNvGrpSpPr>
                          <a:grpSpLocks/>
                        </wpg:cNvGrpSpPr>
                        <wpg:grpSpPr bwMode="auto">
                          <a:xfrm>
                            <a:off x="4006" y="8267"/>
                            <a:ext cx="276" cy="60"/>
                            <a:chOff x="4006" y="8267"/>
                            <a:chExt cx="276" cy="60"/>
                          </a:xfrm>
                        </wpg:grpSpPr>
                        <wps:wsp>
                          <wps:cNvPr id="140" name="Freeform 42"/>
                          <wps:cNvSpPr>
                            <a:spLocks/>
                          </wps:cNvSpPr>
                          <wps:spPr bwMode="auto">
                            <a:xfrm>
                              <a:off x="4006" y="826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4023 4006"/>
                                <a:gd name="T1" fmla="*/ T0 w 276"/>
                                <a:gd name="T2" fmla="+- 0 8267 8267"/>
                                <a:gd name="T3" fmla="*/ 8267 h 60"/>
                                <a:gd name="T4" fmla="+- 0 4013 4006"/>
                                <a:gd name="T5" fmla="*/ T4 w 276"/>
                                <a:gd name="T6" fmla="+- 0 8296 8267"/>
                                <a:gd name="T7" fmla="*/ 8296 h 60"/>
                                <a:gd name="T8" fmla="+- 0 4006 4006"/>
                                <a:gd name="T9" fmla="*/ T8 w 276"/>
                                <a:gd name="T10" fmla="+- 0 8327 8267"/>
                                <a:gd name="T11" fmla="*/ 8327 h 60"/>
                                <a:gd name="T12" fmla="+- 0 4282 4006"/>
                                <a:gd name="T13" fmla="*/ T12 w 276"/>
                                <a:gd name="T14" fmla="+- 0 8327 8267"/>
                                <a:gd name="T15" fmla="*/ 8327 h 60"/>
                                <a:gd name="T16" fmla="+- 0 4275 4006"/>
                                <a:gd name="T17" fmla="*/ T16 w 276"/>
                                <a:gd name="T18" fmla="+- 0 8296 8267"/>
                                <a:gd name="T19" fmla="*/ 8296 h 60"/>
                                <a:gd name="T20" fmla="+- 0 4068 4006"/>
                                <a:gd name="T21" fmla="*/ T20 w 276"/>
                                <a:gd name="T22" fmla="+- 0 8296 8267"/>
                                <a:gd name="T23" fmla="*/ 8296 h 60"/>
                                <a:gd name="T24" fmla="+- 0 4054 4006"/>
                                <a:gd name="T25" fmla="*/ T24 w 276"/>
                                <a:gd name="T26" fmla="+- 0 8292 8267"/>
                                <a:gd name="T27" fmla="*/ 8292 h 60"/>
                                <a:gd name="T28" fmla="+- 0 4040 4006"/>
                                <a:gd name="T29" fmla="*/ T28 w 276"/>
                                <a:gd name="T30" fmla="+- 0 8288 8267"/>
                                <a:gd name="T31" fmla="*/ 8288 h 60"/>
                                <a:gd name="T32" fmla="+- 0 4031 4006"/>
                                <a:gd name="T33" fmla="*/ T32 w 276"/>
                                <a:gd name="T34" fmla="+- 0 8282 8267"/>
                                <a:gd name="T35" fmla="*/ 8282 h 60"/>
                                <a:gd name="T36" fmla="+- 0 4026 4006"/>
                                <a:gd name="T37" fmla="*/ T36 w 276"/>
                                <a:gd name="T38" fmla="+- 0 8275 8267"/>
                                <a:gd name="T39" fmla="*/ 8275 h 60"/>
                                <a:gd name="T40" fmla="+- 0 4023 4006"/>
                                <a:gd name="T41" fmla="*/ T40 w 276"/>
                                <a:gd name="T42" fmla="+- 0 8267 8267"/>
                                <a:gd name="T43" fmla="*/ 826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7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1"/>
                          <wps:cNvSpPr>
                            <a:spLocks/>
                          </wps:cNvSpPr>
                          <wps:spPr bwMode="auto">
                            <a:xfrm>
                              <a:off x="4006" y="826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4144 4006"/>
                                <a:gd name="T1" fmla="*/ T0 w 276"/>
                                <a:gd name="T2" fmla="+- 0 8268 8267"/>
                                <a:gd name="T3" fmla="*/ 8268 h 60"/>
                                <a:gd name="T4" fmla="+- 0 4099 4006"/>
                                <a:gd name="T5" fmla="*/ T4 w 276"/>
                                <a:gd name="T6" fmla="+- 0 8296 8267"/>
                                <a:gd name="T7" fmla="*/ 8296 h 60"/>
                                <a:gd name="T8" fmla="+- 0 4188 4006"/>
                                <a:gd name="T9" fmla="*/ T8 w 276"/>
                                <a:gd name="T10" fmla="+- 0 8296 8267"/>
                                <a:gd name="T11" fmla="*/ 8296 h 60"/>
                                <a:gd name="T12" fmla="+- 0 4174 4006"/>
                                <a:gd name="T13" fmla="*/ T12 w 276"/>
                                <a:gd name="T14" fmla="+- 0 8294 8267"/>
                                <a:gd name="T15" fmla="*/ 8294 h 60"/>
                                <a:gd name="T16" fmla="+- 0 4162 4006"/>
                                <a:gd name="T17" fmla="*/ T16 w 276"/>
                                <a:gd name="T18" fmla="+- 0 8288 8267"/>
                                <a:gd name="T19" fmla="*/ 8288 h 60"/>
                                <a:gd name="T20" fmla="+- 0 4153 4006"/>
                                <a:gd name="T21" fmla="*/ T20 w 276"/>
                                <a:gd name="T22" fmla="+- 0 8283 8267"/>
                                <a:gd name="T23" fmla="*/ 8283 h 60"/>
                                <a:gd name="T24" fmla="+- 0 4147 4006"/>
                                <a:gd name="T25" fmla="*/ T24 w 276"/>
                                <a:gd name="T26" fmla="+- 0 8276 8267"/>
                                <a:gd name="T27" fmla="*/ 8276 h 60"/>
                                <a:gd name="T28" fmla="+- 0 4144 4006"/>
                                <a:gd name="T29" fmla="*/ T28 w 276"/>
                                <a:gd name="T30" fmla="+- 0 8268 8267"/>
                                <a:gd name="T31" fmla="*/ 82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38" y="1"/>
                                  </a:moveTo>
                                  <a:lnTo>
                                    <a:pt x="93" y="29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0"/>
                          <wps:cNvSpPr>
                            <a:spLocks/>
                          </wps:cNvSpPr>
                          <wps:spPr bwMode="auto">
                            <a:xfrm>
                              <a:off x="4006" y="826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4265 4006"/>
                                <a:gd name="T1" fmla="*/ T0 w 276"/>
                                <a:gd name="T2" fmla="+- 0 8267 8267"/>
                                <a:gd name="T3" fmla="*/ 8267 h 60"/>
                                <a:gd name="T4" fmla="+- 0 4220 4006"/>
                                <a:gd name="T5" fmla="*/ T4 w 276"/>
                                <a:gd name="T6" fmla="+- 0 8296 8267"/>
                                <a:gd name="T7" fmla="*/ 8296 h 60"/>
                                <a:gd name="T8" fmla="+- 0 4275 4006"/>
                                <a:gd name="T9" fmla="*/ T8 w 276"/>
                                <a:gd name="T10" fmla="+- 0 8296 8267"/>
                                <a:gd name="T11" fmla="*/ 8296 h 60"/>
                                <a:gd name="T12" fmla="+- 0 4265 4006"/>
                                <a:gd name="T13" fmla="*/ T12 w 276"/>
                                <a:gd name="T14" fmla="+- 0 8267 8267"/>
                                <a:gd name="T15" fmla="*/ 826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259" y="0"/>
                                  </a:moveTo>
                                  <a:lnTo>
                                    <a:pt x="214" y="29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7"/>
                        <wpg:cNvGrpSpPr>
                          <a:grpSpLocks/>
                        </wpg:cNvGrpSpPr>
                        <wpg:grpSpPr bwMode="auto">
                          <a:xfrm>
                            <a:off x="3999" y="8345"/>
                            <a:ext cx="290" cy="229"/>
                            <a:chOff x="3999" y="8345"/>
                            <a:chExt cx="290" cy="229"/>
                          </a:xfrm>
                        </wpg:grpSpPr>
                        <wps:wsp>
                          <wps:cNvPr id="144" name="Freeform 38"/>
                          <wps:cNvSpPr>
                            <a:spLocks/>
                          </wps:cNvSpPr>
                          <wps:spPr bwMode="auto">
                            <a:xfrm>
                              <a:off x="3999" y="8345"/>
                              <a:ext cx="290" cy="229"/>
                            </a:xfrm>
                            <a:custGeom>
                              <a:avLst/>
                              <a:gdLst>
                                <a:gd name="T0" fmla="+- 0 4282 3999"/>
                                <a:gd name="T1" fmla="*/ T0 w 290"/>
                                <a:gd name="T2" fmla="+- 0 8345 8345"/>
                                <a:gd name="T3" fmla="*/ 8345 h 229"/>
                                <a:gd name="T4" fmla="+- 0 4006 3999"/>
                                <a:gd name="T5" fmla="*/ T4 w 290"/>
                                <a:gd name="T6" fmla="+- 0 8345 8345"/>
                                <a:gd name="T7" fmla="*/ 8345 h 229"/>
                                <a:gd name="T8" fmla="+- 0 4002 3999"/>
                                <a:gd name="T9" fmla="*/ T8 w 290"/>
                                <a:gd name="T10" fmla="+- 0 8368 8345"/>
                                <a:gd name="T11" fmla="*/ 8368 h 229"/>
                                <a:gd name="T12" fmla="+- 0 3999 3999"/>
                                <a:gd name="T13" fmla="*/ T12 w 290"/>
                                <a:gd name="T14" fmla="+- 0 8392 8345"/>
                                <a:gd name="T15" fmla="*/ 8392 h 229"/>
                                <a:gd name="T16" fmla="+- 0 4002 3999"/>
                                <a:gd name="T17" fmla="*/ T16 w 290"/>
                                <a:gd name="T18" fmla="+- 0 8420 8345"/>
                                <a:gd name="T19" fmla="*/ 8420 h 229"/>
                                <a:gd name="T20" fmla="+- 0 4032 3999"/>
                                <a:gd name="T21" fmla="*/ T20 w 290"/>
                                <a:gd name="T22" fmla="+- 0 8498 8345"/>
                                <a:gd name="T23" fmla="*/ 8498 h 229"/>
                                <a:gd name="T24" fmla="+- 0 4093 3999"/>
                                <a:gd name="T25" fmla="*/ T24 w 290"/>
                                <a:gd name="T26" fmla="+- 0 8555 8345"/>
                                <a:gd name="T27" fmla="*/ 8555 h 229"/>
                                <a:gd name="T28" fmla="+- 0 4144 3999"/>
                                <a:gd name="T29" fmla="*/ T28 w 290"/>
                                <a:gd name="T30" fmla="+- 0 8574 8345"/>
                                <a:gd name="T31" fmla="*/ 8574 h 229"/>
                                <a:gd name="T32" fmla="+- 0 4170 3999"/>
                                <a:gd name="T33" fmla="*/ T32 w 290"/>
                                <a:gd name="T34" fmla="+- 0 8566 8345"/>
                                <a:gd name="T35" fmla="*/ 8566 h 229"/>
                                <a:gd name="T36" fmla="+- 0 4238 3999"/>
                                <a:gd name="T37" fmla="*/ T36 w 290"/>
                                <a:gd name="T38" fmla="+- 0 8521 8345"/>
                                <a:gd name="T39" fmla="*/ 8521 h 229"/>
                                <a:gd name="T40" fmla="+- 0 4279 3999"/>
                                <a:gd name="T41" fmla="*/ T40 w 290"/>
                                <a:gd name="T42" fmla="+- 0 8448 8345"/>
                                <a:gd name="T43" fmla="*/ 8448 h 229"/>
                                <a:gd name="T44" fmla="+- 0 4289 3999"/>
                                <a:gd name="T45" fmla="*/ T44 w 290"/>
                                <a:gd name="T46" fmla="+- 0 8392 8345"/>
                                <a:gd name="T47" fmla="*/ 8392 h 229"/>
                                <a:gd name="T48" fmla="+- 0 4286 3999"/>
                                <a:gd name="T49" fmla="*/ T48 w 290"/>
                                <a:gd name="T50" fmla="+- 0 8368 8345"/>
                                <a:gd name="T51" fmla="*/ 8368 h 229"/>
                                <a:gd name="T52" fmla="+- 0 4282 3999"/>
                                <a:gd name="T53" fmla="*/ T52 w 290"/>
                                <a:gd name="T54" fmla="+- 0 8345 8345"/>
                                <a:gd name="T55" fmla="*/ 834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0" h="229">
                                  <a:moveTo>
                                    <a:pt x="28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145" y="229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87" y="23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5"/>
                        <wpg:cNvGrpSpPr>
                          <a:grpSpLocks/>
                        </wpg:cNvGrpSpPr>
                        <wpg:grpSpPr bwMode="auto">
                          <a:xfrm>
                            <a:off x="4070" y="10127"/>
                            <a:ext cx="331" cy="166"/>
                            <a:chOff x="4070" y="10127"/>
                            <a:chExt cx="331" cy="166"/>
                          </a:xfrm>
                        </wpg:grpSpPr>
                        <wps:wsp>
                          <wps:cNvPr id="146" name="Freeform 36"/>
                          <wps:cNvSpPr>
                            <a:spLocks/>
                          </wps:cNvSpPr>
                          <wps:spPr bwMode="auto">
                            <a:xfrm>
                              <a:off x="4070" y="10127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4339 4070"/>
                                <a:gd name="T1" fmla="*/ T0 w 331"/>
                                <a:gd name="T2" fmla="+- 0 10127 10127"/>
                                <a:gd name="T3" fmla="*/ 10127 h 166"/>
                                <a:gd name="T4" fmla="+- 0 4124 4070"/>
                                <a:gd name="T5" fmla="*/ T4 w 331"/>
                                <a:gd name="T6" fmla="+- 0 10127 10127"/>
                                <a:gd name="T7" fmla="*/ 10127 h 166"/>
                                <a:gd name="T8" fmla="+- 0 4074 4070"/>
                                <a:gd name="T9" fmla="*/ T8 w 331"/>
                                <a:gd name="T10" fmla="+- 0 10166 10127"/>
                                <a:gd name="T11" fmla="*/ 10166 h 166"/>
                                <a:gd name="T12" fmla="+- 0 4070 4070"/>
                                <a:gd name="T13" fmla="*/ T12 w 331"/>
                                <a:gd name="T14" fmla="+- 0 10188 10127"/>
                                <a:gd name="T15" fmla="*/ 10188 h 166"/>
                                <a:gd name="T16" fmla="+- 0 4071 4070"/>
                                <a:gd name="T17" fmla="*/ T16 w 331"/>
                                <a:gd name="T18" fmla="+- 0 10238 10127"/>
                                <a:gd name="T19" fmla="*/ 10238 h 166"/>
                                <a:gd name="T20" fmla="+- 0 4078 4070"/>
                                <a:gd name="T21" fmla="*/ T20 w 331"/>
                                <a:gd name="T22" fmla="+- 0 10259 10127"/>
                                <a:gd name="T23" fmla="*/ 10259 h 166"/>
                                <a:gd name="T24" fmla="+- 0 4091 4070"/>
                                <a:gd name="T25" fmla="*/ T24 w 331"/>
                                <a:gd name="T26" fmla="+- 0 10276 10127"/>
                                <a:gd name="T27" fmla="*/ 10276 h 166"/>
                                <a:gd name="T28" fmla="+- 0 4110 4070"/>
                                <a:gd name="T29" fmla="*/ T28 w 331"/>
                                <a:gd name="T30" fmla="+- 0 10288 10127"/>
                                <a:gd name="T31" fmla="*/ 10288 h 166"/>
                                <a:gd name="T32" fmla="+- 0 4132 4070"/>
                                <a:gd name="T33" fmla="*/ T32 w 331"/>
                                <a:gd name="T34" fmla="+- 0 10292 10127"/>
                                <a:gd name="T35" fmla="*/ 10292 h 166"/>
                                <a:gd name="T36" fmla="+- 0 4347 4070"/>
                                <a:gd name="T37" fmla="*/ T36 w 331"/>
                                <a:gd name="T38" fmla="+- 0 10291 10127"/>
                                <a:gd name="T39" fmla="*/ 10291 h 166"/>
                                <a:gd name="T40" fmla="+- 0 4368 4070"/>
                                <a:gd name="T41" fmla="*/ T40 w 331"/>
                                <a:gd name="T42" fmla="+- 0 10284 10127"/>
                                <a:gd name="T43" fmla="*/ 10284 h 166"/>
                                <a:gd name="T44" fmla="+- 0 4385 4070"/>
                                <a:gd name="T45" fmla="*/ T44 w 331"/>
                                <a:gd name="T46" fmla="+- 0 10271 10127"/>
                                <a:gd name="T47" fmla="*/ 10271 h 166"/>
                                <a:gd name="T48" fmla="+- 0 4397 4070"/>
                                <a:gd name="T49" fmla="*/ T48 w 331"/>
                                <a:gd name="T50" fmla="+- 0 10252 10127"/>
                                <a:gd name="T51" fmla="*/ 10252 h 166"/>
                                <a:gd name="T52" fmla="+- 0 4401 4070"/>
                                <a:gd name="T53" fmla="*/ T52 w 331"/>
                                <a:gd name="T54" fmla="+- 0 10230 10127"/>
                                <a:gd name="T55" fmla="*/ 10230 h 166"/>
                                <a:gd name="T56" fmla="+- 0 4400 4070"/>
                                <a:gd name="T57" fmla="*/ T56 w 331"/>
                                <a:gd name="T58" fmla="+- 0 10180 10127"/>
                                <a:gd name="T59" fmla="*/ 10180 h 166"/>
                                <a:gd name="T60" fmla="+- 0 4393 4070"/>
                                <a:gd name="T61" fmla="*/ T60 w 331"/>
                                <a:gd name="T62" fmla="+- 0 10159 10127"/>
                                <a:gd name="T63" fmla="*/ 10159 h 166"/>
                                <a:gd name="T64" fmla="+- 0 4380 4070"/>
                                <a:gd name="T65" fmla="*/ T64 w 331"/>
                                <a:gd name="T66" fmla="+- 0 10142 10127"/>
                                <a:gd name="T67" fmla="*/ 10142 h 166"/>
                                <a:gd name="T68" fmla="+- 0 4361 4070"/>
                                <a:gd name="T69" fmla="*/ T68 w 331"/>
                                <a:gd name="T70" fmla="+- 0 10131 10127"/>
                                <a:gd name="T71" fmla="*/ 10131 h 166"/>
                                <a:gd name="T72" fmla="+- 0 4339 4070"/>
                                <a:gd name="T73" fmla="*/ T72 w 331"/>
                                <a:gd name="T74" fmla="+- 0 10127 10127"/>
                                <a:gd name="T75" fmla="*/ 1012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4"/>
                                  </a:lnTo>
                                  <a:lnTo>
                                    <a:pt x="298" y="157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1" y="103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3"/>
                        <wpg:cNvGrpSpPr>
                          <a:grpSpLocks/>
                        </wpg:cNvGrpSpPr>
                        <wpg:grpSpPr bwMode="auto">
                          <a:xfrm>
                            <a:off x="4070" y="10127"/>
                            <a:ext cx="331" cy="166"/>
                            <a:chOff x="4070" y="10127"/>
                            <a:chExt cx="331" cy="166"/>
                          </a:xfrm>
                        </wpg:grpSpPr>
                        <wps:wsp>
                          <wps:cNvPr id="148" name="Freeform 34"/>
                          <wps:cNvSpPr>
                            <a:spLocks/>
                          </wps:cNvSpPr>
                          <wps:spPr bwMode="auto">
                            <a:xfrm>
                              <a:off x="4070" y="10127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4401 4070"/>
                                <a:gd name="T1" fmla="*/ T0 w 331"/>
                                <a:gd name="T2" fmla="+- 0 10230 10127"/>
                                <a:gd name="T3" fmla="*/ 10230 h 166"/>
                                <a:gd name="T4" fmla="+- 0 4368 4070"/>
                                <a:gd name="T5" fmla="*/ T4 w 331"/>
                                <a:gd name="T6" fmla="+- 0 10284 10127"/>
                                <a:gd name="T7" fmla="*/ 10284 h 166"/>
                                <a:gd name="T8" fmla="+- 0 4132 4070"/>
                                <a:gd name="T9" fmla="*/ T8 w 331"/>
                                <a:gd name="T10" fmla="+- 0 10292 10127"/>
                                <a:gd name="T11" fmla="*/ 10292 h 166"/>
                                <a:gd name="T12" fmla="+- 0 4110 4070"/>
                                <a:gd name="T13" fmla="*/ T12 w 331"/>
                                <a:gd name="T14" fmla="+- 0 10288 10127"/>
                                <a:gd name="T15" fmla="*/ 10288 h 166"/>
                                <a:gd name="T16" fmla="+- 0 4091 4070"/>
                                <a:gd name="T17" fmla="*/ T16 w 331"/>
                                <a:gd name="T18" fmla="+- 0 10276 10127"/>
                                <a:gd name="T19" fmla="*/ 10276 h 166"/>
                                <a:gd name="T20" fmla="+- 0 4078 4070"/>
                                <a:gd name="T21" fmla="*/ T20 w 331"/>
                                <a:gd name="T22" fmla="+- 0 10259 10127"/>
                                <a:gd name="T23" fmla="*/ 10259 h 166"/>
                                <a:gd name="T24" fmla="+- 0 4071 4070"/>
                                <a:gd name="T25" fmla="*/ T24 w 331"/>
                                <a:gd name="T26" fmla="+- 0 10238 10127"/>
                                <a:gd name="T27" fmla="*/ 10238 h 166"/>
                                <a:gd name="T28" fmla="+- 0 4070 4070"/>
                                <a:gd name="T29" fmla="*/ T28 w 331"/>
                                <a:gd name="T30" fmla="+- 0 10188 10127"/>
                                <a:gd name="T31" fmla="*/ 10188 h 166"/>
                                <a:gd name="T32" fmla="+- 0 4074 4070"/>
                                <a:gd name="T33" fmla="*/ T32 w 331"/>
                                <a:gd name="T34" fmla="+- 0 10166 10127"/>
                                <a:gd name="T35" fmla="*/ 10166 h 166"/>
                                <a:gd name="T36" fmla="+- 0 4086 4070"/>
                                <a:gd name="T37" fmla="*/ T36 w 331"/>
                                <a:gd name="T38" fmla="+- 0 10148 10127"/>
                                <a:gd name="T39" fmla="*/ 10148 h 166"/>
                                <a:gd name="T40" fmla="+- 0 4103 4070"/>
                                <a:gd name="T41" fmla="*/ T40 w 331"/>
                                <a:gd name="T42" fmla="+- 0 10134 10127"/>
                                <a:gd name="T43" fmla="*/ 10134 h 166"/>
                                <a:gd name="T44" fmla="+- 0 4124 4070"/>
                                <a:gd name="T45" fmla="*/ T44 w 331"/>
                                <a:gd name="T46" fmla="+- 0 10127 10127"/>
                                <a:gd name="T47" fmla="*/ 10127 h 166"/>
                                <a:gd name="T48" fmla="+- 0 4339 4070"/>
                                <a:gd name="T49" fmla="*/ T48 w 331"/>
                                <a:gd name="T50" fmla="+- 0 10127 10127"/>
                                <a:gd name="T51" fmla="*/ 10127 h 166"/>
                                <a:gd name="T52" fmla="+- 0 4361 4070"/>
                                <a:gd name="T53" fmla="*/ T52 w 331"/>
                                <a:gd name="T54" fmla="+- 0 10131 10127"/>
                                <a:gd name="T55" fmla="*/ 10131 h 166"/>
                                <a:gd name="T56" fmla="+- 0 4380 4070"/>
                                <a:gd name="T57" fmla="*/ T56 w 331"/>
                                <a:gd name="T58" fmla="+- 0 10142 10127"/>
                                <a:gd name="T59" fmla="*/ 10142 h 166"/>
                                <a:gd name="T60" fmla="+- 0 4393 4070"/>
                                <a:gd name="T61" fmla="*/ T60 w 331"/>
                                <a:gd name="T62" fmla="+- 0 10159 10127"/>
                                <a:gd name="T63" fmla="*/ 10159 h 166"/>
                                <a:gd name="T64" fmla="+- 0 4400 4070"/>
                                <a:gd name="T65" fmla="*/ T64 w 331"/>
                                <a:gd name="T66" fmla="+- 0 10180 10127"/>
                                <a:gd name="T67" fmla="*/ 10180 h 166"/>
                                <a:gd name="T68" fmla="+- 0 4401 4070"/>
                                <a:gd name="T69" fmla="*/ T68 w 331"/>
                                <a:gd name="T70" fmla="+- 0 10230 10127"/>
                                <a:gd name="T71" fmla="*/ 1023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1" y="103"/>
                                  </a:moveTo>
                                  <a:lnTo>
                                    <a:pt x="298" y="15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31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1"/>
                        <wpg:cNvGrpSpPr>
                          <a:grpSpLocks/>
                        </wpg:cNvGrpSpPr>
                        <wpg:grpSpPr bwMode="auto">
                          <a:xfrm>
                            <a:off x="4872" y="11584"/>
                            <a:ext cx="331" cy="166"/>
                            <a:chOff x="4872" y="11584"/>
                            <a:chExt cx="331" cy="166"/>
                          </a:xfrm>
                        </wpg:grpSpPr>
                        <wps:wsp>
                          <wps:cNvPr id="150" name="Freeform 32"/>
                          <wps:cNvSpPr>
                            <a:spLocks/>
                          </wps:cNvSpPr>
                          <wps:spPr bwMode="auto">
                            <a:xfrm>
                              <a:off x="4872" y="11584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5141 4872"/>
                                <a:gd name="T1" fmla="*/ T0 w 331"/>
                                <a:gd name="T2" fmla="+- 0 11584 11584"/>
                                <a:gd name="T3" fmla="*/ 11584 h 166"/>
                                <a:gd name="T4" fmla="+- 0 4925 4872"/>
                                <a:gd name="T5" fmla="*/ T4 w 331"/>
                                <a:gd name="T6" fmla="+- 0 11584 11584"/>
                                <a:gd name="T7" fmla="*/ 11584 h 166"/>
                                <a:gd name="T8" fmla="+- 0 4876 4872"/>
                                <a:gd name="T9" fmla="*/ T8 w 331"/>
                                <a:gd name="T10" fmla="+- 0 11623 11584"/>
                                <a:gd name="T11" fmla="*/ 11623 h 166"/>
                                <a:gd name="T12" fmla="+- 0 4872 4872"/>
                                <a:gd name="T13" fmla="*/ T12 w 331"/>
                                <a:gd name="T14" fmla="+- 0 11645 11584"/>
                                <a:gd name="T15" fmla="*/ 11645 h 166"/>
                                <a:gd name="T16" fmla="+- 0 4873 4872"/>
                                <a:gd name="T17" fmla="*/ T16 w 331"/>
                                <a:gd name="T18" fmla="+- 0 11695 11584"/>
                                <a:gd name="T19" fmla="*/ 11695 h 166"/>
                                <a:gd name="T20" fmla="+- 0 4880 4872"/>
                                <a:gd name="T21" fmla="*/ T20 w 331"/>
                                <a:gd name="T22" fmla="+- 0 11717 11584"/>
                                <a:gd name="T23" fmla="*/ 11717 h 166"/>
                                <a:gd name="T24" fmla="+- 0 4893 4872"/>
                                <a:gd name="T25" fmla="*/ T24 w 331"/>
                                <a:gd name="T26" fmla="+- 0 11733 11584"/>
                                <a:gd name="T27" fmla="*/ 11733 h 166"/>
                                <a:gd name="T28" fmla="+- 0 4912 4872"/>
                                <a:gd name="T29" fmla="*/ T28 w 331"/>
                                <a:gd name="T30" fmla="+- 0 11745 11584"/>
                                <a:gd name="T31" fmla="*/ 11745 h 166"/>
                                <a:gd name="T32" fmla="+- 0 4934 4872"/>
                                <a:gd name="T33" fmla="*/ T32 w 331"/>
                                <a:gd name="T34" fmla="+- 0 11749 11584"/>
                                <a:gd name="T35" fmla="*/ 11749 h 166"/>
                                <a:gd name="T36" fmla="+- 0 5149 4872"/>
                                <a:gd name="T37" fmla="*/ T36 w 331"/>
                                <a:gd name="T38" fmla="+- 0 11748 11584"/>
                                <a:gd name="T39" fmla="*/ 11748 h 166"/>
                                <a:gd name="T40" fmla="+- 0 5170 4872"/>
                                <a:gd name="T41" fmla="*/ T40 w 331"/>
                                <a:gd name="T42" fmla="+- 0 11741 11584"/>
                                <a:gd name="T43" fmla="*/ 11741 h 166"/>
                                <a:gd name="T44" fmla="+- 0 5187 4872"/>
                                <a:gd name="T45" fmla="*/ T44 w 331"/>
                                <a:gd name="T46" fmla="+- 0 11728 11584"/>
                                <a:gd name="T47" fmla="*/ 11728 h 166"/>
                                <a:gd name="T48" fmla="+- 0 5198 4872"/>
                                <a:gd name="T49" fmla="*/ T48 w 331"/>
                                <a:gd name="T50" fmla="+- 0 11709 11584"/>
                                <a:gd name="T51" fmla="*/ 11709 h 166"/>
                                <a:gd name="T52" fmla="+- 0 5202 4872"/>
                                <a:gd name="T53" fmla="*/ T52 w 331"/>
                                <a:gd name="T54" fmla="+- 0 11687 11584"/>
                                <a:gd name="T55" fmla="*/ 11687 h 166"/>
                                <a:gd name="T56" fmla="+- 0 5202 4872"/>
                                <a:gd name="T57" fmla="*/ T56 w 331"/>
                                <a:gd name="T58" fmla="+- 0 11637 11584"/>
                                <a:gd name="T59" fmla="*/ 11637 h 166"/>
                                <a:gd name="T60" fmla="+- 0 5195 4872"/>
                                <a:gd name="T61" fmla="*/ T60 w 331"/>
                                <a:gd name="T62" fmla="+- 0 11616 11584"/>
                                <a:gd name="T63" fmla="*/ 11616 h 166"/>
                                <a:gd name="T64" fmla="+- 0 5182 4872"/>
                                <a:gd name="T65" fmla="*/ T64 w 331"/>
                                <a:gd name="T66" fmla="+- 0 11599 11584"/>
                                <a:gd name="T67" fmla="*/ 11599 h 166"/>
                                <a:gd name="T68" fmla="+- 0 5163 4872"/>
                                <a:gd name="T69" fmla="*/ T68 w 331"/>
                                <a:gd name="T70" fmla="+- 0 11588 11584"/>
                                <a:gd name="T71" fmla="*/ 11588 h 166"/>
                                <a:gd name="T72" fmla="+- 0 5141 4872"/>
                                <a:gd name="T73" fmla="*/ T72 w 331"/>
                                <a:gd name="T74" fmla="+- 0 11584 11584"/>
                                <a:gd name="T75" fmla="*/ 1158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269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77" y="164"/>
                                  </a:lnTo>
                                  <a:lnTo>
                                    <a:pt x="298" y="157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26" y="125"/>
                                  </a:lnTo>
                                  <a:lnTo>
                                    <a:pt x="330" y="103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"/>
                        <wpg:cNvGrpSpPr>
                          <a:grpSpLocks/>
                        </wpg:cNvGrpSpPr>
                        <wpg:grpSpPr bwMode="auto">
                          <a:xfrm>
                            <a:off x="4872" y="11584"/>
                            <a:ext cx="331" cy="166"/>
                            <a:chOff x="4872" y="11584"/>
                            <a:chExt cx="331" cy="166"/>
                          </a:xfrm>
                        </wpg:grpSpPr>
                        <wps:wsp>
                          <wps:cNvPr id="152" name="Freeform 30"/>
                          <wps:cNvSpPr>
                            <a:spLocks/>
                          </wps:cNvSpPr>
                          <wps:spPr bwMode="auto">
                            <a:xfrm>
                              <a:off x="4872" y="11584"/>
                              <a:ext cx="331" cy="166"/>
                            </a:xfrm>
                            <a:custGeom>
                              <a:avLst/>
                              <a:gdLst>
                                <a:gd name="T0" fmla="+- 0 5202 4872"/>
                                <a:gd name="T1" fmla="*/ T0 w 331"/>
                                <a:gd name="T2" fmla="+- 0 11687 11584"/>
                                <a:gd name="T3" fmla="*/ 11687 h 166"/>
                                <a:gd name="T4" fmla="+- 0 5170 4872"/>
                                <a:gd name="T5" fmla="*/ T4 w 331"/>
                                <a:gd name="T6" fmla="+- 0 11741 11584"/>
                                <a:gd name="T7" fmla="*/ 11741 h 166"/>
                                <a:gd name="T8" fmla="+- 0 4934 4872"/>
                                <a:gd name="T9" fmla="*/ T8 w 331"/>
                                <a:gd name="T10" fmla="+- 0 11749 11584"/>
                                <a:gd name="T11" fmla="*/ 11749 h 166"/>
                                <a:gd name="T12" fmla="+- 0 4912 4872"/>
                                <a:gd name="T13" fmla="*/ T12 w 331"/>
                                <a:gd name="T14" fmla="+- 0 11745 11584"/>
                                <a:gd name="T15" fmla="*/ 11745 h 166"/>
                                <a:gd name="T16" fmla="+- 0 4893 4872"/>
                                <a:gd name="T17" fmla="*/ T16 w 331"/>
                                <a:gd name="T18" fmla="+- 0 11733 11584"/>
                                <a:gd name="T19" fmla="*/ 11733 h 166"/>
                                <a:gd name="T20" fmla="+- 0 4880 4872"/>
                                <a:gd name="T21" fmla="*/ T20 w 331"/>
                                <a:gd name="T22" fmla="+- 0 11717 11584"/>
                                <a:gd name="T23" fmla="*/ 11717 h 166"/>
                                <a:gd name="T24" fmla="+- 0 4873 4872"/>
                                <a:gd name="T25" fmla="*/ T24 w 331"/>
                                <a:gd name="T26" fmla="+- 0 11695 11584"/>
                                <a:gd name="T27" fmla="*/ 11695 h 166"/>
                                <a:gd name="T28" fmla="+- 0 4872 4872"/>
                                <a:gd name="T29" fmla="*/ T28 w 331"/>
                                <a:gd name="T30" fmla="+- 0 11645 11584"/>
                                <a:gd name="T31" fmla="*/ 11645 h 166"/>
                                <a:gd name="T32" fmla="+- 0 4876 4872"/>
                                <a:gd name="T33" fmla="*/ T32 w 331"/>
                                <a:gd name="T34" fmla="+- 0 11623 11584"/>
                                <a:gd name="T35" fmla="*/ 11623 h 166"/>
                                <a:gd name="T36" fmla="+- 0 4887 4872"/>
                                <a:gd name="T37" fmla="*/ T36 w 331"/>
                                <a:gd name="T38" fmla="+- 0 11605 11584"/>
                                <a:gd name="T39" fmla="*/ 11605 h 166"/>
                                <a:gd name="T40" fmla="+- 0 4904 4872"/>
                                <a:gd name="T41" fmla="*/ T40 w 331"/>
                                <a:gd name="T42" fmla="+- 0 11591 11584"/>
                                <a:gd name="T43" fmla="*/ 11591 h 166"/>
                                <a:gd name="T44" fmla="+- 0 4925 4872"/>
                                <a:gd name="T45" fmla="*/ T44 w 331"/>
                                <a:gd name="T46" fmla="+- 0 11584 11584"/>
                                <a:gd name="T47" fmla="*/ 11584 h 166"/>
                                <a:gd name="T48" fmla="+- 0 5141 4872"/>
                                <a:gd name="T49" fmla="*/ T48 w 331"/>
                                <a:gd name="T50" fmla="+- 0 11584 11584"/>
                                <a:gd name="T51" fmla="*/ 11584 h 166"/>
                                <a:gd name="T52" fmla="+- 0 5163 4872"/>
                                <a:gd name="T53" fmla="*/ T52 w 331"/>
                                <a:gd name="T54" fmla="+- 0 11588 11584"/>
                                <a:gd name="T55" fmla="*/ 11588 h 166"/>
                                <a:gd name="T56" fmla="+- 0 5182 4872"/>
                                <a:gd name="T57" fmla="*/ T56 w 331"/>
                                <a:gd name="T58" fmla="+- 0 11599 11584"/>
                                <a:gd name="T59" fmla="*/ 11599 h 166"/>
                                <a:gd name="T60" fmla="+- 0 5195 4872"/>
                                <a:gd name="T61" fmla="*/ T60 w 331"/>
                                <a:gd name="T62" fmla="+- 0 11616 11584"/>
                                <a:gd name="T63" fmla="*/ 11616 h 166"/>
                                <a:gd name="T64" fmla="+- 0 5202 4872"/>
                                <a:gd name="T65" fmla="*/ T64 w 331"/>
                                <a:gd name="T66" fmla="+- 0 11637 11584"/>
                                <a:gd name="T67" fmla="*/ 11637 h 166"/>
                                <a:gd name="T68" fmla="+- 0 5202 4872"/>
                                <a:gd name="T69" fmla="*/ T68 w 331"/>
                                <a:gd name="T70" fmla="+- 0 11687 11584"/>
                                <a:gd name="T71" fmla="*/ 1168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66">
                                  <a:moveTo>
                                    <a:pt x="330" y="103"/>
                                  </a:moveTo>
                                  <a:lnTo>
                                    <a:pt x="298" y="15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323" y="32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30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"/>
                        <wpg:cNvGrpSpPr>
                          <a:grpSpLocks/>
                        </wpg:cNvGrpSpPr>
                        <wpg:grpSpPr bwMode="auto">
                          <a:xfrm>
                            <a:off x="6787" y="5454"/>
                            <a:ext cx="276" cy="60"/>
                            <a:chOff x="6787" y="5454"/>
                            <a:chExt cx="276" cy="60"/>
                          </a:xfrm>
                        </wpg:grpSpPr>
                        <wps:wsp>
                          <wps:cNvPr id="154" name="Freeform 28"/>
                          <wps:cNvSpPr>
                            <a:spLocks/>
                          </wps:cNvSpPr>
                          <wps:spPr bwMode="auto">
                            <a:xfrm>
                              <a:off x="6787" y="5454"/>
                              <a:ext cx="276" cy="60"/>
                            </a:xfrm>
                            <a:custGeom>
                              <a:avLst/>
                              <a:gdLst>
                                <a:gd name="T0" fmla="+- 0 6804 6787"/>
                                <a:gd name="T1" fmla="*/ T0 w 276"/>
                                <a:gd name="T2" fmla="+- 0 5454 5454"/>
                                <a:gd name="T3" fmla="*/ 5454 h 60"/>
                                <a:gd name="T4" fmla="+- 0 6794 6787"/>
                                <a:gd name="T5" fmla="*/ T4 w 276"/>
                                <a:gd name="T6" fmla="+- 0 5483 5454"/>
                                <a:gd name="T7" fmla="*/ 5483 h 60"/>
                                <a:gd name="T8" fmla="+- 0 6787 6787"/>
                                <a:gd name="T9" fmla="*/ T8 w 276"/>
                                <a:gd name="T10" fmla="+- 0 5514 5454"/>
                                <a:gd name="T11" fmla="*/ 5514 h 60"/>
                                <a:gd name="T12" fmla="+- 0 7063 6787"/>
                                <a:gd name="T13" fmla="*/ T12 w 276"/>
                                <a:gd name="T14" fmla="+- 0 5514 5454"/>
                                <a:gd name="T15" fmla="*/ 5514 h 60"/>
                                <a:gd name="T16" fmla="+- 0 7057 6787"/>
                                <a:gd name="T17" fmla="*/ T16 w 276"/>
                                <a:gd name="T18" fmla="+- 0 5483 5454"/>
                                <a:gd name="T19" fmla="*/ 5483 h 60"/>
                                <a:gd name="T20" fmla="+- 0 6850 6787"/>
                                <a:gd name="T21" fmla="*/ T20 w 276"/>
                                <a:gd name="T22" fmla="+- 0 5483 5454"/>
                                <a:gd name="T23" fmla="*/ 5483 h 60"/>
                                <a:gd name="T24" fmla="+- 0 6835 6787"/>
                                <a:gd name="T25" fmla="*/ T24 w 276"/>
                                <a:gd name="T26" fmla="+- 0 5479 5454"/>
                                <a:gd name="T27" fmla="*/ 5479 h 60"/>
                                <a:gd name="T28" fmla="+- 0 6822 6787"/>
                                <a:gd name="T29" fmla="*/ T28 w 276"/>
                                <a:gd name="T30" fmla="+- 0 5475 5454"/>
                                <a:gd name="T31" fmla="*/ 5475 h 60"/>
                                <a:gd name="T32" fmla="+- 0 6812 6787"/>
                                <a:gd name="T33" fmla="*/ T32 w 276"/>
                                <a:gd name="T34" fmla="+- 0 5469 5454"/>
                                <a:gd name="T35" fmla="*/ 5469 h 60"/>
                                <a:gd name="T36" fmla="+- 0 6807 6787"/>
                                <a:gd name="T37" fmla="*/ T36 w 276"/>
                                <a:gd name="T38" fmla="+- 0 5462 5454"/>
                                <a:gd name="T39" fmla="*/ 5462 h 60"/>
                                <a:gd name="T40" fmla="+- 0 6804 6787"/>
                                <a:gd name="T41" fmla="*/ T40 w 276"/>
                                <a:gd name="T42" fmla="+- 0 5454 5454"/>
                                <a:gd name="T43" fmla="*/ 54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7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70" y="2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6787" y="5454"/>
                              <a:ext cx="276" cy="60"/>
                            </a:xfrm>
                            <a:custGeom>
                              <a:avLst/>
                              <a:gdLst>
                                <a:gd name="T0" fmla="+- 0 6925 6787"/>
                                <a:gd name="T1" fmla="*/ T0 w 276"/>
                                <a:gd name="T2" fmla="+- 0 5455 5454"/>
                                <a:gd name="T3" fmla="*/ 5455 h 60"/>
                                <a:gd name="T4" fmla="+- 0 6880 6787"/>
                                <a:gd name="T5" fmla="*/ T4 w 276"/>
                                <a:gd name="T6" fmla="+- 0 5483 5454"/>
                                <a:gd name="T7" fmla="*/ 5483 h 60"/>
                                <a:gd name="T8" fmla="+- 0 6969 6787"/>
                                <a:gd name="T9" fmla="*/ T8 w 276"/>
                                <a:gd name="T10" fmla="+- 0 5483 5454"/>
                                <a:gd name="T11" fmla="*/ 5483 h 60"/>
                                <a:gd name="T12" fmla="+- 0 6956 6787"/>
                                <a:gd name="T13" fmla="*/ T12 w 276"/>
                                <a:gd name="T14" fmla="+- 0 5480 5454"/>
                                <a:gd name="T15" fmla="*/ 5480 h 60"/>
                                <a:gd name="T16" fmla="+- 0 6944 6787"/>
                                <a:gd name="T17" fmla="*/ T16 w 276"/>
                                <a:gd name="T18" fmla="+- 0 5475 5454"/>
                                <a:gd name="T19" fmla="*/ 5475 h 60"/>
                                <a:gd name="T20" fmla="+- 0 6934 6787"/>
                                <a:gd name="T21" fmla="*/ T20 w 276"/>
                                <a:gd name="T22" fmla="+- 0 5470 5454"/>
                                <a:gd name="T23" fmla="*/ 5470 h 60"/>
                                <a:gd name="T24" fmla="+- 0 6928 6787"/>
                                <a:gd name="T25" fmla="*/ T24 w 276"/>
                                <a:gd name="T26" fmla="+- 0 5463 5454"/>
                                <a:gd name="T27" fmla="*/ 5463 h 60"/>
                                <a:gd name="T28" fmla="+- 0 6925 6787"/>
                                <a:gd name="T29" fmla="*/ T28 w 276"/>
                                <a:gd name="T30" fmla="+- 0 5455 5454"/>
                                <a:gd name="T31" fmla="*/ 54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38" y="1"/>
                                  </a:moveTo>
                                  <a:lnTo>
                                    <a:pt x="93" y="29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6"/>
                          <wps:cNvSpPr>
                            <a:spLocks/>
                          </wps:cNvSpPr>
                          <wps:spPr bwMode="auto">
                            <a:xfrm>
                              <a:off x="6787" y="5454"/>
                              <a:ext cx="276" cy="60"/>
                            </a:xfrm>
                            <a:custGeom>
                              <a:avLst/>
                              <a:gdLst>
                                <a:gd name="T0" fmla="+- 0 7046 6787"/>
                                <a:gd name="T1" fmla="*/ T0 w 276"/>
                                <a:gd name="T2" fmla="+- 0 5454 5454"/>
                                <a:gd name="T3" fmla="*/ 5454 h 60"/>
                                <a:gd name="T4" fmla="+- 0 7001 6787"/>
                                <a:gd name="T5" fmla="*/ T4 w 276"/>
                                <a:gd name="T6" fmla="+- 0 5483 5454"/>
                                <a:gd name="T7" fmla="*/ 5483 h 60"/>
                                <a:gd name="T8" fmla="+- 0 7057 6787"/>
                                <a:gd name="T9" fmla="*/ T8 w 276"/>
                                <a:gd name="T10" fmla="+- 0 5483 5454"/>
                                <a:gd name="T11" fmla="*/ 5483 h 60"/>
                                <a:gd name="T12" fmla="+- 0 7046 6787"/>
                                <a:gd name="T13" fmla="*/ T12 w 276"/>
                                <a:gd name="T14" fmla="+- 0 5454 5454"/>
                                <a:gd name="T15" fmla="*/ 54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259" y="0"/>
                                  </a:moveTo>
                                  <a:lnTo>
                                    <a:pt x="214" y="29"/>
                                  </a:lnTo>
                                  <a:lnTo>
                                    <a:pt x="270" y="29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3"/>
                        <wpg:cNvGrpSpPr>
                          <a:grpSpLocks/>
                        </wpg:cNvGrpSpPr>
                        <wpg:grpSpPr bwMode="auto">
                          <a:xfrm>
                            <a:off x="6798" y="5602"/>
                            <a:ext cx="147" cy="2"/>
                            <a:chOff x="6798" y="5602"/>
                            <a:chExt cx="147" cy="2"/>
                          </a:xfrm>
                        </wpg:grpSpPr>
                        <wps:wsp>
                          <wps:cNvPr id="158" name="Freeform 24"/>
                          <wps:cNvSpPr>
                            <a:spLocks/>
                          </wps:cNvSpPr>
                          <wps:spPr bwMode="auto">
                            <a:xfrm>
                              <a:off x="6798" y="5602"/>
                              <a:ext cx="147" cy="2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147"/>
                                <a:gd name="T2" fmla="+- 0 6945 6798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1"/>
                        <wpg:cNvGrpSpPr>
                          <a:grpSpLocks/>
                        </wpg:cNvGrpSpPr>
                        <wpg:grpSpPr bwMode="auto">
                          <a:xfrm>
                            <a:off x="6781" y="5532"/>
                            <a:ext cx="290" cy="229"/>
                            <a:chOff x="6781" y="5532"/>
                            <a:chExt cx="290" cy="229"/>
                          </a:xfrm>
                        </wpg:grpSpPr>
                        <wps:wsp>
                          <wps:cNvPr id="160" name="Freeform 22"/>
                          <wps:cNvSpPr>
                            <a:spLocks/>
                          </wps:cNvSpPr>
                          <wps:spPr bwMode="auto">
                            <a:xfrm>
                              <a:off x="6781" y="5532"/>
                              <a:ext cx="290" cy="229"/>
                            </a:xfrm>
                            <a:custGeom>
                              <a:avLst/>
                              <a:gdLst>
                                <a:gd name="T0" fmla="+- 0 7063 6781"/>
                                <a:gd name="T1" fmla="*/ T0 w 290"/>
                                <a:gd name="T2" fmla="+- 0 5532 5532"/>
                                <a:gd name="T3" fmla="*/ 5532 h 229"/>
                                <a:gd name="T4" fmla="+- 0 6787 6781"/>
                                <a:gd name="T5" fmla="*/ T4 w 290"/>
                                <a:gd name="T6" fmla="+- 0 5532 5532"/>
                                <a:gd name="T7" fmla="*/ 5532 h 229"/>
                                <a:gd name="T8" fmla="+- 0 6783 6781"/>
                                <a:gd name="T9" fmla="*/ T8 w 290"/>
                                <a:gd name="T10" fmla="+- 0 5555 5532"/>
                                <a:gd name="T11" fmla="*/ 5555 h 229"/>
                                <a:gd name="T12" fmla="+- 0 6781 6781"/>
                                <a:gd name="T13" fmla="*/ T12 w 290"/>
                                <a:gd name="T14" fmla="+- 0 5579 5532"/>
                                <a:gd name="T15" fmla="*/ 5579 h 229"/>
                                <a:gd name="T16" fmla="+- 0 6783 6781"/>
                                <a:gd name="T17" fmla="*/ T16 w 290"/>
                                <a:gd name="T18" fmla="+- 0 5607 5532"/>
                                <a:gd name="T19" fmla="*/ 5607 h 229"/>
                                <a:gd name="T20" fmla="+- 0 6814 6781"/>
                                <a:gd name="T21" fmla="*/ T20 w 290"/>
                                <a:gd name="T22" fmla="+- 0 5685 5532"/>
                                <a:gd name="T23" fmla="*/ 5685 h 229"/>
                                <a:gd name="T24" fmla="+- 0 6875 6781"/>
                                <a:gd name="T25" fmla="*/ T24 w 290"/>
                                <a:gd name="T26" fmla="+- 0 5742 5532"/>
                                <a:gd name="T27" fmla="*/ 5742 h 229"/>
                                <a:gd name="T28" fmla="+- 0 6925 6781"/>
                                <a:gd name="T29" fmla="*/ T28 w 290"/>
                                <a:gd name="T30" fmla="+- 0 5760 5532"/>
                                <a:gd name="T31" fmla="*/ 5760 h 229"/>
                                <a:gd name="T32" fmla="+- 0 6952 6781"/>
                                <a:gd name="T33" fmla="*/ T32 w 290"/>
                                <a:gd name="T34" fmla="+- 0 5753 5532"/>
                                <a:gd name="T35" fmla="*/ 5753 h 229"/>
                                <a:gd name="T36" fmla="+- 0 7019 6781"/>
                                <a:gd name="T37" fmla="*/ T36 w 290"/>
                                <a:gd name="T38" fmla="+- 0 5707 5532"/>
                                <a:gd name="T39" fmla="*/ 5707 h 229"/>
                                <a:gd name="T40" fmla="+- 0 7061 6781"/>
                                <a:gd name="T41" fmla="*/ T40 w 290"/>
                                <a:gd name="T42" fmla="+- 0 5634 5532"/>
                                <a:gd name="T43" fmla="*/ 5634 h 229"/>
                                <a:gd name="T44" fmla="+- 0 7070 6781"/>
                                <a:gd name="T45" fmla="*/ T44 w 290"/>
                                <a:gd name="T46" fmla="+- 0 5579 5532"/>
                                <a:gd name="T47" fmla="*/ 5579 h 229"/>
                                <a:gd name="T48" fmla="+- 0 7067 6781"/>
                                <a:gd name="T49" fmla="*/ T48 w 290"/>
                                <a:gd name="T50" fmla="+- 0 5555 5532"/>
                                <a:gd name="T51" fmla="*/ 5555 h 229"/>
                                <a:gd name="T52" fmla="+- 0 7063 6781"/>
                                <a:gd name="T53" fmla="*/ T52 w 290"/>
                                <a:gd name="T54" fmla="+- 0 5532 5532"/>
                                <a:gd name="T55" fmla="*/ 553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0" h="229">
                                  <a:moveTo>
                                    <a:pt x="28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238" y="175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86" y="23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"/>
                        <wpg:cNvGrpSpPr>
                          <a:grpSpLocks/>
                        </wpg:cNvGrpSpPr>
                        <wpg:grpSpPr bwMode="auto">
                          <a:xfrm>
                            <a:off x="11374" y="2837"/>
                            <a:ext cx="276" cy="60"/>
                            <a:chOff x="11374" y="2837"/>
                            <a:chExt cx="276" cy="60"/>
                          </a:xfrm>
                        </wpg:grpSpPr>
                        <wps:wsp>
                          <wps:cNvPr id="162" name="Freeform 20"/>
                          <wps:cNvSpPr>
                            <a:spLocks/>
                          </wps:cNvSpPr>
                          <wps:spPr bwMode="auto">
                            <a:xfrm>
                              <a:off x="11374" y="283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1391 11374"/>
                                <a:gd name="T1" fmla="*/ T0 w 276"/>
                                <a:gd name="T2" fmla="+- 0 2837 2837"/>
                                <a:gd name="T3" fmla="*/ 2837 h 60"/>
                                <a:gd name="T4" fmla="+- 0 11380 11374"/>
                                <a:gd name="T5" fmla="*/ T4 w 276"/>
                                <a:gd name="T6" fmla="+- 0 2866 2837"/>
                                <a:gd name="T7" fmla="*/ 2866 h 60"/>
                                <a:gd name="T8" fmla="+- 0 11374 11374"/>
                                <a:gd name="T9" fmla="*/ T8 w 276"/>
                                <a:gd name="T10" fmla="+- 0 2897 2837"/>
                                <a:gd name="T11" fmla="*/ 2897 h 60"/>
                                <a:gd name="T12" fmla="+- 0 11650 11374"/>
                                <a:gd name="T13" fmla="*/ T12 w 276"/>
                                <a:gd name="T14" fmla="+- 0 2897 2837"/>
                                <a:gd name="T15" fmla="*/ 2897 h 60"/>
                                <a:gd name="T16" fmla="+- 0 11643 11374"/>
                                <a:gd name="T17" fmla="*/ T16 w 276"/>
                                <a:gd name="T18" fmla="+- 0 2866 2837"/>
                                <a:gd name="T19" fmla="*/ 2866 h 60"/>
                                <a:gd name="T20" fmla="+- 0 11436 11374"/>
                                <a:gd name="T21" fmla="*/ T20 w 276"/>
                                <a:gd name="T22" fmla="+- 0 2866 2837"/>
                                <a:gd name="T23" fmla="*/ 2866 h 60"/>
                                <a:gd name="T24" fmla="+- 0 11422 11374"/>
                                <a:gd name="T25" fmla="*/ T24 w 276"/>
                                <a:gd name="T26" fmla="+- 0 2862 2837"/>
                                <a:gd name="T27" fmla="*/ 2862 h 60"/>
                                <a:gd name="T28" fmla="+- 0 11408 11374"/>
                                <a:gd name="T29" fmla="*/ T28 w 276"/>
                                <a:gd name="T30" fmla="+- 0 2858 2837"/>
                                <a:gd name="T31" fmla="*/ 2858 h 60"/>
                                <a:gd name="T32" fmla="+- 0 11399 11374"/>
                                <a:gd name="T33" fmla="*/ T32 w 276"/>
                                <a:gd name="T34" fmla="+- 0 2852 2837"/>
                                <a:gd name="T35" fmla="*/ 2852 h 60"/>
                                <a:gd name="T36" fmla="+- 0 11394 11374"/>
                                <a:gd name="T37" fmla="*/ T36 w 276"/>
                                <a:gd name="T38" fmla="+- 0 2845 2837"/>
                                <a:gd name="T39" fmla="*/ 2845 h 60"/>
                                <a:gd name="T40" fmla="+- 0 11391 11374"/>
                                <a:gd name="T41" fmla="*/ T40 w 276"/>
                                <a:gd name="T42" fmla="+- 0 2837 2837"/>
                                <a:gd name="T43" fmla="*/ 28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7" y="0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9"/>
                          <wps:cNvSpPr>
                            <a:spLocks/>
                          </wps:cNvSpPr>
                          <wps:spPr bwMode="auto">
                            <a:xfrm>
                              <a:off x="11374" y="283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1512 11374"/>
                                <a:gd name="T1" fmla="*/ T0 w 276"/>
                                <a:gd name="T2" fmla="+- 0 2839 2837"/>
                                <a:gd name="T3" fmla="*/ 2839 h 60"/>
                                <a:gd name="T4" fmla="+- 0 11467 11374"/>
                                <a:gd name="T5" fmla="*/ T4 w 276"/>
                                <a:gd name="T6" fmla="+- 0 2866 2837"/>
                                <a:gd name="T7" fmla="*/ 2866 h 60"/>
                                <a:gd name="T8" fmla="+- 0 11556 11374"/>
                                <a:gd name="T9" fmla="*/ T8 w 276"/>
                                <a:gd name="T10" fmla="+- 0 2866 2837"/>
                                <a:gd name="T11" fmla="*/ 2866 h 60"/>
                                <a:gd name="T12" fmla="+- 0 11542 11374"/>
                                <a:gd name="T13" fmla="*/ T12 w 276"/>
                                <a:gd name="T14" fmla="+- 0 2864 2837"/>
                                <a:gd name="T15" fmla="*/ 2864 h 60"/>
                                <a:gd name="T16" fmla="+- 0 11530 11374"/>
                                <a:gd name="T17" fmla="*/ T16 w 276"/>
                                <a:gd name="T18" fmla="+- 0 2858 2837"/>
                                <a:gd name="T19" fmla="*/ 2858 h 60"/>
                                <a:gd name="T20" fmla="+- 0 11521 11374"/>
                                <a:gd name="T21" fmla="*/ T20 w 276"/>
                                <a:gd name="T22" fmla="+- 0 2853 2837"/>
                                <a:gd name="T23" fmla="*/ 2853 h 60"/>
                                <a:gd name="T24" fmla="+- 0 11514 11374"/>
                                <a:gd name="T25" fmla="*/ T24 w 276"/>
                                <a:gd name="T26" fmla="+- 0 2847 2837"/>
                                <a:gd name="T27" fmla="*/ 2847 h 60"/>
                                <a:gd name="T28" fmla="+- 0 11512 11374"/>
                                <a:gd name="T29" fmla="*/ T28 w 276"/>
                                <a:gd name="T30" fmla="+- 0 2839 2837"/>
                                <a:gd name="T31" fmla="*/ 28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38" y="2"/>
                                  </a:moveTo>
                                  <a:lnTo>
                                    <a:pt x="93" y="29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8"/>
                          <wps:cNvSpPr>
                            <a:spLocks/>
                          </wps:cNvSpPr>
                          <wps:spPr bwMode="auto">
                            <a:xfrm>
                              <a:off x="11374" y="2837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1633 11374"/>
                                <a:gd name="T1" fmla="*/ T0 w 276"/>
                                <a:gd name="T2" fmla="+- 0 2837 2837"/>
                                <a:gd name="T3" fmla="*/ 2837 h 60"/>
                                <a:gd name="T4" fmla="+- 0 11587 11374"/>
                                <a:gd name="T5" fmla="*/ T4 w 276"/>
                                <a:gd name="T6" fmla="+- 0 2866 2837"/>
                                <a:gd name="T7" fmla="*/ 2866 h 60"/>
                                <a:gd name="T8" fmla="+- 0 11643 11374"/>
                                <a:gd name="T9" fmla="*/ T8 w 276"/>
                                <a:gd name="T10" fmla="+- 0 2866 2837"/>
                                <a:gd name="T11" fmla="*/ 2866 h 60"/>
                                <a:gd name="T12" fmla="+- 0 11633 11374"/>
                                <a:gd name="T13" fmla="*/ T12 w 276"/>
                                <a:gd name="T14" fmla="+- 0 2837 2837"/>
                                <a:gd name="T15" fmla="*/ 28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259" y="0"/>
                                  </a:moveTo>
                                  <a:lnTo>
                                    <a:pt x="213" y="29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"/>
                        <wpg:cNvGrpSpPr>
                          <a:grpSpLocks/>
                        </wpg:cNvGrpSpPr>
                        <wpg:grpSpPr bwMode="auto">
                          <a:xfrm>
                            <a:off x="11384" y="2985"/>
                            <a:ext cx="147" cy="2"/>
                            <a:chOff x="11384" y="2985"/>
                            <a:chExt cx="147" cy="2"/>
                          </a:xfrm>
                        </wpg:grpSpPr>
                        <wps:wsp>
                          <wps:cNvPr id="166" name="Freeform 16"/>
                          <wps:cNvSpPr>
                            <a:spLocks/>
                          </wps:cNvSpPr>
                          <wps:spPr bwMode="auto">
                            <a:xfrm>
                              <a:off x="11384" y="2985"/>
                              <a:ext cx="147" cy="2"/>
                            </a:xfrm>
                            <a:custGeom>
                              <a:avLst/>
                              <a:gdLst>
                                <a:gd name="T0" fmla="+- 0 11384 11384"/>
                                <a:gd name="T1" fmla="*/ T0 w 147"/>
                                <a:gd name="T2" fmla="+- 0 11531 11384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"/>
                        <wpg:cNvGrpSpPr>
                          <a:grpSpLocks/>
                        </wpg:cNvGrpSpPr>
                        <wpg:grpSpPr bwMode="auto">
                          <a:xfrm>
                            <a:off x="11367" y="2916"/>
                            <a:ext cx="290" cy="229"/>
                            <a:chOff x="11367" y="2916"/>
                            <a:chExt cx="290" cy="229"/>
                          </a:xfrm>
                        </wpg:grpSpPr>
                        <wps:wsp>
                          <wps:cNvPr id="168" name="Freeform 14"/>
                          <wps:cNvSpPr>
                            <a:spLocks/>
                          </wps:cNvSpPr>
                          <wps:spPr bwMode="auto">
                            <a:xfrm>
                              <a:off x="11367" y="2916"/>
                              <a:ext cx="290" cy="229"/>
                            </a:xfrm>
                            <a:custGeom>
                              <a:avLst/>
                              <a:gdLst>
                                <a:gd name="T0" fmla="+- 0 11650 11367"/>
                                <a:gd name="T1" fmla="*/ T0 w 290"/>
                                <a:gd name="T2" fmla="+- 0 2916 2916"/>
                                <a:gd name="T3" fmla="*/ 2916 h 229"/>
                                <a:gd name="T4" fmla="+- 0 11374 11367"/>
                                <a:gd name="T5" fmla="*/ T4 w 290"/>
                                <a:gd name="T6" fmla="+- 0 2916 2916"/>
                                <a:gd name="T7" fmla="*/ 2916 h 229"/>
                                <a:gd name="T8" fmla="+- 0 11370 11367"/>
                                <a:gd name="T9" fmla="*/ T8 w 290"/>
                                <a:gd name="T10" fmla="+- 0 2938 2916"/>
                                <a:gd name="T11" fmla="*/ 2938 h 229"/>
                                <a:gd name="T12" fmla="+- 0 11367 11367"/>
                                <a:gd name="T13" fmla="*/ T12 w 290"/>
                                <a:gd name="T14" fmla="+- 0 2962 2916"/>
                                <a:gd name="T15" fmla="*/ 2962 h 229"/>
                                <a:gd name="T16" fmla="+- 0 11370 11367"/>
                                <a:gd name="T17" fmla="*/ T16 w 290"/>
                                <a:gd name="T18" fmla="+- 0 2990 2916"/>
                                <a:gd name="T19" fmla="*/ 2990 h 229"/>
                                <a:gd name="T20" fmla="+- 0 11400 11367"/>
                                <a:gd name="T21" fmla="*/ T20 w 290"/>
                                <a:gd name="T22" fmla="+- 0 3068 2916"/>
                                <a:gd name="T23" fmla="*/ 3068 h 229"/>
                                <a:gd name="T24" fmla="+- 0 11461 11367"/>
                                <a:gd name="T25" fmla="*/ T24 w 290"/>
                                <a:gd name="T26" fmla="+- 0 3125 2916"/>
                                <a:gd name="T27" fmla="*/ 3125 h 229"/>
                                <a:gd name="T28" fmla="+- 0 11512 11367"/>
                                <a:gd name="T29" fmla="*/ T28 w 290"/>
                                <a:gd name="T30" fmla="+- 0 3144 2916"/>
                                <a:gd name="T31" fmla="*/ 3144 h 229"/>
                                <a:gd name="T32" fmla="+- 0 11538 11367"/>
                                <a:gd name="T33" fmla="*/ T32 w 290"/>
                                <a:gd name="T34" fmla="+- 0 3136 2916"/>
                                <a:gd name="T35" fmla="*/ 3136 h 229"/>
                                <a:gd name="T36" fmla="+- 0 11606 11367"/>
                                <a:gd name="T37" fmla="*/ T36 w 290"/>
                                <a:gd name="T38" fmla="+- 0 3091 2916"/>
                                <a:gd name="T39" fmla="*/ 3091 h 229"/>
                                <a:gd name="T40" fmla="+- 0 11647 11367"/>
                                <a:gd name="T41" fmla="*/ T40 w 290"/>
                                <a:gd name="T42" fmla="+- 0 3018 2916"/>
                                <a:gd name="T43" fmla="*/ 3018 h 229"/>
                                <a:gd name="T44" fmla="+- 0 11656 11367"/>
                                <a:gd name="T45" fmla="*/ T44 w 290"/>
                                <a:gd name="T46" fmla="+- 0 2962 2916"/>
                                <a:gd name="T47" fmla="*/ 2962 h 229"/>
                                <a:gd name="T48" fmla="+- 0 11654 11367"/>
                                <a:gd name="T49" fmla="*/ T48 w 290"/>
                                <a:gd name="T50" fmla="+- 0 2938 2916"/>
                                <a:gd name="T51" fmla="*/ 2938 h 229"/>
                                <a:gd name="T52" fmla="+- 0 11650 11367"/>
                                <a:gd name="T53" fmla="*/ T52 w 290"/>
                                <a:gd name="T54" fmla="+- 0 2916 2916"/>
                                <a:gd name="T55" fmla="*/ 291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0" h="229">
                                  <a:moveTo>
                                    <a:pt x="28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94" y="209"/>
                                  </a:lnTo>
                                  <a:lnTo>
                                    <a:pt x="145" y="228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239" y="175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89" y="46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"/>
                        <wpg:cNvGrpSpPr>
                          <a:grpSpLocks/>
                        </wpg:cNvGrpSpPr>
                        <wpg:grpSpPr bwMode="auto">
                          <a:xfrm>
                            <a:off x="13642" y="1385"/>
                            <a:ext cx="276" cy="60"/>
                            <a:chOff x="13642" y="1385"/>
                            <a:chExt cx="276" cy="60"/>
                          </a:xfrm>
                        </wpg:grpSpPr>
                        <wps:wsp>
                          <wps:cNvPr id="170" name="Freeform 12"/>
                          <wps:cNvSpPr>
                            <a:spLocks/>
                          </wps:cNvSpPr>
                          <wps:spPr bwMode="auto">
                            <a:xfrm>
                              <a:off x="13642" y="1385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3659 13642"/>
                                <a:gd name="T1" fmla="*/ T0 w 276"/>
                                <a:gd name="T2" fmla="+- 0 1385 1385"/>
                                <a:gd name="T3" fmla="*/ 1385 h 60"/>
                                <a:gd name="T4" fmla="+- 0 13649 13642"/>
                                <a:gd name="T5" fmla="*/ T4 w 276"/>
                                <a:gd name="T6" fmla="+- 0 1414 1385"/>
                                <a:gd name="T7" fmla="*/ 1414 h 60"/>
                                <a:gd name="T8" fmla="+- 0 13642 13642"/>
                                <a:gd name="T9" fmla="*/ T8 w 276"/>
                                <a:gd name="T10" fmla="+- 0 1445 1385"/>
                                <a:gd name="T11" fmla="*/ 1445 h 60"/>
                                <a:gd name="T12" fmla="+- 0 13918 13642"/>
                                <a:gd name="T13" fmla="*/ T12 w 276"/>
                                <a:gd name="T14" fmla="+- 0 1445 1385"/>
                                <a:gd name="T15" fmla="*/ 1445 h 60"/>
                                <a:gd name="T16" fmla="+- 0 13911 13642"/>
                                <a:gd name="T17" fmla="*/ T16 w 276"/>
                                <a:gd name="T18" fmla="+- 0 1414 1385"/>
                                <a:gd name="T19" fmla="*/ 1414 h 60"/>
                                <a:gd name="T20" fmla="+- 0 13704 13642"/>
                                <a:gd name="T21" fmla="*/ T20 w 276"/>
                                <a:gd name="T22" fmla="+- 0 1414 1385"/>
                                <a:gd name="T23" fmla="*/ 1414 h 60"/>
                                <a:gd name="T24" fmla="+- 0 13690 13642"/>
                                <a:gd name="T25" fmla="*/ T24 w 276"/>
                                <a:gd name="T26" fmla="+- 0 1410 1385"/>
                                <a:gd name="T27" fmla="*/ 1410 h 60"/>
                                <a:gd name="T28" fmla="+- 0 13676 13642"/>
                                <a:gd name="T29" fmla="*/ T28 w 276"/>
                                <a:gd name="T30" fmla="+- 0 1406 1385"/>
                                <a:gd name="T31" fmla="*/ 1406 h 60"/>
                                <a:gd name="T32" fmla="+- 0 13667 13642"/>
                                <a:gd name="T33" fmla="*/ T32 w 276"/>
                                <a:gd name="T34" fmla="+- 0 1400 1385"/>
                                <a:gd name="T35" fmla="*/ 1400 h 60"/>
                                <a:gd name="T36" fmla="+- 0 13662 13642"/>
                                <a:gd name="T37" fmla="*/ T36 w 276"/>
                                <a:gd name="T38" fmla="+- 0 1393 1385"/>
                                <a:gd name="T39" fmla="*/ 1393 h 60"/>
                                <a:gd name="T40" fmla="+- 0 13659 13642"/>
                                <a:gd name="T41" fmla="*/ T40 w 276"/>
                                <a:gd name="T42" fmla="+- 0 1385 1385"/>
                                <a:gd name="T43" fmla="*/ 13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7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1"/>
                          <wps:cNvSpPr>
                            <a:spLocks/>
                          </wps:cNvSpPr>
                          <wps:spPr bwMode="auto">
                            <a:xfrm>
                              <a:off x="13642" y="1385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3780 13642"/>
                                <a:gd name="T1" fmla="*/ T0 w 276"/>
                                <a:gd name="T2" fmla="+- 0 1386 1385"/>
                                <a:gd name="T3" fmla="*/ 1386 h 60"/>
                                <a:gd name="T4" fmla="+- 0 13735 13642"/>
                                <a:gd name="T5" fmla="*/ T4 w 276"/>
                                <a:gd name="T6" fmla="+- 0 1414 1385"/>
                                <a:gd name="T7" fmla="*/ 1414 h 60"/>
                                <a:gd name="T8" fmla="+- 0 13824 13642"/>
                                <a:gd name="T9" fmla="*/ T8 w 276"/>
                                <a:gd name="T10" fmla="+- 0 1414 1385"/>
                                <a:gd name="T11" fmla="*/ 1414 h 60"/>
                                <a:gd name="T12" fmla="+- 0 13810 13642"/>
                                <a:gd name="T13" fmla="*/ T12 w 276"/>
                                <a:gd name="T14" fmla="+- 0 1411 1385"/>
                                <a:gd name="T15" fmla="*/ 1411 h 60"/>
                                <a:gd name="T16" fmla="+- 0 13798 13642"/>
                                <a:gd name="T17" fmla="*/ T16 w 276"/>
                                <a:gd name="T18" fmla="+- 0 1406 1385"/>
                                <a:gd name="T19" fmla="*/ 1406 h 60"/>
                                <a:gd name="T20" fmla="+- 0 13789 13642"/>
                                <a:gd name="T21" fmla="*/ T20 w 276"/>
                                <a:gd name="T22" fmla="+- 0 1401 1385"/>
                                <a:gd name="T23" fmla="*/ 1401 h 60"/>
                                <a:gd name="T24" fmla="+- 0 13783 13642"/>
                                <a:gd name="T25" fmla="*/ T24 w 276"/>
                                <a:gd name="T26" fmla="+- 0 1394 1385"/>
                                <a:gd name="T27" fmla="*/ 1394 h 60"/>
                                <a:gd name="T28" fmla="+- 0 13780 13642"/>
                                <a:gd name="T29" fmla="*/ T28 w 276"/>
                                <a:gd name="T30" fmla="+- 0 1386 1385"/>
                                <a:gd name="T31" fmla="*/ 13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138" y="1"/>
                                  </a:moveTo>
                                  <a:lnTo>
                                    <a:pt x="93" y="29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"/>
                          <wps:cNvSpPr>
                            <a:spLocks/>
                          </wps:cNvSpPr>
                          <wps:spPr bwMode="auto">
                            <a:xfrm>
                              <a:off x="13642" y="1385"/>
                              <a:ext cx="276" cy="60"/>
                            </a:xfrm>
                            <a:custGeom>
                              <a:avLst/>
                              <a:gdLst>
                                <a:gd name="T0" fmla="+- 0 13901 13642"/>
                                <a:gd name="T1" fmla="*/ T0 w 276"/>
                                <a:gd name="T2" fmla="+- 0 1385 1385"/>
                                <a:gd name="T3" fmla="*/ 1385 h 60"/>
                                <a:gd name="T4" fmla="+- 0 13856 13642"/>
                                <a:gd name="T5" fmla="*/ T4 w 276"/>
                                <a:gd name="T6" fmla="+- 0 1414 1385"/>
                                <a:gd name="T7" fmla="*/ 1414 h 60"/>
                                <a:gd name="T8" fmla="+- 0 13911 13642"/>
                                <a:gd name="T9" fmla="*/ T8 w 276"/>
                                <a:gd name="T10" fmla="+- 0 1414 1385"/>
                                <a:gd name="T11" fmla="*/ 1414 h 60"/>
                                <a:gd name="T12" fmla="+- 0 13901 13642"/>
                                <a:gd name="T13" fmla="*/ T12 w 276"/>
                                <a:gd name="T14" fmla="+- 0 1385 1385"/>
                                <a:gd name="T15" fmla="*/ 13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" h="60">
                                  <a:moveTo>
                                    <a:pt x="259" y="0"/>
                                  </a:moveTo>
                                  <a:lnTo>
                                    <a:pt x="214" y="29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"/>
                        <wpg:cNvGrpSpPr>
                          <a:grpSpLocks/>
                        </wpg:cNvGrpSpPr>
                        <wpg:grpSpPr bwMode="auto">
                          <a:xfrm>
                            <a:off x="13653" y="1533"/>
                            <a:ext cx="148" cy="2"/>
                            <a:chOff x="13653" y="1533"/>
                            <a:chExt cx="148" cy="2"/>
                          </a:xfrm>
                        </wpg:grpSpPr>
                        <wps:wsp>
                          <wps:cNvPr id="174" name="Freeform 8"/>
                          <wps:cNvSpPr>
                            <a:spLocks/>
                          </wps:cNvSpPr>
                          <wps:spPr bwMode="auto">
                            <a:xfrm>
                              <a:off x="13653" y="1533"/>
                              <a:ext cx="148" cy="2"/>
                            </a:xfrm>
                            <a:custGeom>
                              <a:avLst/>
                              <a:gdLst>
                                <a:gd name="T0" fmla="+- 0 13653 13653"/>
                                <a:gd name="T1" fmla="*/ T0 w 148"/>
                                <a:gd name="T2" fmla="+- 0 13800 13653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"/>
                        <wpg:cNvGrpSpPr>
                          <a:grpSpLocks/>
                        </wpg:cNvGrpSpPr>
                        <wpg:grpSpPr bwMode="auto">
                          <a:xfrm>
                            <a:off x="13635" y="1463"/>
                            <a:ext cx="290" cy="229"/>
                            <a:chOff x="13635" y="1463"/>
                            <a:chExt cx="290" cy="229"/>
                          </a:xfrm>
                        </wpg:grpSpPr>
                        <wps:wsp>
                          <wps:cNvPr id="176" name="Freeform 6"/>
                          <wps:cNvSpPr>
                            <a:spLocks/>
                          </wps:cNvSpPr>
                          <wps:spPr bwMode="auto">
                            <a:xfrm>
                              <a:off x="13635" y="1463"/>
                              <a:ext cx="290" cy="229"/>
                            </a:xfrm>
                            <a:custGeom>
                              <a:avLst/>
                              <a:gdLst>
                                <a:gd name="T0" fmla="+- 0 13918 13635"/>
                                <a:gd name="T1" fmla="*/ T0 w 290"/>
                                <a:gd name="T2" fmla="+- 0 1463 1463"/>
                                <a:gd name="T3" fmla="*/ 1463 h 229"/>
                                <a:gd name="T4" fmla="+- 0 13642 13635"/>
                                <a:gd name="T5" fmla="*/ T4 w 290"/>
                                <a:gd name="T6" fmla="+- 0 1463 1463"/>
                                <a:gd name="T7" fmla="*/ 1463 h 229"/>
                                <a:gd name="T8" fmla="+- 0 13638 13635"/>
                                <a:gd name="T9" fmla="*/ T8 w 290"/>
                                <a:gd name="T10" fmla="+- 0 1486 1463"/>
                                <a:gd name="T11" fmla="*/ 1486 h 229"/>
                                <a:gd name="T12" fmla="+- 0 13635 13635"/>
                                <a:gd name="T13" fmla="*/ T12 w 290"/>
                                <a:gd name="T14" fmla="+- 0 1510 1463"/>
                                <a:gd name="T15" fmla="*/ 1510 h 229"/>
                                <a:gd name="T16" fmla="+- 0 13638 13635"/>
                                <a:gd name="T17" fmla="*/ T16 w 290"/>
                                <a:gd name="T18" fmla="+- 0 1538 1463"/>
                                <a:gd name="T19" fmla="*/ 1538 h 229"/>
                                <a:gd name="T20" fmla="+- 0 13668 13635"/>
                                <a:gd name="T21" fmla="*/ T20 w 290"/>
                                <a:gd name="T22" fmla="+- 0 1616 1463"/>
                                <a:gd name="T23" fmla="*/ 1616 h 229"/>
                                <a:gd name="T24" fmla="+- 0 13730 13635"/>
                                <a:gd name="T25" fmla="*/ T24 w 290"/>
                                <a:gd name="T26" fmla="+- 0 1673 1463"/>
                                <a:gd name="T27" fmla="*/ 1673 h 229"/>
                                <a:gd name="T28" fmla="+- 0 13780 13635"/>
                                <a:gd name="T29" fmla="*/ T28 w 290"/>
                                <a:gd name="T30" fmla="+- 0 1691 1463"/>
                                <a:gd name="T31" fmla="*/ 1691 h 229"/>
                                <a:gd name="T32" fmla="+- 0 13806 13635"/>
                                <a:gd name="T33" fmla="*/ T32 w 290"/>
                                <a:gd name="T34" fmla="+- 0 1683 1463"/>
                                <a:gd name="T35" fmla="*/ 1683 h 229"/>
                                <a:gd name="T36" fmla="+- 0 13874 13635"/>
                                <a:gd name="T37" fmla="*/ T36 w 290"/>
                                <a:gd name="T38" fmla="+- 0 1638 1463"/>
                                <a:gd name="T39" fmla="*/ 1638 h 229"/>
                                <a:gd name="T40" fmla="+- 0 13915 13635"/>
                                <a:gd name="T41" fmla="*/ T40 w 290"/>
                                <a:gd name="T42" fmla="+- 0 1565 1463"/>
                                <a:gd name="T43" fmla="*/ 1565 h 229"/>
                                <a:gd name="T44" fmla="+- 0 13925 13635"/>
                                <a:gd name="T45" fmla="*/ T44 w 290"/>
                                <a:gd name="T46" fmla="+- 0 1510 1463"/>
                                <a:gd name="T47" fmla="*/ 1510 h 229"/>
                                <a:gd name="T48" fmla="+- 0 13922 13635"/>
                                <a:gd name="T49" fmla="*/ T48 w 290"/>
                                <a:gd name="T50" fmla="+- 0 1486 1463"/>
                                <a:gd name="T51" fmla="*/ 1486 h 229"/>
                                <a:gd name="T52" fmla="+- 0 13918 13635"/>
                                <a:gd name="T53" fmla="*/ T52 w 290"/>
                                <a:gd name="T54" fmla="+- 0 1463 1463"/>
                                <a:gd name="T55" fmla="*/ 146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0" h="229">
                                  <a:moveTo>
                                    <a:pt x="28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95" y="210"/>
                                  </a:lnTo>
                                  <a:lnTo>
                                    <a:pt x="145" y="228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239" y="175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87" y="23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" y="10494"/>
                              <a:ext cx="3880" cy="16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.5pt;margin-top:32.3pt;width:745.5pt;height:573.8pt;z-index:-7696;mso-position-horizontal-relative:page;mso-position-vertical-relative:page" coordorigin="310,646" coordsize="14910,1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">
                <v:group id="Group 178" o:spid="_x0000_s1027" style="position:absolute;left:7303;top:11263;width:7275;height:282" coordorigin="7303,11263" coordsize="727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9" o:spid="_x0000_s1028" style="position:absolute;left:7303;top:11263;width:7275;height:282;visibility:visible;mso-wrap-style:square;v-text-anchor:top" coordsize="727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L3MMA&#10;AADaAAAADwAAAGRycy9kb3ducmV2LnhtbESPQYvCMBSE78L+h/AWvGm6iq5UoyyiqBfBKnp9NM+2&#10;2LzUJmp3f70RhD0OM/MNM5k1phR3ql1hWcFXNwJBnFpdcKbgsF92RiCcR9ZYWiYFv+RgNv1oTTDW&#10;9sE7uic+EwHCLkYFufdVLKVLczLourYiDt7Z1gZ9kHUmdY2PADel7EXRUBosOCzkWNE8p/SS3IyC&#10;43L/vRsdNovTatsb/BXXzQmTgVLtz+ZnDMJT4//D7/ZaK+jD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KL3MMAAADaAAAADwAAAAAAAAAAAAAAAACYAgAAZHJzL2Rv&#10;d25yZXYueG1sUEsFBgAAAAAEAAQA9QAAAIgDAAAAAA==&#10;" path="m7275,282l,282,,,7275,r,282xe" fillcolor="#fce2ab" stroked="f">
                    <v:path arrowok="t" o:connecttype="custom" o:connectlocs="7275,11545;0,11545;0,11263;7275,11263;7275,11545" o:connectangles="0,0,0,0,0"/>
                  </v:shape>
                </v:group>
                <v:group id="Group 176" o:spid="_x0000_s1029" style="position:absolute;left:7303;top:11585;width:7275;height:282" coordorigin="7303,11585" coordsize="727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7" o:spid="_x0000_s1030" style="position:absolute;left:7303;top:11585;width:7275;height:282;visibility:visible;mso-wrap-style:square;v-text-anchor:top" coordsize="727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G2cMA&#10;AADaAAAADwAAAGRycy9kb3ducmV2LnhtbESPQYvCMBSE74L/ITzB25q6oGjXKCIKIojaevD4aN62&#10;3W1euk3U+u+NsOBxmJlvmNmiNZW4UeNKywqGgwgEcWZ1ybmCc7r5mIBwHlljZZkUPMjBYt7tzDDW&#10;9s4nuiU+FwHCLkYFhfd1LKXLCjLoBrYmDt63bQz6IJtc6gbvAW4q+RlFY2mw5LBQYE2rgrLf5GoU&#10;lNtjlv4ML/64P6ST9V+ym67ysVL9Xrv8AuGp9e/wf3u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G2cMAAADaAAAADwAAAAAAAAAAAAAAAACYAgAAZHJzL2Rv&#10;d25yZXYueG1sUEsFBgAAAAAEAAQA9QAAAIgDAAAAAA==&#10;" path="m7275,282l,282,,,7275,r,282xe" fillcolor="#b6dde8 [1304]" stroked="f">
                    <v:path arrowok="t" o:connecttype="custom" o:connectlocs="7275,11867;0,11867;0,11585;7275,11585;7275,11867" o:connectangles="0,0,0,0,0"/>
                  </v:shape>
                </v:group>
                <v:group id="Group 172" o:spid="_x0000_s1031" style="position:absolute;left:12049;top:1505;width:2204;height:8423" coordorigin="12049,1505" coordsize="2204,8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5" o:spid="_x0000_s1032" style="position:absolute;left:12049;top:1505;width:2204;height:8423;visibility:visible;mso-wrap-style:square;v-text-anchor:top" coordsize="2204,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93L8A&#10;AADaAAAADwAAAGRycy9kb3ducmV2LnhtbESPQWsCMRSE7wX/Q3iCl6JZpVhdjSLCgtdae39unpvF&#10;5GVJoq7/3hQKPQ4z8w2z3vbOijuF2HpWMJ0UIIhrr1tuFJy+q/ECREzIGq1nUvCkCNvN4G2NpfYP&#10;/qL7MTUiQziWqMCk1JVSxtqQwzjxHXH2Lj44TFmGRuqAjwx3Vs6KYi4dtpwXDHa0N1RfjzenoPlY&#10;GrS7UPC5eo/Oup/laV4pNRr2uxWIRH36D/+1D1rBJ/xeyT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r3cvwAAANoAAAAPAAAAAAAAAAAAAAAAAJgCAABkcnMvZG93bnJl&#10;di54bWxQSwUGAAAAAAQABAD1AAAAhAMAAAAA&#10;" path="m1737,4094r-1060,l756,8416r352,7l1050,5777r-24,-153l1740,5542r-3,-1448xe" fillcolor="#b6dde8 [1304]" stroked="f">
                    <v:path arrowok="t" o:connecttype="custom" o:connectlocs="1737,5599;677,5599;756,9921;1108,9928;1050,7282;1026,7129;1740,7047;1737,5599" o:connectangles="0,0,0,0,0,0,0,0"/>
                  </v:shape>
                  <v:shape id="Freeform 174" o:spid="_x0000_s1033" style="position:absolute;left:12049;top:1505;width:2204;height:8423;visibility:visible;mso-wrap-style:square;v-text-anchor:top" coordsize="2204,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prrwA&#10;AADaAAAADwAAAGRycy9kb3ducmV2LnhtbERPy4rCMBTdC/MP4Q64kTFVRGw1igiF2fra32muTZnk&#10;piQZ7fy9WQguD+e92Q3OijuF2HlWMJsWIIgbrztuFVzO9dcKREzIGq1nUvBPEXbbj9EGK+0ffKT7&#10;KbUih3CsUIFJqa+kjI0hh3Hqe+LM3XxwmDIMrdQBHzncWTkviqV02HFuMNjTwVDze/pzCtpFadDu&#10;Q8E/9SQ6667lZVkrNf4c9msQiYb0Fr/c31pB3pqv5Bsgt0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ySmuvAAAANoAAAAPAAAAAAAAAAAAAAAAAJgCAABkcnMvZG93bnJldi54&#10;bWxQSwUGAAAAAAQABAD1AAAAgQMAAAAA&#10;" path="m305,2864r-60,49l234,2962r-9,18l212,2997r-15,14l182,3025r-15,14l155,3053r-7,16l147,3086r1,8l146,3101r-60,20l,3135r,385l273,3523r-12,695l677,4094r1060,l1735,2865r-1009,l305,2864xe" fillcolor="#b6dde8 [1304]" stroked="f">
                    <v:path arrowok="t" o:connecttype="custom" o:connectlocs="305,4369;245,4418;234,4467;225,4485;212,4502;197,4516;182,4530;167,4544;155,4558;148,4574;147,4591;148,4599;146,4606;86,4626;0,4640;0,5025;273,5028;261,5723;677,5599;1737,5599;1735,4370;726,4370;305,4369" o:connectangles="0,0,0,0,0,0,0,0,0,0,0,0,0,0,0,0,0,0,0,0,0,0,0"/>
                  </v:shape>
                  <v:shape id="Freeform 173" o:spid="_x0000_s1034" style="position:absolute;left:12049;top:1505;width:2204;height:8423;visibility:visible;mso-wrap-style:square;v-text-anchor:top" coordsize="2204,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MNb8A&#10;AADaAAAADwAAAGRycy9kb3ducmV2LnhtbESPQWsCMRSE7wX/Q3iCl1KzShF3NYoIC15r9f7cvG4W&#10;k5clibr+e1Mo9DjMzDfMejs4K+4UYudZwWxagCBuvO64VXD6rj+WIGJC1mg9k4InRdhuRm9rrLR/&#10;8Bfdj6kVGcKxQgUmpb6SMjaGHMap74mz9+ODw5RlaKUO+MhwZ+W8KBbSYcd5wWBPe0PN9XhzCtrP&#10;0qDdhYIv9Xt01p3L06JWajIedisQiYb0H/5rH7SCEn6v5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Yw1vwAAANoAAAAPAAAAAAAAAAAAAAAAAJgCAABkcnMvZG93bnJl&#10;di54bWxQSwUGAAAAAAQABAD1AAAAhAMAAAAA&#10;" path="m2178,l732,18r-6,2847l1735,2865r,-127l2133,2369r-19,-294l2203,2060,2178,xe" fillcolor="#b6dde8 [1304]" stroked="f">
                    <v:path arrowok="t" o:connecttype="custom" o:connectlocs="2178,1505;732,1523;726,4370;1735,4370;1735,4243;2133,3874;2114,3580;2203,3565;2178,1505" o:connectangles="0,0,0,0,0,0,0,0,0"/>
                  </v:shape>
                </v:group>
                <v:group id="Group 153" o:spid="_x0000_s1035" style="position:absolute;left:1672;top:1512;width:11314;height:8560" coordorigin="1672,1512" coordsize="11314,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1" o:spid="_x0000_s1036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c4cEA&#10;AADbAAAADwAAAGRycy9kb3ducmV2LnhtbERPTYvCMBC9C/6HMII3TetBl2qUogjrYUGrIN7GZmyL&#10;zaQ0Wa3/fiMIe5vH+5zFqjO1eFDrKssK4nEEgji3uuJCwem4HX2BcB5ZY22ZFLzIwWrZ7y0w0fbJ&#10;B3pkvhAhhF2CCkrvm0RKl5dk0I1tQxy4m20N+gDbQuoWnyHc1HISRVNpsOLQUGJD65Lye/ZrFJxv&#10;s1e1uczW18tP6rI03u0Ls1NqOOjSOQhPnf8Xf9zfOsyP4f1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rnOHBAAAA2wAAAA8AAAAAAAAAAAAAAAAAmAIAAGRycy9kb3du&#10;cmV2LnhtbFBLBQYAAAAABAAEAPUAAACGAwAAAAA=&#10;" path="m1038,3194r-28,349l683,3543r6,680l,4234r52,235l308,5039r730,1811l1650,7631r413,496l2454,8511r4787,49l7326,8290r91,l7461,8228r-96,-67l7427,7919r-5,-96l6887,7823r-33,-124l6666,7699r-1,-1l6665,7696r,-21l6665,7660r2,-63l6670,7537r4,-86l6685,7204r74,-129l6662,7075r-22,-219l7045,6805r4254,l11246,3543r-10236,l683,3532r10563,l11241,3205r-10085,l1038,3194xe" fillcolor="#fce2ab" stroked="f">
                    <v:path arrowok="t" o:connecttype="custom" o:connectlocs="1038,4706;1010,5055;683,5055;689,5735;0,5746;52,5981;308,6551;1038,8362;1650,9143;2063,9639;2454,10023;7241,10072;7326,9802;7417,9802;7461,9740;7365,9673;7427,9431;7422,9335;6887,9335;6854,9211;6666,9211;6665,9210;6665,9208;6665,9187;6665,9172;6667,9109;6670,9049;6674,8963;6685,8716;6759,8587;6662,8587;6640,8368;7045,8317;11299,8317;11246,5055;1010,5055;683,5044;11246,5044;11241,4717;1156,4717;1038,4706" o:connectangles="0,0,0,0,0,0,0,0,0,0,0,0,0,0,0,0,0,0,0,0,0,0,0,0,0,0,0,0,0,0,0,0,0,0,0,0,0,0,0,0,0"/>
                  </v:shape>
                  <v:shape id="Freeform 170" o:spid="_x0000_s1037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ClsIA&#10;AADbAAAADwAAAGRycy9kb3ducmV2LnhtbERPTYvCMBC9C/sfwix401QPKtW0FEXQg7B2F8TbbDO2&#10;ZZtJaaLWf28WBG/zeJ+zSnvTiBt1rrasYDKOQBAXVtdcKvj53o4WIJxH1thYJgUPcpAmH4MVxtre&#10;+Ui33JcihLCLUUHlfRtL6YqKDLqxbYkDd7GdQR9gV0rd4T2Em0ZOo2gmDdYcGipsaV1R8ZdfjYLT&#10;Zf6oN+f5+vd8yFyeTfZfpdkrNfzssyUIT71/i1/unQ7zp/D/Szh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QKWwgAAANsAAAAPAAAAAAAAAAAAAAAAAJgCAABkcnMvZG93&#10;bnJldi54bWxQSwUGAAAAAAQABAD1AAAAhwMAAAAA&#10;" path="m11302,7036r-2795,l8513,7817r641,23l9148,8239r-377,6l8766,8419r1861,-7l10633,8245r349,-11l10959,8104r112,l11126,8042r-94,-309l11313,7733r-11,-697xe" fillcolor="#fce2ab" stroked="f">
                    <v:path arrowok="t" o:connecttype="custom" o:connectlocs="11302,8548;8507,8548;8513,9329;9154,9352;9148,9751;8771,9757;8766,9931;10627,9924;10633,9757;10982,9746;10959,9616;11071,9616;11126,9554;11032,9245;11313,9245;11302,8548" o:connectangles="0,0,0,0,0,0,0,0,0,0,0,0,0,0,0,0"/>
                  </v:shape>
                  <v:shape id="Freeform 169" o:spid="_x0000_s1038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nDcMA&#10;AADbAAAADwAAAGRycy9kb3ducmV2LnhtbERPTWvCQBC9F/oflil4azYq1JJmlRAR9CDUtFBym2bH&#10;JDQ7G7JrjP++WxB6m8f7nHQzmU6MNLjWsoJ5FIMgrqxuuVbw+bF7fgXhPLLGzjIpuJGDzfrxIcVE&#10;2yufaCx8LUIIuwQVNN73iZSuasigi2xPHLizHQz6AIda6gGvIdx0chHHL9Jgy6GhwZ7yhqqf4mIU&#10;fJ1Xt3ZbrvLv8pi5Ipsf3mtzUGr2NGVvIDxN/l98d+91mL+E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nDcMAAADbAAAADwAAAAAAAAAAAAAAAACYAgAAZHJzL2Rv&#10;d25yZXYueG1sUEsFBgAAAAAEAAQA9QAAAIgDAAAAAA==&#10;" path="m7417,8290r-91,l7382,8341r35,-51xe" fillcolor="#fce2ab" stroked="f">
                    <v:path arrowok="t" o:connecttype="custom" o:connectlocs="7417,9802;7326,9802;7382,9853;7417,9802" o:connectangles="0,0,0,0"/>
                  </v:shape>
                  <v:shape id="Freeform 168" o:spid="_x0000_s1039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/ecMA&#10;AADbAAAADwAAAGRycy9kb3ducmV2LnhtbERPTWvCQBC9F/oflil4azaK1JJmlRAR9CDUtFBym2bH&#10;JDQ7G7JrjP++WxB6m8f7nHQzmU6MNLjWsoJ5FIMgrqxuuVbw+bF7fgXhPLLGzjIpuJGDzfrxIcVE&#10;2yufaCx8LUIIuwQVNN73iZSuasigi2xPHLizHQz6AIda6gGvIdx0chHHL9Jgy6GhwZ7yhqqf4mIU&#10;fJ1Xt3ZbrvLv8pi5Ipsf3mtzUGr2NGVvIDxN/l98d+91mL+E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/ecMAAADbAAAADwAAAAAAAAAAAAAAAACYAgAAZHJzL2Rv&#10;d25yZXYueG1sUEsFBgAAAAAEAAQA9QAAAIgDAAAAAA==&#10;" path="m11071,8104r-112,l11066,8110r5,-6xe" fillcolor="#fce2ab" stroked="f">
                    <v:path arrowok="t" o:connecttype="custom" o:connectlocs="11071,9616;10959,9616;11066,9622;11071,9616" o:connectangles="0,0,0,0"/>
                  </v:shape>
                  <v:shape id="Freeform 167" o:spid="_x0000_s1040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a4sMA&#10;AADbAAAADwAAAGRycy9kb3ducmV2LnhtbERPTWvCQBC9F/oflil4azYK1pJmlRAR9CDUtFBym2bH&#10;JDQ7G7JrjP++WxB6m8f7nHQzmU6MNLjWsoJ5FIMgrqxuuVbw+bF7fgXhPLLGzjIpuJGDzfrxIcVE&#10;2yufaCx8LUIIuwQVNN73iZSuasigi2xPHLizHQz6AIda6gGvIdx0chHHL9Jgy6GhwZ7yhqqf4mIU&#10;fJ1Xt3ZbrvLv8pi5Ipsf3mtzUGr2NGVvIDxN/l98d+91mL+E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a4sMAAADbAAAADwAAAAAAAAAAAAAAAACYAgAAZHJzL2Rv&#10;d25yZXYueG1sUEsFBgAAAAAEAAQA9QAAAIgDAAAAAA==&#10;" path="m7421,7817r-534,6l7422,7823r-1,-6xe" fillcolor="#fce2ab" stroked="f">
                    <v:path arrowok="t" o:connecttype="custom" o:connectlocs="7421,9329;6887,9335;7422,9335;7421,9329" o:connectangles="0,0,0,0"/>
                  </v:shape>
                  <v:shape id="Freeform 166" o:spid="_x0000_s1041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ElcIA&#10;AADbAAAADwAAAGRycy9kb3ducmV2LnhtbERPTYvCMBC9C/sfwizsTVM9qHRNS1EEPQhuFRZvYzO2&#10;xWZSmqzWf2+EBW/zeJ+zSHvTiBt1rrasYDyKQBAXVtdcKjge1sM5COeRNTaWScGDHKTJx2CBsbZ3&#10;/qFb7ksRQtjFqKDyvo2ldEVFBt3ItsSBu9jOoA+wK6Xu8B7CTSMnUTSVBmsODRW2tKyouOZ/RsHv&#10;ZfaoV6fZ8nzaZS7Pxtt9abZKfX322TcIT71/i//dGx3mT+H1Szh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gSVwgAAANsAAAAPAAAAAAAAAAAAAAAAAJgCAABkcnMvZG93&#10;bnJldi54bWxQSwUGAAAAAAQABAD1AAAAhwMAAAAA&#10;" path="m11313,7733r-281,l11314,7739r-1,-6xe" fillcolor="#fce2ab" stroked="f">
                    <v:path arrowok="t" o:connecttype="custom" o:connectlocs="11313,9245;11032,9245;11314,9251;11313,9245" o:connectangles="0,0,0,0"/>
                  </v:shape>
                  <v:shape id="Freeform 165" o:spid="_x0000_s1042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hDsEA&#10;AADbAAAADwAAAGRycy9kb3ducmV2LnhtbERPTYvCMBC9C/6HMII3TfVgl2qUogjrYUGrIN7GZmyL&#10;zaQ0Wa3/fiMIe5vH+5zFqjO1eFDrKssKJuMIBHFudcWFgtNxO/oC4TyyxtoyKXiRg9Wy31tgou2T&#10;D/TIfCFCCLsEFZTeN4mULi/JoBvbhjhwN9sa9AG2hdQtPkO4qeU0imbSYMWhocSG1iXl9+zXKDjf&#10;4le1ucTr6+UndVk62e0Ls1NqOOjSOQhPnf8Xf9zfOsyP4f1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OoQ7BAAAA2wAAAA8AAAAAAAAAAAAAAAAAmAIAAGRycy9kb3du&#10;cmV2LnhtbFBLBQYAAAAABAAEAPUAAACGAwAAAAA=&#10;" path="m6822,7578r-72,49l6687,7675r-20,21l6666,7698r,1l6854,7699r-32,-121xe" fillcolor="#fce2ab" stroked="f">
                    <v:path arrowok="t" o:connecttype="custom" o:connectlocs="6822,9090;6750,9139;6687,9187;6667,9208;6666,9210;6666,9211;6854,9211;6822,9090" o:connectangles="0,0,0,0,0,0,0,0"/>
                  </v:shape>
                  <v:shape id="Freeform 164" o:spid="_x0000_s1043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1fMQA&#10;AADbAAAADwAAAGRycy9kb3ducmV2LnhtbESPQWvCQBCF7wX/wzKCt7qxBy3RVYIi1INQ04J4G7Nj&#10;EszOhuyq8d93DkJvM7w3732zWPWuUXfqQu3ZwGScgCIuvK25NPD7s33/BBUissXGMxl4UoDVcvC2&#10;wNT6Bx/onsdSSQiHFA1UMbap1qGoyGEY+5ZYtIvvHEZZu1LbDh8S7hr9kSRT7bBmaaiwpXVFxTW/&#10;OQPHy+xZb06z9fm0z0KeTXbfpdsZMxr22RxUpD7+m1/XX1b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RNXzEAAAA2wAAAA8AAAAAAAAAAAAAAAAAmAIAAGRycy9k&#10;b3ducmV2LnhtbFBLBQYAAAAABAAEAPUAAACJAwAAAAA=&#10;" path="m6775,7047r-113,28l6759,7075r16,-28xe" fillcolor="#fce2ab" stroked="f">
                    <v:path arrowok="t" o:connecttype="custom" o:connectlocs="6775,8559;6662,8587;6759,8587;6775,8559" o:connectangles="0,0,0,0"/>
                  </v:shape>
                  <v:shape id="Freeform 163" o:spid="_x0000_s1044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Q58MA&#10;AADbAAAADwAAAGRycy9kb3ducmV2LnhtbERPTWvCQBC9C/0PyxR6Mxs9aBuzSogU9FBo04LkNmbH&#10;JJidDdltjP++Wyj0No/3OeluMp0YaXCtZQWLKAZBXFndcq3g6/N1/gzCeWSNnWVScCcHu+3DLMVE&#10;2xt/0Fj4WoQQdgkqaLzvEyld1ZBBF9meOHAXOxj0AQ611APeQrjp5DKOV9Jgy6GhwZ7yhqpr8W0U&#10;nC7re7sv1/m5fMtckS2O77U5KvX0OGUbEJ4m/y/+cx90mP8C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Q58MAAADbAAAADwAAAAAAAAAAAAAAAACYAgAAZHJzL2Rv&#10;d25yZXYueG1sUEsFBgAAAAAEAAQA9QAAAIgDAAAAAA==&#10;" path="m11300,6912r-3805,l7455,7075r1052,-39l11302,7036r-2,-124xe" fillcolor="#fce2ab" stroked="f">
                    <v:path arrowok="t" o:connecttype="custom" o:connectlocs="11300,8424;7495,8424;7455,8587;8507,8548;11302,8548;11300,8424" o:connectangles="0,0,0,0,0,0"/>
                  </v:shape>
                  <v:shape id="Freeform 162" o:spid="_x0000_s1045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zx8IA&#10;AADbAAAADwAAAGRycy9kb3ducmV2LnhtbERPTWvCQBC9C/0Pywi9mY0etMSsEiyFeii0UZDcxuyY&#10;BLOzIbua5N93D4UeH+873Y+mFU/qXWNZwTKKQRCXVjdcKTifPhZvIJxH1thaJgUTOdjvXmYpJtoO&#10;/EPP3FcihLBLUEHtfZdI6cqaDLrIdsSBu9neoA+wr6TucQjhppWrOF5Lgw2Hhho7OtRU3vOHUXC5&#10;babmvdgcrsVX5vJsefyuzFGp1/mYbUF4Gv2/+M/9qRWswvr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/PHwgAAANsAAAAPAAAAAAAAAAAAAAAAAJgCAABkcnMvZG93&#10;bnJldi54bWxQSwUGAAAAAAQABAD1AAAAhwMAAAAA&#10;" path="m11299,6805r-4254,l7033,7064r315,5l7495,6912r3805,l11299,6805xe" fillcolor="#fce2ab" stroked="f">
                    <v:path arrowok="t" o:connecttype="custom" o:connectlocs="11299,8317;7045,8317;7033,8576;7348,8581;7495,8424;11300,8424;11299,8317" o:connectangles="0,0,0,0,0,0,0"/>
                  </v:shape>
                  <v:shape id="Freeform 161" o:spid="_x0000_s1046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WXMUA&#10;AADbAAAADwAAAGRycy9kb3ducmV2LnhtbESPQWvCQBSE70L/w/IKvekmHmpJXUNIKehBaKNQvD2z&#10;zySYfRuyaxL/vVso9DjMzDfMOp1MKwbqXWNZQbyIQBCXVjdcKTgePudvIJxH1thaJgV3cpBunmZr&#10;TLQd+ZuGwlciQNglqKD2vkukdGVNBt3CdsTBu9jeoA+yr6TucQxw08plFL1Kgw2HhRo7ymsqr8XN&#10;KPi5rO7Nx2mVn0/7zBVZvPuqzE6pl+cpewfhafL/4b/2VitYx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1ZcxQAAANsAAAAPAAAAAAAAAAAAAAAAAJgCAABkcnMv&#10;ZG93bnJldi54bWxQSwUGAAAAAAQABAD1AAAAigMAAAAA&#10;" path="m1358,3099r-62,5l1291,3155r-90,11l1156,3205r10085,l11240,3166r-9882,l1358,3099xe" fillcolor="#fce2ab" stroked="f">
                    <v:path arrowok="t" o:connecttype="custom" o:connectlocs="1358,4611;1296,4616;1291,4667;1201,4678;1156,4717;11241,4717;11240,4678;1358,4678;1358,4611" o:connectangles="0,0,0,0,0,0,0,0,0"/>
                  </v:shape>
                  <v:shape id="Freeform 160" o:spid="_x0000_s1047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IK8QA&#10;AADbAAAADwAAAGRycy9kb3ducmV2LnhtbESPQYvCMBSE7wv+h/AEb9vUHlSqUYoirIcF7S6It2fz&#10;bIvNS2myWv/9RhA8DjPzDbNY9aYRN+pcbVnBOIpBEBdW11wq+P3Zfs5AOI+ssbFMCh7kYLUcfCww&#10;1fbOB7rlvhQBwi5FBZX3bSqlKyoy6CLbEgfvYjuDPsiulLrDe4CbRiZxPJEGaw4LFba0rqi45n9G&#10;wfEyfdSb03R9Pn1nLs/Gu31pdkqNhn02B+Gp9+/wq/2lFSQJ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yCvEAAAA2wAAAA8AAAAAAAAAAAAAAAAAmAIAAGRycy9k&#10;b3ducmV2LnhtbFBLBQYAAAAABAAEAPUAAACJAwAAAAA=&#10;" path="m11224,2137r-9511,l1724,3155r-366,11l11240,3166r-16,-1029xe" fillcolor="#fce2ab" stroked="f">
                    <v:path arrowok="t" o:connecttype="custom" o:connectlocs="11224,3649;1713,3649;1724,4667;1358,4678;11240,4678;11224,3649" o:connectangles="0,0,0,0,0,0"/>
                  </v:shape>
                  <v:shape id="Freeform 159" o:spid="_x0000_s1048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tsMYA&#10;AADbAAAADwAAAGRycy9kb3ducmV2LnhtbESPQWvCQBSE74X+h+UVvDWbWNASXSWkFJqDUNNC8fbM&#10;PpPQ7NuQ3Wry792C4HGYmW+Y9XY0nTjT4FrLCpIoBkFcWd1yreD76/35FYTzyBo7y6RgIgfbzePD&#10;GlNtL7ync+lrESDsUlTQeN+nUrqqIYMusj1x8E52MOiDHGqpB7wEuOnkPI4X0mDLYaHBnvKGqt/y&#10;zyj4OS2n9u2wzI+HXebKLCk+a1MoNXsasxUIT6O/h2/tD61g/gL/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ltsMYAAADbAAAADwAAAAAAAAAAAAAAAACYAgAAZHJz&#10;L2Rvd25yZXYueG1sUEsFBgAAAAAEAAQA9QAAAIsDAAAAAA==&#10;" path="m1223,1158r12,68l1139,1299r,135l1347,1462r,686l1713,2137r9511,l11213,1456r-8426,l2774,1175r-1438,l1223,1158xe" fillcolor="#fce2ab" stroked="f">
                    <v:path arrowok="t" o:connecttype="custom" o:connectlocs="1223,2670;1235,2738;1139,2811;1139,2946;1347,2974;1347,3660;1713,3649;11224,3649;11213,2968;2787,2968;2774,2687;1336,2687;1223,2670" o:connectangles="0,0,0,0,0,0,0,0,0,0,0,0,0"/>
                  </v:shape>
                  <v:shape id="Freeform 158" o:spid="_x0000_s1049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xMYA&#10;AADbAAAADwAAAGRycy9kb3ducmV2LnhtbESPQWvCQBSE74X+h+UVvDWbSNESXSWkFJqDUNNC8fbM&#10;PpPQ7NuQ3Wry792C4HGYmW+Y9XY0nTjT4FrLCpIoBkFcWd1yreD76/35FYTzyBo7y6RgIgfbzePD&#10;GlNtL7ync+lrESDsUlTQeN+nUrqqIYMusj1x8E52MOiDHGqpB7wEuOnkPI4X0mDLYaHBnvKGqt/y&#10;zyj4OS2n9u2wzI+HXebKLCk+a1MoNXsasxUIT6O/h2/tD61g/gL/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1xMYAAADbAAAADwAAAAAAAAAAAAAAAACYAgAAZHJz&#10;L2Rvd25yZXYueG1sUEsFBgAAAAAEAAQA9QAAAIsDAAAAAA==&#10;" path="m2983,1287r-7,1l2970,1297r-6,16l2956,1333r-9,22l2941,1372r-3,14l2941,1400r7,18l2961,1445r-174,11l11213,1456r-2,-141l3012,1315r-15,-3l2993,1309r,-2l2992,1301r-9,-14xe" fillcolor="#fce2ab" stroked="f">
                    <v:path arrowok="t" o:connecttype="custom" o:connectlocs="2983,2799;2976,2800;2970,2809;2964,2825;2956,2845;2947,2867;2941,2884;2938,2898;2941,2912;2948,2930;2961,2957;2787,2968;11213,2968;11211,2827;3012,2827;2997,2824;2993,2821;2993,2819;2992,2813;2983,2799" o:connectangles="0,0,0,0,0,0,0,0,0,0,0,0,0,0,0,0,0,0,0,0"/>
                  </v:shape>
                  <v:shape id="Freeform 157" o:spid="_x0000_s1050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QX8YA&#10;AADbAAAADwAAAGRycy9kb3ducmV2LnhtbESPQWvCQBSE74X+h+UVvDWbCNUSXSWkFJqDUNNC8fbM&#10;PpPQ7NuQ3Wry792C4HGYmW+Y9XY0nTjT4FrLCpIoBkFcWd1yreD76/35FYTzyBo7y6RgIgfbzePD&#10;GlNtL7ync+lrESDsUlTQeN+nUrqqIYMusj1x8E52MOiDHGqpB7wEuOnkPI4X0mDLYaHBnvKGqt/y&#10;zyj4OS2n9u2wzI+HXebKLCk+a1MoNXsasxUIT6O/h2/tD61g/gL/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QX8YAAADbAAAADwAAAAAAAAAAAAAAAACYAgAAZHJz&#10;L2Rvd25yZXYueG1sUEsFBgAAAAAEAAQA9QAAAIsDAAAAAA==&#10;" path="m3124,403r-28,34l3197,545r-67,96l3046,708r61,90l3107,808r-1,71l3103,960r-4,89l3093,1134r-8,67l3059,1274r-47,41l11211,1315r-15,-905l4142,410,3124,403xe" fillcolor="#fce2ab" stroked="f">
                    <v:path arrowok="t" o:connecttype="custom" o:connectlocs="3124,1915;3096,1949;3197,2057;3130,2153;3046,2220;3107,2310;3107,2320;3106,2391;3103,2472;3099,2561;3093,2646;3085,2713;3059,2786;3012,2827;11211,2827;11196,1922;4142,1922;3124,1915" o:connectangles="0,0,0,0,0,0,0,0,0,0,0,0,0,0,0,0,0,0"/>
                  </v:shape>
                  <v:shape id="Freeform 156" o:spid="_x0000_s1051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OKMQA&#10;AADbAAAADwAAAGRycy9kb3ducmV2LnhtbESPQYvCMBSE78L+h/CEvWmqB5VqWoqLoAfBrQuLt2fz&#10;bIvNS2myWv+9ERY8DjPzDbNKe9OIG3WutqxgMo5AEBdW11wq+DluRgsQziNrbCyTggc5SJOPwQpj&#10;be/8TbfclyJA2MWooPK+jaV0RUUG3di2xMG72M6gD7Irpe7wHuCmkdMomkmDNYeFCltaV1Rc8z+j&#10;4Pcyf9Rfp/n6fNpnLs8mu0Npdkp9DvtsCcJT79/h//ZWK5jO4PU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zijEAAAA2wAAAA8AAAAAAAAAAAAAAAAAmAIAAGRycy9k&#10;b3ducmV2LnhtbFBLBQYAAAAABAAEAPUAAACJAwAAAAA=&#10;" path="m1336,741r,434l2774,1175r-4,-96l2191,1079r-141,-22l2039,766,1336,741xe" fillcolor="#fce2ab" stroked="f">
                    <v:path arrowok="t" o:connecttype="custom" o:connectlocs="1336,2253;1336,2687;2774,2687;2770,2591;2191,2591;2050,2569;2039,2278;1336,2253" o:connectangles="0,0,0,0,0,0,0,0"/>
                  </v:shape>
                  <v:shape id="Freeform 155" o:spid="_x0000_s1052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rs8UA&#10;AADbAAAADwAAAGRycy9kb3ducmV2LnhtbESPQWuDQBSE74X+h+UVequrOdRisxFJKTSHQmICJbcX&#10;90Ul7ltxt1H/fTcQ6HGYmW+YZT6ZTlxpcK1lBUkUgyCurG65VnDYf768gXAeWWNnmRTM5CBfPT4s&#10;MdN25B1dS1+LAGGXoYLG+z6T0lUNGXSR7YmDd7aDQR/kUEs94BjgppOLOH6VBlsOCw32tG6oupS/&#10;RsHPOZ3bj2O6Ph2/C1cWyWZbm41Sz09T8Q7C0+T/w/f2l1awSO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muzxQAAANsAAAAPAAAAAAAAAAAAAAAAAJgCAABkcnMv&#10;ZG93bnJldi54bWxQSwUGAAAAAAQABAD1AAAAigMAAAAA&#10;" path="m2196,772r-5,307l2770,1079r-433,-22l2342,777r-146,-5xe" fillcolor="#fce2ab" stroked="f">
                    <v:path arrowok="t" o:connecttype="custom" o:connectlocs="2196,2284;2191,2591;2770,2591;2337,2569;2342,2289;2196,2284" o:connectangles="0,0,0,0,0,0"/>
                  </v:shape>
                  <v:shape id="Freeform 154" o:spid="_x0000_s1053" style="position:absolute;left:1672;top:1512;width:11314;height:8560;visibility:visible;mso-wrap-style:square;v-text-anchor:top" coordsize="11314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/wcIA&#10;AADbAAAADwAAAGRycy9kb3ducmV2LnhtbERPTWvCQBC9C/0Pywi9mY0etMSsEiyFeii0UZDcxuyY&#10;BLOzIbua5N93D4UeH+873Y+mFU/qXWNZwTKKQRCXVjdcKTifPhZvIJxH1thaJgUTOdjvXmYpJtoO&#10;/EPP3FcihLBLUEHtfZdI6cqaDLrIdsSBu9neoA+wr6TucQjhppWrOF5Lgw2Hhho7OtRU3vOHUXC5&#10;babmvdgcrsVX5vJsefyuzFGp1/mYbUF4Gv2/+M/9qRWswtj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f/BwgAAANsAAAAPAAAAAAAAAAAAAAAAAJgCAABkcnMvZG93&#10;bnJldi54bWxQSwUGAAAAAAQABAD1AAAAhwMAAAAA&#10;" path="m11190,l4131,34r11,376l11196,410,11190,xe" fillcolor="#fce2ab" stroked="f">
                    <v:path arrowok="t" o:connecttype="custom" o:connectlocs="11190,1512;4131,1546;4142,1922;11196,1922;11190,1512" o:connectangles="0,0,0,0,0"/>
                  </v:shape>
                </v:group>
                <v:group id="Group 151" o:spid="_x0000_s1054" style="position:absolute;left:11321;top:6190;width:326;height:1107" coordorigin="11321,6190" coordsize="326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2" o:spid="_x0000_s1055" style="position:absolute;left:11321;top:6190;width:326;height:1107;visibility:visible;mso-wrap-style:square;v-text-anchor:top" coordsize="326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QR78A&#10;AADbAAAADwAAAGRycy9kb3ducmV2LnhtbERPTWvCQBC9F/wPywheim600Ep0FSkIxZtaPA/ZMYlm&#10;Z+PuauK/dw6FHh/ve7nuXaMeFGLt2cB0koEiLrytuTTwe9yO56BiQrbYeCYDT4qwXg3elphb3/Ge&#10;HodUKgnhmKOBKqU21zoWFTmME98SC3f2wWESGEptA3YS7ho9y7JP7bBmaaiwpe+Kiuvh7gx8zHZZ&#10;6K739+PX6XZpt/vmdOmnxoyG/WYBKlGf/sV/7h8rPl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RBHvwAAANsAAAAPAAAAAAAAAAAAAAAAAJgCAABkcnMvZG93bnJl&#10;di54bWxQSwUGAAAAAAQABAD1AAAAhAMAAAAA&#10;" path="m326,l,1106e" filled="f" strokecolor="#0054a4" strokeweight="1pt">
                    <v:path arrowok="t" o:connecttype="custom" o:connectlocs="326,6190;0,7296" o:connectangles="0,0"/>
                  </v:shape>
                </v:group>
                <v:group id="Group 149" o:spid="_x0000_s1056" style="position:absolute;left:4375;top:3979;width:823;height:825" coordorigin="4375,3979" coordsize="823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0" o:spid="_x0000_s1057" style="position:absolute;left:4375;top:3979;width:823;height:825;visibility:visible;mso-wrap-style:square;v-text-anchor:top" coordsize="82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xtcMA&#10;AADbAAAADwAAAGRycy9kb3ducmV2LnhtbESPQYvCMBSE78L+h/AW9qbpuiLSNYosCIIVtHrw+Gje&#10;tsXmJTSx1n9vBMHjMDPfMPNlbxrRUetrywq+RwkI4sLqmksFp+N6OAPhA7LGxjIpuJOH5eJjMMdU&#10;2xsfqMtDKSKEfYoKqhBcKqUvKjLoR9YRR+/ftgZDlG0pdYu3CDeNHCfJVBqsOS5U6OivouKSX42C&#10;7o6rbMf77eSUXM7r8yRzV5cp9fXZr35BBOrDO/xqb7SCn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nxtcMAAADbAAAADwAAAAAAAAAAAAAAAACYAgAAZHJzL2Rv&#10;d25yZXYueG1sUEsFBgAAAAAEAAQA9QAAAIgDAAAAAA==&#10;" path="m,411l16,292,40,234,71,179r38,-47l205,55,260,29,318,10,380,r59,l504,10r57,19l616,55r53,36l750,179r31,55l805,292r12,60l822,411r-5,62l805,533r-24,60l750,646r-38,50l616,772r-55,27l439,825r-59,l318,815,205,772,153,736,71,646,40,593,16,533,4,473,,411e" filled="f" strokecolor="#231f20" strokeweight=".25pt">
                    <v:path arrowok="t" o:connecttype="custom" o:connectlocs="0,4390;16,4271;40,4213;71,4158;109,4111;205,4034;260,4008;318,3989;380,3979;439,3979;504,3989;561,4008;616,4034;669,4070;750,4158;781,4213;805,4271;817,4331;822,4390;817,4452;805,4512;781,4572;750,4625;712,4675;616,4751;561,4778;439,4804;380,4804;318,4794;205,4751;153,4715;71,4625;40,4572;16,4512;4,4452;0,4390" o:connectangles="0,0,0,0,0,0,0,0,0,0,0,0,0,0,0,0,0,0,0,0,0,0,0,0,0,0,0,0,0,0,0,0,0,0,0,0"/>
                  </v:shape>
                </v:group>
                <v:group id="Group 147" o:spid="_x0000_s1058" style="position:absolute;left:4272;top:3876;width:1029;height:1033" coordorigin="4272,3876" coordsize="1029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8" o:spid="_x0000_s1059" style="position:absolute;left:4272;top:3876;width:1029;height:1033;visibility:visible;mso-wrap-style:square;v-text-anchor:top" coordsize="102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jhcYA&#10;AADbAAAADwAAAGRycy9kb3ducmV2LnhtbESPQWsCMRSE70L/Q3hCb5q1LVq2RlGrVPBQXAu9PjfP&#10;7NbNy7KJuvXXN0LB4zAz3zDjaWsrcabGl44VDPoJCOLc6ZKNgq/dqvcKwgdkjZVjUvBLHqaTh84Y&#10;U+0uvKVzFoyIEPYpKihCqFMpfV6QRd93NXH0Dq6xGKJsjNQNXiLcVvIpSYbSYslxocCaFgXlx+xk&#10;FVTL/XKUXT8Xo4/jJtuZ+Tt+mx+lHrvt7A1EoDbcw//ttVbw/AK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jhcYAAADbAAAADwAAAAAAAAAAAAAAAACYAgAAZHJz&#10;L2Rvd25yZXYueG1sUEsFBgAAAAAEAAQA9QAAAIsDAAAAAA==&#10;" path="m,514l5,447,16,383,38,318,69,258r36,-57l150,151r51,-46l256,70,315,38,380,17,444,5,514,r67,5l648,17r64,21l772,70r55,35l877,151r46,50l958,258r32,60l1011,383r12,64l1028,514r-5,67l1011,648r-21,67l958,775r-35,55l877,883r-50,43l772,964r-60,28l648,1014r-67,14l514,1033r-70,-5l380,1014,315,992,256,964,201,926,150,883,105,830,69,775,38,715,16,648,5,581,,514e" filled="f" strokecolor="#231f20" strokeweight=".25pt">
                    <v:path arrowok="t" o:connecttype="custom" o:connectlocs="0,4390;5,4323;16,4259;38,4194;69,4134;105,4077;150,4027;201,3981;256,3946;315,3914;380,3893;444,3881;514,3876;581,3881;648,3893;712,3914;772,3946;827,3981;877,4027;923,4077;958,4134;990,4194;1011,4259;1023,4323;1028,4390;1023,4457;1011,4524;990,4591;958,4651;923,4706;877,4759;827,4802;772,4840;712,4868;648,4890;581,4904;514,4909;444,4904;380,4890;315,4868;256,4840;201,4802;150,4759;105,4706;69,4651;38,4591;16,4524;5,4457;0,4390" o:connectangles="0,0,0,0,0,0,0,0,0,0,0,0,0,0,0,0,0,0,0,0,0,0,0,0,0,0,0,0,0,0,0,0,0,0,0,0,0,0,0,0,0,0,0,0,0,0,0,0,0"/>
                  </v:shape>
                </v:group>
                <v:group id="Group 145" o:spid="_x0000_s1060" style="position:absolute;left:4683;top:3568;width:206;height:617" coordorigin="4683,3568" coordsize="20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6" o:spid="_x0000_s1061" style="position:absolute;left:4683;top:3568;width:206;height:617;visibility:visible;mso-wrap-style:square;v-text-anchor:top" coordsize="20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CWcMA&#10;AADbAAAADwAAAGRycy9kb3ducmV2LnhtbESPwWrDMBBE74H+g9hCb4mcppjiRDahEAjpoTgxPS/W&#10;xjKRVsZSErdfXxUKPQ4z84bZVJOz4kZj6D0rWC4yEMSt1z13CprTbv4KIkRkjdYzKfiiAFX5MNtg&#10;of2da7odYycShEOBCkyMQyFlaA05DAs/ECfv7EeHMcmxk3rEe4I7K5+zLJcOe04LBgd6M9Rejlen&#10;wH3HcLA2f/mwXO9s/mma92Wt1NPjtF2DiDTF//Bfe68VrHL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LCWcMAAADbAAAADwAAAAAAAAAAAAAAAACYAgAAZHJzL2Rv&#10;d25yZXYueG1sUEsFBgAAAAAEAAQA9QAAAIgDAAAAAA==&#10;" path="m206,617l103,,,617r206,e" filled="f" strokecolor="#231f20" strokeweight=".25pt">
                    <v:path arrowok="t" o:connecttype="custom" o:connectlocs="206,4185;103,3568;0,4185;206,4185" o:connectangles="0,0,0,0"/>
                  </v:shape>
                </v:group>
                <v:group id="Group 143" o:spid="_x0000_s1062" style="position:absolute;left:4580;top:4601;width:412;height:515" coordorigin="4580,4601" coordsize="412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4" o:spid="_x0000_s1063" style="position:absolute;left:4580;top:4601;width:412;height:515;visibility:visible;mso-wrap-style:square;v-text-anchor:top" coordsize="412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qIcEA&#10;AADbAAAADwAAAGRycy9kb3ducmV2LnhtbERPTWsCMRC9C/6HMEJvmtWClNUopaBIKWKtYo/DZpos&#10;bibLJq6rv94chB4f73u+7FwlWmpC6VnBeJSBIC68LtkoOPyshm8gQkTWWHkmBTcKsFz0e3PMtb/y&#10;N7X7aEQK4ZCjAhtjnUsZCksOw8jXxIn7843DmGBjpG7wmsJdJSdZNpUOS04NFmv6sFSc9xenQP5+&#10;FZW5b+1mdz6ezOdErnnbKvUy6N5nICJ18V/8dG+0gtc0N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aiHBAAAA2wAAAA8AAAAAAAAAAAAAAAAAmAIAAGRycy9kb3du&#10;cmV2LnhtbFBLBQYAAAAABAAEAPUAAACGAwAAAAA=&#10;" path="m103,l,514,206,308,411,514,309,,103,e" filled="f" strokecolor="#231f20" strokeweight=".25pt">
                    <v:path arrowok="t" o:connecttype="custom" o:connectlocs="103,4601;0,5115;206,4909;411,5115;309,4601;103,4601" o:connectangles="0,0,0,0,0,0"/>
                  </v:shape>
                </v:group>
                <v:group id="Group 139" o:spid="_x0000_s1064" style="position:absolute;left:4623;top:4241;width:317;height:318" coordorigin="4623,4241" coordsize="317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2" o:spid="_x0000_s1065" style="position:absolute;left:4623;top:4241;width:317;height:318;visibility:visible;mso-wrap-style:square;v-text-anchor:top" coordsize="31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8m8QA&#10;AADbAAAADwAAAGRycy9kb3ducmV2LnhtbERPTWvCQBC9F/wPywi9NRulpBpdpSiRHgpWI6i3ITsm&#10;qdnZkF01/ffdQ6HHx/ueL3vTiDt1rrasYBTFIIgLq2suFRzy7GUCwnlkjY1lUvBDDpaLwdMcU20f&#10;vKP73pcihLBLUUHlfZtK6YqKDLrItsSBu9jOoA+wK6Xu8BHCTSPHcZxIgzWHhgpbWlVUXPc3o+Dz&#10;cBwn2deOT8ftWz69br63o/Naqedh/z4D4an3/+I/94dW8BrWh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svJvEAAAA2wAAAA8AAAAAAAAAAAAAAAAAmAIAAGRycy9k&#10;b3ducmV2LnhtbFBLBQYAAAAABAAEAPUAAACJAwAAAAA=&#10;" path="m112,l,,,317r110,l110,192r,-9l109,167r-1,-8l107,152r96,l112,xe" fillcolor="#231f20" stroked="f">
                    <v:path arrowok="t" o:connecttype="custom" o:connectlocs="112,4241;0,4241;0,4558;110,4558;110,4433;110,4424;109,4408;108,4400;107,4393;203,4393;112,4241" o:connectangles="0,0,0,0,0,0,0,0,0,0,0"/>
                  </v:shape>
                  <v:shape id="Freeform 141" o:spid="_x0000_s1066" style="position:absolute;left:4623;top:4241;width:317;height:318;visibility:visible;mso-wrap-style:square;v-text-anchor:top" coordsize="31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ZAMYA&#10;AADbAAAADwAAAGRycy9kb3ducmV2LnhtbESPT2vCQBTE7wW/w/KE3uomIrZNs5FSsXgQ/Au2t0f2&#10;mUSzb0N21fjtXaHQ4zAzv2HSSWdqcaHWVZYVxIMIBHFudcWFgt129vIGwnlkjbVlUnAjB5Os95Ri&#10;ou2V13TZ+EIECLsEFZTeN4mULi/JoBvYhjh4B9sa9EG2hdQtXgPc1HIYRWNpsOKwUGJDXyXlp83Z&#10;KFjs9sPxbLXmn/3ydft++j4u49+pUs/97vMDhKfO/4f/2nOtYBTD40v4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AZAMYAAADbAAAADwAAAAAAAAAAAAAAAACYAgAAZHJz&#10;L2Rvd25yZXYueG1sUEsFBgAAAAAEAAQA9QAAAIsDAAAAAA==&#10;" path="m203,152r-96,l204,317r113,l317,166r-106,l203,152xe" fillcolor="#231f20" stroked="f">
                    <v:path arrowok="t" o:connecttype="custom" o:connectlocs="203,4393;107,4393;204,4558;317,4558;317,4407;211,4407;203,4393" o:connectangles="0,0,0,0,0,0,0"/>
                  </v:shape>
                  <v:shape id="Freeform 140" o:spid="_x0000_s1067" style="position:absolute;left:4623;top:4241;width:317;height:318;visibility:visible;mso-wrap-style:square;v-text-anchor:top" coordsize="31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Hd8YA&#10;AADbAAAADwAAAGRycy9kb3ducmV2LnhtbESPQWvCQBSE74X+h+UVvNWNQbRNs5FSUTwU1CjY3h7Z&#10;1yQ1+zZkV03/vSsIPQ4z8w2TznrTiDN1rrasYDSMQBAXVtdcKtjvFs8vIJxH1thYJgV/5GCWPT6k&#10;mGh74S2dc1+KAGGXoILK+zaR0hUVGXRD2xIH78d2Bn2QXSl1h5cAN42Mo2giDdYcFips6aOi4pif&#10;jILP/SGeLDZb/jqsp7vX4/J3PfqeKzV46t/fQHjq/X/43l5pBeMYbl/CD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KHd8YAAADbAAAADwAAAAAAAAAAAAAAAACYAgAAZHJz&#10;L2Rvd25yZXYueG1sUEsFBgAAAAAEAAQA9QAAAIsDAAAAAA==&#10;" path="m317,l207,r,121l317,166,317,xe" fillcolor="#231f20" stroked="f">
                    <v:path arrowok="t" o:connecttype="custom" o:connectlocs="317,4241;207,4241;207,4362;317,4407;317,4241" o:connectangles="0,0,0,0,0"/>
                  </v:shape>
                </v:group>
                <v:group id="Group 134" o:spid="_x0000_s1068" style="position:absolute;left:4272;top:3876;width:1029;height:1033" coordorigin="4272,3876" coordsize="1029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8" o:spid="_x0000_s1069" style="position:absolute;left:4272;top:3876;width:1029;height:1033;visibility:visible;mso-wrap-style:square;v-text-anchor:top" coordsize="102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/6sMA&#10;AADbAAAADwAAAGRycy9kb3ducmV2LnhtbESPQWvCQBSE7wX/w/IEb3Wj2KVGV1FB8NKCqXh+ZJ9J&#10;MPs2ZDcm9td3C4Ueh5n5hllvB1uLB7W+cqxhNk1AEOfOVFxouHwdX99B+IBssHZMGp7kYbsZvawx&#10;Na7nMz2yUIgIYZ+ihjKEJpXS5yVZ9FPXEEfv5lqLIcq2kKbFPsJtLedJoqTFiuNCiQ0dSsrvWWc1&#10;fFz33d2/1QfVq5n6/A5L1Z2N1pPxsFuBCDSE//Bf+2Q0LB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/6sMAAADbAAAADwAAAAAAAAAAAAAAAACYAgAAZHJzL2Rv&#10;d25yZXYueG1sUEsFBgAAAAAEAAQA9QAAAIgDAAAAAA==&#10;" path="m1028,514r-103,l923,569r-12,53l894,674r-24,51l841,768r-36,40l877,883r46,-53l958,775r32,-60l1011,648r12,-67l1028,514xe" fillcolor="#231f20" stroked="f">
                    <v:path arrowok="t" o:connecttype="custom" o:connectlocs="1028,4390;925,4390;923,4445;911,4498;894,4550;870,4601;841,4644;805,4684;877,4759;923,4706;958,4651;990,4591;1011,4524;1023,4457;1028,4390" o:connectangles="0,0,0,0,0,0,0,0,0,0,0,0,0,0,0"/>
                  </v:shape>
                  <v:shape id="Freeform 137" o:spid="_x0000_s1070" style="position:absolute;left:4272;top:3876;width:1029;height:1033;visibility:visible;mso-wrap-style:square;v-text-anchor:top" coordsize="102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accQA&#10;AADbAAAADwAAAGRycy9kb3ducmV2LnhtbESPQWvCQBSE74L/YXmCN7NR6tKmWUWFgpcWtKXnR/aZ&#10;BLNvQ3Zjor++Wyj0OMzMN0y+HW0jbtT52rGGZZKCIC6cqbnU8PX5tngG4QOywcYxabiTh+1mOskx&#10;M27gE93OoRQRwj5DDVUIbSalLyqy6BPXEkfv4jqLIcqulKbDIcJtI1dpqqTFmuNChS0dKiqu595q&#10;eP/e91e/bg5qUEv18Qgvqj8ZreezcfcKItAY/sN/7aPR8LSG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mnHEAAAA2wAAAA8AAAAAAAAAAAAAAAAAmAIAAGRycy9k&#10;b3ducmV2LnhtbFBLBQYAAAAABAAEAPUAAACJAwAAAAA=&#10;" path="m222,808r-72,75l201,925r55,39l315,992r65,22l444,1028r70,5l514,930r-55,-5l406,916,356,899,308,875,263,844,222,808xe" fillcolor="#231f20" stroked="f">
                    <v:path arrowok="t" o:connecttype="custom" o:connectlocs="222,4684;150,4759;201,4801;256,4840;315,4868;380,4890;444,4904;514,4909;514,4806;459,4801;406,4792;356,4775;308,4751;263,4720;222,4684" o:connectangles="0,0,0,0,0,0,0,0,0,0,0,0,0,0,0"/>
                  </v:shape>
                  <v:shape id="Freeform 136" o:spid="_x0000_s1071" style="position:absolute;left:4272;top:3876;width:1029;height:1033;visibility:visible;mso-wrap-style:square;v-text-anchor:top" coordsize="102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EBsMA&#10;AADbAAAADwAAAGRycy9kb3ducmV2LnhtbESPQWvCQBSE74L/YXlCb7pR2qWNbqQVBC8tqKXnR/aZ&#10;hGTfhuzGxP76bkHwOMzMN8xmO9pGXKnzlWMNy0UCgjh3puJCw/d5P38F4QOywcYxabiRh202nWww&#10;NW7gI11PoRARwj5FDWUIbSqlz0uy6BeuJY7exXUWQ5RdIU2HQ4TbRq6SREmLFceFElvalZTXp95q&#10;+Pz56Gv/0uzUoJbq6ze8qf5otH6aje9rEIHG8Ajf2wej4VnB/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EBsMAAADbAAAADwAAAAAAAAAAAAAAAACYAgAAZHJzL2Rv&#10;d25yZXYueG1sUEsFBgAAAAAEAAQA9QAAAIgDAAAAAA==&#10;" path="m150,151r-45,50l69,258,38,318,16,383,5,447,,514r103,l105,462r12,-53l134,357r24,-48l186,263r36,-40l150,151xe" fillcolor="#231f20" stroked="f">
                    <v:path arrowok="t" o:connecttype="custom" o:connectlocs="150,4027;105,4077;69,4134;38,4194;16,4259;5,4323;0,4390;103,4390;105,4338;117,4285;134,4233;158,4185;186,4139;222,4099;150,4027" o:connectangles="0,0,0,0,0,0,0,0,0,0,0,0,0,0,0"/>
                  </v:shape>
                  <v:shape id="Freeform 135" o:spid="_x0000_s1072" style="position:absolute;left:4272;top:3876;width:1029;height:1033;visibility:visible;mso-wrap-style:square;v-text-anchor:top" coordsize="102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hncQA&#10;AADbAAAADwAAAGRycy9kb3ducmV2LnhtbESPQWvCQBSE70L/w/IKvenGUtc2zSqtIPSioC09P7Kv&#10;SUj2bchuTOyvdwXB4zAz3zDZerSNOFHnK8ca5rMEBHHuTMWFhp/v7fQVhA/IBhvHpOFMHtarh0mG&#10;qXEDH+h0DIWIEPYpaihDaFMpfV6SRT9zLXH0/lxnMUTZFdJ0OES4beRzkihpseK4UGJLm5Ly+thb&#10;Dbvfz772i2ajBjVX+//wpvqD0frpcfx4BxFoDPfwrf1lNLws4f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oZ3EAAAA2wAAAA8AAAAAAAAAAAAAAAAAmAIAAGRycy9k&#10;b3ducmV2LnhtbFBLBQYAAAAABAAEAPUAAACJAwAAAAA=&#10;" path="m514,r,103l566,105r55,12l672,134r47,24l765,189r40,34l877,151,827,105,772,70,712,38,648,17,581,5,514,xe" fillcolor="#231f20" stroked="f">
                    <v:path arrowok="t" o:connecttype="custom" o:connectlocs="514,3876;514,3979;566,3981;621,3993;672,4010;719,4034;765,4065;805,4099;877,4027;827,3981;772,3946;712,3914;648,3893;581,3881;514,3876" o:connectangles="0,0,0,0,0,0,0,0,0,0,0,0,0,0,0"/>
                  </v:shape>
                </v:group>
                <v:group id="Group 132" o:spid="_x0000_s1073" style="position:absolute;left:5077;top:4390;width:223;height:369" coordorigin="5077,4390" coordsize="2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3" o:spid="_x0000_s1074" style="position:absolute;left:5077;top:4390;width:223;height:369;visibility:visible;mso-wrap-style:square;v-text-anchor:top" coordsize="2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LtsYA&#10;AADbAAAADwAAAGRycy9kb3ducmV2LnhtbESPT2sCMRTE7wW/Q3hCbzVraYvdGkWs/SOIoPVQb4/N&#10;c7O4eVmT1N1+e1MoeBxm5jfMeNrZWpzJh8qxguEgA0FcOF1xqWD39XY3AhEissbaMSn4pQDTSe9m&#10;jLl2LW/ovI2lSBAOOSowMTa5lKEwZDEMXEOcvIPzFmOSvpTaY5vgtpb3WfYkLVacFgw2NDdUHLc/&#10;VsHj6vUjLhfrd7/c7U9zrEx7+N4oddvvZi8gInXxGv5vf2oFD8/w9y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LtsYAAADbAAAADwAAAAAAAAAAAAAAAACYAgAAZHJz&#10;L2Rvd25yZXYueG1sUEsFBgAAAAAEAAQA9QAAAIsDAAAAAA==&#10;" path="m,294r72,75l118,316r35,-55l185,201r21,-67l218,67,223,,120,r-2,55l106,108,89,160,65,211,36,254,,294e" filled="f" strokecolor="#231f20" strokeweight=".25pt">
                    <v:path arrowok="t" o:connecttype="custom" o:connectlocs="0,4684;72,4759;118,4706;153,4651;185,4591;206,4524;218,4457;223,4390;120,4390;118,4445;106,4498;89,4550;65,4601;36,4644;0,4684" o:connectangles="0,0,0,0,0,0,0,0,0,0,0,0,0,0,0"/>
                  </v:shape>
                </v:group>
                <v:group id="Group 130" o:spid="_x0000_s1075" style="position:absolute;left:4422;top:4684;width:364;height:225" coordorigin="4422,4684" coordsize="36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1" o:spid="_x0000_s1076" style="position:absolute;left:4422;top:4684;width:364;height:225;visibility:visible;mso-wrap-style:square;v-text-anchor:top" coordsize="36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Y6MUA&#10;AADbAAAADwAAAGRycy9kb3ducmV2LnhtbESPQWvCQBSE7wX/w/KE3uomQkVS1xC1BS9Fmxbx+Mg+&#10;k5Ds25DdmrS/vlsQPA4z8w2zSkfTiiv1rrasIJ5FIIgLq2suFXx9vj0tQTiPrLG1TAp+yEG6njys&#10;MNF24A+65r4UAcIuQQWV910ipSsqMuhmtiMO3sX2Bn2QfSl1j0OAm1bOo2ghDdYcFirsaFtR0eTf&#10;RkGz8IcT7ov34Xe52Y7nncxejwelHqdj9gLC0+jv4Vt7rxU8x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BjoxQAAANsAAAAPAAAAAAAAAAAAAAAAAJgCAABkcnMv&#10;ZG93bnJldi54bWxQSwUGAAAAAAQABAD1AAAAigMAAAAA&#10;" path="m72,l,75r51,42l106,156r59,28l230,206r64,14l364,225r,-103l309,117r-53,-9l206,91,158,67,113,36,72,e" filled="f" strokecolor="#231f20" strokeweight=".25pt">
                    <v:path arrowok="t" o:connecttype="custom" o:connectlocs="72,4684;0,4759;51,4801;106,4840;165,4868;230,4890;294,4904;364,4909;364,4806;309,4801;256,4792;206,4775;158,4751;113,4720;72,4684" o:connectangles="0,0,0,0,0,0,0,0,0,0,0,0,0,0,0"/>
                  </v:shape>
                </v:group>
                <v:group id="Group 128" o:spid="_x0000_s1077" style="position:absolute;left:4272;top:4027;width:223;height:364" coordorigin="4272,4027" coordsize="223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9" o:spid="_x0000_s1078" style="position:absolute;left:4272;top:4027;width:223;height:364;visibility:visible;mso-wrap-style:square;v-text-anchor:top" coordsize="223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zXcIA&#10;AADbAAAADwAAAGRycy9kb3ducmV2LnhtbESPQYvCMBSE7wv+h/CEvWmqYleraRFh2b3qKujt0Tzb&#10;YvNSm6j13xtB2OMw880wy6wztbhR6yrLCkbDCARxbnXFhYLd3/dgBsJ5ZI21ZVLwIAdZ2vtYYqLt&#10;nTd02/pChBJ2CSoovW8SKV1ekkE3tA1x8E62NeiDbAupW7yHclPLcRTF0mDFYaHEhtYl5eft1SiY&#10;Hg9fk6Ya783uuP6Zx/FFP+xFqc9+t1qA8NT5//Cb/tWBm8D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PNdwgAAANsAAAAPAAAAAAAAAAAAAAAAAJgCAABkcnMvZG93&#10;bnJldi54bWxQSwUGAAAAAAQABAD1AAAAhwMAAAAA&#10;" path="m222,72l150,,105,50,69,107,38,167,16,232,5,296,,363r103,l105,311r12,-53l134,206r24,-48l186,112,222,72e" filled="f" strokecolor="#231f20" strokeweight=".25pt">
                    <v:path arrowok="t" o:connecttype="custom" o:connectlocs="222,4099;150,4027;105,4077;69,4134;38,4194;16,4259;5,4323;0,4390;103,4390;105,4338;117,4285;134,4233;158,4185;186,4139;222,4099" o:connectangles="0,0,0,0,0,0,0,0,0,0,0,0,0,0,0"/>
                  </v:shape>
                </v:group>
                <v:group id="Group 126" o:spid="_x0000_s1079" style="position:absolute;left:4786;top:3876;width:364;height:223" coordorigin="4786,3876" coordsize="36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7" o:spid="_x0000_s1080" style="position:absolute;left:4786;top:3876;width:364;height:223;visibility:visible;mso-wrap-style:square;v-text-anchor:top" coordsize="36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K/sUA&#10;AADbAAAADwAAAGRycy9kb3ducmV2LnhtbESPW2vCQBSE3wv+h+UIfasbLdYQXUXshaIv3sDXY/aY&#10;DcmeTbOrpv++Wyj0cZiZb5jZorO1uFHrS8cKhoMEBHHudMmFguPh/SkF4QOyxtoxKfgmD4t572GG&#10;mXZ33tFtHwoRIewzVGBCaDIpfW7Ioh+4hjh6F9daDFG2hdQt3iPc1nKUJC/SYslxwWBDK0N5tb9a&#10;Befrszeva79OPzhMNuev6rSt3pR67HfLKYhAXfgP/7U/tYLxG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Ur+xQAAANsAAAAPAAAAAAAAAAAAAAAAAJgCAABkcnMv&#10;ZG93bnJldi54bWxQSwUGAAAAAAQABAD1AAAAigMAAAAA&#10;" path="m291,223r72,-72l313,105,258,70,198,38,134,17,67,5,,,,103r52,2l107,117r51,17l205,158r46,31l291,223e" filled="f" strokecolor="#231f20" strokeweight=".25pt">
                    <v:path arrowok="t" o:connecttype="custom" o:connectlocs="291,4099;363,4027;313,3981;258,3946;198,3914;134,3893;67,3881;0,3876;0,3979;52,3981;107,3993;158,4010;205,4034;251,4065;291,4099" o:connectangles="0,0,0,0,0,0,0,0,0,0,0,0,0,0,0"/>
                  </v:shape>
                </v:group>
                <v:group id="Group 124" o:spid="_x0000_s1081" style="position:absolute;left:4683;top:3558;width:206;height:620" coordorigin="4683,3558" coordsize="206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5" o:spid="_x0000_s1082" style="position:absolute;left:4683;top:3558;width:206;height:620;visibility:visible;mso-wrap-style:square;v-text-anchor:top" coordsize="20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3AMUA&#10;AADbAAAADwAAAGRycy9kb3ducmV2LnhtbESPT2sCMRTE74V+h/AK3mrWgq1djSItopdStH+ot8fm&#10;uQndvKxJVrffvikUPA4z8xtmtuhdI04UovWsYDQsQBBXXluuFby/rW4nIGJC1th4JgU/FGExv76a&#10;Yan9mbd02qVaZAjHEhWYlNpSylgZchiHviXO3sEHhynLUEsd8JzhrpF3RXEvHVrOCwZbejJUfe86&#10;p6D7eq4+jp/L15do1vbRBr/vyCs1uOmXUxCJ+nQJ/7c3WsH4A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DcAxQAAANsAAAAPAAAAAAAAAAAAAAAAAJgCAABkcnMv&#10;ZG93bnJldi54bWxQSwUGAAAAAAQABAD1AAAAigMAAAAA&#10;" path="m103,l,620r206,l103,xe" fillcolor="#231f20" stroked="f">
                    <v:path arrowok="t" o:connecttype="custom" o:connectlocs="103,3558;0,4178;206,4178;103,3558" o:connectangles="0,0,0,0"/>
                  </v:shape>
                </v:group>
                <v:group id="Group 122" o:spid="_x0000_s1083" style="position:absolute;left:4683;top:3558;width:206;height:620" coordorigin="4683,3558" coordsize="206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3" o:spid="_x0000_s1084" style="position:absolute;left:4683;top:3558;width:206;height:620;visibility:visible;mso-wrap-style:square;v-text-anchor:top" coordsize="20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fNsMA&#10;AADbAAAADwAAAGRycy9kb3ducmV2LnhtbESP0WrCQBRE3wX/YblCX0Q3DY1odJVSKO1bNfEDLtlr&#10;EszeDburSf++Kwh9HGbmDLM7jKYTd3K+tazgdZmAIK6sbrlWcC4/F2sQPiBr7CyTgl/ycNhPJzvM&#10;tR34RPci1CJC2OeooAmhz6X0VUMG/dL2xNG7WGcwROlqqR0OEW46mSbJShpsOS402NNHQ9W1uBkF&#10;x2yTfrXzn8TJt7rvzqWfp7dKqZfZ+L4FEWgM/+Fn+1sryDbw+B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fNsMAAADbAAAADwAAAAAAAAAAAAAAAACYAgAAZHJzL2Rv&#10;d25yZXYueG1sUEsFBgAAAAAEAAQA9QAAAIgDAAAAAA==&#10;" path="m103,l,620r206,l103,e" filled="f" strokecolor="#231f20" strokeweight=".25pt">
                    <v:path arrowok="t" o:connecttype="custom" o:connectlocs="103,3558;0,4178;206,4178;103,3558" o:connectangles="0,0,0,0"/>
                  </v:shape>
                </v:group>
                <v:group id="Group 119" o:spid="_x0000_s1085" style="position:absolute;left:4580;top:4596;width:412;height:524" coordorigin="4580,4596" coordsize="41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1" o:spid="_x0000_s1086" style="position:absolute;left:4580;top:4596;width:412;height:524;visibility:visible;mso-wrap-style:square;v-text-anchor:top" coordsize="41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C4cAA&#10;AADbAAAADwAAAGRycy9kb3ducmV2LnhtbERPTYvCMBS8L/gfwhO8rakuuFJNiwguonvZ6sHjo3mm&#10;xealNFHrvzeCsLcZ5otZ5r1txI06XztWMBknIIhLp2s2Co6HzecchA/IGhvHpOBBHvJs8LHEVLs7&#10;/9GtCEbEEvYpKqhCaFMpfVmRRT92LXHUzq6zGCLtjNQd3mO5beQ0SWbSYs1xocKW1hWVl+JqFTT+&#10;+/qQ+5+t2f2afh7B1+p0Umo07FcLEIH68G9+p7dawWwC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tC4cAAAADbAAAADwAAAAAAAAAAAAAAAACYAgAAZHJzL2Rvd25y&#10;ZXYueG1sUEsFBgAAAAAEAAQA9QAAAIUDAAAAAA==&#10;" path="m309,l103,,,524,206,308r163,l309,xe" fillcolor="#231f20" stroked="f">
                    <v:path arrowok="t" o:connecttype="custom" o:connectlocs="309,4596;103,4596;0,5120;206,4904;369,4904;309,4596" o:connectangles="0,0,0,0,0,0"/>
                  </v:shape>
                  <v:shape id="Freeform 120" o:spid="_x0000_s1087" style="position:absolute;left:4580;top:4596;width:412;height:524;visibility:visible;mso-wrap-style:square;v-text-anchor:top" coordsize="41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clsEA&#10;AADbAAAADwAAAGRycy9kb3ducmV2LnhtbERPTWvCQBS8F/ofllforW60YEPqKiJYQvXS6CHHR/Z1&#10;E8y+DdnVxH/vCoK3GeaLWaxG24oL9b5xrGA6SUAQV043bBQcD9uPFIQPyBpbx6TgSh5Wy9eXBWba&#10;DfxHlyIYEUvYZ6igDqHLpPRVTRb9xHXEUft3vcUQaW+k7nGI5baVsySZS4sNx4UaO9rUVJ2Ks1XQ&#10;+q/zVe5+cvO7N2Mawee6LJV6fxvX3yACjeFpfqRzrWA+g/uX+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53JbBAAAA2wAAAA8AAAAAAAAAAAAAAAAAmAIAAGRycy9kb3du&#10;cmV2LnhtbFBLBQYAAAAABAAEAPUAAACGAwAAAAA=&#10;" path="m369,308r-163,l411,524,369,308xe" fillcolor="#231f20" stroked="f">
                    <v:path arrowok="t" o:connecttype="custom" o:connectlocs="369,4904;206,4904;411,5120;369,4904" o:connectangles="0,0,0,0"/>
                  </v:shape>
                </v:group>
                <v:group id="Group 117" o:spid="_x0000_s1088" style="position:absolute;left:4580;top:4596;width:412;height:524" coordorigin="4580,4596" coordsize="41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8" o:spid="_x0000_s1089" style="position:absolute;left:4580;top:4596;width:412;height:524;visibility:visible;mso-wrap-style:square;v-text-anchor:top" coordsize="41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wVsQA&#10;AADbAAAADwAAAGRycy9kb3ducmV2LnhtbESPzWrDMBCE74W+g9hCbo2cUExxooSQ0pIWWmh+7htr&#10;Y5lYK8VSbOftq0Khx2FmvmHmy8E2oqM21I4VTMYZCOLS6ZorBfvd6+MziBCRNTaOScGNAiwX93dz&#10;LLTr+Zu6baxEgnAoUIGJ0RdShtKQxTB2njh5J9dajEm2ldQt9gluGznNslxarDktGPS0NlSet1er&#10;4OXdHP3Xofv8uOT05oab632zUWr0MKxmICIN8T/8195oBfkT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MFbEAAAA2wAAAA8AAAAAAAAAAAAAAAAAmAIAAGRycy9k&#10;b3ducmV2LnhtbFBLBQYAAAAABAAEAPUAAACJAwAAAAA=&#10;" path="m103,l309,,411,524,206,308,,524,103,e" filled="f" strokecolor="#231f20" strokeweight=".25pt">
                    <v:path arrowok="t" o:connecttype="custom" o:connectlocs="103,4596;309,4596;411,5120;206,4904;0,5120;103,4596" o:connectangles="0,0,0,0,0,0"/>
                  </v:shape>
                </v:group>
                <v:group id="Group 115" o:spid="_x0000_s1090" style="position:absolute;left:4384;top:4718;width:10797;height:6610" coordorigin="4384,4718" coordsize="10797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6" o:spid="_x0000_s1091" style="position:absolute;left:4384;top:4718;width:10797;height:6610;visibility:visible;mso-wrap-style:square;v-text-anchor:top" coordsize="10797,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mtcMA&#10;AADbAAAADwAAAGRycy9kb3ducmV2LnhtbESPzWrDMBCE74G+g9hCb4mchpjGjRJMaSGQU5LS82Jt&#10;LVNp5VryT94+KhRyHGbmG2a7n5wVA3Wh8axguchAEFdeN1wr+Lx8zF9AhIis0XomBVcKsN89zLZY&#10;aD/yiYZzrEWCcChQgYmxLaQMlSGHYeFb4uR9+85hTLKrpe5wTHBn5XOW5dJhw2nBYEtvhqqfc+8U&#10;rI/v5erL0tK0vz2vNrleO7tR6ulxKl9BRJriPfzfPmgFeQ5/X9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mtcMAAADbAAAADwAAAAAAAAAAAAAAAACYAgAAZHJzL2Rv&#10;d25yZXYueG1sUEsFBgAAAAAEAAQA9QAAAIgDAAAAAA==&#10;" path="m10796,r-50,39l10678,86r-60,37l10562,153r-72,33l10454,202r-19,8l10415,219r-19,9l10371,237r-73,22l10201,282r-115,25l10024,320r-63,13l9898,346r-64,12l9773,371r-60,12l9605,406r-88,21l9458,445r-33,17l9408,471r-58,33l9287,537r-62,31l9169,591r-55,14l9102,607r-65,31l8978,677r-21,14l8937,706r-58,38l8815,772r-24,5l8721,792r-91,20l8523,837r-115,28l8349,879r-58,15l8178,924r-100,29l7996,981r-57,24l7867,1055r-55,45l7746,1155r-75,64l7588,1291r-88,78l7407,1452r-96,86l7215,1626r-96,87l7025,1800r-90,83l6851,1962r-77,73l6706,2100r-58,56l6602,2202r-49,54l6542,2270r-16,16l6458,2343r-61,45l6330,2438r-36,25l6258,2489r-72,53l6117,2596r-63,52l6000,2697r-42,48l5911,2799r-24,29l5861,2858r-55,64l5750,2986r-59,62l5633,3106r-58,51l5519,3199r-53,31l5310,3287r-122,53l5075,3396r-105,60l4872,3519r-90,65l4698,3651r-77,67l4549,3785r-67,67l4421,3918r-57,64l4310,4043r-50,58l4213,4156r-44,49l4126,4250r-81,71l3964,4369r-46,28l3819,4465r-54,39l3710,4545r-56,44l3597,4633r-58,45l3482,4723r-56,45l3372,4812r-53,43l3269,4895r-48,38l3137,4999r-66,48l3046,5064r-46,31l2908,5172r-46,45l2816,5264r-46,50l2724,5366r-46,53l2631,5473r-46,53l2538,5578r-48,51l2443,5677r-48,45l2347,5764r-49,37l2199,5861r-101,33l2043,5905r-63,13l1910,5933r-76,17l1753,5968r-85,19l1581,6008r-89,21l1403,6050r-89,22l1226,6093r-84,22l1061,6135r-77,20l914,6174r-63,17l749,6221r-62,22l616,6282r-60,40l489,6368r-36,25l378,6443r-78,49l221,6536r-78,37l69,6598r-36,8l,6609e" filled="f" strokecolor="#231f20" strokeweight="1pt">
                    <v:path arrowok="t" o:connecttype="custom" o:connectlocs="10678,4804;10490,4904;10415,4937;10298,4977;10024,5038;9834,5076;9605,5124;9425,5180;9287,5255;9114,5323;8978,5395;8879,5462;8721,5510;8408,5583;8178,5642;7939,5723;7746,5873;7500,6087;7215,6344;6935,6601;6706,6818;6553,6974;6458,7061;6294,7181;6117,7314;5958,7463;5861,7576;5691,7766;5519,7917;5188,8058;4872,8237;4621,8436;4421,8636;4260,8819;4126,8968;3918,9115;3710,9263;3539,9396;3372,9530;3221,9651;3046,9782;2862,9935;2724,10084;2585,10244;2443,10395;2298,10519;2043,10623;1834,10668;1581,10726;1314,10790;1061,10853;851,10909;616,11000;453,11111;221,11254;33,11324" o:connectangles="0,0,0,0,0,0,0,0,0,0,0,0,0,0,0,0,0,0,0,0,0,0,0,0,0,0,0,0,0,0,0,0,0,0,0,0,0,0,0,0,0,0,0,0,0,0,0,0,0,0,0,0,0,0,0,0"/>
                  </v:shape>
                </v:group>
                <v:group id="Group 113" o:spid="_x0000_s1092" style="position:absolute;left:10863;top:9916;width:3886;height:89" coordorigin="10863,9916" coordsize="388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4" o:spid="_x0000_s1093" style="position:absolute;left:10863;top:9916;width:3886;height:89;visibility:visible;mso-wrap-style:square;v-text-anchor:top" coordsize="38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+lcIA&#10;AADbAAAADwAAAGRycy9kb3ducmV2LnhtbERPS2vCQBC+F/oflin0Vjf2oDW6irSW9qLgA8HbkB2T&#10;YHY27I4m/ffuQejx43vPFr1r1I1CrD0bGA4yUMSFtzWXBg7777cPUFGQLTaeycAfRVjMn59mmFvf&#10;8ZZuOylVCuGYo4FKpM21jkVFDuPAt8SJO/vgUBIMpbYBuxTuGv2eZSPtsObUUGFLnxUVl93VGVh9&#10;dT+Tw3WzldNmtaYwluN4uTbm9aVfTkEJ9fIvfrh/rYFRGpu+p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P6VwgAAANsAAAAPAAAAAAAAAAAAAAAAAJgCAABkcnMvZG93&#10;bnJldi54bWxQSwUGAAAAAAQABAD1AAAAhwMAAAAA&#10;" path="m,12r122,l267,12,434,11r183,l816,10,1025,9r217,l1464,8,1688,7,1910,6,2127,5,2336,4,2534,3r184,l2884,2,3029,1r121,l3244,r64,l3338,r13,1l3412,24r37,17l3468,51r63,24l3597,88r23,1l3647,87r82,-9l3804,67r69,-13l3881,53r5,-1e" filled="f" strokecolor="#231f20" strokeweight="1pt">
                    <v:path arrowok="t" o:connecttype="custom" o:connectlocs="0,9928;122,9928;267,9928;434,9927;617,9927;816,9926;1025,9925;1242,9925;1464,9924;1688,9923;1910,9922;2127,9921;2336,9920;2534,9919;2718,9919;2884,9918;3029,9917;3150,9917;3244,9916;3308,9916;3338,9916;3351,9917;3412,9940;3449,9957;3468,9967;3531,9991;3597,10004;3620,10005;3647,10003;3729,9994;3804,9983;3873,9970;3881,9969;3886,9968" o:connectangles="0,0,0,0,0,0,0,0,0,0,0,0,0,0,0,0,0,0,0,0,0,0,0,0,0,0,0,0,0,0,0,0,0,0"/>
                  </v:shape>
                </v:group>
                <v:group id="Group 111" o:spid="_x0000_s1094" style="position:absolute;left:12082;top:8489;width:3099;height:37" coordorigin="12082,8489" coordsize="3099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2" o:spid="_x0000_s1095" style="position:absolute;left:12082;top:8489;width:3099;height:37;visibility:visible;mso-wrap-style:square;v-text-anchor:top" coordsize="30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a+8MA&#10;AADbAAAADwAAAGRycy9kb3ducmV2LnhtbERPy2rCQBTdC/2H4Ra6ayZK0TY6hlop6kJKo5S6u2Zu&#10;HjRzJ2RGjX/vLAouD+c9S3vTiDN1rrasYBjFIIhzq2suFex3n8+vIJxH1thYJgVXcpDOHwYzTLS9&#10;8DedM1+KEMIuQQWV920ipcsrMugi2xIHrrCdQR9gV0rd4SWEm0aO4ngsDdYcGips6aOi/C87GQU/&#10;+CZ/l0debseb62orX74Wm0Oh1NNj/z4F4an3d/G/e60VTM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a+8MAAADbAAAADwAAAAAAAAAAAAAAAACYAgAAZHJzL2Rv&#10;d25yZXYueG1sUEsFBgAAAAAEAAQA9QAAAIgDAAAAAA==&#10;" path="m,37l3098,e" filled="f" strokecolor="#231f20" strokeweight="1pt">
                    <v:path arrowok="t" o:connecttype="custom" o:connectlocs="0,8526;3098,8489" o:connectangles="0,0"/>
                  </v:shape>
                </v:group>
                <v:group id="Group 109" o:spid="_x0000_s1096" style="position:absolute;left:12763;top:1730;width:391;height:8200" coordorigin="12763,1730" coordsize="391,8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0" o:spid="_x0000_s1097" style="position:absolute;left:12763;top:1730;width:391;height:8200;visibility:visible;mso-wrap-style:square;v-text-anchor:top" coordsize="391,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V9cYA&#10;AADbAAAADwAAAGRycy9kb3ducmV2LnhtbESPT2vCQBTE7wW/w/KEXkQ3SmkkukoplFpsD/45eHxk&#10;n0k0+zbubk389q5Q6HGYmd8w82VnanEl5yvLCsajBARxbnXFhYL97mM4BeEDssbaMim4kYflovc0&#10;x0zbljd03YZCRAj7DBWUITSZlD4vyaAf2YY4ekfrDIYoXSG1wzbCTS0nSfIqDVYcF0ps6L2k/Lz9&#10;NQqmg8PP4Ov2mX6vX9pTs76km1XqlHrud28zEIG68B/+a6+0gnQCjy/x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WV9cYAAADbAAAADwAAAAAAAAAAAAAAAACYAgAAZHJz&#10;L2Rvd25yZXYueG1sUEsFBgAAAAAEAAQA9QAAAIsDAAAAAA==&#10;" path="m391,8199r-6,-175l380,7867r-5,-141l370,7600r-4,-111l363,7391r-3,-85l357,7232r-2,-64l352,7069r-3,-70l346,6933r-3,-58l342,6854r-2,-82l339,6648r,-74l338,6495r,-85l338,6323r-1,-89l337,6145r,-88l337,5972r,-81l337,5815r,-68l337,5638r,-64l336,5553r-9,-95l317,5375r-13,-91l291,5189r-14,-92l271,5053r-6,-41l254,4941r-8,-71l245,4859r,-11l248,4767r3,-84l253,4635r4,-103l260,4423r3,-107l265,4218r1,-81l266,4104r-1,-26l263,4059r-2,-17l259,4021r-11,-81l241,3874r-9,-70l224,3733r-8,-68l210,3604r-7,-69l202,3509r,-13l187,3435r-4,-13l179,3409r-16,-69l157,3266r,-30l158,3203r3,-37l164,3125r6,-45l174,3043r1,-34l174,2976r-3,-30l152,2866r-31,-66l85,2746,61,2713,49,2698,12,2640,3,2560,,2456r,-63l1,2324r,-73l2,2174r2,-78l5,2017r2,-79l8,1861r2,-74l11,1718r2,-64l14,1597r,-48l15,1509r-1,-29l14,1439r-1,-55l13,1317r,-76l12,1156r,-92l13,967r,-100l13,766,14,664r,-101l14,466r1,-92l15,288r1,-78l16,142,17,42r,-29l17,e" filled="f" strokecolor="#231f20" strokeweight="1pt">
                    <v:path arrowok="t" o:connecttype="custom" o:connectlocs="385,9754;375,9456;366,9219;360,9036;355,8898;349,8729;343,8605;340,8502;339,8304;338,8140;337,7964;337,7787;337,7621;337,7477;337,7304;327,7188;304,7014;277,6827;265,6742;246,6600;245,6578;251,6413;257,6262;263,6046;266,5867;265,5808;261,5772;248,5670;232,5534;216,5395;203,5265;202,5226;183,5152;163,5070;157,4966;161,4896;170,4810;175,4739;171,4676;121,4530;61,4443;12,4370;0,4186;1,4054;2,3904;5,3747;8,3591;11,3448;14,3327;15,3239;14,3169;13,3047;12,2886;13,2697;13,2496;14,2293;15,2104;16,1940;17,1772;17,1730" o:connectangles="0,0,0,0,0,0,0,0,0,0,0,0,0,0,0,0,0,0,0,0,0,0,0,0,0,0,0,0,0,0,0,0,0,0,0,0,0,0,0,0,0,0,0,0,0,0,0,0,0,0,0,0,0,0,0,0,0,0,0,0"/>
                  </v:shape>
                </v:group>
                <v:group id="Group 107" o:spid="_x0000_s1098" style="position:absolute;left:9944;top:656;width:2282;height:9935" coordorigin="9944,656" coordsize="2282,9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8" o:spid="_x0000_s1099" style="position:absolute;left:9944;top:656;width:2282;height:9935;visibility:visible;mso-wrap-style:square;v-text-anchor:top" coordsize="2282,9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aAcMA&#10;AADbAAAADwAAAGRycy9kb3ducmV2LnhtbESPQUsDMRSE70L/Q3gFbzbbIirbpsUWRNGLrsXzI3nd&#10;BDcv282zXf+9EQSPw8x8w6w2Y+zUiYYcEhuYzypQxDa5wK2B/fvD1R2oLMgOu8Rk4JsybNaTixXW&#10;Lp35jU6NtKpAONdowIv0tdbZeoqYZ6knLt4hDRGlyKHVbsBzgcdOL6rqRkcMXBY89rTzZD+br2jg&#10;eSt2v8D5a3+sXuzjVhofPoIxl9PxfglKaJT/8F/7yRm4vYbfL+U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9aAcMAAADbAAAADwAAAAAAAAAAAAAAAACYAgAAZHJzL2Rv&#10;d25yZXYueG1sUEsFBgAAAAAEAAQA9QAAAIgDAAAAAA==&#10;" path="m2175,9935r-5,-304l2164,9357r-4,-245l2156,8894r-4,-193l2149,8532r-3,-147l2144,8258r-2,-108l2140,8059r-1,-76l2138,7921r-2,-90l2135,7757r,-40l2136,7702r15,-68l2168,7573r10,-35l2189,7501r22,-80l2233,7334r20,-89l2269,7154r10,-90l2281,7020r,-43l2276,6905r-9,-67l2253,6776r-40,-109l2162,6575r-60,-78l2037,6432r-66,-54l1907,6333r-30,-21l1850,6293r-68,-51l1724,6184r-44,-45l1635,6090r-45,-49l1547,5993r-57,-65l1449,5877r-32,-65l1401,5693r-5,-78l1392,5525r-2,-99l1389,5319r1,-112l1391,5090r2,-120l1396,4850r2,-120l1402,4613r3,-114l1408,4392r3,-101l1413,4200r1,-81l1415,4051r-1,-54l1406,3912r-19,-95l1358,3714r-39,-109l1271,3489r-54,-121l1155,3244r-66,-127l1018,2989,944,2861,867,2734,789,2610,711,2489,633,2372,557,2262,483,2159r-70,-95l348,1978r-60,-75l235,1840r-46,-64l149,1699r-34,-88l86,1514,62,1408,43,1296,27,1180,16,1060,8,940,3,819,,701,,586,1,477,3,375,6,281r4,-83l14,126,21,26,22,e" filled="f" strokecolor="#231f20" strokeweight="1pt">
                    <v:path arrowok="t" o:connecttype="custom" o:connectlocs="2170,10287;2160,9768;2152,9357;2146,9041;2142,8806;2139,8639;2136,8487;2135,8373;2151,8290;2178,8194;2211,8077;2253,7901;2279,7720;2281,7633;2267,7494;2213,7323;2102,7153;1971,7034;1877,6968;1782,6898;1680,6795;1590,6697;1490,6584;1417,6468;1396,6271;1390,6082;1390,5863;1393,5626;1398,5386;1405,5155;1411,4947;1414,4775;1414,4653;1387,4473;1319,4261;1217,4024;1089,3773;944,3517;789,3266;633,3028;483,2815;348,2634;235,2496;149,2355;86,2170;43,1952;16,1716;3,1475;0,1242;3,1031;10,854;21,682" o:connectangles="0,0,0,0,0,0,0,0,0,0,0,0,0,0,0,0,0,0,0,0,0,0,0,0,0,0,0,0,0,0,0,0,0,0,0,0,0,0,0,0,0,0,0,0,0,0,0,0,0,0,0,0"/>
                  </v:shape>
                </v:group>
                <v:group id="Group 105" o:spid="_x0000_s1100" style="position:absolute;left:11726;top:6735;width:3454;height:163" coordorigin="11726,6735" coordsize="345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6" o:spid="_x0000_s1101" style="position:absolute;left:11726;top:6735;width:3454;height:163;visibility:visible;mso-wrap-style:square;v-text-anchor:top" coordsize="34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s38MA&#10;AADbAAAADwAAAGRycy9kb3ducmV2LnhtbESP0YrCMBRE34X9h3AFX2RN3QeVrlFEEBZWENt+wKW5&#10;tsXmpiRZ2/XrjSD4OMzMGWa9HUwrbuR8Y1nBfJaAIC6tbrhSUOSHzxUIH5A1tpZJwT952G4+RmtM&#10;te35TLcsVCJC2KeooA6hS6X0ZU0G/cx2xNG7WGcwROkqqR32EW5a+ZUkC2mw4bhQY0f7mspr9mcU&#10;ZPff1vUdTstrcdrvTuci5MdEqcl42H2DCDSEd/jV/tEKlg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ps38MAAADbAAAADwAAAAAAAAAAAAAAAACYAgAAZHJzL2Rv&#10;d25yZXYueG1sUEsFBgAAAAAEAAQA9QAAAIgDAAAAAA==&#10;" path="m,163r16,-6l34,151r20,-6l75,137r23,-8l173,104,254,79,337,58,415,46r25,-1l463,45r22,2l521,49r65,1l675,50,786,49,916,47r146,-2l1220,42r167,-4l1561,35r177,-4l1915,26r174,-4l2257,18r159,-4l2562,11,2694,7,2806,5r91,-3l2964,1,3043,r39,l3153,2r64,3l3299,11r65,7l3424,28r25,7l3454,37e" filled="f" strokecolor="#231f20" strokeweight="1pt">
                    <v:path arrowok="t" o:connecttype="custom" o:connectlocs="0,6898;16,6892;34,6886;54,6880;75,6872;98,6864;173,6839;254,6814;337,6793;415,6781;440,6780;463,6780;485,6782;521,6784;586,6785;675,6785;786,6784;916,6782;1062,6780;1220,6777;1387,6773;1561,6770;1738,6766;1915,6761;2089,6757;2257,6753;2416,6749;2562,6746;2694,6742;2806,6740;2897,6737;2964,6736;3043,6735;3082,6735;3153,6737;3217,6740;3299,6746;3364,6753;3424,6763;3449,6770;3454,6772" o:connectangles="0,0,0,0,0,0,0,0,0,0,0,0,0,0,0,0,0,0,0,0,0,0,0,0,0,0,0,0,0,0,0,0,0,0,0,0,0,0,0,0,0"/>
                  </v:shape>
                </v:group>
                <v:group id="Group 103" o:spid="_x0000_s1102" style="position:absolute;left:2963;top:986;width:12217;height:8469" coordorigin="2963,986" coordsize="12217,8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4" o:spid="_x0000_s1103" style="position:absolute;left:2963;top:986;width:12217;height:8469;visibility:visible;mso-wrap-style:square;v-text-anchor:top" coordsize="12217,8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/8r4A&#10;AADbAAAADwAAAGRycy9kb3ducmV2LnhtbERPy4rCMBTdC/5DuIIb0VTBVzWKFhxcjlZdX5prW2xu&#10;ShO1/v1kIczycN7rbWsq8aLGlZYVjEcRCOLM6pJzBZf0MFyAcB5ZY2WZFHzIwXbT7awx1vbNJ3qd&#10;fS5CCLsYFRTe17GULivIoBvZmjhwd9sY9AE2udQNvkO4qeQkimbSYMmhocCakoKyx/lpFPykOMhv&#10;j+X1Pk33g98pJfpWJkr1e+1uBcJT6//FX/dRK5iHseFL+A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Gv/K+AAAA2wAAAA8AAAAAAAAAAAAAAAAAmAIAAGRycy9kb3ducmV2&#10;LnhtbFBLBQYAAAAABAAEAPUAAACDAwAAAAA=&#10;" path="m12217,r-146,73l11925,140r-144,64l11638,264r-141,56l11358,373r-135,49l11092,468r-126,43l10844,551r-115,38l10619,624r-102,32l10422,686r-87,29l10257,741r-68,25l10130,789r-85,43l9953,900r-66,53l9808,1016r-89,73l9621,1169r-107,86l9401,1346r-119,95l9159,1537r-126,97l8905,1729r-128,93l8649,1911r-125,84l8402,2072r-117,68l8174,2198r-103,47l7975,2280r-85,27l7782,2345r-128,46l7508,2445r-160,61l7176,2572r-180,70l6809,2715r-189,76l6430,2867r-188,75l6060,3016r-174,72l5723,3155r-150,63l5441,3275r-114,49l5237,3365r-66,31l5108,3433r-56,44l4987,3533r-71,66l4843,3670r-73,75l4700,3819r-64,71l4581,3954r-44,56l4520,4033r-26,31l4435,4128r-88,94l4234,4342r-134,142l3946,4646r-168,176l3599,5010r-187,196l3220,5406r-192,201l2839,5805r-183,191l2482,6177r-159,167l2179,6494r-122,128l1958,6726r-72,75l1846,6844r-33,33l1762,6925r-66,61l1616,7058r-92,82l1422,7231r-110,97l1196,7430r-121,105l952,7642,829,7750,707,7856,587,7959r-114,99l366,8151r-98,85l180,8312r-75,65l44,8430,,8469e" filled="f" strokecolor="#231f20" strokeweight="4pt">
                    <v:path arrowok="t" o:connecttype="custom" o:connectlocs="12071,1059;11781,1190;11497,1306;11223,1408;10966,1497;10729,1575;10517,1642;10335,1701;10189,1752;10045,1818;9887,1939;9719,2075;9514,2241;9282,2427;9033,2620;8777,2808;8524,2981;8285,3126;8071,3231;7890,3293;7654,3377;7348,3492;6996,3628;6620,3777;6242,3928;5886,4074;5573,4204;5327,4310;5171,4382;5052,4463;4916,4585;4770,4731;4636,4876;4537,4996;4494,5050;4347,5208;4100,5470;3778,5808;3412,6192;3028,6593;2656,6982;2323,7330;2057,7608;1886,7787;1813,7863;1696,7972;1524,8126;1312,8314;1075,8521;829,8736;587,8945;366,9137;180,9298;44,9416" o:connectangles="0,0,0,0,0,0,0,0,0,0,0,0,0,0,0,0,0,0,0,0,0,0,0,0,0,0,0,0,0,0,0,0,0,0,0,0,0,0,0,0,0,0,0,0,0,0,0,0,0,0,0,0,0,0"/>
                  </v:shape>
                </v:group>
                <v:group id="Group 101" o:spid="_x0000_s1104" style="position:absolute;left:2502;top:657;width:11643;height:7211" coordorigin="2502,657" coordsize="11643,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2" o:spid="_x0000_s1105" style="position:absolute;left:2502;top:657;width:11643;height:7211;visibility:visible;mso-wrap-style:square;v-text-anchor:top" coordsize="11643,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6EMEA&#10;AADbAAAADwAAAGRycy9kb3ducmV2LnhtbERPz2vCMBS+D/wfwhN2GTO1h02qUaY43EHGph52fDTP&#10;tqx5KUls6n9vDoLHj+/3YjWYVvTkfGNZwXSSgSAurW64UnA6fr7OQPiArLG1TAqu5GG1HD0tsNA2&#10;8i/1h1CJFMK+QAV1CF0hpS9rMugntiNO3Nk6gyFBV0ntMKZw08o8y96kwYZTQ40dbWoq/w8Xo2CI&#10;Lz/5ev+3+T7izlk+vW9NdEo9j4ePOYhAQ3iI7+4vrWCW1q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5uhDBAAAA2wAAAA8AAAAAAAAAAAAAAAAAmAIAAGRycy9kb3du&#10;cmV2LnhtbFBLBQYAAAAABAAEAPUAAACGAwAAAAA=&#10;" path="m11642,r-56,41l11536,80r-63,49l11399,188r-83,67l11226,328r-97,78l11027,488r-104,83l10817,656r-106,83l10608,821r-101,78l10412,973r-89,67l10243,1099r-71,50l10112,1188r-95,56l9950,1284r-84,52l9769,1397r-109,69l9541,1542r-127,81l9282,1707r-136,87l9008,1882r-137,87l8737,2053r-130,81l8484,2210r-115,69l8266,2341r-91,51l8099,2433r-58,27l7965,2485r-50,20l7853,2533r-74,35l7696,2609r-92,46l7505,2705r-107,54l7287,2816r-116,58l7053,2933r-121,58l6811,3049r-121,56l6571,3157r-116,50l6342,3251r-107,39l6134,3323r-94,25l6017,3354r-31,7l5948,3371r-43,10l5856,3394r-52,13l5748,3421r-118,29l5570,3465r-60,15l5451,3494r-111,27l5244,3543r-75,17l5123,3568r-18,4l5049,3594r-78,37l4878,3680r-101,57l4725,3767r-52,32l4622,3830r-97,63l4441,3952r-65,51l4317,4068r-30,34l4201,4198r-55,59l4084,4323r-66,70l3947,4468r-73,77l3798,4623r-75,79l3647,4780r-74,76l3502,4928r-68,68l3372,5059r-57,56l3266,5163r-73,67l3118,5290r-53,39l3005,5374r-69,50l2862,5477r-79,56l2700,5591r-87,59l2525,5710r-88,60l2349,5828r-87,56l2178,5938r-80,50l2023,6034r-69,41l1892,6110r-54,28l1750,6178r-54,27l1635,6238r-69,37l1493,6317r-79,46l1332,6411r-85,50l1162,6512r-86,52l991,6615r-83,50l829,6713r-75,45l684,6800r-63,37l566,6870r-83,46l437,6938r-24,11l360,6979r-59,34l240,7051r-60,39l123,7127r-70,47l2,7209r-2,2e" filled="f" strokecolor="#231f20" strokeweight="1pt">
                    <v:path arrowok="t" o:connecttype="custom" o:connectlocs="11536,737;11316,912;11027,1145;10711,1396;10412,1630;10172,1806;9950,1941;9660,2123;9282,2364;8871,2626;8484,2867;8175,3049;7965,3142;7779,3225;7505,3362;7171,3531;6811,3706;6455,3864;6134,3980;5986,4018;5856,4051;5630,4107;5451,4151;5169,4217;5049,4251;4777,4394;4622,4487;4376,4660;4201,4855;4018,5050;3798,5280;3573,5513;3372,5716;3193,5887;3005,6031;2783,6190;2525,6367;2262,6541;2023,6691;1838,6795;1635,6895;1414,7020;1162,7169;908,7322;684,7457;483,7573;360,7636;180,7747;2,7866" o:connectangles="0,0,0,0,0,0,0,0,0,0,0,0,0,0,0,0,0,0,0,0,0,0,0,0,0,0,0,0,0,0,0,0,0,0,0,0,0,0,0,0,0,0,0,0,0,0,0,0,0"/>
                  </v:shape>
                </v:group>
                <v:group id="Group 99" o:spid="_x0000_s1106" style="position:absolute;left:7852;top:5721;width:4436;height:167" coordorigin="7852,5721" coordsize="4436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0" o:spid="_x0000_s1107" style="position:absolute;left:7852;top:5721;width:4436;height:167;visibility:visible;mso-wrap-style:square;v-text-anchor:top" coordsize="443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VOsQA&#10;AADbAAAADwAAAGRycy9kb3ducmV2LnhtbESP0WrCQBRE3wv9h+UKvhTdNA8SYlYRS4mUUqrmAy7Z&#10;axLM3g3ZNYn9+q5Q6OMwM2eYbDuZVgzUu8aygtdlBIK4tLrhSkFxfl8kIJxH1thaJgV3crDdPD9l&#10;mGo78pGGk69EgLBLUUHtfZdK6cqaDLql7YiDd7G9QR9kX0nd4xjgppVxFK2kwYbDQo0d7Wsqr6eb&#10;UUBv+VfC95v+/olllX+al+GjIKXms2m3BuFp8v/hv/ZBK0hieHw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VTrEAAAA2wAAAA8AAAAAAAAAAAAAAAAAmAIAAGRycy9k&#10;b3ducmV2LnhtbFBLBQYAAAAABAAEAPUAAACJAwAAAAA=&#10;" path="m,166r26,1l56,167r33,-2l162,159r81,-9l326,140r84,-12l490,116r38,-5l597,101r80,-8l696,92r17,1l775,97r71,7l871,107r75,6l1018,116r22,l1114,104r32,-14l1164,81r72,-31l1311,24r60,-13l1507,4,1617,2,1757,1r164,l2107,r202,l2522,r222,l2968,1r224,l3410,2r208,1l3812,4r176,1l4140,7r126,1l4359,10r58,1l4435,13e" filled="f" strokecolor="#231f20" strokeweight="1pt">
                    <v:path arrowok="t" o:connecttype="custom" o:connectlocs="0,5887;26,5888;56,5888;89,5886;162,5880;243,5871;326,5861;410,5849;490,5837;528,5832;597,5822;677,5814;696,5813;713,5814;775,5818;846,5825;871,5828;946,5834;1018,5837;1040,5837;1114,5825;1146,5811;1164,5802;1236,5771;1311,5745;1371,5732;1507,5725;1617,5723;1757,5722;1921,5722;2107,5721;2309,5721;2522,5721;2744,5721;2968,5722;3192,5722;3410,5723;3618,5724;3812,5725;3988,5726;4140,5728;4266,5729;4359,5731;4417,5732;4435,5734" o:connectangles="0,0,0,0,0,0,0,0,0,0,0,0,0,0,0,0,0,0,0,0,0,0,0,0,0,0,0,0,0,0,0,0,0,0,0,0,0,0,0,0,0,0,0,0,0"/>
                  </v:shape>
                </v:group>
                <v:group id="Group 97" o:spid="_x0000_s1108" style="position:absolute;left:11358;top:656;width:722;height:4302" coordorigin="11358,656" coordsize="722,4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8" o:spid="_x0000_s1109" style="position:absolute;left:11358;top:656;width:722;height:4302;visibility:visible;mso-wrap-style:square;v-text-anchor:top" coordsize="722,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bxsMA&#10;AADbAAAADwAAAGRycy9kb3ducmV2LnhtbESPQWvCQBSE7wX/w/KEXkrdtIiEmFVsi+CxRun5kX1m&#10;g9m3Ibsm0V/fFQSPw8x8w+Tr0Taip87XjhV8zBIQxKXTNVcKjoftewrCB2SNjWNScCUP69XkJcdM&#10;u4H31BehEhHCPkMFJoQ2k9KXhiz6mWuJo3dyncUQZVdJ3eEQ4baRn0mykBZrjgsGW/o2VJ6Li1XQ&#10;/9zM70Wf63RbvJlhFzbN19+g1Ot03CxBBBrDM/xo77SCdA7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bxsMAAADbAAAADwAAAAAAAAAAAAAAAACYAgAAZHJzL2Rv&#10;d25yZXYueG1sUEsFBgAAAAAEAAQA9QAAAIgDAAAAAA==&#10;" path="m,4302r15,-4l32,4294r17,-5l124,4263r53,-37l225,4163r19,-26l287,4084r50,-56l390,3971r27,-29l445,3912r55,-59l552,3793r48,-59l641,3676r32,-57l691,3486r7,-125l704,3202r5,-187l713,2805r3,-230l718,2331r1,-254l720,1818r1,-258l721,1305r-1,-245l720,829,719,617,718,428,717,267,716,139r,-90l716,e" filled="f" strokecolor="#231f20" strokeweight="1pt">
                    <v:path arrowok="t" o:connecttype="custom" o:connectlocs="0,4958;15,4954;32,4950;49,4945;124,4919;177,4882;225,4819;244,4793;287,4740;337,4684;390,4627;417,4598;445,4568;500,4509;552,4449;600,4390;641,4332;673,4275;691,4142;698,4017;704,3858;709,3671;713,3461;716,3231;718,2987;719,2733;720,2474;721,2216;721,1961;720,1716;720,1485;719,1273;718,1084;717,923;716,795;716,705;716,656" o:connectangles="0,0,0,0,0,0,0,0,0,0,0,0,0,0,0,0,0,0,0,0,0,0,0,0,0,0,0,0,0,0,0,0,0,0,0,0,0"/>
                  </v:shape>
                </v:group>
                <v:group id="Group 95" o:spid="_x0000_s1110" style="position:absolute;left:11561;top:6009;width:234;height:233" coordorigin="11561,6009" coordsize="2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6" o:spid="_x0000_s1111" style="position:absolute;left:11561;top:6009;width:234;height:233;visibility:visible;mso-wrap-style:square;v-text-anchor:top" coordsize="2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Cy8QA&#10;AADbAAAADwAAAGRycy9kb3ducmV2LnhtbESPQWsCMRSE74X+h/AK3mrSHpZlaxQRFHvooSotvT02&#10;z83i5mWbpO767xtB8DjMzDfMbDG6TpwpxNazhpepAkFce9Nyo+GwXz+XIGJCNth5Jg0XirCYPz7M&#10;sDJ+4E8671IjMoRjhRpsSn0lZawtOYxT3xNn7+iDw5RlaKQJOGS46+SrUoV02HJesNjTylJ92v05&#10;Dd/lelhufo7qQ9r2UIR3HL7Ur9aTp3H5BiLRmO7hW3trNJQFXL/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wsvEAAAA2wAAAA8AAAAAAAAAAAAAAAAAmAIAAGRycy9k&#10;b3ducmV2LnhtbFBLBQYAAAAABAAEAPUAAACJAwAAAAA=&#10;" path="m101,l43,25,7,79,,128r4,21l39,202r60,29l123,233r23,-4l201,196r30,-57l234,116,232,97,206,41,150,7,101,xe" fillcolor="#0054a4" stroked="f">
                    <v:path arrowok="t" o:connecttype="custom" o:connectlocs="101,6009;43,6034;7,6088;0,6137;4,6158;39,6211;99,6240;123,6242;146,6238;201,6205;231,6148;234,6125;232,6106;206,6050;150,6016;101,6009" o:connectangles="0,0,0,0,0,0,0,0,0,0,0,0,0,0,0,0"/>
                  </v:shape>
                </v:group>
                <v:group id="Group 93" o:spid="_x0000_s1112" style="position:absolute;left:11561;top:6009;width:234;height:233" coordorigin="11561,6009" coordsize="2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113" style="position:absolute;left:11561;top:6009;width:234;height:233;visibility:visible;mso-wrap-style:square;v-text-anchor:top" coordsize="2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Vpr0A&#10;AADbAAAADwAAAGRycy9kb3ducmV2LnhtbERPyQrCMBC9C/5DGMGLaKoHkWoUF1wuHlw+YGzGtthM&#10;ShNt9evNQfD4ePts0ZhCvKhyuWUFw0EEgjixOudUwfWy7U9AOI+ssbBMCt7kYDFvt2YYa1vziV5n&#10;n4oQwi5GBZn3ZSylSzIy6Aa2JA7c3VYGfYBVKnWFdQg3hRxF0VgazDk0ZFjSOqPkcX4aBafbh1eH&#10;FV/0/l7Ux5yfO7npKdXtNMspCE+N/4t/7oNWMAl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NVpr0AAADbAAAADwAAAAAAAAAAAAAAAACYAgAAZHJzL2Rvd25yZXYu&#10;eG1sUEsFBgAAAAAEAAQA9QAAAIIDAAAAAA==&#10;" path="m234,116r-19,63l166,222r-43,11l99,231,39,202,4,149,,128,2,102,29,40,80,5,101,r26,1l190,27r37,49l234,116xe" filled="f" strokecolor="#0054a4" strokeweight="1pt">
                    <v:path arrowok="t" o:connecttype="custom" o:connectlocs="234,6125;215,6188;166,6231;123,6242;99,6240;39,6211;4,6158;0,6137;2,6111;29,6049;80,6014;101,6009;127,6010;190,6036;227,6085;234,6125" o:connectangles="0,0,0,0,0,0,0,0,0,0,0,0,0,0,0,0"/>
                  </v:shape>
                </v:group>
                <v:group id="Group 91" o:spid="_x0000_s1114" style="position:absolute;left:13762;top:2655;width:1281;height:4103" coordorigin="13762,2655" coordsize="1281,4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115" style="position:absolute;left:13762;top:2655;width:1281;height:4103;visibility:visible;mso-wrap-style:square;v-text-anchor:top" coordsize="1281,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HCcQA&#10;AADbAAAADwAAAGRycy9kb3ducmV2LnhtbESPTWvCQBCG74X+h2UKXkQ3CkpNs5HiB3irtYVep9lp&#10;Epqdjdk1xn/vHAo9Du+8z8yTrQfXqJ66UHs2MJsmoIgLb2suDXx+7CfPoEJEtth4JgM3CrDOHx8y&#10;TK2/8jv1p1gqgXBI0UAVY5tqHYqKHIapb4kl+/GdwyhjV2rb4VXgrtHzJFlqhzXLhQpb2lRU/J4u&#10;TiiX23n89tVb8jQO3ws+7raH0pjR0/D6AirSEP+X/9oHa2Al34uLeI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DRwnEAAAA2wAAAA8AAAAAAAAAAAAAAAAAmAIAAGRycy9k&#10;b3ducmV2LnhtbFBLBQYAAAAABAAEAPUAAACJAwAAAAA=&#10;" path="m34,4103l28,3751,22,3435,18,3151,13,2899,10,2677,7,2482,4,2312,2,2167,1,2043,,1939r,-85l1,1784r2,-97l10,1615r35,-53l93,1516r66,-62l238,1383r85,-77l367,1267r42,-39l490,1156r69,-64l610,1044r29,-30l649,1002r17,-16l689,965r27,-25l748,910r73,-72l903,750r43,-51l989,645r43,-58l1073,526r40,-65l1151,392r34,-72l1216,245r27,-79l1264,84,1280,e" filled="f" strokecolor="#231f20" strokeweight="1pt">
                    <v:path arrowok="t" o:connecttype="custom" o:connectlocs="34,6758;28,6406;22,6090;18,5806;13,5554;10,5332;7,5137;4,4967;2,4822;1,4698;0,4594;0,4509;1,4439;3,4342;10,4270;45,4217;93,4171;159,4109;238,4038;323,3961;367,3922;409,3883;490,3811;559,3747;610,3699;639,3669;649,3657;666,3641;689,3620;716,3595;748,3565;821,3493;903,3405;946,3354;989,3300;1032,3242;1073,3181;1113,3116;1151,3047;1185,2975;1216,2900;1243,2821;1264,2739;1280,2655" o:connectangles="0,0,0,0,0,0,0,0,0,0,0,0,0,0,0,0,0,0,0,0,0,0,0,0,0,0,0,0,0,0,0,0,0,0,0,0,0,0,0,0,0,0,0,0"/>
                  </v:shape>
                </v:group>
                <v:group id="Group 89" o:spid="_x0000_s1116" style="position:absolute;left:1606;top:1828;width:3933;height:10286" coordorigin="1606,1828" coordsize="3933,10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117" style="position:absolute;left:1606;top:1828;width:3933;height:10286;visibility:visible;mso-wrap-style:square;v-text-anchor:top" coordsize="3933,1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bB8IA&#10;AADbAAAADwAAAGRycy9kb3ducmV2LnhtbESPQYvCMBSE74L/ITzBi6ypIu5u1ygiiJ4EtfT8aN62&#10;xealNNFWf70RBI/DzHzDLFadqcSNGldaVjAZRyCIM6tLzhUk5+3XDwjnkTVWlknBnRyslv3eAmNt&#10;Wz7S7eRzESDsYlRQeF/HUrqsIINubGvi4P3bxqAPssmlbrANcFPJaRTNpcGSw0KBNW0Kyi6nq1Fw&#10;SC8uc7vRjr/b2Sx/pEnK50Sp4aBb/4Hw1PlP+N3eawW/U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5sHwgAAANsAAAAPAAAAAAAAAAAAAAAAAJgCAABkcnMvZG93&#10;bnJldi54bWxQSwUGAAAAAAQABAD1AAAAhwMAAAAA&#10;" path="m2,l3,98r2,80l6,242r,74l6,335r,19l5,419,3,488,2,509,1,553,,638,,759,1,913r,181l2,1298r2,223l6,1757r3,246l12,2255r4,252l21,2755r5,240l33,3222r6,210l47,3620r9,162l65,3913r11,96l98,4097r27,76l151,4239r33,69l201,4342r11,21l253,4445r39,82l320,4592r34,81l393,4768r42,106l482,4990r49,124l582,5244r52,133l687,5511r52,134l791,5777r51,127l890,6025r45,112l976,6238r37,89l1044,6401r26,57l1111,6532r34,50l1190,6644r54,72l1306,6798r69,88l1449,6981r77,98l1607,7179r81,101l1769,7380r80,98l1926,7571r72,86l2065,7737r60,70l2177,7866r42,46l2268,7960r78,57l2420,8083r70,76l2557,8243r65,91l2684,8431r58,101l2799,8636r54,107l2905,8851r50,107l3004,9065r46,104l3096,9269r44,95l3182,9454r42,82l3265,9610r41,64l3346,9728r39,48l3422,9822r35,44l3490,9909r33,42l3553,9990r59,73l3667,10127r52,55l3771,10226r52,32l3904,10284r28,2e" filled="f" strokecolor="#231f20" strokeweight=".21556mm">
                    <v:path arrowok="t" o:connecttype="custom" o:connectlocs="3,1926;6,2070;6,2163;5,2247;2,2337;0,2466;1,2741;2,3126;6,3585;12,4083;21,4583;33,5050;47,5448;65,5741;98,5925;151,6067;201,6170;253,6273;320,6420;393,6596;482,6818;582,7072;687,7339;791,7605;890,7853;976,8066;1044,8229;1111,8360;1190,8472;1306,8626;1449,8809;1607,9007;1769,9208;1926,9399;2065,9565;2177,9694;2268,9788;2420,9911;2557,10071;2684,10259;2799,10464;2905,10679;3004,10893;3096,11097;3182,11282;3265,11438;3346,11556;3422,11650;3490,11737;3553,11818;3667,11955;3771,12054;3904,12112" o:connectangles="0,0,0,0,0,0,0,0,0,0,0,0,0,0,0,0,0,0,0,0,0,0,0,0,0,0,0,0,0,0,0,0,0,0,0,0,0,0,0,0,0,0,0,0,0,0,0,0,0,0,0,0,0"/>
                  </v:shape>
                </v:group>
                <v:group id="Group 87" o:spid="_x0000_s1118" style="position:absolute;left:1119;top:656;width:4620;height:1641" coordorigin="1119,656" coordsize="4620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119" style="position:absolute;left:1119;top:656;width:4620;height:1641;visibility:visible;mso-wrap-style:square;v-text-anchor:top" coordsize="4620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+mcMA&#10;AADbAAAADwAAAGRycy9kb3ducmV2LnhtbESPzW7CMBCE75V4B2uReitOaFVBwCCEyk9vEHiAVbzE&#10;EfE6xG4Ib18jVepxNDPfaObL3taio9ZXjhWkowQEceF0xaWC82nzNgHhA7LG2jEpeJCH5WLwMsdM&#10;uzsfqctDKSKEfYYKTAhNJqUvDFn0I9cQR+/iWoshyraUusV7hNtajpPkU1qsOC4YbGhtqLjmP1bB&#10;7qu4HdZp8l1uuu30fXXNyaQPpV6H/WoGIlAf/sN/7b1WMP2A5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8+mcMAAADbAAAADwAAAAAAAAAAAAAAAACYAgAAZHJzL2Rv&#10;d25yZXYueG1sUEsFBgAAAAAEAAQA9QAAAIgDAAAAAA==&#10;" path="m4619,r-23,32l4562,81r-45,63l4463,220r-63,87l4331,403r-76,104l4176,615r-83,112l4007,841r-86,113l3834,1064r-84,107l3667,1271r-78,92l3515,1446r-68,70l3387,1573r-52,42l3262,1641r-70,l3087,1639r-135,-4l2791,1630r-184,-7l2405,1615r-215,-8l1964,1599r-232,-8l1499,1584r-231,-6l1044,1573r-214,-4l631,1567r-180,1l293,1572r-130,6l64,1588,,1602e" filled="f" strokecolor="#231f20" strokeweight=".21556mm">
                    <v:path arrowok="t" o:connecttype="custom" o:connectlocs="4619,656;4596,688;4562,737;4517,800;4463,876;4400,963;4331,1059;4255,1163;4176,1271;4093,1383;4007,1497;3921,1610;3834,1720;3750,1827;3667,1927;3589,2019;3515,2102;3447,2172;3387,2229;3335,2271;3262,2297;3192,2297;3087,2295;2952,2291;2791,2286;2607,2279;2405,2271;2190,2263;1964,2255;1732,2247;1499,2240;1268,2234;1044,2229;830,2225;631,2223;451,2224;293,2228;163,2234;64,2244;0,2258" o:connectangles="0,0,0,0,0,0,0,0,0,0,0,0,0,0,0,0,0,0,0,0,0,0,0,0,0,0,0,0,0,0,0,0,0,0,0,0,0,0,0,0"/>
                  </v:shape>
                </v:group>
                <v:group id="Group 85" o:spid="_x0000_s1120" style="position:absolute;left:7838;top:1308;width:4240;height:231" coordorigin="7838,1308" coordsize="424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6" o:spid="_x0000_s1121" style="position:absolute;left:7838;top:1308;width:4240;height:231;visibility:visible;mso-wrap-style:square;v-text-anchor:top" coordsize="42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nv8MA&#10;AADbAAAADwAAAGRycy9kb3ducmV2LnhtbESPQYvCMBSE78L+h/AW9iKauohoNcoiiNWDoLsevD2a&#10;Z1u2eSlNauu/N4LgcZiZb5jFqjOluFHtCssKRsMIBHFqdcGZgr/fzWAKwnlkjaVlUnAnB6vlR2+B&#10;sbYtH+l28pkIEHYxKsi9r2IpXZqTQTe0FXHwrrY26IOsM6lrbAPclPI7iibSYMFhIceK1jml/6fG&#10;KNj2adfsk+JwthE3l+m4MdqSUl+f3c8chKfOv8OvdqIVzC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rnv8MAAADbAAAADwAAAAAAAAAAAAAAAACYAgAAZHJzL2Rv&#10;d25yZXYueG1sUEsFBgAAAAAEAAQA9QAAAIgDAAAAAA==&#10;" path="m4240,208r-102,-3l4041,204r-123,l3773,203r-163,l3431,204r-191,l3042,205r-202,1l2637,207r-200,1l2243,209r-183,2l1890,213r-152,1l1607,216r-107,2l1422,220r-90,4l1295,226r-82,-3l1151,190r-17,-52l1122,114,1063,57,1009,31,945,13,877,3,806,,771,2r-68,8l640,25,568,57r-45,65l507,159r-9,18l450,224r-71,6l310,231r-25,l206,230r-77,-3l58,224,18,222,,221e" filled="f" strokecolor="#231f20" strokeweight=".21556mm">
                    <v:path arrowok="t" o:connecttype="custom" o:connectlocs="4240,1516;4138,1513;4041,1512;3918,1512;3773,1511;3610,1511;3431,1512;3240,1512;3042,1513;2840,1514;2637,1515;2437,1516;2243,1517;2060,1519;1890,1521;1738,1522;1607,1524;1500,1526;1422,1528;1332,1532;1295,1534;1213,1531;1151,1498;1134,1446;1122,1422;1063,1365;1009,1339;945,1321;877,1311;806,1308;771,1310;703,1318;640,1333;568,1365;523,1430;507,1467;498,1485;450,1532;379,1538;310,1539;285,1539;206,1538;129,1535;58,1532;18,1530;0,1529" o:connectangles="0,0,0,0,0,0,0,0,0,0,0,0,0,0,0,0,0,0,0,0,0,0,0,0,0,0,0,0,0,0,0,0,0,0,0,0,0,0,0,0,0,0,0,0,0,0"/>
                  </v:shape>
                </v:group>
                <v:group id="Group 83" o:spid="_x0000_s1122" style="position:absolute;left:6412;top:656;width:1452;height:4406" coordorigin="6412,656" coordsize="1452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4" o:spid="_x0000_s1123" style="position:absolute;left:6412;top:656;width:1452;height:4406;visibility:visible;mso-wrap-style:square;v-text-anchor:top" coordsize="1452,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JzbsA&#10;AADbAAAADwAAAGRycy9kb3ducmV2LnhtbERPyQrCMBC9C/5DGMGbpgqKVlMRF9CjC56HZmxLm0lp&#10;oq1/bw6Cx8fb15vOVOJNjSssK5iMIxDEqdUFZwrut+NoAcJ5ZI2VZVLwIQebpN9bY6xtyxd6X30m&#10;Qgi7GBXk3texlC7NyaAb25o4cE/bGPQBNpnUDbYh3FRyGkVzabDg0JBjTbuc0vL6Mgr8a2vx2Jp2&#10;f3hkuijns895d1ZqOOi2KxCeOv8X/9wnrWAZxoY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hsCc27AAAA2wAAAA8AAAAAAAAAAAAAAAAAmAIAAGRycy9kb3ducmV2Lnht&#10;bFBLBQYAAAAABAAEAPUAAACAAwAAAAA=&#10;" path="m1452,r,63l1451,161r-3,125l1447,356r-2,73l1442,504r-2,76l1437,656r-4,75l1430,804r-4,69l1421,938r-11,112l1398,1130r-39,105l1332,1301r-33,80l1261,1474r-44,102l1171,1687r-50,118l1069,1926r-53,122l962,2171r-53,120l858,2407r-49,108l763,2615r-43,89l683,2781r-32,60l609,2909r-39,38l543,2974r-64,65l403,3116r-81,86l281,3246r-41,45l163,3379r-67,84l43,3538r-32,62l,3679r2,36l8,3797r11,93l34,3990r15,100l65,4185r7,44l79,4271r6,37l90,4341r4,27l96,4390r1,16e" filled="f" strokecolor="#231f20" strokeweight=".21556mm">
                    <v:path arrowok="t" o:connecttype="custom" o:connectlocs="1452,656;1452,719;1451,817;1448,942;1447,1012;1445,1085;1442,1160;1440,1236;1437,1312;1433,1387;1430,1460;1426,1529;1421,1594;1410,1706;1398,1786;1359,1891;1332,1957;1299,2037;1261,2130;1217,2232;1171,2343;1121,2461;1069,2582;1016,2704;962,2827;909,2947;858,3063;809,3171;763,3271;720,3360;683,3437;651,3497;609,3565;570,3603;543,3630;479,3695;403,3772;322,3858;281,3902;240,3947;163,4035;96,4119;43,4194;11,4256;0,4335;2,4371;8,4453;19,4546;34,4646;49,4746;65,4841;72,4885;79,4927;85,4964;90,4997;94,5024;96,5046;97,5062" o:connectangles="0,0,0,0,0,0,0,0,0,0,0,0,0,0,0,0,0,0,0,0,0,0,0,0,0,0,0,0,0,0,0,0,0,0,0,0,0,0,0,0,0,0,0,0,0,0,0,0,0,0,0,0,0,0,0,0,0,0"/>
                  </v:shape>
                </v:group>
                <v:group id="Group 81" o:spid="_x0000_s1124" style="position:absolute;left:11959;top:10262;width:331;height:166" coordorigin="11959,10262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2" o:spid="_x0000_s1125" style="position:absolute;left:11959;top:10262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ChsQA&#10;AADcAAAADwAAAGRycy9kb3ducmV2LnhtbESPQWvCQBCF70L/wzIFb3WjUCnRVapFqIcKGsHrkB2z&#10;odnZkN2a+O87B8HbDO/Ne98s14Nv1I26WAc2MJ1koIjLYGuuDJyL3dsHqJiQLTaBycCdIqxXL6Ml&#10;5jb0fKTbKVVKQjjmaMCl1OZax9KRxzgJLbFo19B5TLJ2lbYd9hLuGz3Lsrn2WLM0OGxp66j8Pf15&#10;A34odofLz37zPvuKvbtfL+diy8aMX4fPBahEQ3qaH9ffVvA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gobEAAAA3AAAAA8AAAAAAAAAAAAAAAAAmAIAAGRycy9k&#10;b3ducmV2LnhtbFBLBQYAAAAABAAEAPUAAACJAwAAAAA=&#10;" path="m269,l53,1,4,40,,62r1,50l7,133r14,17l39,162r23,4l277,165r21,-7l315,145r11,-19l330,104r,-50l323,33,309,16,291,5,269,xe" stroked="f">
                    <v:path arrowok="t" o:connecttype="custom" o:connectlocs="269,10262;53,10263;4,10302;0,10324;1,10374;7,10395;21,10412;39,10424;62,10428;277,10427;298,10420;315,10407;326,10388;330,10366;330,10316;323,10295;309,10278;291,10267;269,10262" o:connectangles="0,0,0,0,0,0,0,0,0,0,0,0,0,0,0,0,0,0,0"/>
                  </v:shape>
                </v:group>
                <v:group id="Group 79" o:spid="_x0000_s1126" style="position:absolute;left:11959;top:10262;width:331;height:166" coordorigin="11959,10262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0" o:spid="_x0000_s1127" style="position:absolute;left:11959;top:10262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0NcEA&#10;AADcAAAADwAAAGRycy9kb3ducmV2LnhtbERPTYvCMBC9C/6HMIIX0VQPy25tKiIqHtaDXcHr0Ixt&#10;sZmUJmr895sFYW/zeJ+TrYJpxYN611hWMJ8lIIhLqxuuFJx/dtNPEM4ja2wtk4IXOVjlw0GGqbZP&#10;PtGj8JWIIexSVFB736VSurImg25mO+LIXW1v0EfYV1L3+IzhppWLJPmQBhuODTV2tKmpvBV3o4Av&#10;3+v2vm3MaXfu9pMvG/yxDEqNR2G9BOEp+H/x233QcX6ygL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59DXBAAAA3AAAAA8AAAAAAAAAAAAAAAAAmAIAAGRycy9kb3du&#10;cmV2LnhtbFBLBQYAAAAABAAEAPUAAACGAwAAAAA=&#10;" path="m330,104r-32,54l62,166,39,162,21,150,7,133,1,112,,62,4,40,15,21,32,8,53,1,269,r22,5l309,16r14,17l330,54r,50xe" filled="f" strokecolor="#231f20" strokeweight=".121mm">
                    <v:path arrowok="t" o:connecttype="custom" o:connectlocs="330,10366;298,10420;62,10428;39,10424;21,10412;7,10395;1,10374;0,10324;4,10302;15,10283;32,10270;53,10263;269,10262;291,10267;309,10278;323,10295;330,10316;330,10366" o:connectangles="0,0,0,0,0,0,0,0,0,0,0,0,0,0,0,0,0,0"/>
                  </v:shape>
                </v:group>
                <v:group id="Group 77" o:spid="_x0000_s1128" style="position:absolute;left:11930;top:9029;width:331;height:166" coordorigin="11930,9029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8" o:spid="_x0000_s1129" style="position:absolute;left:11930;top:9029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EhcEA&#10;AADcAAAADwAAAGRycy9kb3ducmV2LnhtbERPTYvCMBC9L/gfwgje1lRxF6lGURfBPbigFbwOzdgU&#10;m0lpsrb+eyMI3ubxPme+7GwlbtT40rGC0TABQZw7XXKh4JRtP6cgfEDWWDkmBXfysFz0PuaYatfy&#10;gW7HUIgYwj5FBSaEOpXS54Ys+qGriSN3cY3FEGFTSN1gG8NtJcdJ8i0tlhwbDNa0MZRfj/9Wge2y&#10;7d95/7v+Gv/41twv51O2YaUG/W41AxGoC2/xy73TcX4y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hIXBAAAA3AAAAA8AAAAAAAAAAAAAAAAAmAIAAGRycy9kb3du&#10;cmV2LnhtbFBLBQYAAAAABAAEAPUAAACGAwAAAAA=&#10;" path="m269,l54,1,5,40,,62r1,50l8,133r13,17l40,162r22,4l277,165r21,-7l315,145r12,-19l331,104,330,54,323,33,310,16,291,4,269,xe" stroked="f">
                    <v:path arrowok="t" o:connecttype="custom" o:connectlocs="269,9029;54,9030;5,9069;0,9091;1,9141;8,9162;21,9179;40,9191;62,9195;277,9194;298,9187;315,9174;327,9155;331,9133;330,9083;323,9062;310,9045;291,9033;269,9029" o:connectangles="0,0,0,0,0,0,0,0,0,0,0,0,0,0,0,0,0,0,0"/>
                  </v:shape>
                </v:group>
                <v:group id="Group 75" o:spid="_x0000_s1130" style="position:absolute;left:11930;top:9029;width:331;height:166" coordorigin="11930,9029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6" o:spid="_x0000_s1131" style="position:absolute;left:11930;top:9029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yNsEA&#10;AADcAAAADwAAAGRycy9kb3ducmV2LnhtbERPTYvCMBC9L/gfwgheFk31IGttKiIqe3APVsHr0Ixt&#10;sZmUJmr89xthYW/zeJ+TrYJpxYN611hWMJ0kIIhLqxuuFJxPu/EXCOeRNbaWScGLHKzywUeGqbZP&#10;PtKj8JWIIexSVFB736VSurImg25iO+LIXW1v0EfYV1L3+IzhppWzJJlLgw3Hhho72tRU3oq7UcCX&#10;w7q9bxtz3J27/efCBv9TBqVGw7BegvAU/L/4z/2t4/xkDu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8jbBAAAA3AAAAA8AAAAAAAAAAAAAAAAAmAIAAGRycy9kb3du&#10;cmV2LnhtbFBLBQYAAAAABAAEAPUAAACGAwAAAAA=&#10;" path="m331,104r-33,54l62,166,40,162,21,150,8,133,1,112,,62,5,40,16,21,33,8,54,1,269,r22,4l310,16r13,17l330,54r1,50xe" filled="f" strokecolor="#231f20" strokeweight=".121mm">
                    <v:path arrowok="t" o:connecttype="custom" o:connectlocs="331,9133;298,9187;62,9195;40,9191;21,9179;8,9162;1,9141;0,9091;5,9069;16,9050;33,9037;54,9030;269,9029;291,9033;310,9045;323,9062;330,9083;331,9133" o:connectangles="0,0,0,0,0,0,0,0,0,0,0,0,0,0,0,0,0,0"/>
                  </v:shape>
                </v:group>
                <v:group id="Group 73" o:spid="_x0000_s1132" style="position:absolute;left:12050;top:7666;width:331;height:166" coordorigin="12050,7666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4" o:spid="_x0000_s1133" style="position:absolute;left:12050;top:7666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OgMQA&#10;AADcAAAADwAAAGRycy9kb3ducmV2LnhtbESPQWvCQBCF70L/wzIFb3WjUCnRVapFqIcKGsHrkB2z&#10;odnZkN2a+O87B8HbDO/Ne98s14Nv1I26WAc2MJ1koIjLYGuuDJyL3dsHqJiQLTaBycCdIqxXL6Ml&#10;5jb0fKTbKVVKQjjmaMCl1OZax9KRxzgJLbFo19B5TLJ2lbYd9hLuGz3Lsrn2WLM0OGxp66j8Pf15&#10;A34odofLz37zPvuKvbtfL+diy8aMX4fPBahEQ3qaH9ffVvA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joDEAAAA3AAAAA8AAAAAAAAAAAAAAAAAmAIAAGRycy9k&#10;b3ducmV2LnhtbFBLBQYAAAAABAAEAPUAAACJAwAAAAA=&#10;" path="m268,l53,1,4,40,,62r,50l7,133r14,17l39,161r22,4l277,165r21,-7l315,144r11,-18l330,104,329,53,323,32,309,15,290,4,268,xe" stroked="f">
                    <v:path arrowok="t" o:connecttype="custom" o:connectlocs="268,7666;53,7667;4,7706;0,7728;0,7778;7,7799;21,7816;39,7827;61,7831;277,7831;298,7824;315,7810;326,7792;330,7770;329,7719;323,7698;309,7681;290,7670;268,7666" o:connectangles="0,0,0,0,0,0,0,0,0,0,0,0,0,0,0,0,0,0,0"/>
                  </v:shape>
                </v:group>
                <v:group id="Group 71" o:spid="_x0000_s1134" style="position:absolute;left:12050;top:7666;width:331;height:166" coordorigin="12050,7666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2" o:spid="_x0000_s1135" style="position:absolute;left:12050;top:7666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ZBMQA&#10;AADcAAAADwAAAGRycy9kb3ducmV2LnhtbESPT4vCMBDF7wt+hzCCl0VT97BoNYqILntYD/4Br0Mz&#10;tsVmUpqo8dvvHARvM7w37/1mvkyuUXfqQu3ZwHiUgSIuvK25NHA6bocTUCEiW2w8k4EnBVgueh9z&#10;zK1/8J7uh1gqCeGQo4EqxjbXOhQVOQwj3xKLdvGdwyhrV2rb4UPCXaO/suxbO6xZGipsaV1RcT3c&#10;nAE+/62a26Z2++2p/fmc+hR3RTJm0E+rGahIKb7Nr+tfK/hj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+WQTEAAAA3AAAAA8AAAAAAAAAAAAAAAAAmAIAAGRycy9k&#10;b3ducmV2LnhtbFBLBQYAAAAABAAEAPUAAACJAwAAAAA=&#10;" path="m330,104r-32,54l61,165,39,161,21,150,7,133,,112,,62,4,40,15,21,32,7,53,1,268,r22,4l309,15r14,17l329,53r1,51xe" filled="f" strokecolor="#231f20" strokeweight=".121mm">
                    <v:path arrowok="t" o:connecttype="custom" o:connectlocs="330,7770;298,7824;61,7831;39,7827;21,7816;7,7799;0,7778;0,7728;4,7706;15,7687;32,7673;53,7667;268,7666;290,7670;309,7681;323,7698;329,7719;330,7770" o:connectangles="0,0,0,0,0,0,0,0,0,0,0,0,0,0,0,0,0,0"/>
                  </v:shape>
                </v:group>
                <v:group id="Group 69" o:spid="_x0000_s1136" style="position:absolute;left:11204;top:5955;width:331;height:166" coordorigin="11204,5955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0" o:spid="_x0000_s1137" style="position:absolute;left:11204;top:5955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wvt8EA&#10;AADcAAAADwAAAGRycy9kb3ducmV2LnhtbERPS4vCMBC+L/gfwgje1tSCy1KN4gNhPaywVvA6NGNT&#10;bCalydr6740geJuP7znzZW9rcaPWV44VTMYJCOLC6YpLBad89/kNwgdkjbVjUnAnD8vF4GOOmXYd&#10;/9HtGEoRQ9hnqMCE0GRS+sKQRT92DXHkLq61GCJsS6lb7GK4rWWaJF/SYsWxwWBDG0PF9fhvFdg+&#10;3x3Ov/v1NN36ztwv51O+YaVGw341AxGoD2/xy/2j4/xJ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L7fBAAAA3AAAAA8AAAAAAAAAAAAAAAAAmAIAAGRycy9kb3du&#10;cmV2LnhtbFBLBQYAAAAABAAEAPUAAACGAwAAAAA=&#10;" path="m269,l54,1,5,40,,62r1,50l8,133r13,17l40,161r22,5l277,165r21,-7l315,145r12,-19l331,104,330,54,323,33,310,16,291,4,269,xe" stroked="f">
                    <v:path arrowok="t" o:connecttype="custom" o:connectlocs="269,5955;54,5956;5,5995;0,6017;1,6067;8,6088;21,6105;40,6116;62,6121;277,6120;298,6113;315,6100;327,6081;331,6059;330,6009;323,5988;310,5971;291,5959;269,5955" o:connectangles="0,0,0,0,0,0,0,0,0,0,0,0,0,0,0,0,0,0,0"/>
                  </v:shape>
                </v:group>
                <v:group id="Group 67" o:spid="_x0000_s1138" style="position:absolute;left:11204;top:5955;width:331;height:166" coordorigin="11204,5955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8" o:spid="_x0000_s1139" style="position:absolute;left:11204;top:5955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fB8IA&#10;AADcAAAADwAAAGRycy9kb3ducmV2LnhtbERPS4vCMBC+C/6HMIIX0VRZFq1NRURlD7sHH+B1aMa2&#10;2ExKEzX77zcLgrf5+J6TrYJpxIM6V1tWMJ0kIIgLq2suFZxPu/EchPPIGhvLpOCXHKzyfi/DVNsn&#10;H+hx9KWIIexSVFB536ZSuqIig25iW+LIXW1n0EfYlVJ3+IzhppGzJPmUBmuODRW2tKmouB3vRgFf&#10;vtfNfVubw+7c7kcLG/xPEZQaDsJ6CcJT8G/xy/2l4/zpB/w/Ey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V8HwgAAANwAAAAPAAAAAAAAAAAAAAAAAJgCAABkcnMvZG93&#10;bnJldi54bWxQSwUGAAAAAAQABAD1AAAAhwMAAAAA&#10;" path="m331,104r-33,54l62,166,40,161,21,150,8,133,1,112,,62,5,40,16,21,33,8,54,1,269,r22,4l310,16r13,17l330,54r1,50xe" filled="f" strokecolor="#231f20" strokeweight=".121mm">
                    <v:path arrowok="t" o:connecttype="custom" o:connectlocs="331,6059;298,6113;62,6121;40,6116;21,6105;8,6088;1,6067;0,6017;5,5995;16,5976;33,5963;54,5956;269,5955;291,5959;310,5971;323,5988;330,6009;331,6059" o:connectangles="0,0,0,0,0,0,0,0,0,0,0,0,0,0,0,0,0,0"/>
                  </v:shape>
                </v:group>
                <v:group id="Group 65" o:spid="_x0000_s1140" style="position:absolute;left:11009;top:3929;width:331;height:166" coordorigin="11009,3929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6" o:spid="_x0000_s1141" style="position:absolute;left:11009;top:3929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ptMEA&#10;AADcAAAADwAAAGRycy9kb3ducmV2LnhtbERPS4vCMBC+C/sfwizsTVOFFalG8YGwe1jBVvA6NGNT&#10;bCalibb++40geJuP7zmLVW9rcafWV44VjEcJCOLC6YpLBad8P5yB8AFZY+2YFDzIw2r5MVhgql3H&#10;R7pnoRQxhH2KCkwITSqlLwxZ9CPXEEfu4lqLIcK2lLrFLobbWk6SZCotVhwbDDa0NVRcs5tVYPt8&#10;fzj//W6+JzvfmcflfMq3rNTXZ7+egwjUh7f45f7Rcf54C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3KbTBAAAA3AAAAA8AAAAAAAAAAAAAAAAAmAIAAGRycy9kb3du&#10;cmV2LnhtbFBLBQYAAAAABAAEAPUAAACGAwAAAAA=&#10;" path="m269,l53,1,4,40,,62r,50l7,133r14,17l39,161r23,4l277,165r21,-7l315,144r11,-18l330,104r,-51l323,32,309,15,291,4,269,xe" stroked="f">
                    <v:path arrowok="t" o:connecttype="custom" o:connectlocs="269,3929;53,3930;4,3969;0,3991;0,4041;7,4062;21,4079;39,4090;62,4094;277,4094;298,4087;315,4073;326,4055;330,4033;330,3982;323,3961;309,3944;291,3933;269,3929" o:connectangles="0,0,0,0,0,0,0,0,0,0,0,0,0,0,0,0,0,0,0"/>
                  </v:shape>
                </v:group>
                <v:group id="Group 63" o:spid="_x0000_s1142" style="position:absolute;left:11009;top:3929;width:331;height:166" coordorigin="11009,3929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4" o:spid="_x0000_s1143" style="position:absolute;left:11009;top:3929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VAsQA&#10;AADcAAAADwAAAGRycy9kb3ducmV2LnhtbESPT4vCMBDF7wt+hzCCl0VT97BoNYqILntYD/4Br0Mz&#10;tsVmUpqo8dvvHARvM7w37/1mvkyuUXfqQu3ZwHiUgSIuvK25NHA6bocTUCEiW2w8k4EnBVgueh9z&#10;zK1/8J7uh1gqCeGQo4EqxjbXOhQVOQwj3xKLdvGdwyhrV2rb4UPCXaO/suxbO6xZGipsaV1RcT3c&#10;nAE+/62a26Z2++2p/fmc+hR3RTJm0E+rGahIKb7Nr+tfK/hj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VQLEAAAA3AAAAA8AAAAAAAAAAAAAAAAAmAIAAGRycy9k&#10;b3ducmV2LnhtbFBLBQYAAAAABAAEAPUAAACJAwAAAAA=&#10;" path="m330,104r-32,54l62,165,39,161,21,150,7,133,,112,,62,4,40,15,21,32,8,53,1,269,r22,4l309,15r14,17l330,53r,51xe" filled="f" strokecolor="#231f20" strokeweight=".121mm">
                    <v:path arrowok="t" o:connecttype="custom" o:connectlocs="330,4033;298,4087;62,4094;39,4090;21,4079;7,4062;0,4041;0,3991;4,3969;15,3950;32,3937;53,3930;269,3929;291,3933;309,3944;323,3961;330,3982;330,4033" o:connectangles="0,0,0,0,0,0,0,0,0,0,0,0,0,0,0,0,0,0"/>
                  </v:shape>
                </v:group>
                <v:group id="Group 61" o:spid="_x0000_s1144" style="position:absolute;left:10013;top:2425;width:331;height:166" coordorigin="10013,2425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2" o:spid="_x0000_s1145" style="position:absolute;left:10013;top:2425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e5sUA&#10;AADcAAAADwAAAGRycy9kb3ducmV2LnhtbESPQWvCQBCF70L/wzKF3nRjoEWiq6hFaA8t1Aheh+yY&#10;DWZnQ3Zr4r/vHAreZnhv3vtmtRl9q27UxyawgfksA0VcBdtwbeBUHqYLUDEhW2wDk4E7RdisnyYr&#10;LGwY+Idux1QrCeFYoAGXUldoHStHHuMsdMSiXULvMcna19r2OEi4b3WeZW/aY8PS4LCjvaPqevz1&#10;BvxYHr7PX5+71/w9Du5+OZ/KPRvz8jxul6ASjelh/r/+sIK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t7mxQAAANwAAAAPAAAAAAAAAAAAAAAAAJgCAABkcnMv&#10;ZG93bnJldi54bWxQSwUGAAAAAAQABAD1AAAAigMAAAAA&#10;" path="m269,l53,1,4,40,,62r1,50l8,133r13,17l40,161r22,4l277,165r21,-7l315,144r11,-18l330,104r,-50l323,32,310,16,291,4,269,xe" stroked="f">
                    <v:path arrowok="t" o:connecttype="custom" o:connectlocs="269,2425;53,2426;4,2465;0,2487;1,2537;8,2558;21,2575;40,2586;62,2590;277,2590;298,2583;315,2569;326,2551;330,2529;330,2479;323,2457;310,2441;291,2429;269,2425" o:connectangles="0,0,0,0,0,0,0,0,0,0,0,0,0,0,0,0,0,0,0"/>
                  </v:shape>
                </v:group>
                <v:group id="Group 59" o:spid="_x0000_s1146" style="position:absolute;left:10013;top:2425;width:331;height:166" coordorigin="10013,2425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0" o:spid="_x0000_s1147" style="position:absolute;left:10013;top:2425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oVcEA&#10;AADcAAAADwAAAGRycy9kb3ducmV2LnhtbERPTYvCMBC9C/6HMMJeRNPtQdxqWkTWxcN60BW8Ds3Y&#10;FptJaaLGf78RBG/zeJ+zLIJpxY1611hW8DlNQBCXVjdcKTj+bSZzEM4ja2wtk4IHOSjy4WCJmbZ3&#10;3tPt4CsRQ9hlqKD2vsukdGVNBt3UdsSRO9veoI+wr6Tu8R7DTSvTJJlJgw3Hhho7WtdUXg5Xo4BP&#10;v6v2+t2Y/ebY/Yy/bPC7Mij1MQqrBQhPwb/FL/dWx/lpCs9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MqFXBAAAA3AAAAA8AAAAAAAAAAAAAAAAAmAIAAGRycy9kb3du&#10;cmV2LnhtbFBLBQYAAAAABAAEAPUAAACGAwAAAAA=&#10;" path="m330,104r-32,54l62,165,40,161,21,150,8,133,1,112,,62,4,40,16,21,32,8,53,1,269,r22,4l310,16r13,16l330,54r,50xe" filled="f" strokecolor="#231f20" strokeweight=".121mm">
                    <v:path arrowok="t" o:connecttype="custom" o:connectlocs="330,2529;298,2583;62,2590;40,2586;21,2575;8,2558;1,2537;0,2487;4,2465;16,2446;32,2433;53,2426;269,2425;291,2429;310,2441;323,2457;330,2479;330,2529" o:connectangles="0,0,0,0,0,0,0,0,0,0,0,0,0,0,0,0,0,0"/>
                  </v:shape>
                </v:group>
                <v:group id="Group 57" o:spid="_x0000_s1148" style="position:absolute;left:1475;top:4814;width:331;height:166" coordorigin="1475,4814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8" o:spid="_x0000_s1149" style="position:absolute;left:1475;top:4814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Y5cIA&#10;AADcAAAADwAAAGRycy9kb3ducmV2LnhtbERPTYvCMBC9L/gfwgje1tSii1SjqIuwHnZBK3gdmrEp&#10;NpPSZG3995sFwds83ucs172txZ1aXzlWMBknIIgLpysuFZzz/fschA/IGmvHpOBBHtarwdsSM+06&#10;PtL9FEoRQ9hnqMCE0GRS+sKQRT92DXHkrq61GCJsS6lb7GK4rWWaJB/SYsWxwWBDO0PF7fRrFdg+&#10;3/9cvg/bWfrpO/O4Xs75jpUaDfvNAkSgPrzET/eXjvPT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djlwgAAANwAAAAPAAAAAAAAAAAAAAAAAJgCAABkcnMvZG93&#10;bnJldi54bWxQSwUGAAAAAAQABAD1AAAAhwMAAAAA&#10;" path="m269,l54,1,4,40,,62r1,50l8,133r13,17l40,162r22,4l277,165r21,-7l315,145r12,-19l331,104,330,54,323,33,310,16,291,5,269,xe" stroked="f">
                    <v:path arrowok="t" o:connecttype="custom" o:connectlocs="269,4814;54,4815;4,4854;0,4876;1,4926;8,4947;21,4964;40,4976;62,4980;277,4979;298,4972;315,4959;327,4940;331,4918;330,4868;323,4847;310,4830;291,4819;269,4814" o:connectangles="0,0,0,0,0,0,0,0,0,0,0,0,0,0,0,0,0,0,0"/>
                  </v:shape>
                </v:group>
                <v:group id="Group 55" o:spid="_x0000_s1150" style="position:absolute;left:1475;top:4814;width:331;height:166" coordorigin="1475,4814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6" o:spid="_x0000_s1151" style="position:absolute;left:1475;top:4814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uVsEA&#10;AADcAAAADwAAAGRycy9kb3ducmV2LnhtbERPS4vCMBC+C/sfwix4EZvqQdbaKLKs4kEPPsDr0Ixt&#10;sZmUJmr890YQ9jYf33PyRTCNuFPnassKRkkKgriwuuZSwem4Gv6AcB5ZY2OZFDzJwWL+1csx0/bB&#10;e7offCliCLsMFVTet5mUrqjIoEtsSxy5i+0M+gi7UuoOHzHcNHKcphNpsObYUGFLvxUV18PNKODz&#10;dtnc/mqzX53a9WBqg98VQan+d1jOQHgK/l/8cW90nD+ewP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rlbBAAAA3AAAAA8AAAAAAAAAAAAAAAAAmAIAAGRycy9kb3du&#10;cmV2LnhtbFBLBQYAAAAABAAEAPUAAACGAwAAAAA=&#10;" path="m331,104r-33,54l62,166,40,162,21,150,8,133,1,112,,62,4,40,16,21,33,8,54,1,269,r22,5l310,16r13,17l330,54r1,50xe" filled="f" strokecolor="#231f20" strokeweight=".121mm">
                    <v:path arrowok="t" o:connecttype="custom" o:connectlocs="331,4918;298,4972;62,4980;40,4976;21,4964;8,4947;1,4926;0,4876;4,4854;16,4835;33,4822;54,4815;269,4814;291,4819;310,4830;323,4847;330,4868;331,4918" o:connectangles="0,0,0,0,0,0,0,0,0,0,0,0,0,0,0,0,0,0"/>
                  </v:shape>
                </v:group>
                <v:group id="Group 53" o:spid="_x0000_s1152" style="position:absolute;left:1452;top:1938;width:331;height:166" coordorigin="1452,1938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4" o:spid="_x0000_s1153" style="position:absolute;left:1452;top:1938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S4MUA&#10;AADcAAAADwAAAGRycy9kb3ducmV2LnhtbESPQWvCQBCF70L/wzKF3nRjoEWiq6hFaA8t1Aheh+yY&#10;DWZnQ3Zr4r/vHAreZnhv3vtmtRl9q27UxyawgfksA0VcBdtwbeBUHqYLUDEhW2wDk4E7RdisnyYr&#10;LGwY+Idux1QrCeFYoAGXUldoHStHHuMsdMSiXULvMcna19r2OEi4b3WeZW/aY8PS4LCjvaPqevz1&#10;BvxYHr7PX5+71/w9Du5+OZ/KPRvz8jxul6ASjelh/r/+sIKfC6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NLgxQAAANwAAAAPAAAAAAAAAAAAAAAAAJgCAABkcnMv&#10;ZG93bnJldi54bWxQSwUGAAAAAAQABAD1AAAAigMAAAAA&#10;" path="m269,l54,1,4,40,,62r1,50l8,133r13,17l40,161r22,5l277,165r21,-7l315,145r12,-19l331,104,330,54,323,33,310,16,291,5,269,xe" stroked="f">
                    <v:path arrowok="t" o:connecttype="custom" o:connectlocs="269,1938;54,1939;4,1978;0,2000;1,2050;8,2071;21,2088;40,2099;62,2104;277,2103;298,2096;315,2083;327,2064;331,2042;330,1992;323,1971;310,1954;291,1943;269,1938" o:connectangles="0,0,0,0,0,0,0,0,0,0,0,0,0,0,0,0,0,0,0"/>
                  </v:shape>
                </v:group>
                <v:group id="Group 51" o:spid="_x0000_s1154" style="position:absolute;left:1452;top:1938;width:331;height:166" coordorigin="1452,1938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52" o:spid="_x0000_s1155" style="position:absolute;left:1452;top:1938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FZMQA&#10;AADcAAAADwAAAGRycy9kb3ducmV2LnhtbESPQWsCQQyF7wX/wxDBS9HZKhS7OopILR7sQSt4DTtx&#10;d3Ens+yMOv335iB4S3gv732ZL5Nr1I26UHs28DHKQBEX3tZcGjj+bYZTUCEiW2w8k4F/CrBc9N7m&#10;mFt/5z3dDrFUEsIhRwNVjG2udSgqchhGviUW7ew7h1HWrtS2w7uEu0aPs+xTO6xZGipsaV1RcTlc&#10;nQE+7VbN9bt2+82x/Xn/8in+FsmYQT+tZqAipfgyP6+3VvAn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BWTEAAAA3AAAAA8AAAAAAAAAAAAAAAAAmAIAAGRycy9k&#10;b3ducmV2LnhtbFBLBQYAAAAABAAEAPUAAACJAwAAAAA=&#10;" path="m331,104r-33,54l62,166,40,161,21,150,8,133,1,112,,62,4,40,16,21,33,8,54,1,269,r22,5l310,16r13,17l330,54r1,50xe" filled="f" strokecolor="#231f20" strokeweight=".121mm">
                    <v:path arrowok="t" o:connecttype="custom" o:connectlocs="331,2042;298,2096;62,2104;40,2099;21,2088;8,2071;1,2050;0,2000;4,1978;16,1959;33,1946;54,1939;269,1938;291,1943;310,1954;323,1971;330,1992;331,2042" o:connectangles="0,0,0,0,0,0,0,0,0,0,0,0,0,0,0,0,0,0"/>
                  </v:shape>
                </v:group>
                <v:group id="Group 49" o:spid="_x0000_s1156" style="position:absolute;left:2127;top:7277;width:331;height:166" coordorigin="2127,7277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50" o:spid="_x0000_s1157" style="position:absolute;left:2127;top:7277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z18IA&#10;AADcAAAADwAAAGRycy9kb3ducmV2LnhtbERPTYvCMBC9L/gfwgje1tSKi1SjqIuwHnZBK3gdmrEp&#10;NpPSZG3995sFwds83ucs172txZ1aXzlWMBknIIgLpysuFZzz/fschA/IGmvHpOBBHtarwdsSM+06&#10;PtL9FEoRQ9hnqMCE0GRS+sKQRT92DXHkrq61GCJsS6lb7GK4rWWaJB/SYsWxwWBDO0PF7fRrFdg+&#10;3/9cvg/bWfrpO/O4Xs75jpUaDfvNAkSgPrzET/eXjvOn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XPXwgAAANwAAAAPAAAAAAAAAAAAAAAAAJgCAABkcnMvZG93&#10;bnJldi54bWxQSwUGAAAAAAQABAD1AAAAhwMAAAAA&#10;" path="m269,l54,,5,39,,61r1,50l8,132r13,17l40,161r22,4l277,164r22,-7l315,144r12,-19l331,103,330,53,323,32,310,15,291,4,269,xe" stroked="f">
                    <v:path arrowok="t" o:connecttype="custom" o:connectlocs="269,7277;54,7277;5,7316;0,7338;1,7388;8,7409;21,7426;40,7438;62,7442;277,7441;299,7434;315,7421;327,7402;331,7380;330,7330;323,7309;310,7292;291,7281;269,7277" o:connectangles="0,0,0,0,0,0,0,0,0,0,0,0,0,0,0,0,0,0,0"/>
                  </v:shape>
                </v:group>
                <v:group id="Group 47" o:spid="_x0000_s1158" style="position:absolute;left:2127;top:7277;width:331;height:166" coordorigin="2127,7277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8" o:spid="_x0000_s1159" style="position:absolute;left:2127;top:7277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DZ8MA&#10;AADcAAAADwAAAGRycy9kb3ducmV2LnhtbERPTWvCQBC9F/wPyxS8FN1oi2h0FSlVeqgHY8DrkB2T&#10;0OxsyK7J+u+7hUJv83ifs9kF04ieOldbVjCbJiCIC6trLhXkl8NkCcJ5ZI2NZVLwIAe77ehpg6m2&#10;A5+pz3wpYgi7FBVU3replK6oyKCb2pY4cjfbGfQRdqXUHQ4x3DRyniQLabDm2FBhS+8VFd/Z3Sjg&#10;69e+uX/U5nzI2+PLygZ/KoJS4+ewX4PwFPy/+M/9qeP81z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ADZ8MAAADcAAAADwAAAAAAAAAAAAAAAACYAgAAZHJzL2Rv&#10;d25yZXYueG1sUEsFBgAAAAAEAAQA9QAAAIgDAAAAAA==&#10;" path="m331,103r-32,54l62,165,40,161,21,149,8,132,1,111,,61,5,39,16,20,33,7,54,,269,r22,4l310,15r13,17l330,53r1,50xe" filled="f" strokecolor="#231f20" strokeweight=".121mm">
                    <v:path arrowok="t" o:connecttype="custom" o:connectlocs="331,7380;299,7434;62,7442;40,7438;21,7426;8,7409;1,7388;0,7338;5,7316;16,7297;33,7284;54,7277;269,7277;291,7281;310,7292;323,7309;330,7330;331,7380" o:connectangles="0,0,0,0,0,0,0,0,0,0,0,0,0,0,0,0,0,0"/>
                  </v:shape>
                </v:group>
                <v:group id="Group 45" o:spid="_x0000_s1160" style="position:absolute;left:2792;top:8683;width:331;height:166" coordorigin="2792,8683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6" o:spid="_x0000_s1161" style="position:absolute;left:2792;top:8683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11MEA&#10;AADcAAAADwAAAGRycy9kb3ducmV2LnhtbERPTYvCMBC9C/sfwix401QXRapRXBdBDytoBa9DMzbF&#10;ZlKarK3/3ggL3ubxPmex6mwl7tT40rGC0TABQZw7XXKh4JxtBzMQPiBrrByTggd5WC0/egtMtWv5&#10;SPdTKEQMYZ+iAhNCnUrpc0MW/dDVxJG7usZiiLAppG6wjeG2kuMkmUqLJccGgzVtDOW3059VYLts&#10;e7j87r8n4x/fmsf1cs42rFT/s1vPQQTqwlv8797pOP9r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ddTBAAAA3AAAAA8AAAAAAAAAAAAAAAAAmAIAAGRycy9kb3du&#10;cmV2LnhtbFBLBQYAAAAABAAEAPUAAACGAwAAAAA=&#10;" path="m269,l53,1,4,40,,62r,50l7,133r14,17l39,161r23,4l277,165r21,-7l315,145r11,-19l330,104r,-50l323,33,309,16,291,4,269,xe" stroked="f">
                    <v:path arrowok="t" o:connecttype="custom" o:connectlocs="269,8683;53,8684;4,8723;0,8745;0,8795;7,8816;21,8833;39,8844;62,8848;277,8848;298,8841;315,8828;326,8809;330,8787;330,8737;323,8716;309,8699;291,8687;269,8683" o:connectangles="0,0,0,0,0,0,0,0,0,0,0,0,0,0,0,0,0,0,0"/>
                  </v:shape>
                </v:group>
                <v:group id="Group 43" o:spid="_x0000_s1162" style="position:absolute;left:2792;top:8683;width:331;height:166" coordorigin="2792,8683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4" o:spid="_x0000_s1163" style="position:absolute;left:2792;top:8683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JYsQA&#10;AADcAAAADwAAAGRycy9kb3ducmV2LnhtbESPQWsCQQyF7wX/wxDBS9HZKhS7OopILR7sQSt4DTtx&#10;d3Ens+yMOv335iB4S3gv732ZL5Nr1I26UHs28DHKQBEX3tZcGjj+bYZTUCEiW2w8k4F/CrBc9N7m&#10;mFt/5z3dDrFUEsIhRwNVjG2udSgqchhGviUW7ew7h1HWrtS2w7uEu0aPs+xTO6xZGipsaV1RcTlc&#10;nQE+7VbN9bt2+82x/Xn/8in+FsmYQT+tZqAipfgyP6+3VvA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CWLEAAAA3AAAAA8AAAAAAAAAAAAAAAAAmAIAAGRycy9k&#10;b3ducmV2LnhtbFBLBQYAAAAABAAEAPUAAACJAwAAAAA=&#10;" path="m330,104r-32,54l62,165,39,161,21,150,7,133,,112,,62,4,40,15,21,32,8,53,1,269,r22,4l309,16r14,17l330,54r,50xe" filled="f" strokecolor="#231f20" strokeweight=".121mm">
                    <v:path arrowok="t" o:connecttype="custom" o:connectlocs="330,8787;298,8841;62,8848;39,8844;21,8833;7,8816;0,8795;0,8745;4,8723;15,8704;32,8691;53,8684;269,8683;291,8687;309,8699;323,8716;330,8737;330,8787" o:connectangles="0,0,0,0,0,0,0,0,0,0,0,0,0,0,0,0,0,0"/>
                  </v:shape>
                </v:group>
                <v:group id="Group 39" o:spid="_x0000_s1164" style="position:absolute;left:4006;top:8267;width:276;height:60" coordorigin="4006,8267" coordsize="2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2" o:spid="_x0000_s1165" style="position:absolute;left:4006;top:826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1wsUA&#10;AADcAAAADwAAAGRycy9kb3ducmV2LnhtbESPQUvDQBCF74L/YRnBS2k3lWoldltUFHI19tDehuyY&#10;BLOzITtt0n/fOQjeZnhv3vtms5tCZ840pDayg+UiA0NcRd9y7WD//Tl/BpME2WMXmRxcKMFue3uz&#10;wdzHkb/oXEptNIRTjg4akT63NlUNBUyL2BOr9hOHgKLrUFs/4KjhobMPWfZkA7asDQ329N5Q9Vue&#10;goPTMutmh2JWrh6lPn7IupC38eDc/d30+gJGaJJ/89914RV/pfj6jE5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jXCxQAAANwAAAAPAAAAAAAAAAAAAAAAAJgCAABkcnMv&#10;ZG93bnJldi54bWxQSwUGAAAAAAQABAD1AAAAigMAAAAA&#10;" path="m17,l7,29,,60r276,l269,29,62,29,48,25,34,21,25,15,20,8,17,xe" fillcolor="#ed1c24" stroked="f">
                    <v:path arrowok="t" o:connecttype="custom" o:connectlocs="17,8267;7,8296;0,8327;276,8327;269,8296;62,8296;48,8292;34,8288;25,8282;20,8275;17,8267" o:connectangles="0,0,0,0,0,0,0,0,0,0,0"/>
                  </v:shape>
                  <v:shape id="Freeform 41" o:spid="_x0000_s1166" style="position:absolute;left:4006;top:826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QWcIA&#10;AADcAAAADwAAAGRycy9kb3ducmV2LnhtbERPTWvCQBC9F/oflin0IrpJsVWiq1RpIVdjD3obsmMS&#10;mp0N2dGk/75bKHibx/uc9XZ0rbpRHxrPBtJZAoq49LbhysDX8XO6BBUE2WLrmQz8UIDt5vFhjZn1&#10;Ax/oVkilYgiHDA3UIl2mdShrchhmviOO3MX3DiXCvtK2xyGGu1a/JMmbdthwbKixo31N5XdxdQau&#10;adJOTvmkmL9Kdf6QRS674WTM89P4vgIlNMpd/O/ObZw/T+HvmXi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pBZwgAAANwAAAAPAAAAAAAAAAAAAAAAAJgCAABkcnMvZG93&#10;bnJldi54bWxQSwUGAAAAAAQABAD1AAAAhwMAAAAA&#10;" path="m138,1l93,29r89,l168,27,156,21r-9,-5l141,9,138,1xe" fillcolor="#ed1c24" stroked="f">
                    <v:path arrowok="t" o:connecttype="custom" o:connectlocs="138,8268;93,8296;182,8296;168,8294;156,8288;147,8283;141,8276;138,8268" o:connectangles="0,0,0,0,0,0,0,0"/>
                  </v:shape>
                  <v:shape id="Freeform 40" o:spid="_x0000_s1167" style="position:absolute;left:4006;top:826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LsIA&#10;AADcAAAADwAAAGRycy9kb3ducmV2LnhtbERPTWvCQBC9F/wPywheRDeKrSV1FRULuTb1oLchO01C&#10;s7MhO5r477uFQm/zeJ+z2Q2uUXfqQu3ZwGKegCIuvK25NHD+fJ+9ggqCbLHxTAYeFGC3HT1tMLW+&#10;5w+651KqGMIhRQOVSJtqHYqKHIa5b4kj9+U7hxJhV2rbYR/DXaOXSfKiHdYcGyps6VhR8Z3fnIHb&#10;Immml2yar56lvJ5kncmhvxgzGQ/7N1BCg/yL/9yZjfNXS/h9Jl6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A4uwgAAANwAAAAPAAAAAAAAAAAAAAAAAJgCAABkcnMvZG93&#10;bnJldi54bWxQSwUGAAAAAAQABAD1AAAAhwMAAAAA&#10;" path="m259,l214,29r55,l259,xe" fillcolor="#ed1c24" stroked="f">
                    <v:path arrowok="t" o:connecttype="custom" o:connectlocs="259,8267;214,8296;269,8296;259,8267" o:connectangles="0,0,0,0"/>
                  </v:shape>
                </v:group>
                <v:group id="Group 37" o:spid="_x0000_s1168" style="position:absolute;left:3999;top:8345;width:290;height:229" coordorigin="3999,8345" coordsize="29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8" o:spid="_x0000_s1169" style="position:absolute;left:3999;top:8345;width:290;height:22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GdMMA&#10;AADcAAAADwAAAGRycy9kb3ducmV2LnhtbERPS2vCQBC+F/wPywi91Y1Wik1dRSKF5lIf1fs0OybB&#10;7GzIbpM0v74rFLzNx/ec5bo3lWipcaVlBdNJBII4s7rkXMHp6/1pAcJ5ZI2VZVLwSw7Wq9HDEmNt&#10;Oz5Qe/S5CCHsYlRQeF/HUrqsIINuYmviwF1sY9AH2ORSN9iFcFPJWRS9SIMlh4YCa0oKyq7HH6Og&#10;Sz9NSovnaJ996/Pwmmx3vRuUehz3mzcQnnp/F/+7P3SYP5/D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GdMMAAADcAAAADwAAAAAAAAAAAAAAAACYAgAAZHJzL2Rv&#10;d25yZXYueG1sUEsFBgAAAAAEAAQA9QAAAIgDAAAAAA==&#10;" path="m283,l7,,3,23,,47,3,75r30,78l94,210r51,19l171,221r68,-45l280,103,290,47,287,23,283,xe" fillcolor="#2e3092" stroked="f">
                    <v:path arrowok="t" o:connecttype="custom" o:connectlocs="283,8345;7,8345;3,8368;0,8392;3,8420;33,8498;94,8555;145,8574;171,8566;239,8521;280,8448;290,8392;287,8368;283,8345" o:connectangles="0,0,0,0,0,0,0,0,0,0,0,0,0,0"/>
                  </v:shape>
                </v:group>
                <v:group id="Group 35" o:spid="_x0000_s1170" style="position:absolute;left:4070;top:10127;width:331;height:166" coordorigin="4070,10127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6" o:spid="_x0000_s1171" style="position:absolute;left:4070;top:10127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GqcEA&#10;AADcAAAADwAAAGRycy9kb3ducmV2LnhtbERPTYvCMBC9C/sfwix401RZRapRXBdBDytoBa9DMzbF&#10;ZlKarK3/3ggL3ubxPmex6mwl7tT40rGC0TABQZw7XXKh4JxtBzMQPiBrrByTggd5WC0/egtMtWv5&#10;SPdTKEQMYZ+iAhNCnUrpc0MW/dDVxJG7usZiiLAppG6wjeG2kuMkmUqLJccGgzVtDOW3059VYLts&#10;e7j87r8n4x/fmsf1cs42rFT/s1vPQQTqwlv8797pOP9r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BqnBAAAA3AAAAA8AAAAAAAAAAAAAAAAAmAIAAGRycy9kb3du&#10;cmV2LnhtbFBLBQYAAAAABAAEAPUAAACGAwAAAAA=&#10;" path="m269,l54,,4,39,,61r1,50l8,132r13,17l40,161r22,4l277,164r21,-7l315,144r12,-19l331,103,330,53,323,32,310,15,291,4,269,xe" stroked="f">
                    <v:path arrowok="t" o:connecttype="custom" o:connectlocs="269,10127;54,10127;4,10166;0,10188;1,10238;8,10259;21,10276;40,10288;62,10292;277,10291;298,10284;315,10271;327,10252;331,10230;330,10180;323,10159;310,10142;291,10131;269,10127" o:connectangles="0,0,0,0,0,0,0,0,0,0,0,0,0,0,0,0,0,0,0"/>
                  </v:shape>
                </v:group>
                <v:group id="Group 33" o:spid="_x0000_s1172" style="position:absolute;left:4070;top:10127;width:331;height:166" coordorigin="4070,10127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4" o:spid="_x0000_s1173" style="position:absolute;left:4070;top:10127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6H8QA&#10;AADcAAAADwAAAGRycy9kb3ducmV2LnhtbESPQWsCQQyF7wX/wxDBS9HZihS7OopILR7sQSt4DTtx&#10;d3Ens+yMOv335iB4S3gv732ZL5Nr1I26UHs28DHKQBEX3tZcGjj+bYZTUCEiW2w8k4F/CrBc9N7m&#10;mFt/5z3dDrFUEsIhRwNVjG2udSgqchhGviUW7ew7h1HWrtS2w7uEu0aPs+xTO6xZGipsaV1RcTlc&#10;nQE+7VbN9bt2+82x/Xn/8in+FsmYQT+tZqAipfgyP6+3VvA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eh/EAAAA3AAAAA8AAAAAAAAAAAAAAAAAmAIAAGRycy9k&#10;b3ducmV2LnhtbFBLBQYAAAAABAAEAPUAAACJAwAAAAA=&#10;" path="m331,103r-33,54l62,165,40,161,21,149,8,132,1,111,,61,4,39,16,21,33,7,54,,269,r22,4l310,15r13,17l330,53r1,50xe" filled="f" strokecolor="#231f20" strokeweight=".121mm">
                    <v:path arrowok="t" o:connecttype="custom" o:connectlocs="331,10230;298,10284;62,10292;40,10288;21,10276;8,10259;1,10238;0,10188;4,10166;16,10148;33,10134;54,10127;269,10127;291,10131;310,10142;323,10159;330,10180;331,10230" o:connectangles="0,0,0,0,0,0,0,0,0,0,0,0,0,0,0,0,0,0"/>
                  </v:shape>
                </v:group>
                <v:group id="Group 31" o:spid="_x0000_s1174" style="position:absolute;left:4872;top:11584;width:331;height:166" coordorigin="4872,11584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2" o:spid="_x0000_s1175" style="position:absolute;left:4872;top:11584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tm8UA&#10;AADcAAAADwAAAGRycy9kb3ducmV2LnhtbESPQWvDMAyF74P9B6PBbq2zQkfJ4pa2o9AdNlhT6FXE&#10;ShwWyyF2m/TfT4fBbhLv6b1PxWbynbrRENvABl7mGSjiKtiWGwPn8jBbgYoJ2WIXmAzcKcJm/fhQ&#10;YG7DyN90O6VGSQjHHA24lPpc61g58hjnoScWrQ6DxyTr0Gg74CjhvtOLLHvVHluWBoc97R1VP6er&#10;N+Cn8vB1+fzYLRfvcXT3+nIu92zM89O0fQOVaEr/5r/ro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K2bxQAAANwAAAAPAAAAAAAAAAAAAAAAAJgCAABkcnMv&#10;ZG93bnJldi54bWxQSwUGAAAAAAQABAD1AAAAigMAAAAA&#10;" path="m269,l53,,4,39,,61r1,50l8,133r13,16l40,161r22,4l277,164r21,-7l315,144r11,-19l330,103r,-50l323,32,310,15,291,4,269,xe" stroked="f">
                    <v:path arrowok="t" o:connecttype="custom" o:connectlocs="269,11584;53,11584;4,11623;0,11645;1,11695;8,11717;21,11733;40,11745;62,11749;277,11748;298,11741;315,11728;326,11709;330,11687;330,11637;323,11616;310,11599;291,11588;269,11584" o:connectangles="0,0,0,0,0,0,0,0,0,0,0,0,0,0,0,0,0,0,0"/>
                  </v:shape>
                </v:group>
                <v:group id="Group 29" o:spid="_x0000_s1176" style="position:absolute;left:4872;top:11584;width:331;height:166" coordorigin="4872,11584" coordsize="331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0" o:spid="_x0000_s1177" style="position:absolute;left:4872;top:11584;width:331;height:166;visibility:visible;mso-wrap-style:square;v-text-anchor:top" coordsize="33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bKMAA&#10;AADcAAAADwAAAGRycy9kb3ducmV2LnhtbERPy6rCMBDdX/AfwghuLppeQdFqFJGruNCFD3A7NGNb&#10;bCaliRr/3giCuzmc50znwVTiTo0rLSv46yUgiDOrS84VnI6r7giE88gaK8uk4EkO5rPWzxRTbR+8&#10;p/vB5yKGsEtRQeF9nUrpsoIMup6tiSN3sY1BH2GTS93gI4abSvaTZCgNlhwbCqxpWVB2PdyMAj5v&#10;F9XtvzT71ale/45t8LssKNVph8UEhKfgv+KPe6Pj/EEf3s/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rbKMAAAADcAAAADwAAAAAAAAAAAAAAAACYAgAAZHJzL2Rvd25y&#10;ZXYueG1sUEsFBgAAAAAEAAQA9QAAAIUDAAAAAA==&#10;" path="m330,103r-32,54l62,165,40,161,21,149,8,133,1,111,,61,4,39,15,21,32,7,53,,269,r22,4l310,15r13,17l330,53r,50xe" filled="f" strokecolor="#231f20" strokeweight=".121mm">
                    <v:path arrowok="t" o:connecttype="custom" o:connectlocs="330,11687;298,11741;62,11749;40,11745;21,11733;8,11717;1,11695;0,11645;4,11623;15,11605;32,11591;53,11584;269,11584;291,11588;310,11599;323,11616;330,11637;330,11687" o:connectangles="0,0,0,0,0,0,0,0,0,0,0,0,0,0,0,0,0,0"/>
                  </v:shape>
                </v:group>
                <v:group id="Group 25" o:spid="_x0000_s1178" style="position:absolute;left:6787;top:5454;width:276;height:60" coordorigin="6787,5454" coordsize="2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8" o:spid="_x0000_s1179" style="position:absolute;left:6787;top:5454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lHMIA&#10;AADcAAAADwAAAGRycy9kb3ducmV2LnhtbERPS2vCQBC+F/wPywi9SN0oPkrqKq1UyLXRQ3obstMk&#10;NDsbsqNJ/31XKPQ2H99zdofRtepGfWg8G1jME1DEpbcNVwYu59PTM6ggyBZbz2TghwIc9pOHHabW&#10;D/xBt1wqFUM4pGigFulSrUNZk8Mw9x1x5L5871Ai7CttexxiuGv1Mkk22mHDsaHGjo41ld/51Rm4&#10;LpJ2VmSzfLWW6vNdtpm8DYUxj9Px9QWU0Cj/4j93ZuP89Qruz8QL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KUcwgAAANwAAAAPAAAAAAAAAAAAAAAAAJgCAABkcnMvZG93&#10;bnJldi54bWxQSwUGAAAAAAQABAD1AAAAhwMAAAAA&#10;" path="m17,l7,29,,60r276,l270,29,63,29,48,25,35,21,25,15,20,8,17,xe" fillcolor="#ed1c24" stroked="f">
                    <v:path arrowok="t" o:connecttype="custom" o:connectlocs="17,5454;7,5483;0,5514;276,5514;270,5483;63,5483;48,5479;35,5475;25,5469;20,5462;17,5454" o:connectangles="0,0,0,0,0,0,0,0,0,0,0"/>
                  </v:shape>
                  <v:shape id="Freeform 27" o:spid="_x0000_s1180" style="position:absolute;left:6787;top:5454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Ah8IA&#10;AADcAAAADwAAAGRycy9kb3ducmV2LnhtbERPTWvCQBC9C/0PyxR6Ed1YmirRVdrSQq7GHvQ2ZMck&#10;NDsbsqNJ/323IHibx/uczW50rbpSHxrPBhbzBBRx6W3DlYHvw9dsBSoIssXWMxn4pQC77cNkg5n1&#10;A+/pWkilYgiHDA3UIl2mdShrchjmviOO3Nn3DiXCvtK2xyGGu1Y/J8mrdthwbKixo4+ayp/i4gxc&#10;Fkk7PebT4iWV6vQpy1zeh6MxT4/j2xqU0Ch38c2d2zg/TeH/mXi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ACHwgAAANwAAAAPAAAAAAAAAAAAAAAAAJgCAABkcnMvZG93&#10;bnJldi54bWxQSwUGAAAAAAQABAD1AAAAhwMAAAAA&#10;" path="m138,1l93,29r89,l169,26,157,21,147,16,141,9,138,1xe" fillcolor="#ed1c24" stroked="f">
                    <v:path arrowok="t" o:connecttype="custom" o:connectlocs="138,5455;93,5483;182,5483;169,5480;157,5475;147,5470;141,5463;138,5455" o:connectangles="0,0,0,0,0,0,0,0"/>
                  </v:shape>
                  <v:shape id="Freeform 26" o:spid="_x0000_s1181" style="position:absolute;left:6787;top:5454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e8MIA&#10;AADcAAAADwAAAGRycy9kb3ducmV2LnhtbERPTWvCQBC9C/6HZQQvohulakldxZYWcjXtwd6G7DQJ&#10;ZmdDdjTpv+8WBG/zeJ+zOwyuUTfqQu3ZwHKRgCIuvK25NPD1+TF/BhUE2WLjmQz8UoDDfjzaYWp9&#10;zye65VKqGMIhRQOVSJtqHYqKHIaFb4kj9+M7hxJhV2rbYR/DXaNXSbLRDmuODRW29FZRccmvzsB1&#10;mTSzczbLn9ZSfr/LNpPX/mzMdDIcX0AJDfIQ392ZjfPXG/h/Jl6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p7wwgAAANwAAAAPAAAAAAAAAAAAAAAAAJgCAABkcnMvZG93&#10;bnJldi54bWxQSwUGAAAAAAQABAD1AAAAhwMAAAAA&#10;" path="m259,l214,29r56,l259,xe" fillcolor="#ed1c24" stroked="f">
                    <v:path arrowok="t" o:connecttype="custom" o:connectlocs="259,5454;214,5483;270,5483;259,5454" o:connectangles="0,0,0,0"/>
                  </v:shape>
                </v:group>
                <v:group id="Group 23" o:spid="_x0000_s1182" style="position:absolute;left:6798;top:5602;width:147;height:2" coordorigin="6798,5602" coordsize="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" o:spid="_x0000_s1183" style="position:absolute;left:6798;top:5602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1ncUA&#10;AADcAAAADwAAAGRycy9kb3ducmV2LnhtbESPzWrDQAyE74W8w6JAb806vxTX6xAaWkJ7ihPoVXhV&#10;28Srdb2bxM3TR4dCbxIzmvmUrQfXqgv1ofFsYDpJQBGX3jZcGTge3p6eQYWIbLH1TAZ+KcA6Hz1k&#10;mFp/5T1dilgpCeGQooE6xi7VOpQ1OQwT3xGL9u17h1HWvtK2x6uEu1bPkmSlHTYsDTV29FpTeSrO&#10;zsB8caumn7sfS/P3Y0Pbr8XHbOmNeRwPmxdQkYb4b/673lnBXwqtPCMT6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nWdxQAAANwAAAAPAAAAAAAAAAAAAAAAAJgCAABkcnMv&#10;ZG93bnJldi54bWxQSwUGAAAAAAQABAD1AAAAigMAAAAA&#10;" path="m,l147,e" filled="f" strokecolor="white" strokeweight=".20919mm">
                    <v:path arrowok="t" o:connecttype="custom" o:connectlocs="0,0;147,0" o:connectangles="0,0"/>
                  </v:shape>
                </v:group>
                <v:group id="Group 21" o:spid="_x0000_s1184" style="position:absolute;left:6781;top:5532;width:290;height:229" coordorigin="6781,5532" coordsize="29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" o:spid="_x0000_s1185" style="position:absolute;left:6781;top:5532;width:290;height:22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cF8UA&#10;AADcAAAADwAAAGRycy9kb3ducmV2LnhtbESPQWvCQBCF7wX/wzJCb3WjBbHRNYhSqJe2Wr2P2TEJ&#10;ZmdDdpuk/vrOodDbDO/Ne9+sssHVqqM2VJ4NTCcJKOLc24oLA6ev16cFqBCRLdaeycAPBcjWo4cV&#10;ptb3fKDuGAslIRxSNFDG2KRah7wkh2HiG2LRrr51GGVtC21b7CXc1XqWJHPtsGJpKLGhbUn57fjt&#10;DPT7d7enxXPymV/s+f6y3X0M4W7M43jYLEFFGuK/+e/6zQr+X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dwXxQAAANwAAAAPAAAAAAAAAAAAAAAAAJgCAABkcnMv&#10;ZG93bnJldi54bWxQSwUGAAAAAAQABAD1AAAAigMAAAAA&#10;" path="m282,l6,,2,23,,47,2,75r31,78l94,210r50,18l171,221r67,-46l280,102r9,-55l286,23,282,xe" fillcolor="#2e3092" stroked="f">
                    <v:path arrowok="t" o:connecttype="custom" o:connectlocs="282,5532;6,5532;2,5555;0,5579;2,5607;33,5685;94,5742;144,5760;171,5753;238,5707;280,5634;289,5579;286,5555;282,5532" o:connectangles="0,0,0,0,0,0,0,0,0,0,0,0,0,0"/>
                  </v:shape>
                </v:group>
                <v:group id="Group 17" o:spid="_x0000_s1186" style="position:absolute;left:11374;top:2837;width:276;height:60" coordorigin="11374,2837" coordsize="2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" o:spid="_x0000_s1187" style="position:absolute;left:11374;top:283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STsIA&#10;AADcAAAADwAAAGRycy9kb3ducmV2LnhtbERPTWvCQBC9F/oflhG8SN0o1kp0lbYo5Nq0B70N2TEJ&#10;ZmdDdjTpv+8KQm/zeJ+z2Q2uUTfqQu3ZwGyagCIuvK25NPDzfXhZgQqCbLHxTAZ+KcBu+/y0wdT6&#10;nr/olkupYgiHFA1UIm2qdSgqchimviWO3Nl3DiXCrtS2wz6Gu0bPk2SpHdYcGyps6bOi4pJfnYHr&#10;LGkmx2ySL16lPO3lLZOP/mjMeDS8r0EJDfIvfrgzG+cv53B/Jl6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VJOwgAAANwAAAAPAAAAAAAAAAAAAAAAAJgCAABkcnMvZG93&#10;bnJldi54bWxQSwUGAAAAAAQABAD1AAAAhwMAAAAA&#10;" path="m17,l6,29,,60r276,l269,29,62,29,48,25,34,21,25,15,20,8,17,xe" fillcolor="#ed1c24" stroked="f">
                    <v:path arrowok="t" o:connecttype="custom" o:connectlocs="17,2837;6,2866;0,2897;276,2897;269,2866;62,2866;48,2862;34,2858;25,2852;20,2845;17,2837" o:connectangles="0,0,0,0,0,0,0,0,0,0,0"/>
                  </v:shape>
                  <v:shape id="Freeform 19" o:spid="_x0000_s1188" style="position:absolute;left:11374;top:283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31cMA&#10;AADcAAAADwAAAGRycy9kb3ducmV2LnhtbERPS2vCQBC+F/wPywi9SN1YHy2pq9hSIVfTHuxtyE6T&#10;YHY2ZEeT/ntXEHqbj+856+3gGnWhLtSeDcymCSjiwtuaSwPfX/unV1BBkC02nsnAHwXYbkYPa0yt&#10;7/lAl1xKFUM4pGigEmlTrUNRkcMw9S1x5H5951Ai7EptO+xjuGv0c5KstMOaY0OFLX1UVJzyszNw&#10;niXN5JhN8sVSyp9PecnkvT8a8zgedm+ghAb5F9/dmY3zV3O4PRMv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X31cMAAADcAAAADwAAAAAAAAAAAAAAAACYAgAAZHJzL2Rv&#10;d25yZXYueG1sUEsFBgAAAAAEAAQA9QAAAIgDAAAAAA==&#10;" path="m138,2l93,29r89,l168,27,156,21r-9,-5l140,10,138,2xe" fillcolor="#ed1c24" stroked="f">
                    <v:path arrowok="t" o:connecttype="custom" o:connectlocs="138,2839;93,2866;182,2866;168,2864;156,2858;147,2853;140,2847;138,2839" o:connectangles="0,0,0,0,0,0,0,0"/>
                  </v:shape>
                  <v:shape id="Freeform 18" o:spid="_x0000_s1189" style="position:absolute;left:11374;top:2837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vocIA&#10;AADcAAAADwAAAGRycy9kb3ducmV2LnhtbERPTWvCQBC9F/oflhG8SN0o1pbUVapYyNW0B3sbstMk&#10;mJ0N2dHEf98VBG/zeJ+z2gyuURfqQu3ZwGyagCIuvK25NPDz/fXyDioIssXGMxm4UoDN+vlphan1&#10;PR/okkupYgiHFA1UIm2qdSgqchimviWO3J/vHEqEXalth30Md42eJ8lSO6w5NlTY0q6i4pSfnYHz&#10;LGkmx2ySL16l/N3LWybb/mjMeDR8foASGuQhvrszG+cvF3B7Jl6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G+hwgAAANwAAAAPAAAAAAAAAAAAAAAAAJgCAABkcnMvZG93&#10;bnJldi54bWxQSwUGAAAAAAQABAD1AAAAhwMAAAAA&#10;" path="m259,l213,29r56,l259,xe" fillcolor="#ed1c24" stroked="f">
                    <v:path arrowok="t" o:connecttype="custom" o:connectlocs="259,2837;213,2866;269,2866;259,2837" o:connectangles="0,0,0,0"/>
                  </v:shape>
                </v:group>
                <v:group id="Group 15" o:spid="_x0000_s1190" style="position:absolute;left:11384;top:2985;width:147;height:2" coordorigin="11384,2985" coordsize="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" o:spid="_x0000_s1191" style="position:absolute;left:11384;top:2985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OycMA&#10;AADcAAAADwAAAGRycy9kb3ducmV2LnhtbERPS2vCQBC+C/6HZYTezMZHQ4muUpQWsSdtwOuQnSah&#10;2dk0u02iv94tFLzNx/ec9XYwteiodZVlBbMoBkGcW11xoSD7fJu+gHAeWWNtmRRcycF2Mx6tMdW2&#10;5xN1Z1+IEMIuRQWl900qpctLMugi2xAH7su2Bn2AbSF1i30IN7Wcx3EiDVYcGkpsaFdS/n3+NQoW&#10;y1sx+zj8aFq8ZxXtL8vj/Nkq9TQZXlcgPA3+If53H3SYnyTw9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OycMAAADcAAAADwAAAAAAAAAAAAAAAACYAgAAZHJzL2Rv&#10;d25yZXYueG1sUEsFBgAAAAAEAAQA9QAAAIgDAAAAAA==&#10;" path="m,l147,e" filled="f" strokecolor="white" strokeweight=".20919mm">
                    <v:path arrowok="t" o:connecttype="custom" o:connectlocs="0,0;147,0" o:connectangles="0,0"/>
                  </v:shape>
                </v:group>
                <v:group id="Group 13" o:spid="_x0000_s1192" style="position:absolute;left:11367;top:2916;width:290;height:229" coordorigin="11367,2916" coordsize="29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" o:spid="_x0000_s1193" style="position:absolute;left:11367;top:2916;width:290;height:22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QEcUA&#10;AADcAAAADwAAAGRycy9kb3ducmV2LnhtbESPQWvCQBCF7wX/wzJCb3WjBbHRNYhSqJe2Wr2P2TEJ&#10;ZmdDdpuk/vrOodDbDO/Ne9+sssHVqqM2VJ4NTCcJKOLc24oLA6ev16cFqBCRLdaeycAPBcjWo4cV&#10;ptb3fKDuGAslIRxSNFDG2KRah7wkh2HiG2LRrr51GGVtC21b7CXc1XqWJHPtsGJpKLGhbUn57fjt&#10;DPT7d7enxXPymV/s+f6y3X0M4W7M43jYLEFFGuK/+e/6zQ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9ARxQAAANwAAAAPAAAAAAAAAAAAAAAAAJgCAABkcnMv&#10;ZG93bnJldi54bWxQSwUGAAAAAAQABAD1AAAAigMAAAAA&#10;" path="m283,l7,,3,22,,46,3,74r30,78l94,209r51,19l171,220r68,-45l280,102r9,-56l287,22,283,xe" fillcolor="#2e3092" stroked="f">
                    <v:path arrowok="t" o:connecttype="custom" o:connectlocs="283,2916;7,2916;3,2938;0,2962;3,2990;33,3068;94,3125;145,3144;171,3136;239,3091;280,3018;289,2962;287,2938;283,2916" o:connectangles="0,0,0,0,0,0,0,0,0,0,0,0,0,0"/>
                  </v:shape>
                </v:group>
                <v:group id="Group 9" o:spid="_x0000_s1194" style="position:absolute;left:13642;top:1385;width:276;height:60" coordorigin="13642,1385" coordsize="2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" o:spid="_x0000_s1195" style="position:absolute;left:13642;top:1385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/f8UA&#10;AADcAAAADwAAAGRycy9kb3ducmV2LnhtbESPQUvDQBCF70L/wzIFL8VuKmpL7LZUUcjV6KG9Ddkx&#10;Cc3Ohuy0if/eOQjeZnhv3vtmu59CZ640pDayg9UyA0NcRd9y7eDr8/1uAyYJsscuMjn4oQT73exm&#10;i7mPI3/QtZTaaAinHB00In1ubaoaCpiWsSdW7TsOAUXXobZ+wFHDQ2fvs+zJBmxZGxrs6bWh6lxe&#10;goPLKusWx2JRPjxKfXqTdSEv49G52/l0eAYjNMm/+e+68Iq/Vnx9Ri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9/xQAAANwAAAAPAAAAAAAAAAAAAAAAAJgCAABkcnMv&#10;ZG93bnJldi54bWxQSwUGAAAAAAQABAD1AAAAigMAAAAA&#10;" path="m17,l7,29,,60r276,l269,29,62,29,48,25,34,21,25,15,20,8,17,xe" fillcolor="#ed1c24" stroked="f">
                    <v:path arrowok="t" o:connecttype="custom" o:connectlocs="17,1385;7,1414;0,1445;276,1445;269,1414;62,1414;48,1410;34,1406;25,1400;20,1393;17,1385" o:connectangles="0,0,0,0,0,0,0,0,0,0,0"/>
                  </v:shape>
                  <v:shape id="Freeform 11" o:spid="_x0000_s1196" style="position:absolute;left:13642;top:1385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a5MIA&#10;AADcAAAADwAAAGRycy9kb3ducmV2LnhtbERPTWvCQBC9F/oflin0IrpJaVWiq2hpIddGD3obsmMS&#10;zM6G7GjSf98tFHqbx/uc9XZ0rbpTHxrPBtJZAoq49LbhysDx8DldggqCbLH1TAa+KcB28/iwxsz6&#10;gb/oXkilYgiHDA3UIl2mdShrchhmviOO3MX3DiXCvtK2xyGGu1a/JMlcO2w4NtTY0XtN5bW4OQO3&#10;NGknp3xSvL5Jdf6QRS774WTM89O4W4ESGuVf/OfObZy/SOH3mXi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lrkwgAAANwAAAAPAAAAAAAAAAAAAAAAAJgCAABkcnMvZG93&#10;bnJldi54bWxQSwUGAAAAAAQABAD1AAAAhwMAAAAA&#10;" path="m138,1l93,29r89,l168,26,156,21r-9,-5l141,9,138,1xe" fillcolor="#ed1c24" stroked="f">
                    <v:path arrowok="t" o:connecttype="custom" o:connectlocs="138,1386;93,1414;182,1414;168,1411;156,1406;147,1401;141,1394;138,1386" o:connectangles="0,0,0,0,0,0,0,0"/>
                  </v:shape>
                  <v:shape id="Freeform 10" o:spid="_x0000_s1197" style="position:absolute;left:13642;top:1385;width:276;height:60;visibility:visible;mso-wrap-style:square;v-text-anchor:top" coordsize="2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Ek8IA&#10;AADcAAAADwAAAGRycy9kb3ducmV2LnhtbERPTWvCQBC9F/oflhG8SN0otkp0lbYo5Nq0B70N2TEJ&#10;ZmdDdjTpv+8KQm/zeJ+z2Q2uUTfqQu3ZwGyagCIuvK25NPDzfXhZgQqCbLHxTAZ+KcBu+/y0wdT6&#10;nr/olkupYgiHFA1UIm2qdSgqchimviWO3Nl3DiXCrtS2wz6Gu0bPk+RNO6w5NlTY0mdFxSW/OgPX&#10;WdJMjtkkX7xKedrLMpOP/mjMeDS8r0EJDfIvfrgzG+cv53B/Jl6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STwgAAANwAAAAPAAAAAAAAAAAAAAAAAJgCAABkcnMvZG93&#10;bnJldi54bWxQSwUGAAAAAAQABAD1AAAAhwMAAAAA&#10;" path="m259,l214,29r55,l259,xe" fillcolor="#ed1c24" stroked="f">
                    <v:path arrowok="t" o:connecttype="custom" o:connectlocs="259,1385;214,1414;269,1414;259,1385" o:connectangles="0,0,0,0"/>
                  </v:shape>
                </v:group>
                <v:group id="Group 7" o:spid="_x0000_s1198" style="position:absolute;left:13653;top:1533;width:148;height:2" coordorigin="13653,1533" coordsize="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" o:spid="_x0000_s1199" style="position:absolute;left:13653;top:1533;width:148;height:2;visibility:visible;mso-wrap-style:square;v-text-anchor:top" coordsize="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NoMAA&#10;AADcAAAADwAAAGRycy9kb3ducmV2LnhtbERP3WrCMBS+F/YO4Qx2p+nKcFKNMh1C78TqAxybY1Ns&#10;TkqTavb2y0DY3fn4fs9qE20n7jT41rGC91kGgrh2uuVGwfm0ny5A+ICssXNMCn7Iw2b9Mllhod2D&#10;j3SvQiNSCPsCFZgQ+kJKXxuy6GeuJ07c1Q0WQ4JDI/WAjxRuO5ln2VxabDk1GOxpZ6i+VaNVUPUl&#10;dds8Hi6H8jjq/Dvux9Io9fYav5YgAsXwL366S53mf37A3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ENoMAAAADcAAAADwAAAAAAAAAAAAAAAACYAgAAZHJzL2Rvd25y&#10;ZXYueG1sUEsFBgAAAAAEAAQA9QAAAIUDAAAAAA==&#10;" path="m,l147,e" filled="f" strokecolor="white" strokeweight=".20989mm">
                    <v:path arrowok="t" o:connecttype="custom" o:connectlocs="0,0;147,0" o:connectangles="0,0"/>
                  </v:shape>
                </v:group>
                <v:group id="Group 4" o:spid="_x0000_s1200" style="position:absolute;left:13635;top:1463;width:290;height:229" coordorigin="13635,1463" coordsize="29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" o:spid="_x0000_s1201" style="position:absolute;left:13635;top:1463;width:290;height:22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3JcMA&#10;AADcAAAADwAAAGRycy9kb3ducmV2LnhtbERPS2vCQBC+F/wPywi91Y0WrE1dRSKF5lIf1fs0OybB&#10;7GzIbpM0v74rFLzNx/ec5bo3lWipcaVlBdNJBII4s7rkXMHp6/1pAcJ5ZI2VZVLwSw7Wq9HDEmNt&#10;Oz5Qe/S5CCHsYlRQeF/HUrqsIINuYmviwF1sY9AH2ORSN9iFcFPJWRTNpcGSQ0OBNSUFZdfjj1HQ&#10;pZ8mpcVztM++9Xl4Tba73g1KPY77zRsIT72/i//dHzrMf5nD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3JcMAAADcAAAADwAAAAAAAAAAAAAAAACYAgAAZHJzL2Rv&#10;d25yZXYueG1sUEsFBgAAAAAEAAQA9QAAAIgDAAAAAA==&#10;" path="m283,l7,,3,23,,47,3,75r30,78l95,210r50,18l171,220r68,-45l280,102,290,47,287,23,283,xe" fillcolor="#2e3092" stroked="f">
                    <v:path arrowok="t" o:connecttype="custom" o:connectlocs="283,1463;7,1463;3,1486;0,1510;3,1538;33,1616;95,1673;145,1691;171,1683;239,1638;280,1565;290,1510;287,1486;283,1463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202" type="#_x0000_t75" style="position:absolute;left:310;top:10494;width:3880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6uuHCAAAA3AAAAA8AAABkcnMvZG93bnJldi54bWxET01rwkAQvRf6H5YReqsbpTSSukooWNSc&#10;jKXnITtmQ7OzIbsxqb/eLRR6m8f7nPV2sq24Uu8bxwoW8wQEceV0w7WCz/PueQXCB2SNrWNS8EMe&#10;tpvHhzVm2o18omsZahFD2GeowITQZVL6ypBFP3cdceQurrcYIuxrqXscY7ht5TJJXqXFhmODwY7e&#10;DVXf5WAVHEIx7ItjPt5OX9PZXT5eTF06pZ5mU/4GItAU/sV/7r2O89MUfp+JF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rrhwgAAANwAAAAPAAAAAAAAAAAAAAAAAJ8C&#10;AABkcnMvZG93bnJldi54bWxQSwUGAAAAAAQABAD3AAAAjg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25" w:rsidRDefault="00A000C2">
      <w:pPr>
        <w:pStyle w:val="BodyText"/>
        <w:spacing w:before="77" w:line="153" w:lineRule="exact"/>
        <w:ind w:left="4136"/>
      </w:pPr>
      <w:r>
        <w:rPr>
          <w:color w:val="231F20"/>
        </w:rPr>
        <w:t>83</w:t>
      </w:r>
    </w:p>
    <w:p w:rsidR="005B4C25" w:rsidRDefault="007727FC">
      <w:pPr>
        <w:pStyle w:val="BodyText"/>
        <w:spacing w:line="153" w:lineRule="exact"/>
        <w:ind w:right="3998"/>
        <w:jc w:val="right"/>
      </w:pPr>
      <w:r>
        <w:pict>
          <v:shape id="_x0000_s1026" type="#_x0000_t136" style="position:absolute;left:0;text-align:left;margin-left:269.85pt;margin-top:14.15pt;width:42.5pt;height:7pt;rotation:346;z-index:-7168;mso-position-horizontal-relative:page" fillcolor="#231f20" stroked="f">
            <o:extrusion v:ext="view" autorotationcenter="t"/>
            <v:textpath style="font-family:&quot;&amp;quot&quot;;font-size:7pt;v-text-kern:t;mso-text-shadow:auto" string="County Road L"/>
            <w10:wrap anchorx="page"/>
          </v:shape>
        </w:pict>
      </w:r>
      <w:r w:rsidR="00A000C2">
        <w:rPr>
          <w:color w:val="231F20"/>
        </w:rPr>
        <w:t>164</w:t>
      </w:r>
    </w:p>
    <w:p w:rsidR="005B4C25" w:rsidRDefault="005B4C25">
      <w:pPr>
        <w:rPr>
          <w:rFonts w:ascii="Calibri" w:eastAsia="Calibri" w:hAnsi="Calibri" w:cs="Calibri"/>
          <w:sz w:val="20"/>
          <w:szCs w:val="20"/>
        </w:rPr>
      </w:pPr>
    </w:p>
    <w:p w:rsidR="005B4C25" w:rsidRDefault="005B4C25">
      <w:pPr>
        <w:rPr>
          <w:rFonts w:ascii="Calibri" w:eastAsia="Calibri" w:hAnsi="Calibri" w:cs="Calibri"/>
          <w:sz w:val="17"/>
          <w:szCs w:val="17"/>
        </w:rPr>
      </w:pPr>
    </w:p>
    <w:p w:rsidR="005B4C25" w:rsidRPr="000662ED" w:rsidRDefault="00A000C2">
      <w:pPr>
        <w:pStyle w:val="Heading2"/>
        <w:tabs>
          <w:tab w:val="left" w:pos="9085"/>
        </w:tabs>
        <w:spacing w:before="68" w:line="314" w:lineRule="auto"/>
        <w:ind w:left="7372" w:right="2118"/>
      </w:pPr>
      <w:r w:rsidRPr="000662ED">
        <w:t>Boundaries</w:t>
      </w:r>
      <w:r w:rsidRPr="000662ED">
        <w:rPr>
          <w:spacing w:val="9"/>
        </w:rPr>
        <w:t xml:space="preserve"> </w:t>
      </w:r>
      <w:r w:rsidRPr="000662ED">
        <w:t>are</w:t>
      </w:r>
      <w:r w:rsidRPr="000662ED">
        <w:rPr>
          <w:spacing w:val="10"/>
        </w:rPr>
        <w:t xml:space="preserve"> </w:t>
      </w:r>
      <w:proofErr w:type="gramStart"/>
      <w:r w:rsidRPr="000662ED">
        <w:t>approximate,</w:t>
      </w:r>
      <w:proofErr w:type="gramEnd"/>
      <w:r w:rsidRPr="000662ED">
        <w:rPr>
          <w:spacing w:val="10"/>
        </w:rPr>
        <w:t xml:space="preserve"> </w:t>
      </w:r>
      <w:r w:rsidRPr="000662ED">
        <w:t>please</w:t>
      </w:r>
      <w:r w:rsidRPr="000662ED">
        <w:rPr>
          <w:spacing w:val="10"/>
        </w:rPr>
        <w:t xml:space="preserve"> </w:t>
      </w:r>
      <w:r w:rsidRPr="000662ED">
        <w:t>verify</w:t>
      </w:r>
      <w:r w:rsidRPr="000662ED">
        <w:rPr>
          <w:spacing w:val="10"/>
        </w:rPr>
        <w:t xml:space="preserve"> </w:t>
      </w:r>
      <w:r w:rsidRPr="000662ED">
        <w:t>bus</w:t>
      </w:r>
      <w:r w:rsidRPr="000662ED">
        <w:rPr>
          <w:spacing w:val="9"/>
        </w:rPr>
        <w:t xml:space="preserve"> </w:t>
      </w:r>
      <w:r w:rsidRPr="000662ED">
        <w:t>availability</w:t>
      </w:r>
      <w:r w:rsidRPr="000662ED">
        <w:rPr>
          <w:spacing w:val="10"/>
        </w:rPr>
        <w:t xml:space="preserve"> </w:t>
      </w:r>
      <w:r w:rsidRPr="000662ED">
        <w:t>with</w:t>
      </w:r>
      <w:r w:rsidRPr="000662ED">
        <w:rPr>
          <w:spacing w:val="10"/>
        </w:rPr>
        <w:t xml:space="preserve"> </w:t>
      </w:r>
      <w:r w:rsidRPr="000662ED">
        <w:t>the</w:t>
      </w:r>
      <w:r w:rsidRPr="000662ED">
        <w:rPr>
          <w:spacing w:val="10"/>
        </w:rPr>
        <w:t xml:space="preserve"> </w:t>
      </w:r>
      <w:r w:rsidRPr="000662ED">
        <w:t>bus</w:t>
      </w:r>
      <w:r w:rsidRPr="000662ED">
        <w:rPr>
          <w:spacing w:val="10"/>
        </w:rPr>
        <w:t xml:space="preserve"> </w:t>
      </w:r>
      <w:r w:rsidRPr="000662ED">
        <w:t>company.</w:t>
      </w:r>
      <w:r w:rsidRPr="000662ED">
        <w:rPr>
          <w:w w:val="103"/>
        </w:rPr>
        <w:t xml:space="preserve"> </w:t>
      </w:r>
      <w:r w:rsidRPr="000662ED">
        <w:t>For</w:t>
      </w:r>
      <w:r w:rsidRPr="000662ED">
        <w:rPr>
          <w:spacing w:val="23"/>
        </w:rPr>
        <w:t xml:space="preserve"> </w:t>
      </w:r>
      <w:r w:rsidR="000662ED">
        <w:rPr>
          <w:b/>
        </w:rPr>
        <w:t xml:space="preserve">Mukwonago </w:t>
      </w:r>
      <w:r w:rsidRPr="000662ED">
        <w:t>district,</w:t>
      </w:r>
      <w:r w:rsidRPr="000662ED">
        <w:rPr>
          <w:spacing w:val="6"/>
        </w:rPr>
        <w:t xml:space="preserve"> </w:t>
      </w:r>
      <w:r w:rsidRPr="000662ED">
        <w:t>contact</w:t>
      </w:r>
      <w:r w:rsidRPr="000662ED">
        <w:rPr>
          <w:spacing w:val="6"/>
        </w:rPr>
        <w:t xml:space="preserve"> </w:t>
      </w:r>
      <w:r w:rsidR="00130C3D" w:rsidRPr="000662ED">
        <w:t>Dousman</w:t>
      </w:r>
      <w:r w:rsidRPr="000662ED">
        <w:rPr>
          <w:spacing w:val="6"/>
        </w:rPr>
        <w:t xml:space="preserve"> </w:t>
      </w:r>
      <w:r w:rsidRPr="000662ED">
        <w:t xml:space="preserve">Transportation: </w:t>
      </w:r>
      <w:r w:rsidRPr="000662ED">
        <w:rPr>
          <w:spacing w:val="11"/>
        </w:rPr>
        <w:t xml:space="preserve"> </w:t>
      </w:r>
      <w:r w:rsidRPr="000662ED">
        <w:t>262-363-7176</w:t>
      </w:r>
    </w:p>
    <w:p w:rsidR="005B4C25" w:rsidRPr="000662ED" w:rsidRDefault="00A000C2">
      <w:pPr>
        <w:tabs>
          <w:tab w:val="left" w:pos="7372"/>
          <w:tab w:val="left" w:pos="8736"/>
        </w:tabs>
        <w:spacing w:line="244" w:lineRule="exact"/>
        <w:ind w:left="4938"/>
        <w:rPr>
          <w:rFonts w:ascii="Calibri" w:eastAsia="Calibri" w:hAnsi="Calibri" w:cs="Calibri"/>
          <w:sz w:val="20"/>
          <w:szCs w:val="20"/>
        </w:rPr>
      </w:pPr>
      <w:r w:rsidRPr="000662ED">
        <w:rPr>
          <w:rFonts w:ascii="Calibri"/>
          <w:position w:val="7"/>
          <w:sz w:val="14"/>
        </w:rPr>
        <w:t>83</w:t>
      </w:r>
      <w:r w:rsidRPr="000662ED">
        <w:rPr>
          <w:rFonts w:ascii="Calibri"/>
          <w:position w:val="7"/>
          <w:sz w:val="14"/>
        </w:rPr>
        <w:tab/>
      </w:r>
      <w:r w:rsidRPr="000662ED">
        <w:rPr>
          <w:rFonts w:ascii="Calibri"/>
          <w:sz w:val="20"/>
        </w:rPr>
        <w:t>For</w:t>
      </w:r>
      <w:r w:rsidRPr="000662ED">
        <w:rPr>
          <w:rFonts w:ascii="Calibri"/>
          <w:spacing w:val="23"/>
          <w:sz w:val="20"/>
        </w:rPr>
        <w:t xml:space="preserve"> </w:t>
      </w:r>
      <w:r w:rsidR="000662ED">
        <w:rPr>
          <w:rFonts w:ascii="Calibri"/>
          <w:b/>
          <w:sz w:val="20"/>
        </w:rPr>
        <w:t xml:space="preserve">Muskego </w:t>
      </w:r>
      <w:r w:rsidRPr="000662ED">
        <w:rPr>
          <w:rFonts w:ascii="Calibri"/>
          <w:sz w:val="20"/>
        </w:rPr>
        <w:t>district,</w:t>
      </w:r>
      <w:r w:rsidRPr="000662ED">
        <w:rPr>
          <w:rFonts w:ascii="Calibri"/>
          <w:spacing w:val="5"/>
          <w:sz w:val="20"/>
        </w:rPr>
        <w:t xml:space="preserve"> </w:t>
      </w:r>
      <w:r w:rsidRPr="000662ED">
        <w:rPr>
          <w:rFonts w:ascii="Calibri"/>
          <w:sz w:val="20"/>
        </w:rPr>
        <w:t>contact</w:t>
      </w:r>
      <w:r w:rsidR="007727FC">
        <w:rPr>
          <w:rFonts w:ascii="Calibri"/>
          <w:spacing w:val="5"/>
          <w:sz w:val="20"/>
        </w:rPr>
        <w:t xml:space="preserve"> </w:t>
      </w:r>
      <w:proofErr w:type="spellStart"/>
      <w:r w:rsidR="007727FC">
        <w:rPr>
          <w:rFonts w:ascii="Calibri"/>
          <w:spacing w:val="5"/>
          <w:sz w:val="20"/>
        </w:rPr>
        <w:t>Dairyland</w:t>
      </w:r>
      <w:proofErr w:type="spellEnd"/>
      <w:r w:rsidR="007727FC">
        <w:rPr>
          <w:rFonts w:ascii="Calibri"/>
          <w:spacing w:val="5"/>
          <w:sz w:val="20"/>
        </w:rPr>
        <w:t xml:space="preserve"> </w:t>
      </w:r>
      <w:r w:rsidR="007727FC">
        <w:rPr>
          <w:rFonts w:ascii="Calibri"/>
          <w:sz w:val="20"/>
        </w:rPr>
        <w:t>B</w:t>
      </w:r>
      <w:r w:rsidRPr="000662ED">
        <w:rPr>
          <w:rFonts w:ascii="Calibri"/>
          <w:sz w:val="20"/>
        </w:rPr>
        <w:t>us</w:t>
      </w:r>
      <w:bookmarkStart w:id="0" w:name="_GoBack"/>
      <w:bookmarkEnd w:id="0"/>
      <w:r w:rsidRPr="000662ED">
        <w:rPr>
          <w:rFonts w:ascii="Calibri"/>
          <w:sz w:val="20"/>
        </w:rPr>
        <w:t xml:space="preserve">: </w:t>
      </w:r>
      <w:r w:rsidRPr="000662ED">
        <w:rPr>
          <w:rFonts w:ascii="Calibri"/>
          <w:spacing w:val="10"/>
          <w:sz w:val="20"/>
        </w:rPr>
        <w:t xml:space="preserve"> </w:t>
      </w:r>
      <w:r w:rsidR="007727FC">
        <w:rPr>
          <w:rFonts w:ascii="Calibri"/>
          <w:sz w:val="20"/>
        </w:rPr>
        <w:t>262-203-9938</w:t>
      </w:r>
    </w:p>
    <w:sectPr w:rsidR="005B4C25" w:rsidRPr="000662ED">
      <w:type w:val="continuous"/>
      <w:pgSz w:w="16200" w:h="1260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5"/>
    <w:rsid w:val="000662ED"/>
    <w:rsid w:val="00130C3D"/>
    <w:rsid w:val="002668CB"/>
    <w:rsid w:val="005B4C25"/>
    <w:rsid w:val="007727FC"/>
    <w:rsid w:val="00A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 fillcolor="#0055a4" stroke="f">
      <v:fill color="#0055a4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04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938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04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938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4D22CCCA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BusMap1</vt:lpstr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BusMap1</dc:title>
  <dc:creator>Diane Moerke</dc:creator>
  <cp:lastModifiedBy>Diane Moerke</cp:lastModifiedBy>
  <cp:revision>3</cp:revision>
  <cp:lastPrinted>2020-01-23T16:43:00Z</cp:lastPrinted>
  <dcterms:created xsi:type="dcterms:W3CDTF">2017-01-06T13:50:00Z</dcterms:created>
  <dcterms:modified xsi:type="dcterms:W3CDTF">2020-01-23T16:44:00Z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2017-01-05T00:00:00Z</vt:filetime>
  </property>
</Properties>
</file>