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75C29FA3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366B90C" w14:textId="0185860A" w:rsidR="00A70674" w:rsidRDefault="008F0FFF">
            <w:pPr>
              <w:pStyle w:val="Title"/>
            </w:pPr>
            <w:r>
              <w:t>Corpus Christi Religious Education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26D5DE6C" w14:textId="194843A0" w:rsidR="00A70674" w:rsidRDefault="006F1D3C">
            <w:pPr>
              <w:pStyle w:val="Subtitle"/>
            </w:pPr>
            <w:r>
              <w:t>202</w:t>
            </w:r>
            <w:r w:rsidR="0062527F">
              <w:t>1</w:t>
            </w:r>
            <w:r w:rsidR="00E118A4">
              <w:t xml:space="preserve"> to 20</w:t>
            </w:r>
            <w:r w:rsidR="00223D4D">
              <w:t>2</w:t>
            </w:r>
            <w:r w:rsidR="0062527F">
              <w:t>2</w:t>
            </w:r>
          </w:p>
        </w:tc>
      </w:tr>
      <w:tr w:rsidR="00A70674" w14:paraId="4501F534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46731837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4874D451" w14:textId="77777777" w:rsidR="00A70674" w:rsidRDefault="00A70674">
            <w:pPr>
              <w:pStyle w:val="NoSpacing"/>
            </w:pPr>
          </w:p>
        </w:tc>
      </w:tr>
    </w:tbl>
    <w:p w14:paraId="77289432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3603173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6841F14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ACA26DE" w14:textId="24CD9D06" w:rsidR="00A70674" w:rsidRDefault="00E118A4">
                  <w:pPr>
                    <w:spacing w:before="48" w:after="48"/>
                  </w:pPr>
                  <w:r>
                    <w:t xml:space="preserve">Aug </w:t>
                  </w:r>
                  <w:r w:rsidR="006F1D3C">
                    <w:t>202</w:t>
                  </w:r>
                  <w:r w:rsidR="0062527F">
                    <w:t>1</w:t>
                  </w:r>
                </w:p>
              </w:tc>
            </w:tr>
            <w:tr w:rsidR="00A70674" w14:paraId="1AA13CF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4A0E811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4D240E1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0FDCE4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99F8E8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EED390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37421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EFFD51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D601C4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290811F4" w14:textId="77777777" w:rsidTr="00A70674">
                    <w:tc>
                      <w:tcPr>
                        <w:tcW w:w="448" w:type="dxa"/>
                      </w:tcPr>
                      <w:p w14:paraId="297A19E2" w14:textId="7F0DC6D8" w:rsidR="00223D4D" w:rsidRDefault="0062527F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3FA920" w14:textId="4E923A3D" w:rsidR="00223D4D" w:rsidRDefault="0062527F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48090A" w14:textId="5AD1140B" w:rsidR="00223D4D" w:rsidRDefault="0062527F" w:rsidP="00223D4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8FAB5D" w14:textId="21FADAB1" w:rsidR="00223D4D" w:rsidRDefault="0062527F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ADC363" w14:textId="2FA472F9" w:rsidR="00223D4D" w:rsidRDefault="0062527F" w:rsidP="00223D4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2D7412" w14:textId="52DB768C" w:rsidR="00223D4D" w:rsidRDefault="0062527F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CABED7" w14:textId="1E39E1F4" w:rsidR="00223D4D" w:rsidRDefault="0062527F" w:rsidP="00223D4D">
                        <w:r>
                          <w:t>7</w:t>
                        </w:r>
                      </w:p>
                    </w:tc>
                  </w:tr>
                  <w:tr w:rsidR="006F1D3C" w14:paraId="41279A1E" w14:textId="77777777" w:rsidTr="00A70674">
                    <w:tc>
                      <w:tcPr>
                        <w:tcW w:w="448" w:type="dxa"/>
                      </w:tcPr>
                      <w:p w14:paraId="35A57AEF" w14:textId="2654F741" w:rsidR="006F1D3C" w:rsidRDefault="0062527F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69ECA1" w14:textId="68104659" w:rsidR="006F1D3C" w:rsidRDefault="0062527F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A7B31C" w14:textId="6BCAC50B" w:rsidR="006F1D3C" w:rsidRDefault="0062527F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8EEBBF" w14:textId="2A542800" w:rsidR="006F1D3C" w:rsidRDefault="0062527F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F6EF87" w14:textId="4C0719F1" w:rsidR="006F1D3C" w:rsidRDefault="0062527F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50099A" w14:textId="60EB0E9E" w:rsidR="006F1D3C" w:rsidRDefault="0062527F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8D2095" w14:textId="7F023DE6" w:rsidR="006F1D3C" w:rsidRDefault="0062527F" w:rsidP="006F1D3C">
                        <w:r>
                          <w:t>14</w:t>
                        </w:r>
                      </w:p>
                    </w:tc>
                  </w:tr>
                  <w:tr w:rsidR="006F1D3C" w14:paraId="555E38ED" w14:textId="77777777" w:rsidTr="00A70674">
                    <w:tc>
                      <w:tcPr>
                        <w:tcW w:w="448" w:type="dxa"/>
                      </w:tcPr>
                      <w:p w14:paraId="27504E43" w14:textId="0A069B8B" w:rsidR="006F1D3C" w:rsidRDefault="0062527F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72BB8" w14:textId="54E661AE" w:rsidR="006F1D3C" w:rsidRDefault="006F1D3C" w:rsidP="006F1D3C">
                        <w:r>
                          <w:t>1</w:t>
                        </w:r>
                        <w:r w:rsidR="0062527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B50158" w14:textId="5E783407" w:rsidR="006F1D3C" w:rsidRDefault="006F1D3C" w:rsidP="006F1D3C">
                        <w:r>
                          <w:t>1</w:t>
                        </w:r>
                        <w:r w:rsidR="0062527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015C18" w14:textId="3A49B2A6" w:rsidR="006F1D3C" w:rsidRDefault="006F1D3C" w:rsidP="006F1D3C">
                        <w:r>
                          <w:t>1</w:t>
                        </w:r>
                        <w:r w:rsidR="0062527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6D75E" w14:textId="09598BC2" w:rsidR="006F1D3C" w:rsidRDefault="006F1D3C" w:rsidP="006F1D3C">
                        <w:r>
                          <w:t>1</w:t>
                        </w:r>
                        <w:r w:rsidR="0062527F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F0F209" w14:textId="02AAA5E5" w:rsidR="006F1D3C" w:rsidRDefault="0062527F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8228A7" w14:textId="09E5C04A" w:rsidR="006F1D3C" w:rsidRDefault="0062527F" w:rsidP="006F1D3C">
                        <w:r>
                          <w:t>21</w:t>
                        </w:r>
                      </w:p>
                    </w:tc>
                  </w:tr>
                  <w:tr w:rsidR="006F1D3C" w14:paraId="6B5C2C8F" w14:textId="77777777" w:rsidTr="00C61728">
                    <w:tc>
                      <w:tcPr>
                        <w:tcW w:w="448" w:type="dxa"/>
                      </w:tcPr>
                      <w:p w14:paraId="1ABAC706" w14:textId="3EB50BFF" w:rsidR="006F1D3C" w:rsidRDefault="0062527F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71EC60" w14:textId="63CB2512" w:rsidR="006F1D3C" w:rsidRDefault="0062527F" w:rsidP="006F1D3C">
                        <w:r w:rsidRPr="0062527F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85E562" w14:textId="090CDB06" w:rsidR="006F1D3C" w:rsidRDefault="0062527F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BDB784" w14:textId="74A523A8" w:rsidR="006F1D3C" w:rsidRDefault="0062527F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3637C5" w14:textId="3F63EC14" w:rsidR="006F1D3C" w:rsidRDefault="006F1D3C" w:rsidP="006F1D3C">
                        <w:r>
                          <w:t>2</w:t>
                        </w:r>
                        <w:r w:rsidR="0062527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063ADC" w14:textId="6A3A2D26" w:rsidR="006F1D3C" w:rsidRDefault="006F1D3C" w:rsidP="006F1D3C">
                        <w:r>
                          <w:t>2</w:t>
                        </w:r>
                        <w:r w:rsidR="0062527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0CEFE6" w14:textId="22D4384D" w:rsidR="006F1D3C" w:rsidRDefault="006F1D3C" w:rsidP="006F1D3C">
                        <w:r>
                          <w:t>2</w:t>
                        </w:r>
                        <w:r w:rsidR="0062527F">
                          <w:t>8</w:t>
                        </w:r>
                      </w:p>
                    </w:tc>
                  </w:tr>
                  <w:tr w:rsidR="006F1D3C" w14:paraId="6E72780F" w14:textId="77777777" w:rsidTr="00A70674">
                    <w:tc>
                      <w:tcPr>
                        <w:tcW w:w="448" w:type="dxa"/>
                      </w:tcPr>
                      <w:p w14:paraId="4A265A44" w14:textId="5BDAD876" w:rsidR="006F1D3C" w:rsidRDefault="006F1D3C" w:rsidP="006F1D3C">
                        <w:r>
                          <w:t>2</w:t>
                        </w:r>
                        <w:r w:rsidR="0062527F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61C755" w14:textId="1BF57798" w:rsidR="006F1D3C" w:rsidRDefault="0062527F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28DF8C" w14:textId="5FCF2DF0" w:rsidR="006F1D3C" w:rsidRDefault="0062527F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14C544" w14:textId="7CFAD178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4E09F84" w14:textId="496E3CE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8544E50" w14:textId="796C36B5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54D3837" w14:textId="6FD1A195" w:rsidR="006F1D3C" w:rsidRDefault="006F1D3C" w:rsidP="006F1D3C"/>
                    </w:tc>
                  </w:tr>
                  <w:tr w:rsidR="006F1D3C" w14:paraId="458AB3FE" w14:textId="77777777" w:rsidTr="00A70674">
                    <w:tc>
                      <w:tcPr>
                        <w:tcW w:w="448" w:type="dxa"/>
                      </w:tcPr>
                      <w:p w14:paraId="3874CEBC" w14:textId="4F5B6B1C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42BE2BA" w14:textId="5F43D098" w:rsidR="006F1D3C" w:rsidRDefault="006F1D3C" w:rsidP="0062527F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52A5F10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31BA1E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61E31D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F6BF88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C2A1595" w14:textId="77777777" w:rsidR="006F1D3C" w:rsidRDefault="006F1D3C" w:rsidP="006F1D3C"/>
                    </w:tc>
                  </w:tr>
                </w:tbl>
                <w:p w14:paraId="75280052" w14:textId="77777777" w:rsidR="00A70674" w:rsidRDefault="00A70674"/>
              </w:tc>
            </w:tr>
          </w:tbl>
          <w:p w14:paraId="36AC3D86" w14:textId="77777777" w:rsidR="00A70674" w:rsidRDefault="00A70674"/>
        </w:tc>
        <w:tc>
          <w:tcPr>
            <w:tcW w:w="579" w:type="dxa"/>
          </w:tcPr>
          <w:p w14:paraId="08C11234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5380D71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1E4042B" w14:textId="26D2522D" w:rsidR="00A70674" w:rsidRDefault="00E118A4">
                  <w:pPr>
                    <w:spacing w:before="48" w:after="48"/>
                  </w:pPr>
                  <w:r>
                    <w:t>Sep</w:t>
                  </w:r>
                  <w:r w:rsidR="00991A9D">
                    <w:t>t</w:t>
                  </w:r>
                  <w:r>
                    <w:t xml:space="preserve"> </w:t>
                  </w:r>
                  <w:r w:rsidR="006F1D3C">
                    <w:t>202</w:t>
                  </w:r>
                  <w:r w:rsidR="0062527F">
                    <w:t>1</w:t>
                  </w:r>
                </w:p>
              </w:tc>
            </w:tr>
            <w:tr w:rsidR="00A70674" w14:paraId="0BAF2D6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0178320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0C75AF4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F909D2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FAAC8F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AB9AD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71DF83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98913C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08AA40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6F1D3C" w14:paraId="40D9A91C" w14:textId="77777777" w:rsidTr="00A70674">
                    <w:tc>
                      <w:tcPr>
                        <w:tcW w:w="448" w:type="dxa"/>
                      </w:tcPr>
                      <w:p w14:paraId="7B248CD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43BDA7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738DBD3" w14:textId="0128F295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B560A43" w14:textId="5C7B1030" w:rsidR="006F1D3C" w:rsidRDefault="0062527F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D499A9" w14:textId="5258959A" w:rsidR="006F1D3C" w:rsidRDefault="0062527F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17C2D6" w14:textId="04E88736" w:rsidR="006F1D3C" w:rsidRDefault="0062527F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9A486F" w14:textId="49644CB7" w:rsidR="006F1D3C" w:rsidRDefault="0062527F" w:rsidP="006F1D3C">
                        <w:r>
                          <w:t>4</w:t>
                        </w:r>
                      </w:p>
                    </w:tc>
                  </w:tr>
                  <w:tr w:rsidR="006F1D3C" w14:paraId="1261F468" w14:textId="77777777" w:rsidTr="00A70674">
                    <w:tc>
                      <w:tcPr>
                        <w:tcW w:w="448" w:type="dxa"/>
                      </w:tcPr>
                      <w:p w14:paraId="79396864" w14:textId="52FA3576" w:rsidR="006F1D3C" w:rsidRDefault="0062527F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66C0A3" w14:textId="67F2B733" w:rsidR="006F1D3C" w:rsidRDefault="0062527F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F8EDE1" w14:textId="5790B2EB" w:rsidR="006F1D3C" w:rsidRDefault="0062527F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CAA136" w14:textId="01250C23" w:rsidR="006F1D3C" w:rsidRDefault="0062527F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97719B" w14:textId="4DD686B7" w:rsidR="006F1D3C" w:rsidRDefault="0062527F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EE0ABE" w14:textId="6D3A8D61" w:rsidR="006F1D3C" w:rsidRDefault="006F1D3C" w:rsidP="006F1D3C">
                        <w:r>
                          <w:t>1</w:t>
                        </w:r>
                        <w:r w:rsidR="0062527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1F0726" w14:textId="39A604E3" w:rsidR="006F1D3C" w:rsidRDefault="006F1D3C" w:rsidP="006F1D3C">
                        <w:r>
                          <w:t>1</w:t>
                        </w:r>
                        <w:r w:rsidR="0062527F">
                          <w:t>1</w:t>
                        </w:r>
                      </w:p>
                    </w:tc>
                  </w:tr>
                  <w:tr w:rsidR="006F1D3C" w14:paraId="2400B7D4" w14:textId="77777777" w:rsidTr="00C61728">
                    <w:tc>
                      <w:tcPr>
                        <w:tcW w:w="448" w:type="dxa"/>
                      </w:tcPr>
                      <w:p w14:paraId="52E9E4B7" w14:textId="3DCB29C1" w:rsidR="006F1D3C" w:rsidRDefault="006F1D3C" w:rsidP="006F1D3C">
                        <w:r>
                          <w:t>1</w:t>
                        </w:r>
                        <w:r w:rsidR="0062527F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F81D64" w14:textId="43A3B87D" w:rsidR="006F1D3C" w:rsidRDefault="006F1D3C" w:rsidP="006F1D3C">
                        <w:r>
                          <w:t>1</w:t>
                        </w:r>
                        <w:r w:rsidR="0062527F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68C6828" w14:textId="669B52BB" w:rsidR="006F1D3C" w:rsidRDefault="006F1D3C" w:rsidP="006F1D3C">
                        <w:r>
                          <w:t>1</w:t>
                        </w:r>
                        <w:r w:rsidR="0062527F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384B6D9" w14:textId="7915A37D" w:rsidR="006F1D3C" w:rsidRDefault="006F1D3C" w:rsidP="006F1D3C">
                        <w:r>
                          <w:t>1</w:t>
                        </w:r>
                        <w:r w:rsidR="0062527F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5678762" w14:textId="5148DF3C" w:rsidR="006F1D3C" w:rsidRDefault="006F1D3C" w:rsidP="006F1D3C">
                        <w:r>
                          <w:t>1</w:t>
                        </w:r>
                        <w:r w:rsidR="0062527F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C1B1AA" w14:textId="2EB61DF3" w:rsidR="006F1D3C" w:rsidRDefault="006F1D3C" w:rsidP="006F1D3C">
                        <w:r>
                          <w:t>1</w:t>
                        </w:r>
                        <w:r w:rsidR="0062527F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C9925C" w14:textId="0E89142E" w:rsidR="006F1D3C" w:rsidRDefault="006F1D3C" w:rsidP="006F1D3C">
                        <w:r>
                          <w:t>1</w:t>
                        </w:r>
                        <w:r w:rsidR="0062527F">
                          <w:t>8</w:t>
                        </w:r>
                      </w:p>
                    </w:tc>
                  </w:tr>
                  <w:tr w:rsidR="006F1D3C" w14:paraId="733124B8" w14:textId="77777777" w:rsidTr="00A70674">
                    <w:tc>
                      <w:tcPr>
                        <w:tcW w:w="448" w:type="dxa"/>
                      </w:tcPr>
                      <w:p w14:paraId="4A9902C7" w14:textId="1B14D9EF" w:rsidR="006F1D3C" w:rsidRDefault="0062527F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0C600F" w14:textId="41CEE383" w:rsidR="006F1D3C" w:rsidRDefault="006F1D3C" w:rsidP="006F1D3C">
                        <w:r>
                          <w:t>2</w:t>
                        </w:r>
                        <w:r w:rsidR="0062527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CE227F" w14:textId="0B5078E0" w:rsidR="006F1D3C" w:rsidRDefault="006F1D3C" w:rsidP="006F1D3C">
                        <w:r>
                          <w:t>2</w:t>
                        </w:r>
                        <w:r w:rsidR="0062527F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0E5681" w14:textId="298763A4" w:rsidR="006F1D3C" w:rsidRDefault="006F1D3C" w:rsidP="006F1D3C">
                        <w:r>
                          <w:t>2</w:t>
                        </w:r>
                        <w:r w:rsidR="0062527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1949B6" w14:textId="7FDAC511" w:rsidR="006F1D3C" w:rsidRDefault="006F1D3C" w:rsidP="006F1D3C">
                        <w:r>
                          <w:t>2</w:t>
                        </w:r>
                        <w:r w:rsidR="0062527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2DA375" w14:textId="1D40C0B3" w:rsidR="006F1D3C" w:rsidRDefault="006F1D3C" w:rsidP="006F1D3C">
                        <w:r>
                          <w:t>2</w:t>
                        </w:r>
                        <w:r w:rsidR="0062527F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E4B644" w14:textId="5C10735F" w:rsidR="006F1D3C" w:rsidRDefault="006F1D3C" w:rsidP="006F1D3C">
                        <w:r>
                          <w:t>2</w:t>
                        </w:r>
                        <w:r w:rsidR="0062527F">
                          <w:t>5</w:t>
                        </w:r>
                      </w:p>
                    </w:tc>
                  </w:tr>
                  <w:tr w:rsidR="006F1D3C" w14:paraId="6810844E" w14:textId="77777777" w:rsidTr="00A70674">
                    <w:tc>
                      <w:tcPr>
                        <w:tcW w:w="448" w:type="dxa"/>
                      </w:tcPr>
                      <w:p w14:paraId="3F5A94C4" w14:textId="342635F2" w:rsidR="006F1D3C" w:rsidRDefault="006F1D3C" w:rsidP="006F1D3C">
                        <w:r>
                          <w:t>2</w:t>
                        </w:r>
                        <w:r w:rsidR="0062527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09E8AA" w14:textId="77563075" w:rsidR="006F1D3C" w:rsidRDefault="006F1D3C" w:rsidP="006F1D3C">
                        <w:r>
                          <w:t>2</w:t>
                        </w:r>
                        <w:r w:rsidR="0062527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2F83D8" w14:textId="1EC22993" w:rsidR="006F1D3C" w:rsidRDefault="006F1D3C" w:rsidP="006F1D3C">
                        <w:r>
                          <w:t>2</w:t>
                        </w:r>
                        <w:r w:rsidR="0062527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E1D73F" w14:textId="73E8DA28" w:rsidR="006F1D3C" w:rsidRDefault="0062527F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0B8DAA" w14:textId="52187E99" w:rsidR="006F1D3C" w:rsidRDefault="0062527F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467D5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54235A3" w14:textId="77777777" w:rsidR="006F1D3C" w:rsidRDefault="006F1D3C" w:rsidP="006F1D3C"/>
                    </w:tc>
                  </w:tr>
                  <w:tr w:rsidR="00E118A4" w14:paraId="2083425B" w14:textId="77777777" w:rsidTr="00A70674">
                    <w:tc>
                      <w:tcPr>
                        <w:tcW w:w="448" w:type="dxa"/>
                      </w:tcPr>
                      <w:p w14:paraId="5CB09939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DF3075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F6D29BC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9E6F3D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C24E076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DC3DD8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E16ECB3" w14:textId="77777777" w:rsidR="00E118A4" w:rsidRDefault="00E118A4" w:rsidP="00E118A4"/>
                    </w:tc>
                  </w:tr>
                </w:tbl>
                <w:p w14:paraId="669560CB" w14:textId="77777777" w:rsidR="00A70674" w:rsidRDefault="00A70674"/>
              </w:tc>
            </w:tr>
          </w:tbl>
          <w:p w14:paraId="5A6CAFB6" w14:textId="77777777" w:rsidR="00A70674" w:rsidRDefault="00A70674"/>
        </w:tc>
        <w:tc>
          <w:tcPr>
            <w:tcW w:w="579" w:type="dxa"/>
          </w:tcPr>
          <w:p w14:paraId="169DD247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6188D68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F98BC9E" w14:textId="76512D93" w:rsidR="00A70674" w:rsidRDefault="00E118A4">
                  <w:pPr>
                    <w:spacing w:before="48" w:after="48"/>
                  </w:pPr>
                  <w:r>
                    <w:t xml:space="preserve">Oct </w:t>
                  </w:r>
                  <w:r w:rsidR="006F1D3C">
                    <w:t>202</w:t>
                  </w:r>
                  <w:r w:rsidR="0062527F">
                    <w:t>1</w:t>
                  </w:r>
                </w:p>
              </w:tc>
            </w:tr>
            <w:tr w:rsidR="00A70674" w14:paraId="6635F14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3A7F94E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99B1724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D3A3F5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5CCB7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CB52BC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1D05D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133FFF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8B0D06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6F1D3C" w14:paraId="4F91339C" w14:textId="77777777" w:rsidTr="00A70674">
                    <w:tc>
                      <w:tcPr>
                        <w:tcW w:w="448" w:type="dxa"/>
                      </w:tcPr>
                      <w:p w14:paraId="4B7FD66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250222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73A0C2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8F0140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D3DFAD5" w14:textId="51674D75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DCC9B7E" w14:textId="0F6FDC68" w:rsidR="006F1D3C" w:rsidRDefault="0062527F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75E9A5" w14:textId="1B44B262" w:rsidR="006F1D3C" w:rsidRDefault="0062527F" w:rsidP="006F1D3C">
                        <w:r>
                          <w:t>2</w:t>
                        </w:r>
                      </w:p>
                    </w:tc>
                  </w:tr>
                  <w:tr w:rsidR="006F1D3C" w14:paraId="530CB40C" w14:textId="77777777" w:rsidTr="00A70674">
                    <w:tc>
                      <w:tcPr>
                        <w:tcW w:w="448" w:type="dxa"/>
                      </w:tcPr>
                      <w:p w14:paraId="1075CB41" w14:textId="72342AC4" w:rsidR="006F1D3C" w:rsidRDefault="0062527F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33F74" w14:textId="47164A04" w:rsidR="006F1D3C" w:rsidRDefault="0062527F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5F985" w14:textId="66ED29E9" w:rsidR="006F1D3C" w:rsidRDefault="0062527F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621584" w14:textId="14618550" w:rsidR="006F1D3C" w:rsidRDefault="0062527F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E05D9F" w14:textId="5877773E" w:rsidR="006F1D3C" w:rsidRDefault="0062527F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744932" w14:textId="2F476BE3" w:rsidR="006F1D3C" w:rsidRDefault="0062527F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28D1FD" w14:textId="1BB846F2" w:rsidR="006F1D3C" w:rsidRDefault="0062527F" w:rsidP="006F1D3C">
                        <w:r>
                          <w:t>9</w:t>
                        </w:r>
                      </w:p>
                    </w:tc>
                  </w:tr>
                  <w:tr w:rsidR="006F1D3C" w14:paraId="40DF6C47" w14:textId="77777777" w:rsidTr="00A70674">
                    <w:tc>
                      <w:tcPr>
                        <w:tcW w:w="448" w:type="dxa"/>
                      </w:tcPr>
                      <w:p w14:paraId="296401BC" w14:textId="4B063253" w:rsidR="006F1D3C" w:rsidRDefault="006F1D3C" w:rsidP="006F1D3C">
                        <w:r>
                          <w:t>1</w:t>
                        </w:r>
                        <w:r w:rsidR="0062527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A346CF" w14:textId="7FA60A6C" w:rsidR="006F1D3C" w:rsidRDefault="006F1D3C" w:rsidP="006F1D3C">
                        <w:r>
                          <w:t>1</w:t>
                        </w:r>
                        <w:r w:rsidR="0062527F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E07846" w14:textId="0C5ADF7E" w:rsidR="006F1D3C" w:rsidRDefault="006F1D3C" w:rsidP="006F1D3C">
                        <w:r>
                          <w:t>1</w:t>
                        </w:r>
                        <w:r w:rsidR="0062527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72DFB0" w14:textId="5186F6F7" w:rsidR="006F1D3C" w:rsidRDefault="006F1D3C" w:rsidP="006F1D3C">
                        <w:r>
                          <w:t>1</w:t>
                        </w:r>
                        <w:r w:rsidR="0062527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C16A3" w14:textId="12025477" w:rsidR="006F1D3C" w:rsidRDefault="006F1D3C" w:rsidP="006F1D3C">
                        <w:r>
                          <w:t>1</w:t>
                        </w:r>
                        <w:r w:rsidR="0062527F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FD51CB" w14:textId="0886080E" w:rsidR="006F1D3C" w:rsidRDefault="006F1D3C" w:rsidP="006F1D3C">
                        <w:r>
                          <w:t>1</w:t>
                        </w:r>
                        <w:r w:rsidR="0062527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7A5C6" w14:textId="3E9E4D9B" w:rsidR="006F1D3C" w:rsidRDefault="006F1D3C" w:rsidP="006F1D3C">
                        <w:r>
                          <w:t>1</w:t>
                        </w:r>
                        <w:r w:rsidR="0062527F">
                          <w:t>6</w:t>
                        </w:r>
                      </w:p>
                    </w:tc>
                  </w:tr>
                  <w:tr w:rsidR="006F1D3C" w14:paraId="57EAFF21" w14:textId="77777777" w:rsidTr="00A70674">
                    <w:tc>
                      <w:tcPr>
                        <w:tcW w:w="448" w:type="dxa"/>
                      </w:tcPr>
                      <w:p w14:paraId="5649C758" w14:textId="4E437CBC" w:rsidR="006F1D3C" w:rsidRDefault="006F1D3C" w:rsidP="006F1D3C">
                        <w:r>
                          <w:t>1</w:t>
                        </w:r>
                        <w:r w:rsidR="0062527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7155DB" w14:textId="5A908CEF" w:rsidR="006F1D3C" w:rsidRDefault="006F1D3C" w:rsidP="006F1D3C">
                        <w:r>
                          <w:t>1</w:t>
                        </w:r>
                        <w:r w:rsidR="0062527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79911" w14:textId="690BB0A5" w:rsidR="006F1D3C" w:rsidRDefault="0062527F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7C0E0" w14:textId="7B3B5930" w:rsidR="006F1D3C" w:rsidRDefault="006F1D3C" w:rsidP="006F1D3C">
                        <w:r>
                          <w:t>2</w:t>
                        </w:r>
                        <w:r w:rsidR="0062527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6EFE7C" w14:textId="6996644B" w:rsidR="006F1D3C" w:rsidRDefault="006F1D3C" w:rsidP="006F1D3C">
                        <w:r>
                          <w:t>2</w:t>
                        </w:r>
                        <w:r w:rsidR="0062527F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25B2DC" w14:textId="14E5F158" w:rsidR="006F1D3C" w:rsidRDefault="006F1D3C" w:rsidP="006F1D3C">
                        <w:r>
                          <w:t>2</w:t>
                        </w:r>
                        <w:r w:rsidR="0062527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4B9DA2" w14:textId="45B176F5" w:rsidR="006F1D3C" w:rsidRDefault="006F1D3C" w:rsidP="006F1D3C">
                        <w:r>
                          <w:t>2</w:t>
                        </w:r>
                        <w:r w:rsidR="0062527F">
                          <w:t>3</w:t>
                        </w:r>
                      </w:p>
                    </w:tc>
                  </w:tr>
                  <w:tr w:rsidR="006F1D3C" w14:paraId="3A352486" w14:textId="77777777" w:rsidTr="00A70674">
                    <w:tc>
                      <w:tcPr>
                        <w:tcW w:w="448" w:type="dxa"/>
                      </w:tcPr>
                      <w:p w14:paraId="6D4A866D" w14:textId="1D52CE08" w:rsidR="006F1D3C" w:rsidRDefault="006F1D3C" w:rsidP="006F1D3C">
                        <w:r>
                          <w:t>2</w:t>
                        </w:r>
                        <w:r w:rsidR="0062527F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1403F3" w14:textId="5C820973" w:rsidR="006F1D3C" w:rsidRDefault="006F1D3C" w:rsidP="006F1D3C">
                        <w:r>
                          <w:t>2</w:t>
                        </w:r>
                        <w:r w:rsidR="0062527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E860F7" w14:textId="474441AE" w:rsidR="006F1D3C" w:rsidRDefault="006F1D3C" w:rsidP="006F1D3C">
                        <w:r>
                          <w:t>2</w:t>
                        </w:r>
                        <w:r w:rsidR="0062527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DC957B" w14:textId="1822B8D1" w:rsidR="006F1D3C" w:rsidRDefault="006F1D3C" w:rsidP="006F1D3C">
                        <w:r>
                          <w:t>2</w:t>
                        </w:r>
                        <w:r w:rsidR="0062527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F80E7" w14:textId="6405FB25" w:rsidR="006F1D3C" w:rsidRDefault="006F1D3C" w:rsidP="006F1D3C">
                        <w:r>
                          <w:t>2</w:t>
                        </w:r>
                        <w:r w:rsidR="0062527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E0E313" w14:textId="5B26E3BB" w:rsidR="006F1D3C" w:rsidRDefault="0062527F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7442D7" w14:textId="3213CF60" w:rsidR="006F1D3C" w:rsidRDefault="006F1D3C" w:rsidP="006F1D3C">
                        <w:r>
                          <w:t>3</w:t>
                        </w:r>
                        <w:r w:rsidR="0062527F">
                          <w:t>0</w:t>
                        </w:r>
                      </w:p>
                    </w:tc>
                  </w:tr>
                  <w:tr w:rsidR="00E118A4" w14:paraId="77A3E54E" w14:textId="77777777" w:rsidTr="00A70674">
                    <w:tc>
                      <w:tcPr>
                        <w:tcW w:w="448" w:type="dxa"/>
                      </w:tcPr>
                      <w:p w14:paraId="23C6EA2B" w14:textId="5D05C2D0" w:rsidR="00E118A4" w:rsidRDefault="0062527F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12440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4C849D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2C55E4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8BF755C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406058B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60F6509" w14:textId="77777777" w:rsidR="00E118A4" w:rsidRDefault="00E118A4" w:rsidP="00E118A4"/>
                    </w:tc>
                  </w:tr>
                </w:tbl>
                <w:p w14:paraId="65A0D5C6" w14:textId="77777777" w:rsidR="00A70674" w:rsidRDefault="00A70674"/>
              </w:tc>
            </w:tr>
          </w:tbl>
          <w:p w14:paraId="3E755322" w14:textId="77777777" w:rsidR="00A70674" w:rsidRDefault="00A70674"/>
        </w:tc>
      </w:tr>
      <w:tr w:rsidR="00A70674" w14:paraId="18F1CA04" w14:textId="77777777">
        <w:trPr>
          <w:trHeight w:hRule="exact" w:val="144"/>
        </w:trPr>
        <w:tc>
          <w:tcPr>
            <w:tcW w:w="3214" w:type="dxa"/>
          </w:tcPr>
          <w:p w14:paraId="2F9F81D6" w14:textId="77777777" w:rsidR="00A70674" w:rsidRDefault="00A70674"/>
        </w:tc>
        <w:tc>
          <w:tcPr>
            <w:tcW w:w="579" w:type="dxa"/>
          </w:tcPr>
          <w:p w14:paraId="1544C031" w14:textId="77777777" w:rsidR="00A70674" w:rsidRDefault="00A70674"/>
        </w:tc>
        <w:tc>
          <w:tcPr>
            <w:tcW w:w="3214" w:type="dxa"/>
          </w:tcPr>
          <w:p w14:paraId="098DDC4A" w14:textId="77777777" w:rsidR="00A70674" w:rsidRDefault="00A70674"/>
        </w:tc>
        <w:tc>
          <w:tcPr>
            <w:tcW w:w="579" w:type="dxa"/>
          </w:tcPr>
          <w:p w14:paraId="2248B71C" w14:textId="77777777" w:rsidR="00A70674" w:rsidRDefault="00A70674"/>
        </w:tc>
        <w:tc>
          <w:tcPr>
            <w:tcW w:w="3214" w:type="dxa"/>
          </w:tcPr>
          <w:p w14:paraId="5AA577CD" w14:textId="77777777" w:rsidR="00A70674" w:rsidRDefault="00A70674"/>
        </w:tc>
      </w:tr>
      <w:tr w:rsidR="00223D4D" w14:paraId="7EE4D9E8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AD89D7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EDFCD6E" w14:textId="6B4465F4" w:rsidR="00223D4D" w:rsidRDefault="00223D4D" w:rsidP="00223D4D">
                  <w:pPr>
                    <w:spacing w:before="48" w:after="48"/>
                  </w:pPr>
                  <w:r>
                    <w:t xml:space="preserve">Nov </w:t>
                  </w:r>
                  <w:r w:rsidR="006F1D3C">
                    <w:t>202</w:t>
                  </w:r>
                  <w:r w:rsidR="0062527F">
                    <w:t>1</w:t>
                  </w:r>
                </w:p>
              </w:tc>
            </w:tr>
            <w:tr w:rsidR="00223D4D" w14:paraId="73ADB7C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8EE235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31EF53E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B318C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A482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400E69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75BC2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C0984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9EFA1E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52AB3F4D" w14:textId="77777777" w:rsidTr="00A70674">
                    <w:tc>
                      <w:tcPr>
                        <w:tcW w:w="448" w:type="dxa"/>
                      </w:tcPr>
                      <w:p w14:paraId="32CDD323" w14:textId="7A76166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D29B118" w14:textId="0BF61451" w:rsidR="006F1D3C" w:rsidRDefault="0062527F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7BB537" w14:textId="66CD9014" w:rsidR="006F1D3C" w:rsidRDefault="0062527F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3F478" w14:textId="362BD20F" w:rsidR="006F1D3C" w:rsidRDefault="0062527F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26723E" w14:textId="39FBCAC0" w:rsidR="006F1D3C" w:rsidRDefault="0062527F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F97569" w14:textId="46EC5852" w:rsidR="006F1D3C" w:rsidRDefault="0062527F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1A2286" w14:textId="04B0EDC4" w:rsidR="006F1D3C" w:rsidRDefault="0062527F" w:rsidP="006F1D3C">
                        <w:r>
                          <w:t>6</w:t>
                        </w:r>
                      </w:p>
                    </w:tc>
                  </w:tr>
                  <w:tr w:rsidR="006F1D3C" w14:paraId="1431E62E" w14:textId="77777777" w:rsidTr="00755FED">
                    <w:tc>
                      <w:tcPr>
                        <w:tcW w:w="448" w:type="dxa"/>
                      </w:tcPr>
                      <w:p w14:paraId="0EA857E6" w14:textId="58468C29" w:rsidR="006F1D3C" w:rsidRDefault="0062527F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40CDBF" w14:textId="1AB9F906" w:rsidR="006F1D3C" w:rsidRDefault="0062527F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220542" w14:textId="06917315" w:rsidR="006F1D3C" w:rsidRDefault="0062527F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308BF8" w14:textId="217EF958" w:rsidR="006F1D3C" w:rsidRDefault="006F1D3C" w:rsidP="006F1D3C">
                        <w:r>
                          <w:t>1</w:t>
                        </w:r>
                        <w:r w:rsidR="0062527F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5767E82" w14:textId="1FE87A9E" w:rsidR="006F1D3C" w:rsidRDefault="006F1D3C" w:rsidP="006F1D3C">
                        <w:r>
                          <w:t>1</w:t>
                        </w:r>
                        <w:r w:rsidR="0062527F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E04420" w14:textId="173E5F02" w:rsidR="006F1D3C" w:rsidRDefault="006F1D3C" w:rsidP="006F1D3C">
                        <w:r>
                          <w:t>1</w:t>
                        </w:r>
                        <w:r w:rsidR="0062527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A2660C" w14:textId="0E33422A" w:rsidR="006F1D3C" w:rsidRDefault="006F1D3C" w:rsidP="006F1D3C">
                        <w:r>
                          <w:t>1</w:t>
                        </w:r>
                        <w:r w:rsidR="0062527F">
                          <w:t>3</w:t>
                        </w:r>
                      </w:p>
                    </w:tc>
                  </w:tr>
                  <w:tr w:rsidR="006F1D3C" w14:paraId="743D357E" w14:textId="77777777" w:rsidTr="00A70674">
                    <w:tc>
                      <w:tcPr>
                        <w:tcW w:w="448" w:type="dxa"/>
                      </w:tcPr>
                      <w:p w14:paraId="59582416" w14:textId="7E771912" w:rsidR="006F1D3C" w:rsidRDefault="006F1D3C" w:rsidP="006F1D3C">
                        <w:r>
                          <w:t>1</w:t>
                        </w:r>
                        <w:r w:rsidR="0062527F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6D54BB" w14:textId="21C2727C" w:rsidR="006F1D3C" w:rsidRDefault="006F1D3C" w:rsidP="006F1D3C">
                        <w:r>
                          <w:t>1</w:t>
                        </w:r>
                        <w:r w:rsidR="0062527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8639F" w14:textId="381D6F30" w:rsidR="006F1D3C" w:rsidRDefault="006F1D3C" w:rsidP="006F1D3C">
                        <w:r>
                          <w:t>1</w:t>
                        </w:r>
                        <w:r w:rsidR="0062527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F2B4DC" w14:textId="06303A0C" w:rsidR="006F1D3C" w:rsidRDefault="006F1D3C" w:rsidP="006F1D3C">
                        <w:r>
                          <w:t>1</w:t>
                        </w:r>
                        <w:r w:rsidR="0062527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113D8E" w14:textId="51DDFD37" w:rsidR="006F1D3C" w:rsidRDefault="006F1D3C" w:rsidP="006F1D3C">
                        <w:r>
                          <w:t>1</w:t>
                        </w:r>
                        <w:r w:rsidR="0062527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33E11" w14:textId="06D6A72E" w:rsidR="006F1D3C" w:rsidRDefault="0062527F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20BE9C" w14:textId="49A2051A" w:rsidR="006F1D3C" w:rsidRDefault="006F1D3C" w:rsidP="006F1D3C">
                        <w:r>
                          <w:t>2</w:t>
                        </w:r>
                        <w:r w:rsidR="0062527F">
                          <w:t>0</w:t>
                        </w:r>
                      </w:p>
                    </w:tc>
                  </w:tr>
                  <w:tr w:rsidR="006F1D3C" w14:paraId="47ACED97" w14:textId="77777777" w:rsidTr="00301345">
                    <w:tc>
                      <w:tcPr>
                        <w:tcW w:w="448" w:type="dxa"/>
                      </w:tcPr>
                      <w:p w14:paraId="6B3A2645" w14:textId="16204A2D" w:rsidR="006F1D3C" w:rsidRDefault="006F1D3C" w:rsidP="006F1D3C">
                        <w:r>
                          <w:t>2</w:t>
                        </w:r>
                        <w:r w:rsidR="0062527F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14:paraId="30DB1CE1" w14:textId="41E18199" w:rsidR="006F1D3C" w:rsidRDefault="006F1D3C" w:rsidP="006F1D3C">
                        <w:r>
                          <w:t>2</w:t>
                        </w:r>
                        <w:r w:rsidR="0062527F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14:paraId="60EFA84C" w14:textId="3BA11887" w:rsidR="006F1D3C" w:rsidRDefault="006F1D3C" w:rsidP="006F1D3C">
                        <w:r>
                          <w:t>2</w:t>
                        </w:r>
                        <w:r w:rsidR="0062527F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14:paraId="65184D2A" w14:textId="0759230A" w:rsidR="006F1D3C" w:rsidRDefault="006F1D3C" w:rsidP="006F1D3C">
                        <w:r>
                          <w:t>2</w:t>
                        </w:r>
                        <w:r w:rsidR="0062527F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14:paraId="70553120" w14:textId="3B6E280B" w:rsidR="006F1D3C" w:rsidRDefault="006F1D3C" w:rsidP="006F1D3C">
                        <w:r>
                          <w:t>2</w:t>
                        </w:r>
                        <w:r w:rsidR="0062527F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8D7ED" w:themeFill="accent6" w:themeFillTint="33"/>
                      </w:tcPr>
                      <w:p w14:paraId="0F4A95E9" w14:textId="6A3F6629" w:rsidR="006F1D3C" w:rsidRDefault="006F1D3C" w:rsidP="006F1D3C">
                        <w:r>
                          <w:t>2</w:t>
                        </w:r>
                        <w:r w:rsidR="0062527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5B3BB" w14:textId="1C8118CA" w:rsidR="006F1D3C" w:rsidRDefault="006F1D3C" w:rsidP="006F1D3C">
                        <w:r>
                          <w:t>2</w:t>
                        </w:r>
                        <w:r w:rsidR="0062527F">
                          <w:t>7</w:t>
                        </w:r>
                      </w:p>
                    </w:tc>
                  </w:tr>
                  <w:tr w:rsidR="006F1D3C" w14:paraId="3A2B2501" w14:textId="77777777" w:rsidTr="00A70674">
                    <w:tc>
                      <w:tcPr>
                        <w:tcW w:w="448" w:type="dxa"/>
                      </w:tcPr>
                      <w:p w14:paraId="50239FD5" w14:textId="778D4177" w:rsidR="006F1D3C" w:rsidRDefault="006F1D3C" w:rsidP="006F1D3C">
                        <w:r>
                          <w:t>2</w:t>
                        </w:r>
                        <w:r w:rsidR="0062527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79064" w14:textId="7FDD3452" w:rsidR="006F1D3C" w:rsidRDefault="0062527F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2AEFEA" w14:textId="7D5F2BE8" w:rsidR="006F1D3C" w:rsidRDefault="0062527F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42EEE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ED4E1E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7EA17C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AA013FA" w14:textId="77777777" w:rsidR="006F1D3C" w:rsidRDefault="006F1D3C" w:rsidP="006F1D3C"/>
                    </w:tc>
                  </w:tr>
                  <w:tr w:rsidR="006F1D3C" w14:paraId="1F35B16C" w14:textId="77777777" w:rsidTr="00A70674">
                    <w:tc>
                      <w:tcPr>
                        <w:tcW w:w="448" w:type="dxa"/>
                      </w:tcPr>
                      <w:p w14:paraId="2437604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B7506C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392576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03043D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6A864A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5294B2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C36039E" w14:textId="77777777" w:rsidR="006F1D3C" w:rsidRDefault="006F1D3C" w:rsidP="006F1D3C"/>
                    </w:tc>
                  </w:tr>
                </w:tbl>
                <w:p w14:paraId="69E43AB9" w14:textId="77777777" w:rsidR="00223D4D" w:rsidRDefault="00223D4D" w:rsidP="00223D4D"/>
              </w:tc>
            </w:tr>
          </w:tbl>
          <w:p w14:paraId="6A702EB3" w14:textId="77777777" w:rsidR="00223D4D" w:rsidRDefault="00223D4D" w:rsidP="00223D4D"/>
        </w:tc>
        <w:tc>
          <w:tcPr>
            <w:tcW w:w="579" w:type="dxa"/>
          </w:tcPr>
          <w:p w14:paraId="6CBC67F6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F1233E5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2ED2787" w14:textId="24C5065D" w:rsidR="00223D4D" w:rsidRDefault="00223D4D" w:rsidP="00223D4D">
                  <w:pPr>
                    <w:spacing w:before="48" w:after="48"/>
                  </w:pPr>
                  <w:r>
                    <w:t xml:space="preserve">Dec </w:t>
                  </w:r>
                  <w:r w:rsidR="006F1D3C">
                    <w:t>202</w:t>
                  </w:r>
                  <w:r w:rsidR="0062527F">
                    <w:t>1</w:t>
                  </w:r>
                </w:p>
              </w:tc>
            </w:tr>
            <w:tr w:rsidR="00223D4D" w14:paraId="5E78254E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7EE01E8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85DA77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EE60D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04EA9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7C92A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DD403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F4CC9A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5A1540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13A8C4FA" w14:textId="77777777" w:rsidTr="00223D4D">
                    <w:tc>
                      <w:tcPr>
                        <w:tcW w:w="448" w:type="dxa"/>
                      </w:tcPr>
                      <w:p w14:paraId="10CBE9F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9DB638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086E240" w14:textId="564C9473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1A29CC7" w14:textId="576B9C00" w:rsidR="006F1D3C" w:rsidRDefault="0062527F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52495" w14:textId="398B212E" w:rsidR="006F1D3C" w:rsidRDefault="0062527F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93B01" w14:textId="638C285C" w:rsidR="006F1D3C" w:rsidRDefault="0062527F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95043" w14:textId="649A6337" w:rsidR="006F1D3C" w:rsidRDefault="0062527F" w:rsidP="006F1D3C">
                        <w:r>
                          <w:t>4</w:t>
                        </w:r>
                      </w:p>
                    </w:tc>
                  </w:tr>
                  <w:tr w:rsidR="006F1D3C" w14:paraId="1D59C5A8" w14:textId="77777777" w:rsidTr="000840E0">
                    <w:tc>
                      <w:tcPr>
                        <w:tcW w:w="448" w:type="dxa"/>
                      </w:tcPr>
                      <w:p w14:paraId="4C99775C" w14:textId="69D61137" w:rsidR="006F1D3C" w:rsidRDefault="0062527F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84E006" w14:textId="6A244CD1" w:rsidR="006F1D3C" w:rsidRDefault="0062527F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30F03" w14:textId="602AB0C0" w:rsidR="006F1D3C" w:rsidRDefault="0062527F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EB3AED7" w14:textId="00A033DF" w:rsidR="006F1D3C" w:rsidRDefault="0062527F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477C9E" w14:textId="22424F6A" w:rsidR="006F1D3C" w:rsidRDefault="0062527F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84A5D2" w14:textId="02026006" w:rsidR="006F1D3C" w:rsidRDefault="006F1D3C" w:rsidP="006F1D3C">
                        <w:r>
                          <w:t>1</w:t>
                        </w:r>
                        <w:r w:rsidR="0062527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DA3CC3" w14:textId="68369774" w:rsidR="006F1D3C" w:rsidRDefault="006F1D3C" w:rsidP="006F1D3C">
                        <w:r>
                          <w:t>1</w:t>
                        </w:r>
                        <w:r w:rsidR="0062527F">
                          <w:t>1</w:t>
                        </w:r>
                      </w:p>
                    </w:tc>
                  </w:tr>
                  <w:tr w:rsidR="006F1D3C" w14:paraId="292DCBD1" w14:textId="77777777" w:rsidTr="00223D4D">
                    <w:tc>
                      <w:tcPr>
                        <w:tcW w:w="448" w:type="dxa"/>
                      </w:tcPr>
                      <w:p w14:paraId="18007615" w14:textId="3F523E4C" w:rsidR="006F1D3C" w:rsidRDefault="006F1D3C" w:rsidP="006F1D3C">
                        <w:r>
                          <w:t>1</w:t>
                        </w:r>
                        <w:r w:rsidR="0062527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EB202" w14:textId="3F248F80" w:rsidR="006F1D3C" w:rsidRDefault="006F1D3C" w:rsidP="006F1D3C">
                        <w:r>
                          <w:t>1</w:t>
                        </w:r>
                        <w:r w:rsidR="0062527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BFE147" w14:textId="76D2A5B1" w:rsidR="006F1D3C" w:rsidRDefault="006F1D3C" w:rsidP="006F1D3C">
                        <w:r>
                          <w:t>1</w:t>
                        </w:r>
                        <w:r w:rsidR="0062527F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321F83" w14:textId="3F3B7121" w:rsidR="006F1D3C" w:rsidRDefault="006F1D3C" w:rsidP="006F1D3C">
                        <w:r>
                          <w:t>1</w:t>
                        </w:r>
                        <w:r w:rsidR="0062527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F9958" w14:textId="6C372AAD" w:rsidR="006F1D3C" w:rsidRDefault="006F1D3C" w:rsidP="006F1D3C">
                        <w:r>
                          <w:t>1</w:t>
                        </w:r>
                        <w:r w:rsidR="0062527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DA8AA7" w14:textId="44BBCE07" w:rsidR="006F1D3C" w:rsidRDefault="006F1D3C" w:rsidP="006F1D3C">
                        <w:r>
                          <w:t>1</w:t>
                        </w:r>
                        <w:r w:rsidR="0062527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05FFA9" w14:textId="4E9D7B5F" w:rsidR="006F1D3C" w:rsidRDefault="006F1D3C" w:rsidP="006F1D3C">
                        <w:r>
                          <w:t>1</w:t>
                        </w:r>
                        <w:r w:rsidR="0062527F">
                          <w:t>8</w:t>
                        </w:r>
                      </w:p>
                    </w:tc>
                  </w:tr>
                  <w:tr w:rsidR="006F1D3C" w14:paraId="7546CDF9" w14:textId="77777777" w:rsidTr="00C61728">
                    <w:tc>
                      <w:tcPr>
                        <w:tcW w:w="448" w:type="dxa"/>
                      </w:tcPr>
                      <w:p w14:paraId="5CF0C719" w14:textId="288F3F61" w:rsidR="006F1D3C" w:rsidRDefault="0062527F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1C12F070" w14:textId="1B0D145A" w:rsidR="006F1D3C" w:rsidRDefault="006F1D3C" w:rsidP="006F1D3C">
                        <w:r>
                          <w:t>2</w:t>
                        </w:r>
                        <w:r w:rsidR="0062527F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1D9EB0D0" w14:textId="29C7D640" w:rsidR="006F1D3C" w:rsidRDefault="006F1D3C" w:rsidP="006F1D3C">
                        <w:r>
                          <w:t>2</w:t>
                        </w:r>
                        <w:r w:rsidR="0062527F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6BF1D0E9" w14:textId="45449529" w:rsidR="006F1D3C" w:rsidRDefault="006F1D3C" w:rsidP="006F1D3C">
                        <w:r>
                          <w:t>2</w:t>
                        </w:r>
                        <w:r w:rsidR="0062527F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36E86113" w14:textId="72B9FFAC" w:rsidR="006F1D3C" w:rsidRDefault="006F1D3C" w:rsidP="006F1D3C">
                        <w:r>
                          <w:t>2</w:t>
                        </w:r>
                        <w:r w:rsidR="0062527F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0BE0D512" w14:textId="5F6EDC5F" w:rsidR="006F1D3C" w:rsidRDefault="006F1D3C" w:rsidP="006F1D3C">
                        <w:r>
                          <w:t>2</w:t>
                        </w:r>
                        <w:r w:rsidR="0062527F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5ACBBC" w14:textId="68D36D01" w:rsidR="006F1D3C" w:rsidRDefault="006F1D3C" w:rsidP="006F1D3C">
                        <w:r>
                          <w:t>2</w:t>
                        </w:r>
                        <w:r w:rsidR="0062527F">
                          <w:t>5</w:t>
                        </w:r>
                      </w:p>
                    </w:tc>
                  </w:tr>
                  <w:tr w:rsidR="006F1D3C" w14:paraId="66DF3394" w14:textId="77777777" w:rsidTr="00C61728">
                    <w:tc>
                      <w:tcPr>
                        <w:tcW w:w="448" w:type="dxa"/>
                      </w:tcPr>
                      <w:p w14:paraId="3858D221" w14:textId="1932646E" w:rsidR="006F1D3C" w:rsidRDefault="006F1D3C" w:rsidP="006F1D3C">
                        <w:r>
                          <w:t>2</w:t>
                        </w:r>
                        <w:r w:rsidR="0062527F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4281FB74" w14:textId="64F33061" w:rsidR="006F1D3C" w:rsidRDefault="006F1D3C" w:rsidP="006F1D3C">
                        <w:r>
                          <w:t>2</w:t>
                        </w:r>
                        <w:r w:rsidR="0062527F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0F986537" w14:textId="2582307F" w:rsidR="006F1D3C" w:rsidRDefault="006F1D3C" w:rsidP="006F1D3C">
                        <w:r>
                          <w:t>2</w:t>
                        </w:r>
                        <w:r w:rsidR="0062527F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646F9AD0" w14:textId="25114592" w:rsidR="006F1D3C" w:rsidRDefault="0062527F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2893015E" w14:textId="72DFD44E" w:rsidR="006F1D3C" w:rsidRDefault="006F1D3C" w:rsidP="006F1D3C">
                        <w:r>
                          <w:t>3</w:t>
                        </w:r>
                        <w:r w:rsidR="0062527F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2AA84AE4" w14:textId="39BD2C6A" w:rsidR="006F1D3C" w:rsidRDefault="0062527F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4DDB35" w14:textId="77777777" w:rsidR="006F1D3C" w:rsidRDefault="006F1D3C" w:rsidP="006F1D3C"/>
                    </w:tc>
                  </w:tr>
                  <w:tr w:rsidR="006F1D3C" w14:paraId="64594995" w14:textId="77777777" w:rsidTr="00223D4D">
                    <w:tc>
                      <w:tcPr>
                        <w:tcW w:w="448" w:type="dxa"/>
                      </w:tcPr>
                      <w:p w14:paraId="1BCA9ED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73D65E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97BB5D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9FC18A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749A75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FA4853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596C6E6" w14:textId="77777777" w:rsidR="006F1D3C" w:rsidRDefault="006F1D3C" w:rsidP="006F1D3C"/>
                    </w:tc>
                  </w:tr>
                </w:tbl>
                <w:p w14:paraId="5068C5C6" w14:textId="77777777" w:rsidR="00223D4D" w:rsidRDefault="00223D4D" w:rsidP="00223D4D"/>
              </w:tc>
            </w:tr>
          </w:tbl>
          <w:p w14:paraId="423BFC26" w14:textId="77777777" w:rsidR="00223D4D" w:rsidRDefault="00223D4D" w:rsidP="00223D4D"/>
        </w:tc>
        <w:tc>
          <w:tcPr>
            <w:tcW w:w="579" w:type="dxa"/>
          </w:tcPr>
          <w:p w14:paraId="12451D57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A8B5E1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0835CCA" w14:textId="1BB8687C" w:rsidR="00223D4D" w:rsidRDefault="00223D4D" w:rsidP="00223D4D">
                  <w:pPr>
                    <w:spacing w:before="48" w:after="48"/>
                  </w:pPr>
                  <w:r>
                    <w:t xml:space="preserve">Jan </w:t>
                  </w:r>
                  <w:r w:rsidR="006F1D3C">
                    <w:t>202</w:t>
                  </w:r>
                  <w:r w:rsidR="00C61728">
                    <w:t>2</w:t>
                  </w:r>
                </w:p>
              </w:tc>
            </w:tr>
            <w:tr w:rsidR="00223D4D" w14:paraId="424D200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6A1810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FA6693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1FFAE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E9ADD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BFBC5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AA4E4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898B0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A75CD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79E1F754" w14:textId="77777777" w:rsidTr="00A70674">
                    <w:tc>
                      <w:tcPr>
                        <w:tcW w:w="448" w:type="dxa"/>
                      </w:tcPr>
                      <w:p w14:paraId="1CDF594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F710F6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F6899A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ADAFD6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E37FD3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4F9BB37" w14:textId="33684B45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B8FE21B" w14:textId="1EBC2871" w:rsidR="006F1D3C" w:rsidRDefault="00C61728" w:rsidP="006F1D3C">
                        <w:r>
                          <w:t>1</w:t>
                        </w:r>
                      </w:p>
                    </w:tc>
                  </w:tr>
                  <w:tr w:rsidR="006F1D3C" w14:paraId="61106537" w14:textId="77777777" w:rsidTr="00C61728">
                    <w:tc>
                      <w:tcPr>
                        <w:tcW w:w="448" w:type="dxa"/>
                      </w:tcPr>
                      <w:p w14:paraId="6CDA4354" w14:textId="35EF5E17" w:rsidR="006F1D3C" w:rsidRDefault="00C61728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0C55EA6D" w14:textId="0E6AFC2B" w:rsidR="006F1D3C" w:rsidRDefault="00C61728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570F0348" w14:textId="1A1BE2EE" w:rsidR="006F1D3C" w:rsidRDefault="00C61728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75FDB705" w14:textId="5EF2B0FA" w:rsidR="006F1D3C" w:rsidRDefault="00C61728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2163412A" w14:textId="7E89D0E3" w:rsidR="006F1D3C" w:rsidRDefault="00C61728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77C7B5F5" w14:textId="3FEA669C" w:rsidR="006F1D3C" w:rsidRDefault="00C61728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9C5FB4" w14:textId="2B551CC2" w:rsidR="006F1D3C" w:rsidRDefault="00C61728" w:rsidP="006F1D3C">
                        <w:r>
                          <w:t>8</w:t>
                        </w:r>
                      </w:p>
                    </w:tc>
                  </w:tr>
                  <w:tr w:rsidR="006F1D3C" w14:paraId="6A294F18" w14:textId="77777777" w:rsidTr="00A70674">
                    <w:tc>
                      <w:tcPr>
                        <w:tcW w:w="448" w:type="dxa"/>
                      </w:tcPr>
                      <w:p w14:paraId="4D07CD3D" w14:textId="70C3D9A4" w:rsidR="006F1D3C" w:rsidRDefault="00C61728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598A55" w14:textId="10397976" w:rsidR="006F1D3C" w:rsidRDefault="006F1D3C" w:rsidP="006F1D3C">
                        <w:r>
                          <w:t>1</w:t>
                        </w:r>
                        <w:r w:rsidR="00C61728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1CAB4E" w14:textId="6DA85429" w:rsidR="006F1D3C" w:rsidRDefault="006F1D3C" w:rsidP="006F1D3C">
                        <w:r>
                          <w:t>1</w:t>
                        </w:r>
                        <w:r w:rsidR="00C61728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4B3AB" w14:textId="7F09F2D6" w:rsidR="006F1D3C" w:rsidRDefault="006F1D3C" w:rsidP="006F1D3C">
                        <w:r>
                          <w:t>1</w:t>
                        </w:r>
                        <w:r w:rsidR="00C61728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CD62EA" w14:textId="51BCEB92" w:rsidR="006F1D3C" w:rsidRDefault="006F1D3C" w:rsidP="006F1D3C">
                        <w:r>
                          <w:t>1</w:t>
                        </w:r>
                        <w:r w:rsidR="00C61728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5882E6" w14:textId="1C21688E" w:rsidR="006F1D3C" w:rsidRDefault="006F1D3C" w:rsidP="006F1D3C">
                        <w:r>
                          <w:t>1</w:t>
                        </w:r>
                        <w:r w:rsidR="00C61728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A28DDF" w14:textId="5E777743" w:rsidR="006F1D3C" w:rsidRDefault="006F1D3C" w:rsidP="006F1D3C">
                        <w:r>
                          <w:t>1</w:t>
                        </w:r>
                        <w:r w:rsidR="00C61728">
                          <w:t>5</w:t>
                        </w:r>
                      </w:p>
                    </w:tc>
                  </w:tr>
                  <w:tr w:rsidR="006F1D3C" w14:paraId="55398C76" w14:textId="77777777" w:rsidTr="00755FED">
                    <w:tc>
                      <w:tcPr>
                        <w:tcW w:w="448" w:type="dxa"/>
                      </w:tcPr>
                      <w:p w14:paraId="4DCC3691" w14:textId="00935180" w:rsidR="006F1D3C" w:rsidRDefault="006F1D3C" w:rsidP="006F1D3C">
                        <w:r>
                          <w:t>1</w:t>
                        </w:r>
                        <w:r w:rsidR="00C61728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563344" w14:textId="5365E3DE" w:rsidR="006F1D3C" w:rsidRDefault="006F1D3C" w:rsidP="006F1D3C">
                        <w:r>
                          <w:t>1</w:t>
                        </w:r>
                        <w:r w:rsidR="00C61728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F98255" w14:textId="65D4C7FE" w:rsidR="006F1D3C" w:rsidRDefault="006F1D3C" w:rsidP="006F1D3C">
                        <w:r>
                          <w:t>1</w:t>
                        </w:r>
                        <w:r w:rsidR="00C61728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09CD6B" w14:textId="1FDFED10" w:rsidR="006F1D3C" w:rsidRDefault="00C61728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1A7A36" w14:textId="5C920A55" w:rsidR="006F1D3C" w:rsidRDefault="006F1D3C" w:rsidP="006F1D3C">
                        <w:r>
                          <w:t>2</w:t>
                        </w:r>
                        <w:r w:rsidR="00C61728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CF124D" w14:textId="391C55FA" w:rsidR="006F1D3C" w:rsidRDefault="006F1D3C" w:rsidP="006F1D3C">
                        <w:r>
                          <w:t>2</w:t>
                        </w:r>
                        <w:r w:rsidR="00C61728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FE0604" w14:textId="212A739F" w:rsidR="006F1D3C" w:rsidRDefault="006F1D3C" w:rsidP="006F1D3C">
                        <w:r>
                          <w:t>2</w:t>
                        </w:r>
                        <w:r w:rsidR="00C61728">
                          <w:t>2</w:t>
                        </w:r>
                      </w:p>
                    </w:tc>
                  </w:tr>
                  <w:tr w:rsidR="006F1D3C" w14:paraId="5A91F0CB" w14:textId="77777777" w:rsidTr="00A70674">
                    <w:tc>
                      <w:tcPr>
                        <w:tcW w:w="448" w:type="dxa"/>
                      </w:tcPr>
                      <w:p w14:paraId="1BCE6FE0" w14:textId="13387979" w:rsidR="006F1D3C" w:rsidRDefault="006F1D3C" w:rsidP="006F1D3C">
                        <w:r>
                          <w:t>2</w:t>
                        </w:r>
                        <w:r w:rsidR="00C61728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A69228" w14:textId="1713E796" w:rsidR="006F1D3C" w:rsidRDefault="006F1D3C" w:rsidP="006F1D3C">
                        <w:r>
                          <w:t>2</w:t>
                        </w:r>
                        <w:r w:rsidR="00C61728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41E1B2" w14:textId="5C480BEF" w:rsidR="006F1D3C" w:rsidRDefault="006F1D3C" w:rsidP="006F1D3C">
                        <w:r>
                          <w:t>2</w:t>
                        </w:r>
                        <w:r w:rsidR="00C61728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7C495A" w14:textId="0E35B6A4" w:rsidR="006F1D3C" w:rsidRDefault="006F1D3C" w:rsidP="006F1D3C">
                        <w:r>
                          <w:t>2</w:t>
                        </w:r>
                        <w:r w:rsidR="00C61728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16B373" w14:textId="1A825231" w:rsidR="006F1D3C" w:rsidRDefault="006F1D3C" w:rsidP="006F1D3C">
                        <w:r>
                          <w:t>2</w:t>
                        </w:r>
                        <w:r w:rsidR="00C61728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EF0DA2" w14:textId="201753E1" w:rsidR="006F1D3C" w:rsidRDefault="006F1D3C" w:rsidP="006F1D3C">
                        <w:r>
                          <w:t>2</w:t>
                        </w:r>
                        <w:r w:rsidR="00C61728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EAC4EF" w14:textId="0009D20C" w:rsidR="006F1D3C" w:rsidRDefault="00C61728" w:rsidP="006F1D3C">
                        <w:r>
                          <w:t>29</w:t>
                        </w:r>
                      </w:p>
                    </w:tc>
                  </w:tr>
                  <w:tr w:rsidR="006F1D3C" w14:paraId="7E927869" w14:textId="77777777" w:rsidTr="00A70674">
                    <w:tc>
                      <w:tcPr>
                        <w:tcW w:w="448" w:type="dxa"/>
                      </w:tcPr>
                      <w:p w14:paraId="2BCF9222" w14:textId="0B728F46" w:rsidR="006F1D3C" w:rsidRDefault="006F1D3C" w:rsidP="006F1D3C">
                        <w:r>
                          <w:t>3</w:t>
                        </w:r>
                        <w:r w:rsidR="00C61728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25FBE4" w14:textId="2578A277" w:rsidR="006F1D3C" w:rsidRDefault="00C61728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3D35F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04D14C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8232FB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8EB8C3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F6F5EBE" w14:textId="77777777" w:rsidR="006F1D3C" w:rsidRDefault="006F1D3C" w:rsidP="006F1D3C"/>
                    </w:tc>
                  </w:tr>
                </w:tbl>
                <w:p w14:paraId="542248BB" w14:textId="77777777" w:rsidR="00223D4D" w:rsidRDefault="00223D4D" w:rsidP="00223D4D"/>
              </w:tc>
            </w:tr>
          </w:tbl>
          <w:p w14:paraId="23D35EB4" w14:textId="77777777" w:rsidR="00223D4D" w:rsidRDefault="00223D4D" w:rsidP="00223D4D"/>
        </w:tc>
      </w:tr>
      <w:tr w:rsidR="00223D4D" w14:paraId="22749CD5" w14:textId="77777777">
        <w:trPr>
          <w:trHeight w:hRule="exact" w:val="144"/>
        </w:trPr>
        <w:tc>
          <w:tcPr>
            <w:tcW w:w="3214" w:type="dxa"/>
          </w:tcPr>
          <w:p w14:paraId="2C88942A" w14:textId="77777777" w:rsidR="00223D4D" w:rsidRDefault="00223D4D" w:rsidP="00223D4D"/>
        </w:tc>
        <w:tc>
          <w:tcPr>
            <w:tcW w:w="579" w:type="dxa"/>
          </w:tcPr>
          <w:p w14:paraId="0EA8E4E7" w14:textId="77777777" w:rsidR="00223D4D" w:rsidRDefault="00223D4D" w:rsidP="00223D4D"/>
        </w:tc>
        <w:tc>
          <w:tcPr>
            <w:tcW w:w="3214" w:type="dxa"/>
          </w:tcPr>
          <w:p w14:paraId="00623D00" w14:textId="77777777" w:rsidR="00223D4D" w:rsidRDefault="00223D4D" w:rsidP="00223D4D"/>
        </w:tc>
        <w:tc>
          <w:tcPr>
            <w:tcW w:w="579" w:type="dxa"/>
          </w:tcPr>
          <w:p w14:paraId="53CADCA0" w14:textId="77777777" w:rsidR="00223D4D" w:rsidRDefault="00223D4D" w:rsidP="00223D4D"/>
        </w:tc>
        <w:tc>
          <w:tcPr>
            <w:tcW w:w="3214" w:type="dxa"/>
          </w:tcPr>
          <w:p w14:paraId="287EC5BD" w14:textId="77777777" w:rsidR="00223D4D" w:rsidRDefault="00223D4D" w:rsidP="00223D4D"/>
        </w:tc>
      </w:tr>
      <w:tr w:rsidR="00223D4D" w14:paraId="549E268C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5F87E0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EB1618E" w14:textId="5A9A7F11" w:rsidR="00223D4D" w:rsidRDefault="00223D4D" w:rsidP="00223D4D">
                  <w:pPr>
                    <w:spacing w:before="48" w:after="48"/>
                  </w:pPr>
                  <w:r>
                    <w:t xml:space="preserve">Feb </w:t>
                  </w:r>
                  <w:r w:rsidR="006F1D3C">
                    <w:t>202</w:t>
                  </w:r>
                  <w:r w:rsidR="00C61728">
                    <w:t>2</w:t>
                  </w:r>
                </w:p>
              </w:tc>
            </w:tr>
            <w:tr w:rsidR="00223D4D" w14:paraId="2B28A8D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3195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507"/>
                  </w:tblGrid>
                  <w:tr w:rsidR="00223D4D" w14:paraId="609A3AFC" w14:textId="77777777" w:rsidTr="0037219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90856C5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F5972F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B5DB2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A6969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EC8DF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0E94B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5B6C30D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6192C201" w14:textId="77777777" w:rsidTr="00372198">
                    <w:tc>
                      <w:tcPr>
                        <w:tcW w:w="448" w:type="dxa"/>
                      </w:tcPr>
                      <w:p w14:paraId="17D5CD0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028876E" w14:textId="3B89471C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DE0254F" w14:textId="2DAC06B0" w:rsidR="006F1D3C" w:rsidRDefault="00C61728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410D6" w14:textId="06E19ACB" w:rsidR="006F1D3C" w:rsidRDefault="00C61728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068808" w14:textId="3EB44C48" w:rsidR="006F1D3C" w:rsidRDefault="00C61728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9D6DC7" w14:textId="7F9B9755" w:rsidR="006F1D3C" w:rsidRDefault="00C61728" w:rsidP="006F1D3C">
                        <w:r>
                          <w:t>4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39894116" w14:textId="7DFC90B8" w:rsidR="006F1D3C" w:rsidRDefault="00C61728" w:rsidP="006F1D3C">
                        <w:r>
                          <w:t>5</w:t>
                        </w:r>
                      </w:p>
                    </w:tc>
                  </w:tr>
                  <w:tr w:rsidR="006F1D3C" w14:paraId="1ACA249C" w14:textId="77777777" w:rsidTr="00372198">
                    <w:tc>
                      <w:tcPr>
                        <w:tcW w:w="448" w:type="dxa"/>
                      </w:tcPr>
                      <w:p w14:paraId="56299879" w14:textId="513529EE" w:rsidR="006F1D3C" w:rsidRDefault="00C61728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CB3A51" w14:textId="485B2042" w:rsidR="006F1D3C" w:rsidRDefault="00C61728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88FF87" w14:textId="46C04295" w:rsidR="006F1D3C" w:rsidRDefault="00C61728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BFD088" w14:textId="6CC51636" w:rsidR="006F1D3C" w:rsidRDefault="00C61728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FE039" w14:textId="60DADD79" w:rsidR="006F1D3C" w:rsidRDefault="006F1D3C" w:rsidP="006F1D3C">
                        <w:r>
                          <w:t>1</w:t>
                        </w:r>
                        <w:r w:rsidR="00C61728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39DD5A" w14:textId="130DF384" w:rsidR="006F1D3C" w:rsidRDefault="006F1D3C" w:rsidP="006F1D3C">
                        <w:r>
                          <w:t>1</w:t>
                        </w:r>
                        <w:r w:rsidR="00C61728">
                          <w:t>1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72ED75B9" w14:textId="5A134A46" w:rsidR="006F1D3C" w:rsidRDefault="006F1D3C" w:rsidP="006F1D3C">
                        <w:r w:rsidRPr="00372198">
                          <w:rPr>
                            <w:highlight w:val="magenta"/>
                          </w:rPr>
                          <w:t>1</w:t>
                        </w:r>
                        <w:r w:rsidR="00C61728" w:rsidRPr="00372198">
                          <w:rPr>
                            <w:highlight w:val="magenta"/>
                          </w:rPr>
                          <w:t>2</w:t>
                        </w:r>
                      </w:p>
                    </w:tc>
                  </w:tr>
                  <w:tr w:rsidR="006F1D3C" w14:paraId="430AB8A9" w14:textId="77777777" w:rsidTr="00372198">
                    <w:tc>
                      <w:tcPr>
                        <w:tcW w:w="448" w:type="dxa"/>
                      </w:tcPr>
                      <w:p w14:paraId="57EB2573" w14:textId="19BB15C7" w:rsidR="006F1D3C" w:rsidRPr="00372198" w:rsidRDefault="006F1D3C" w:rsidP="006F1D3C">
                        <w:pPr>
                          <w:rPr>
                            <w:highlight w:val="magenta"/>
                          </w:rPr>
                        </w:pPr>
                        <w:r w:rsidRPr="00372198">
                          <w:rPr>
                            <w:highlight w:val="magenta"/>
                          </w:rPr>
                          <w:t>1</w:t>
                        </w:r>
                        <w:r w:rsidR="00C61728" w:rsidRPr="00372198">
                          <w:rPr>
                            <w:highlight w:val="magenta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089021" w14:textId="4B51109A" w:rsidR="006F1D3C" w:rsidRDefault="006F1D3C" w:rsidP="006F1D3C">
                        <w:r>
                          <w:t>1</w:t>
                        </w:r>
                        <w:r w:rsidR="00C61728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8E3CA6" w14:textId="396567F9" w:rsidR="006F1D3C" w:rsidRDefault="006F1D3C" w:rsidP="006F1D3C">
                        <w:r>
                          <w:t>1</w:t>
                        </w:r>
                        <w:r w:rsidR="00C61728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B96D1E" w14:textId="6DCDB985" w:rsidR="006F1D3C" w:rsidRDefault="006F1D3C" w:rsidP="006F1D3C">
                        <w:r>
                          <w:t>1</w:t>
                        </w:r>
                        <w:r w:rsidR="00C61728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BF64F" w14:textId="74B2433C" w:rsidR="006F1D3C" w:rsidRDefault="006F1D3C" w:rsidP="006F1D3C">
                        <w:r>
                          <w:t>1</w:t>
                        </w:r>
                        <w:r w:rsidR="00C61728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50972" w14:textId="6E11D3FC" w:rsidR="006F1D3C" w:rsidRDefault="006F1D3C" w:rsidP="006F1D3C">
                        <w:r>
                          <w:t>1</w:t>
                        </w:r>
                        <w:r w:rsidR="00C61728">
                          <w:t>8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2A881E9A" w14:textId="0BF10B8C" w:rsidR="006F1D3C" w:rsidRDefault="00C61728" w:rsidP="006F1D3C">
                        <w:r>
                          <w:t>19</w:t>
                        </w:r>
                      </w:p>
                    </w:tc>
                  </w:tr>
                  <w:tr w:rsidR="006F1D3C" w14:paraId="4FA359B4" w14:textId="77777777" w:rsidTr="00372198">
                    <w:tc>
                      <w:tcPr>
                        <w:tcW w:w="448" w:type="dxa"/>
                      </w:tcPr>
                      <w:p w14:paraId="0D5B0683" w14:textId="01A4413F" w:rsidR="006F1D3C" w:rsidRDefault="006F1D3C" w:rsidP="006F1D3C">
                        <w:r>
                          <w:t>2</w:t>
                        </w:r>
                        <w:r w:rsidR="00C61728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8157E44" w14:textId="45588227" w:rsidR="006F1D3C" w:rsidRDefault="006F1D3C" w:rsidP="006F1D3C">
                        <w:r>
                          <w:t>2</w:t>
                        </w:r>
                        <w:r w:rsidR="00C61728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99FD1F" w14:textId="7F5E6EA3" w:rsidR="006F1D3C" w:rsidRDefault="006F1D3C" w:rsidP="006F1D3C">
                        <w:r>
                          <w:t>2</w:t>
                        </w:r>
                        <w:r w:rsidR="00C61728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0895F" w14:textId="4DC56E12" w:rsidR="006F1D3C" w:rsidRDefault="006F1D3C" w:rsidP="006F1D3C">
                        <w:r>
                          <w:t>2</w:t>
                        </w:r>
                        <w:r w:rsidR="00C61728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F2C5C5" w14:textId="21A041F9" w:rsidR="006F1D3C" w:rsidRDefault="006F1D3C" w:rsidP="006F1D3C">
                        <w:r>
                          <w:t>2</w:t>
                        </w:r>
                        <w:r w:rsidR="00C61728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9A029E" w14:textId="236EEB04" w:rsidR="006F1D3C" w:rsidRDefault="006F1D3C" w:rsidP="006F1D3C">
                        <w:r>
                          <w:t>2</w:t>
                        </w:r>
                        <w:r w:rsidR="00C61728">
                          <w:t>5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1763182E" w14:textId="78157F40" w:rsidR="006F1D3C" w:rsidRDefault="006F1D3C" w:rsidP="006F1D3C">
                        <w:r>
                          <w:t>2</w:t>
                        </w:r>
                        <w:r w:rsidR="00C61728">
                          <w:t>6</w:t>
                        </w:r>
                      </w:p>
                    </w:tc>
                  </w:tr>
                  <w:tr w:rsidR="006F1D3C" w14:paraId="1CC75358" w14:textId="77777777" w:rsidTr="00372198">
                    <w:tc>
                      <w:tcPr>
                        <w:tcW w:w="448" w:type="dxa"/>
                      </w:tcPr>
                      <w:p w14:paraId="48B522AF" w14:textId="36D67513" w:rsidR="006F1D3C" w:rsidRDefault="006F1D3C" w:rsidP="006F1D3C">
                        <w:r>
                          <w:t>2</w:t>
                        </w:r>
                        <w:r w:rsidR="00C61728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007AAC" w14:textId="733C83FC" w:rsidR="006F1D3C" w:rsidRDefault="00C61728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6F164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1B6EDB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1CBA2B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C2DF04B" w14:textId="77777777" w:rsidR="006F1D3C" w:rsidRDefault="006F1D3C" w:rsidP="006F1D3C"/>
                    </w:tc>
                    <w:tc>
                      <w:tcPr>
                        <w:tcW w:w="507" w:type="dxa"/>
                      </w:tcPr>
                      <w:p w14:paraId="29682E5C" w14:textId="77777777" w:rsidR="006F1D3C" w:rsidRDefault="006F1D3C" w:rsidP="006F1D3C"/>
                    </w:tc>
                  </w:tr>
                  <w:tr w:rsidR="006F1D3C" w14:paraId="61FB5CE6" w14:textId="77777777" w:rsidTr="00372198">
                    <w:tc>
                      <w:tcPr>
                        <w:tcW w:w="448" w:type="dxa"/>
                      </w:tcPr>
                      <w:p w14:paraId="25D51B3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B826C1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57A91E4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A3BAD5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E75064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A7F4D7B" w14:textId="77777777" w:rsidR="006F1D3C" w:rsidRDefault="006F1D3C" w:rsidP="006F1D3C"/>
                    </w:tc>
                    <w:tc>
                      <w:tcPr>
                        <w:tcW w:w="507" w:type="dxa"/>
                      </w:tcPr>
                      <w:p w14:paraId="70CC202D" w14:textId="77777777" w:rsidR="006F1D3C" w:rsidRDefault="006F1D3C" w:rsidP="006F1D3C"/>
                    </w:tc>
                  </w:tr>
                </w:tbl>
                <w:p w14:paraId="0327DBD2" w14:textId="77777777" w:rsidR="00223D4D" w:rsidRDefault="00223D4D" w:rsidP="00223D4D"/>
              </w:tc>
            </w:tr>
          </w:tbl>
          <w:p w14:paraId="51E2C1C9" w14:textId="77777777" w:rsidR="00223D4D" w:rsidRDefault="00223D4D" w:rsidP="00223D4D"/>
        </w:tc>
        <w:tc>
          <w:tcPr>
            <w:tcW w:w="579" w:type="dxa"/>
          </w:tcPr>
          <w:p w14:paraId="03311FE7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8818FF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EA19944" w14:textId="677BE3E1" w:rsidR="00223D4D" w:rsidRDefault="00223D4D" w:rsidP="00223D4D">
                  <w:pPr>
                    <w:spacing w:before="48" w:after="48"/>
                  </w:pPr>
                  <w:r>
                    <w:t xml:space="preserve">Mar </w:t>
                  </w:r>
                  <w:r w:rsidR="006F1D3C">
                    <w:t>202</w:t>
                  </w:r>
                  <w:r w:rsidR="00C61728">
                    <w:t>2</w:t>
                  </w:r>
                </w:p>
              </w:tc>
            </w:tr>
            <w:tr w:rsidR="00223D4D" w14:paraId="645FCDA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AD20C4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D7C9B1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55DF0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5AC39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0DADAD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CCA66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19A8F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741839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36028CCC" w14:textId="77777777" w:rsidTr="00B50CA6">
                    <w:tc>
                      <w:tcPr>
                        <w:tcW w:w="448" w:type="dxa"/>
                      </w:tcPr>
                      <w:p w14:paraId="372E349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2A49087" w14:textId="6C28C044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E492E55" w14:textId="78EE61BE" w:rsidR="006F1D3C" w:rsidRDefault="00C61728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588361EC" w14:textId="2078BFB6" w:rsidR="006F1D3C" w:rsidRDefault="00C61728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5092FF" w14:textId="0CE8BF76" w:rsidR="006F1D3C" w:rsidRDefault="00C61728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240892" w14:textId="732DF315" w:rsidR="006F1D3C" w:rsidRDefault="00C61728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698AE6" w14:textId="7CBB47DE" w:rsidR="006F1D3C" w:rsidRDefault="00C61728" w:rsidP="006F1D3C">
                        <w:r>
                          <w:t>5</w:t>
                        </w:r>
                      </w:p>
                    </w:tc>
                  </w:tr>
                  <w:tr w:rsidR="006F1D3C" w14:paraId="1313DC69" w14:textId="77777777" w:rsidTr="00A70674">
                    <w:tc>
                      <w:tcPr>
                        <w:tcW w:w="448" w:type="dxa"/>
                      </w:tcPr>
                      <w:p w14:paraId="1AE02F86" w14:textId="012E768A" w:rsidR="006F1D3C" w:rsidRDefault="00C61728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8BF11D" w14:textId="2FE12E3C" w:rsidR="006F1D3C" w:rsidRDefault="00C61728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AD9951" w14:textId="553520C1" w:rsidR="006F1D3C" w:rsidRDefault="00C61728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DF593F" w14:textId="2B961774" w:rsidR="006F1D3C" w:rsidRDefault="00C61728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6F8ECB" w14:textId="1F7B929F" w:rsidR="006F1D3C" w:rsidRDefault="006F1D3C" w:rsidP="006F1D3C">
                        <w:r>
                          <w:t>1</w:t>
                        </w:r>
                        <w:r w:rsidR="00C61728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5D178" w14:textId="463FCB4B" w:rsidR="006F1D3C" w:rsidRDefault="006F1D3C" w:rsidP="006F1D3C">
                        <w:r>
                          <w:t>1</w:t>
                        </w:r>
                        <w:r w:rsidR="00C61728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01CC9F" w14:textId="3EB3BEB2" w:rsidR="006F1D3C" w:rsidRDefault="006F1D3C" w:rsidP="006F1D3C">
                        <w:r>
                          <w:t>1</w:t>
                        </w:r>
                        <w:r w:rsidR="00C61728">
                          <w:t>2</w:t>
                        </w:r>
                      </w:p>
                    </w:tc>
                  </w:tr>
                  <w:tr w:rsidR="006F1D3C" w14:paraId="45D6A4E6" w14:textId="77777777" w:rsidTr="00A70674">
                    <w:tc>
                      <w:tcPr>
                        <w:tcW w:w="448" w:type="dxa"/>
                      </w:tcPr>
                      <w:p w14:paraId="7BFB6A27" w14:textId="0658C774" w:rsidR="006F1D3C" w:rsidRDefault="006F1D3C" w:rsidP="006F1D3C">
                        <w:r>
                          <w:t>1</w:t>
                        </w:r>
                        <w:r w:rsidR="00C61728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245B57" w14:textId="6C36DA6A" w:rsidR="006F1D3C" w:rsidRDefault="006F1D3C" w:rsidP="006F1D3C">
                        <w:r>
                          <w:t>1</w:t>
                        </w:r>
                        <w:r w:rsidR="00C61728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D11E81" w14:textId="5527D60F" w:rsidR="006F1D3C" w:rsidRDefault="006F1D3C" w:rsidP="006F1D3C">
                        <w:r>
                          <w:t>1</w:t>
                        </w:r>
                        <w:r w:rsidR="00C61728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8C051F" w14:textId="1F7D41CE" w:rsidR="006F1D3C" w:rsidRDefault="006F1D3C" w:rsidP="006F1D3C">
                        <w:r>
                          <w:t>1</w:t>
                        </w:r>
                        <w:r w:rsidR="00C61728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D29F7" w14:textId="22A8E4D7" w:rsidR="006F1D3C" w:rsidRDefault="006F1D3C" w:rsidP="006F1D3C">
                        <w:r>
                          <w:t>1</w:t>
                        </w:r>
                        <w:r w:rsidR="00C61728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2FA8F2" w14:textId="2B87234C" w:rsidR="006F1D3C" w:rsidRDefault="006F1D3C" w:rsidP="006F1D3C">
                        <w:r>
                          <w:t>1</w:t>
                        </w:r>
                        <w:r w:rsidR="00C61728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118F1" w14:textId="2FE8A381" w:rsidR="006F1D3C" w:rsidRDefault="00C61728" w:rsidP="006F1D3C">
                        <w:r>
                          <w:t>19</w:t>
                        </w:r>
                      </w:p>
                    </w:tc>
                  </w:tr>
                  <w:tr w:rsidR="006F1D3C" w14:paraId="4101C69F" w14:textId="77777777" w:rsidTr="00A70674">
                    <w:tc>
                      <w:tcPr>
                        <w:tcW w:w="448" w:type="dxa"/>
                      </w:tcPr>
                      <w:p w14:paraId="5680F31B" w14:textId="334D4E5F" w:rsidR="006F1D3C" w:rsidRDefault="006F1D3C" w:rsidP="006F1D3C">
                        <w:r>
                          <w:t>2</w:t>
                        </w:r>
                        <w:r w:rsidR="00C61728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FB2DB3" w14:textId="0432F93E" w:rsidR="006F1D3C" w:rsidRDefault="006F1D3C" w:rsidP="006F1D3C">
                        <w:r>
                          <w:t>2</w:t>
                        </w:r>
                        <w:r w:rsidR="00C61728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14EC2A" w14:textId="6C8FA20A" w:rsidR="006F1D3C" w:rsidRDefault="006F1D3C" w:rsidP="006F1D3C">
                        <w:r>
                          <w:t>2</w:t>
                        </w:r>
                        <w:r w:rsidR="00C61728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B4F3AD" w14:textId="5B8D9E59" w:rsidR="006F1D3C" w:rsidRDefault="00C61728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F52DAF" w14:textId="51C62548" w:rsidR="006F1D3C" w:rsidRDefault="006F1D3C" w:rsidP="006F1D3C">
                        <w:r>
                          <w:t>2</w:t>
                        </w:r>
                        <w:r w:rsidR="00C61728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E65363" w14:textId="0C7DBC38" w:rsidR="006F1D3C" w:rsidRDefault="006F1D3C" w:rsidP="006F1D3C">
                        <w:r>
                          <w:t>2</w:t>
                        </w:r>
                        <w:r w:rsidR="00C61728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19DB5F" w14:textId="7AEC53A3" w:rsidR="006F1D3C" w:rsidRDefault="006F1D3C" w:rsidP="006F1D3C">
                        <w:r>
                          <w:t>2</w:t>
                        </w:r>
                        <w:r w:rsidR="00C61728">
                          <w:t>6</w:t>
                        </w:r>
                      </w:p>
                    </w:tc>
                  </w:tr>
                  <w:tr w:rsidR="006F1D3C" w14:paraId="39802A3D" w14:textId="77777777" w:rsidTr="00C61728">
                    <w:tc>
                      <w:tcPr>
                        <w:tcW w:w="448" w:type="dxa"/>
                      </w:tcPr>
                      <w:p w14:paraId="7C2D8605" w14:textId="6F478396" w:rsidR="006F1D3C" w:rsidRDefault="006F1D3C" w:rsidP="006F1D3C">
                        <w:r>
                          <w:t>2</w:t>
                        </w:r>
                        <w:r w:rsidR="00C61728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7B59DC" w14:textId="1E4981EF" w:rsidR="006F1D3C" w:rsidRDefault="006F1D3C" w:rsidP="006F1D3C">
                        <w:r>
                          <w:t>2</w:t>
                        </w:r>
                        <w:r w:rsidR="00C61728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334A6E" w14:textId="2167D114" w:rsidR="006F1D3C" w:rsidRDefault="00C61728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BB1B08" w14:textId="166BE76B" w:rsidR="006F1D3C" w:rsidRDefault="006F1D3C" w:rsidP="006F1D3C">
                        <w:r>
                          <w:t>3</w:t>
                        </w:r>
                        <w:r w:rsidR="00C61728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08B6CE" w14:textId="56CF8654" w:rsidR="006F1D3C" w:rsidRDefault="00C61728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59DFD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2EC2CD2" w14:textId="77777777" w:rsidR="006F1D3C" w:rsidRDefault="006F1D3C" w:rsidP="006F1D3C"/>
                    </w:tc>
                  </w:tr>
                  <w:tr w:rsidR="006F1D3C" w14:paraId="77C3EF87" w14:textId="77777777" w:rsidTr="00A70674">
                    <w:tc>
                      <w:tcPr>
                        <w:tcW w:w="448" w:type="dxa"/>
                      </w:tcPr>
                      <w:p w14:paraId="04E1379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F1F372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B93F16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5A1615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B1F83B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30C15B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1A9BCFC" w14:textId="77777777" w:rsidR="006F1D3C" w:rsidRDefault="006F1D3C" w:rsidP="006F1D3C"/>
                    </w:tc>
                  </w:tr>
                </w:tbl>
                <w:p w14:paraId="32C90208" w14:textId="77777777" w:rsidR="00223D4D" w:rsidRDefault="00223D4D" w:rsidP="00223D4D"/>
              </w:tc>
            </w:tr>
          </w:tbl>
          <w:p w14:paraId="4A60D329" w14:textId="77777777" w:rsidR="00223D4D" w:rsidRDefault="00223D4D" w:rsidP="00223D4D"/>
        </w:tc>
        <w:tc>
          <w:tcPr>
            <w:tcW w:w="579" w:type="dxa"/>
          </w:tcPr>
          <w:p w14:paraId="7F91A9C7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CA9CF9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22B27FD" w14:textId="490FCA33"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6F1D3C">
                    <w:t>202</w:t>
                  </w:r>
                  <w:r w:rsidR="00C61728">
                    <w:t>2</w:t>
                  </w:r>
                </w:p>
              </w:tc>
            </w:tr>
            <w:tr w:rsidR="00223D4D" w14:paraId="355DCC8C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0267F4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98D4339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8AF1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42910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C17FF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5643A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6F18B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15032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0759C3A9" w14:textId="77777777" w:rsidTr="00C61728">
                    <w:tc>
                      <w:tcPr>
                        <w:tcW w:w="448" w:type="dxa"/>
                        <w:shd w:val="clear" w:color="auto" w:fill="auto"/>
                      </w:tcPr>
                      <w:p w14:paraId="5FEDA2A7" w14:textId="77777777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85D509" w14:textId="77777777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4A7F81" w14:textId="77777777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0A4B69" w14:textId="77777777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FBC2EE" w14:textId="1F6B0316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71D864" w14:textId="37890AAB" w:rsidR="002542FD" w:rsidRDefault="00C61728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872316" w14:textId="3BCACB53" w:rsidR="002542FD" w:rsidRDefault="00C61728" w:rsidP="002542FD">
                        <w:r>
                          <w:t>2</w:t>
                        </w:r>
                      </w:p>
                    </w:tc>
                  </w:tr>
                  <w:tr w:rsidR="002542FD" w14:paraId="7701C24F" w14:textId="77777777" w:rsidTr="004A6C50">
                    <w:tc>
                      <w:tcPr>
                        <w:tcW w:w="448" w:type="dxa"/>
                        <w:shd w:val="clear" w:color="auto" w:fill="auto"/>
                      </w:tcPr>
                      <w:p w14:paraId="19B3D482" w14:textId="502ECE07" w:rsidR="002542FD" w:rsidRDefault="00C61728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EC35DA" w14:textId="33E84FDC" w:rsidR="002542FD" w:rsidRDefault="00C61728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DAAFA1" w14:textId="7D573575" w:rsidR="002542FD" w:rsidRDefault="00C61728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909F9D" w14:textId="50FB19AD" w:rsidR="002542FD" w:rsidRDefault="00C61728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4801A2" w14:textId="5978C6DF" w:rsidR="002542FD" w:rsidRDefault="00C61728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737526" w14:textId="00995E64" w:rsidR="002542FD" w:rsidRDefault="00C61728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620FB8" w14:textId="6A5A2AA6" w:rsidR="002542FD" w:rsidRDefault="00C61728" w:rsidP="002542FD">
                        <w:r>
                          <w:t>9</w:t>
                        </w:r>
                      </w:p>
                    </w:tc>
                  </w:tr>
                  <w:tr w:rsidR="002542FD" w14:paraId="77B4B90A" w14:textId="77777777" w:rsidTr="00B50CA6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98840F2" w14:textId="7E48EE65" w:rsidR="002542FD" w:rsidRDefault="002542FD" w:rsidP="002542FD">
                        <w:r>
                          <w:t>1</w:t>
                        </w:r>
                        <w:r w:rsidR="00C61728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B303B4A" w14:textId="33AE4C74" w:rsidR="002542FD" w:rsidRDefault="002542FD" w:rsidP="002542FD">
                        <w:r>
                          <w:t>1</w:t>
                        </w:r>
                        <w:r w:rsidR="00C61728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245F4247" w14:textId="68B1A0AC" w:rsidR="002542FD" w:rsidRDefault="002542FD" w:rsidP="002542FD">
                        <w:r>
                          <w:t>1</w:t>
                        </w:r>
                        <w:r w:rsidR="00C61728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757E60B3" w14:textId="6C8BC9E6" w:rsidR="002542FD" w:rsidRDefault="002542FD" w:rsidP="002542FD">
                        <w:r>
                          <w:t>1</w:t>
                        </w:r>
                        <w:r w:rsidR="00C61728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0C50BB1A" w14:textId="6621D645" w:rsidR="002542FD" w:rsidRDefault="002542FD" w:rsidP="002542FD">
                        <w:r>
                          <w:t>1</w:t>
                        </w:r>
                        <w:r w:rsidR="00C61728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10268288" w14:textId="3CE002B3" w:rsidR="002542FD" w:rsidRDefault="002542FD" w:rsidP="002542FD">
                        <w:r>
                          <w:t>1</w:t>
                        </w:r>
                        <w:r w:rsidR="00C61728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306A43B8" w14:textId="05E016D1" w:rsidR="002542FD" w:rsidRDefault="002542FD" w:rsidP="002542FD">
                        <w:r>
                          <w:t>1</w:t>
                        </w:r>
                        <w:r w:rsidR="00C61728">
                          <w:t>6</w:t>
                        </w:r>
                      </w:p>
                    </w:tc>
                  </w:tr>
                  <w:tr w:rsidR="002542FD" w14:paraId="398B4919" w14:textId="77777777" w:rsidTr="002F7983">
                    <w:tc>
                      <w:tcPr>
                        <w:tcW w:w="448" w:type="dxa"/>
                        <w:shd w:val="clear" w:color="auto" w:fill="89C711" w:themeFill="accent5"/>
                      </w:tcPr>
                      <w:p w14:paraId="6B2BB49C" w14:textId="7C0CC0CF" w:rsidR="002542FD" w:rsidRDefault="002542FD" w:rsidP="002542FD">
                        <w:r>
                          <w:t>1</w:t>
                        </w:r>
                        <w:r w:rsidR="00C61728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BCA7CE" w14:textId="109B34BA" w:rsidR="002542FD" w:rsidRDefault="002542FD" w:rsidP="002542FD">
                        <w:r>
                          <w:t>1</w:t>
                        </w:r>
                        <w:r w:rsidR="00C61728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7E494E" w14:textId="25FDB88A" w:rsidR="002542FD" w:rsidRDefault="00C61728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CEE30B" w14:textId="57CEE64F" w:rsidR="002542FD" w:rsidRDefault="002542FD" w:rsidP="002542FD">
                        <w:r>
                          <w:t>2</w:t>
                        </w:r>
                        <w:r w:rsidR="00C61728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E8EF32" w14:textId="6937BD44" w:rsidR="002542FD" w:rsidRDefault="002542FD" w:rsidP="002542FD">
                        <w:r>
                          <w:t>2</w:t>
                        </w:r>
                        <w:r w:rsidR="00C61728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2D0E9C" w14:textId="2972F1AE" w:rsidR="002542FD" w:rsidRDefault="002542FD" w:rsidP="002542FD">
                        <w:r>
                          <w:t>2</w:t>
                        </w:r>
                        <w:r w:rsidR="00C61728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96280D" w14:textId="731A7296" w:rsidR="002542FD" w:rsidRDefault="002542FD" w:rsidP="002542FD">
                        <w:r>
                          <w:t>2</w:t>
                        </w:r>
                        <w:r w:rsidR="00C61728">
                          <w:t>3</w:t>
                        </w:r>
                      </w:p>
                    </w:tc>
                  </w:tr>
                  <w:tr w:rsidR="002542FD" w14:paraId="748F1BEB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2F801DC6" w14:textId="6FDCA4BB" w:rsidR="002542FD" w:rsidRDefault="002542FD" w:rsidP="002542FD">
                        <w:r>
                          <w:t>2</w:t>
                        </w:r>
                        <w:r w:rsidR="008F0FFF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02F8AA" w14:textId="24030FEA" w:rsidR="002542FD" w:rsidRDefault="002542FD" w:rsidP="002542FD">
                        <w:r>
                          <w:t>2</w:t>
                        </w:r>
                        <w:r w:rsidR="008F0FFF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0A7364" w14:textId="4E054AF5" w:rsidR="002542FD" w:rsidRDefault="002542FD" w:rsidP="002542FD">
                        <w:r>
                          <w:t>2</w:t>
                        </w:r>
                        <w:r w:rsidR="008F0FFF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F990CF" w14:textId="37D054B6" w:rsidR="002542FD" w:rsidRDefault="002542FD" w:rsidP="002542FD">
                        <w:r>
                          <w:t>2</w:t>
                        </w:r>
                        <w:r w:rsidR="008F0FFF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3501A2" w14:textId="36F26256" w:rsidR="002542FD" w:rsidRDefault="002542FD" w:rsidP="002542FD">
                        <w:r>
                          <w:t>2</w:t>
                        </w:r>
                        <w:r w:rsidR="008F0FFF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8C72AE" w14:textId="333E45D4" w:rsidR="002542FD" w:rsidRDefault="008F0FFF" w:rsidP="002542F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1833FD" w14:textId="474AD1A6" w:rsidR="002542FD" w:rsidRDefault="008F0FFF" w:rsidP="002542FD">
                        <w:r>
                          <w:t>30</w:t>
                        </w:r>
                      </w:p>
                    </w:tc>
                  </w:tr>
                  <w:tr w:rsidR="00223D4D" w14:paraId="60427FAF" w14:textId="77777777" w:rsidTr="00A70674">
                    <w:tc>
                      <w:tcPr>
                        <w:tcW w:w="448" w:type="dxa"/>
                      </w:tcPr>
                      <w:p w14:paraId="312EEA4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FDD780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E52C27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7FC31B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10C206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9450BD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8E3A51F" w14:textId="77777777" w:rsidR="00223D4D" w:rsidRDefault="00223D4D" w:rsidP="00223D4D"/>
                    </w:tc>
                  </w:tr>
                </w:tbl>
                <w:p w14:paraId="72294C37" w14:textId="77777777" w:rsidR="00223D4D" w:rsidRDefault="00223D4D" w:rsidP="00223D4D"/>
              </w:tc>
            </w:tr>
          </w:tbl>
          <w:p w14:paraId="6A7CE65B" w14:textId="77777777" w:rsidR="00223D4D" w:rsidRDefault="00223D4D" w:rsidP="00223D4D"/>
        </w:tc>
      </w:tr>
      <w:tr w:rsidR="00223D4D" w14:paraId="3283F1B4" w14:textId="77777777">
        <w:trPr>
          <w:trHeight w:hRule="exact" w:val="144"/>
        </w:trPr>
        <w:tc>
          <w:tcPr>
            <w:tcW w:w="3214" w:type="dxa"/>
          </w:tcPr>
          <w:p w14:paraId="52399B81" w14:textId="77777777" w:rsidR="00223D4D" w:rsidRDefault="00223D4D" w:rsidP="00223D4D"/>
        </w:tc>
        <w:tc>
          <w:tcPr>
            <w:tcW w:w="579" w:type="dxa"/>
          </w:tcPr>
          <w:p w14:paraId="070F8B1E" w14:textId="77777777" w:rsidR="00223D4D" w:rsidRDefault="00223D4D" w:rsidP="00223D4D"/>
        </w:tc>
        <w:tc>
          <w:tcPr>
            <w:tcW w:w="3214" w:type="dxa"/>
          </w:tcPr>
          <w:p w14:paraId="7A58BCE9" w14:textId="77777777" w:rsidR="00223D4D" w:rsidRDefault="00223D4D" w:rsidP="00223D4D"/>
        </w:tc>
        <w:tc>
          <w:tcPr>
            <w:tcW w:w="579" w:type="dxa"/>
          </w:tcPr>
          <w:p w14:paraId="39542DA2" w14:textId="77777777" w:rsidR="00223D4D" w:rsidRDefault="00223D4D" w:rsidP="00223D4D"/>
        </w:tc>
        <w:tc>
          <w:tcPr>
            <w:tcW w:w="3214" w:type="dxa"/>
          </w:tcPr>
          <w:p w14:paraId="6D676469" w14:textId="77777777" w:rsidR="00223D4D" w:rsidRDefault="00223D4D" w:rsidP="00223D4D"/>
        </w:tc>
      </w:tr>
      <w:tr w:rsidR="00223D4D" w14:paraId="52D51065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084AA3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ADC4D0D" w14:textId="0538770D"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6F1D3C">
                    <w:t>202</w:t>
                  </w:r>
                  <w:r w:rsidR="008F0FFF">
                    <w:t>2</w:t>
                  </w:r>
                </w:p>
              </w:tc>
            </w:tr>
            <w:tr w:rsidR="00223D4D" w14:paraId="0D77643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179B72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C82C630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FA00D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FF3D6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E377A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72165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CFC4D3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BE957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0767E588" w14:textId="77777777" w:rsidTr="009A581D">
                    <w:tc>
                      <w:tcPr>
                        <w:tcW w:w="448" w:type="dxa"/>
                      </w:tcPr>
                      <w:p w14:paraId="65740571" w14:textId="1C599E28" w:rsidR="002542FD" w:rsidRDefault="008F0FFF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01BBC2" w14:textId="623BCEFD" w:rsidR="002542FD" w:rsidRDefault="008F0FFF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8CD70B" w14:textId="2B80B2A0" w:rsidR="002542FD" w:rsidRDefault="008F0FFF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22AB78" w14:textId="0351817D" w:rsidR="002542FD" w:rsidRDefault="008F0FFF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18F8C7" w14:textId="68E15852" w:rsidR="002542FD" w:rsidRDefault="008F0FFF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0CD07E" w14:textId="28063FAC" w:rsidR="002542FD" w:rsidRDefault="008F0FFF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A768AF" w14:textId="3CE488FE" w:rsidR="002542FD" w:rsidRDefault="008F0FFF" w:rsidP="002542FD">
                        <w:r>
                          <w:t>7</w:t>
                        </w:r>
                      </w:p>
                    </w:tc>
                  </w:tr>
                  <w:tr w:rsidR="002542FD" w14:paraId="2E5460CC" w14:textId="77777777" w:rsidTr="009A581D">
                    <w:tc>
                      <w:tcPr>
                        <w:tcW w:w="448" w:type="dxa"/>
                      </w:tcPr>
                      <w:p w14:paraId="37DD51B9" w14:textId="07C77AE1" w:rsidR="002542FD" w:rsidRDefault="008F0FFF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094EC57" w14:textId="4622D18A" w:rsidR="002542FD" w:rsidRDefault="008F0FFF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C3BA00C" w14:textId="328F2EE5" w:rsidR="002542FD" w:rsidRDefault="008F0FFF" w:rsidP="002542F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677A90E" w14:textId="1016D2B1" w:rsidR="002542FD" w:rsidRDefault="008F0FFF" w:rsidP="002542F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79D3682" w14:textId="3101E138" w:rsidR="002542FD" w:rsidRDefault="008F0FFF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40EA73" w14:textId="2DD7916D" w:rsidR="002542FD" w:rsidRDefault="008F0FFF" w:rsidP="002542F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6F13B8" w14:textId="728A440A" w:rsidR="002542FD" w:rsidRDefault="008F0FFF" w:rsidP="002542FD">
                        <w:r>
                          <w:t>14</w:t>
                        </w:r>
                      </w:p>
                    </w:tc>
                  </w:tr>
                  <w:tr w:rsidR="002542FD" w14:paraId="2807241B" w14:textId="77777777" w:rsidTr="00A70674">
                    <w:tc>
                      <w:tcPr>
                        <w:tcW w:w="448" w:type="dxa"/>
                      </w:tcPr>
                      <w:p w14:paraId="76123B9C" w14:textId="50E188E2" w:rsidR="002542FD" w:rsidRDefault="008F0FFF" w:rsidP="002542F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5D725" w14:textId="65C66719" w:rsidR="002542FD" w:rsidRDefault="002542FD" w:rsidP="002542FD">
                        <w:r>
                          <w:t>1</w:t>
                        </w:r>
                        <w:r w:rsidR="008F0FF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B6981" w14:textId="26E914BF" w:rsidR="002542FD" w:rsidRDefault="002542FD" w:rsidP="002542FD">
                        <w:r>
                          <w:t>1</w:t>
                        </w:r>
                        <w:r w:rsidR="008F0FF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2B4325" w14:textId="2C5FFD13" w:rsidR="002542FD" w:rsidRDefault="002542FD" w:rsidP="002542FD">
                        <w:r>
                          <w:t>1</w:t>
                        </w:r>
                        <w:r w:rsidR="008F0FF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BBAEA4" w14:textId="38E34290" w:rsidR="002542FD" w:rsidRDefault="002542FD" w:rsidP="002542FD">
                        <w:r>
                          <w:t>1</w:t>
                        </w:r>
                        <w:r w:rsidR="008F0FFF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27BF5E" w14:textId="467BE1FF" w:rsidR="002542FD" w:rsidRDefault="008F0FFF" w:rsidP="002542F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5414E" w14:textId="63C0F160" w:rsidR="002542FD" w:rsidRDefault="008F0FFF" w:rsidP="002542FD">
                        <w:r>
                          <w:t>21</w:t>
                        </w:r>
                      </w:p>
                    </w:tc>
                  </w:tr>
                  <w:tr w:rsidR="002542FD" w14:paraId="54FD6962" w14:textId="77777777" w:rsidTr="007F75C5">
                    <w:tc>
                      <w:tcPr>
                        <w:tcW w:w="448" w:type="dxa"/>
                      </w:tcPr>
                      <w:p w14:paraId="3500E053" w14:textId="55DA702E" w:rsidR="002542FD" w:rsidRDefault="008F0FFF" w:rsidP="002542F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AA92AF" w14:textId="1B10D31C" w:rsidR="002542FD" w:rsidRDefault="008F0FFF" w:rsidP="002542F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CA4F2B" w14:textId="31D0BEBE" w:rsidR="002542FD" w:rsidRDefault="008F0FFF" w:rsidP="002542F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4BE762" w14:textId="0AF769FF" w:rsidR="002542FD" w:rsidRDefault="008F0FFF" w:rsidP="002542F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F86E60" w14:textId="29F27C1A" w:rsidR="002542FD" w:rsidRDefault="002542FD" w:rsidP="002542FD">
                        <w:r>
                          <w:t>2</w:t>
                        </w:r>
                        <w:r w:rsidR="008F0FFF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AF0F32" w14:textId="62856313" w:rsidR="002542FD" w:rsidRDefault="002542FD" w:rsidP="002542FD">
                        <w:r>
                          <w:t>2</w:t>
                        </w:r>
                        <w:r w:rsidR="008F0FF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E6E574" w14:textId="76DE26E6" w:rsidR="002542FD" w:rsidRDefault="002542FD" w:rsidP="002542FD">
                        <w:r>
                          <w:t>2</w:t>
                        </w:r>
                        <w:r w:rsidR="008F0FFF">
                          <w:t>8</w:t>
                        </w:r>
                      </w:p>
                    </w:tc>
                  </w:tr>
                  <w:tr w:rsidR="002542FD" w14:paraId="6F845042" w14:textId="77777777" w:rsidTr="00C61728">
                    <w:tc>
                      <w:tcPr>
                        <w:tcW w:w="448" w:type="dxa"/>
                      </w:tcPr>
                      <w:p w14:paraId="18C0B111" w14:textId="35BA4A2D" w:rsidR="002542FD" w:rsidRDefault="002542FD" w:rsidP="002542FD">
                        <w:r>
                          <w:t>2</w:t>
                        </w:r>
                        <w:r w:rsidR="008F0FFF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559233" w14:textId="49995681" w:rsidR="002542FD" w:rsidRDefault="008F0FFF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D66AC4" w14:textId="10B916EF" w:rsidR="002542FD" w:rsidRDefault="008F0FFF" w:rsidP="002542F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CAE2E7" w14:textId="27B1951C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626FA1F1" w14:textId="62B2152F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6FA47536" w14:textId="64E386E3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3319095" w14:textId="07BA9201" w:rsidR="002542FD" w:rsidRDefault="002542FD" w:rsidP="002542FD"/>
                    </w:tc>
                  </w:tr>
                  <w:tr w:rsidR="002542FD" w14:paraId="20868C97" w14:textId="77777777" w:rsidTr="00A70674">
                    <w:tc>
                      <w:tcPr>
                        <w:tcW w:w="448" w:type="dxa"/>
                      </w:tcPr>
                      <w:p w14:paraId="4207F3A8" w14:textId="1B7FD42E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61B3B4A" w14:textId="11FBBBCF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DBE55C2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29ECBF15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A6B46AB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082F740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3B53FFBB" w14:textId="77777777" w:rsidR="002542FD" w:rsidRDefault="002542FD" w:rsidP="002542FD"/>
                    </w:tc>
                  </w:tr>
                </w:tbl>
                <w:p w14:paraId="64CC521F" w14:textId="77777777" w:rsidR="00223D4D" w:rsidRDefault="00223D4D" w:rsidP="00223D4D"/>
              </w:tc>
            </w:tr>
          </w:tbl>
          <w:p w14:paraId="384CCD4D" w14:textId="77777777" w:rsidR="00223D4D" w:rsidRDefault="00223D4D" w:rsidP="00223D4D"/>
        </w:tc>
        <w:tc>
          <w:tcPr>
            <w:tcW w:w="579" w:type="dxa"/>
          </w:tcPr>
          <w:p w14:paraId="756CE0B4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CD0FEA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CF56282" w14:textId="76942C6B" w:rsidR="00223D4D" w:rsidRDefault="00223D4D" w:rsidP="00223D4D">
                  <w:pPr>
                    <w:spacing w:before="48" w:after="48"/>
                  </w:pPr>
                  <w:r>
                    <w:t xml:space="preserve">Jun </w:t>
                  </w:r>
                  <w:r w:rsidR="006F1D3C">
                    <w:t>202</w:t>
                  </w:r>
                  <w:r w:rsidR="008F0FFF">
                    <w:t>2</w:t>
                  </w:r>
                </w:p>
              </w:tc>
            </w:tr>
            <w:tr w:rsidR="00223D4D" w14:paraId="4982252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E1F073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8C6160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47B75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51C30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B29F89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F0EA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20C3C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9C456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30C99FF0" w14:textId="77777777" w:rsidTr="00A70674">
                    <w:tc>
                      <w:tcPr>
                        <w:tcW w:w="448" w:type="dxa"/>
                      </w:tcPr>
                      <w:p w14:paraId="576576F1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6A90D5D6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51686E39" w14:textId="78861A31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2E5967BC" w14:textId="7BCCBD46" w:rsidR="002542FD" w:rsidRDefault="008F0FFF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ED67C5" w14:textId="7CE6B229" w:rsidR="002542FD" w:rsidRDefault="008F0FFF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B2CD8D" w14:textId="79EC19CB" w:rsidR="002542FD" w:rsidRDefault="008F0FFF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848407" w14:textId="1A0CEEDB" w:rsidR="002542FD" w:rsidRDefault="008F0FFF" w:rsidP="002542FD">
                        <w:r>
                          <w:t>4</w:t>
                        </w:r>
                      </w:p>
                    </w:tc>
                  </w:tr>
                  <w:tr w:rsidR="002542FD" w14:paraId="1628113F" w14:textId="77777777" w:rsidTr="00A70674">
                    <w:tc>
                      <w:tcPr>
                        <w:tcW w:w="448" w:type="dxa"/>
                      </w:tcPr>
                      <w:p w14:paraId="42099826" w14:textId="4DCADE99" w:rsidR="002542FD" w:rsidRDefault="008F0FFF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1ED21C" w14:textId="4205A338" w:rsidR="002542FD" w:rsidRDefault="008F0FFF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6F29A8" w14:textId="3430EFDA" w:rsidR="002542FD" w:rsidRDefault="008F0FFF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9DCF52" w14:textId="286220E0" w:rsidR="002542FD" w:rsidRDefault="008F0FFF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276CF4" w14:textId="614BFF05" w:rsidR="002542FD" w:rsidRDefault="008F0FFF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8BC99E" w14:textId="35AC3FD7" w:rsidR="002542FD" w:rsidRDefault="002542FD" w:rsidP="002542FD">
                        <w:r>
                          <w:t>1</w:t>
                        </w:r>
                        <w:r w:rsidR="008F0FF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C2B1B4" w14:textId="7AA2FBE9" w:rsidR="002542FD" w:rsidRDefault="002542FD" w:rsidP="002542FD">
                        <w:r>
                          <w:t>1</w:t>
                        </w:r>
                        <w:r w:rsidR="008F0FFF">
                          <w:t>1</w:t>
                        </w:r>
                      </w:p>
                    </w:tc>
                  </w:tr>
                  <w:tr w:rsidR="002542FD" w14:paraId="096849F8" w14:textId="77777777" w:rsidTr="00A70674">
                    <w:tc>
                      <w:tcPr>
                        <w:tcW w:w="448" w:type="dxa"/>
                      </w:tcPr>
                      <w:p w14:paraId="1A2A62F9" w14:textId="7A2470C0" w:rsidR="002542FD" w:rsidRDefault="002542FD" w:rsidP="002542FD">
                        <w:r>
                          <w:t>1</w:t>
                        </w:r>
                        <w:r w:rsidR="008F0FF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23B010" w14:textId="06D726C6" w:rsidR="002542FD" w:rsidRDefault="002542FD" w:rsidP="002542FD">
                        <w:r>
                          <w:t>1</w:t>
                        </w:r>
                        <w:r w:rsidR="008F0FF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264C33" w14:textId="51BB75CB" w:rsidR="002542FD" w:rsidRDefault="002542FD" w:rsidP="002542FD">
                        <w:r>
                          <w:t>1</w:t>
                        </w:r>
                        <w:r w:rsidR="008F0FFF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461A11" w14:textId="4102AD2D" w:rsidR="002542FD" w:rsidRDefault="002542FD" w:rsidP="002542FD">
                        <w:r>
                          <w:t>1</w:t>
                        </w:r>
                        <w:r w:rsidR="008F0FF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62DA57" w14:textId="70503EB8" w:rsidR="002542FD" w:rsidRDefault="002542FD" w:rsidP="002542FD">
                        <w:r>
                          <w:t>1</w:t>
                        </w:r>
                        <w:r w:rsidR="008F0FF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5EFF1F" w14:textId="526D545F" w:rsidR="002542FD" w:rsidRDefault="002542FD" w:rsidP="002542FD">
                        <w:r>
                          <w:t>1</w:t>
                        </w:r>
                        <w:r w:rsidR="008F0FF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DEE9F" w14:textId="16C23856" w:rsidR="002542FD" w:rsidRDefault="002542FD" w:rsidP="002542FD">
                        <w:r>
                          <w:t>1</w:t>
                        </w:r>
                        <w:r w:rsidR="008F0FFF">
                          <w:t>8</w:t>
                        </w:r>
                      </w:p>
                    </w:tc>
                  </w:tr>
                  <w:tr w:rsidR="002542FD" w14:paraId="3B656559" w14:textId="77777777" w:rsidTr="00A70674">
                    <w:tc>
                      <w:tcPr>
                        <w:tcW w:w="448" w:type="dxa"/>
                      </w:tcPr>
                      <w:p w14:paraId="00EA5A7B" w14:textId="6BE49EFB" w:rsidR="002542FD" w:rsidRDefault="008F0FFF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9DDAAE" w14:textId="5E5D9C74" w:rsidR="002542FD" w:rsidRDefault="002542FD" w:rsidP="002542FD">
                        <w:r>
                          <w:t>2</w:t>
                        </w:r>
                        <w:r w:rsidR="008F0FF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DB0F50" w14:textId="0EA5FFCB" w:rsidR="002542FD" w:rsidRDefault="002542FD" w:rsidP="002542FD">
                        <w:r>
                          <w:t>2</w:t>
                        </w:r>
                        <w:r w:rsidR="008F0FFF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E76E05" w14:textId="2D8A868C" w:rsidR="002542FD" w:rsidRDefault="002542FD" w:rsidP="002542FD">
                        <w:r>
                          <w:t>2</w:t>
                        </w:r>
                        <w:r w:rsidR="008F0FF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747655" w14:textId="793F655D" w:rsidR="002542FD" w:rsidRDefault="002542FD" w:rsidP="002542FD">
                        <w:r>
                          <w:t>2</w:t>
                        </w:r>
                        <w:r w:rsidR="008F0FF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EC5D6A" w14:textId="4F6AF49E" w:rsidR="002542FD" w:rsidRDefault="002542FD" w:rsidP="002542FD">
                        <w:r>
                          <w:t>2</w:t>
                        </w:r>
                        <w:r w:rsidR="008F0FFF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C890BD" w14:textId="430F177A" w:rsidR="002542FD" w:rsidRDefault="002542FD" w:rsidP="002542FD">
                        <w:r>
                          <w:t>2</w:t>
                        </w:r>
                        <w:r w:rsidR="008F0FFF">
                          <w:t>5</w:t>
                        </w:r>
                      </w:p>
                    </w:tc>
                  </w:tr>
                  <w:tr w:rsidR="002542FD" w14:paraId="50E151CD" w14:textId="77777777" w:rsidTr="00A70674">
                    <w:tc>
                      <w:tcPr>
                        <w:tcW w:w="448" w:type="dxa"/>
                      </w:tcPr>
                      <w:p w14:paraId="3BEDD422" w14:textId="17CD31E6" w:rsidR="002542FD" w:rsidRDefault="008F0FFF" w:rsidP="002542F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EFFD29" w14:textId="380EDA40" w:rsidR="002542FD" w:rsidRDefault="002542FD" w:rsidP="002542FD">
                        <w:r>
                          <w:t>2</w:t>
                        </w:r>
                        <w:r w:rsidR="008F0FF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FDB71" w14:textId="67E8F767" w:rsidR="002542FD" w:rsidRDefault="002542FD" w:rsidP="002542FD">
                        <w:r>
                          <w:t>2</w:t>
                        </w:r>
                        <w:r w:rsidR="008F0FF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27E2E" w14:textId="4EF643CE" w:rsidR="002542FD" w:rsidRDefault="008F0FFF" w:rsidP="002542F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4F7591" w14:textId="469CA9D1" w:rsidR="002542FD" w:rsidRDefault="008F0FFF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5E00C3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D4FFE74" w14:textId="77777777" w:rsidR="002542FD" w:rsidRDefault="002542FD" w:rsidP="002542FD"/>
                    </w:tc>
                  </w:tr>
                  <w:tr w:rsidR="00223D4D" w14:paraId="09B8F943" w14:textId="77777777" w:rsidTr="00A70674">
                    <w:tc>
                      <w:tcPr>
                        <w:tcW w:w="448" w:type="dxa"/>
                      </w:tcPr>
                      <w:p w14:paraId="6F0BFF0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A42F24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5546B46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2A4371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0E2655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855A6D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8EEBC42" w14:textId="77777777" w:rsidR="00223D4D" w:rsidRDefault="00223D4D" w:rsidP="00223D4D"/>
                    </w:tc>
                  </w:tr>
                </w:tbl>
                <w:p w14:paraId="183F252E" w14:textId="77777777" w:rsidR="00223D4D" w:rsidRDefault="00223D4D" w:rsidP="00223D4D"/>
              </w:tc>
            </w:tr>
          </w:tbl>
          <w:p w14:paraId="20D777DF" w14:textId="77777777" w:rsidR="00223D4D" w:rsidRDefault="00223D4D" w:rsidP="00223D4D"/>
        </w:tc>
        <w:tc>
          <w:tcPr>
            <w:tcW w:w="579" w:type="dxa"/>
          </w:tcPr>
          <w:p w14:paraId="051E7CC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B89EB8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DA5C52B" w14:textId="15B93325" w:rsidR="00223D4D" w:rsidRDefault="00223D4D" w:rsidP="00223D4D">
                  <w:pPr>
                    <w:spacing w:before="48" w:after="48"/>
                  </w:pPr>
                  <w:r>
                    <w:t xml:space="preserve">Jul </w:t>
                  </w:r>
                  <w:r w:rsidR="006F1D3C">
                    <w:t>202</w:t>
                  </w:r>
                  <w:r w:rsidR="008F0FFF">
                    <w:t>2</w:t>
                  </w:r>
                </w:p>
              </w:tc>
            </w:tr>
            <w:tr w:rsidR="00223D4D" w14:paraId="59F044B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1B8766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51D328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28E78B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47B2A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9DDE3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623E7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024ED0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672A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7682E47C" w14:textId="77777777" w:rsidTr="00A70674">
                    <w:tc>
                      <w:tcPr>
                        <w:tcW w:w="448" w:type="dxa"/>
                      </w:tcPr>
                      <w:p w14:paraId="7CA27D04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0A3067B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93C5243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6A2C82F2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48A86281" w14:textId="7A85FC38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7ED7D643" w14:textId="396BE03B" w:rsidR="002542FD" w:rsidRDefault="008F0FFF" w:rsidP="002542F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43BBA8" w14:textId="3D3B07DB" w:rsidR="002542FD" w:rsidRDefault="008F0FFF" w:rsidP="002542FD">
                        <w:r>
                          <w:t>2</w:t>
                        </w:r>
                      </w:p>
                    </w:tc>
                  </w:tr>
                  <w:tr w:rsidR="002542FD" w14:paraId="62C562CA" w14:textId="77777777" w:rsidTr="00A70674">
                    <w:tc>
                      <w:tcPr>
                        <w:tcW w:w="448" w:type="dxa"/>
                      </w:tcPr>
                      <w:p w14:paraId="16845BB1" w14:textId="227365E0" w:rsidR="002542FD" w:rsidRDefault="008F0FFF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BE457A" w14:textId="7342323A" w:rsidR="002542FD" w:rsidRDefault="008F0FFF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7C51A8" w14:textId="52398B2E" w:rsidR="002542FD" w:rsidRDefault="008F0FFF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556916" w14:textId="227C974C" w:rsidR="002542FD" w:rsidRDefault="008F0FFF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AD164E" w14:textId="41E940BD" w:rsidR="002542FD" w:rsidRDefault="008F0FFF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3D99B5" w14:textId="48037310" w:rsidR="002542FD" w:rsidRDefault="008F0FFF" w:rsidP="002542F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3EA825" w14:textId="16A8E637" w:rsidR="002542FD" w:rsidRDefault="008F0FFF" w:rsidP="002542FD">
                        <w:r>
                          <w:t>9</w:t>
                        </w:r>
                      </w:p>
                    </w:tc>
                  </w:tr>
                  <w:tr w:rsidR="002542FD" w14:paraId="03A39303" w14:textId="77777777" w:rsidTr="00A70674">
                    <w:tc>
                      <w:tcPr>
                        <w:tcW w:w="448" w:type="dxa"/>
                      </w:tcPr>
                      <w:p w14:paraId="496BC6EF" w14:textId="233B2511" w:rsidR="002542FD" w:rsidRDefault="002542FD" w:rsidP="002542FD">
                        <w:r>
                          <w:t>1</w:t>
                        </w:r>
                        <w:r w:rsidR="008F0FF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BB99B6" w14:textId="29B9C140" w:rsidR="002542FD" w:rsidRDefault="008F0FFF" w:rsidP="002542F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4C19F" w14:textId="5297EF07" w:rsidR="002542FD" w:rsidRDefault="002542FD" w:rsidP="002542FD">
                        <w:r>
                          <w:t>1</w:t>
                        </w:r>
                        <w:r w:rsidR="008F0FF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84B6D2" w14:textId="2B83E357" w:rsidR="002542FD" w:rsidRDefault="002542FD" w:rsidP="002542FD">
                        <w:r>
                          <w:t>1</w:t>
                        </w:r>
                        <w:r w:rsidR="008F0FF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6669C2" w14:textId="2FC36B74" w:rsidR="002542FD" w:rsidRDefault="002542FD" w:rsidP="002542FD">
                        <w:r>
                          <w:t>1</w:t>
                        </w:r>
                        <w:r w:rsidR="008F0FFF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41EA8" w14:textId="0902930A" w:rsidR="002542FD" w:rsidRDefault="002542FD" w:rsidP="002542FD">
                        <w:r>
                          <w:t>1</w:t>
                        </w:r>
                        <w:r w:rsidR="008F0FF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48CB15" w14:textId="2F750B92" w:rsidR="002542FD" w:rsidRDefault="002542FD" w:rsidP="002542FD">
                        <w:r>
                          <w:t>1</w:t>
                        </w:r>
                        <w:r w:rsidR="008F0FFF">
                          <w:t>6</w:t>
                        </w:r>
                      </w:p>
                    </w:tc>
                  </w:tr>
                  <w:tr w:rsidR="002542FD" w14:paraId="339628B3" w14:textId="77777777" w:rsidTr="00A70674">
                    <w:tc>
                      <w:tcPr>
                        <w:tcW w:w="448" w:type="dxa"/>
                      </w:tcPr>
                      <w:p w14:paraId="354B9E47" w14:textId="7FA07C14" w:rsidR="002542FD" w:rsidRDefault="002542FD" w:rsidP="002542FD">
                        <w:r>
                          <w:t>1</w:t>
                        </w:r>
                        <w:r w:rsidR="008F0FF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3D6E2" w14:textId="04A648B9" w:rsidR="002542FD" w:rsidRDefault="002542FD" w:rsidP="002542FD">
                        <w:r>
                          <w:t>1</w:t>
                        </w:r>
                        <w:r w:rsidR="008F0FF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75B86" w14:textId="1AB3D247" w:rsidR="002542FD" w:rsidRDefault="008F0FFF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F2DCF" w14:textId="54AC5816" w:rsidR="002542FD" w:rsidRDefault="002542FD" w:rsidP="002542FD">
                        <w:r>
                          <w:t>2</w:t>
                        </w:r>
                        <w:r w:rsidR="008F0FF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6D45AE" w14:textId="3638C165" w:rsidR="002542FD" w:rsidRDefault="002542FD" w:rsidP="002542FD">
                        <w:r>
                          <w:t>2</w:t>
                        </w:r>
                        <w:r w:rsidR="008F0FFF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16D1C4" w14:textId="14783FCE" w:rsidR="002542FD" w:rsidRDefault="002542FD" w:rsidP="002542FD">
                        <w:r>
                          <w:t>2</w:t>
                        </w:r>
                        <w:r w:rsidR="008F0FF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7A36D3" w14:textId="4C2C083C" w:rsidR="002542FD" w:rsidRDefault="002542FD" w:rsidP="002542FD">
                        <w:r>
                          <w:t>2</w:t>
                        </w:r>
                        <w:r w:rsidR="008F0FFF">
                          <w:t>3</w:t>
                        </w:r>
                      </w:p>
                    </w:tc>
                  </w:tr>
                  <w:tr w:rsidR="002542FD" w14:paraId="36655A8A" w14:textId="77777777" w:rsidTr="00A70674">
                    <w:tc>
                      <w:tcPr>
                        <w:tcW w:w="448" w:type="dxa"/>
                      </w:tcPr>
                      <w:p w14:paraId="22A43205" w14:textId="771431EC" w:rsidR="002542FD" w:rsidRDefault="002542FD" w:rsidP="002542FD">
                        <w:r>
                          <w:t>2</w:t>
                        </w:r>
                        <w:r w:rsidR="008F0FFF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1FBF3D" w14:textId="1B9E78B8" w:rsidR="002542FD" w:rsidRDefault="002542FD" w:rsidP="002542FD">
                        <w:r>
                          <w:t>2</w:t>
                        </w:r>
                        <w:r w:rsidR="008F0FF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F83D56" w14:textId="2A451467" w:rsidR="002542FD" w:rsidRDefault="002542FD" w:rsidP="002542FD">
                        <w:r>
                          <w:t>2</w:t>
                        </w:r>
                        <w:r w:rsidR="008F0FF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55CC3B" w14:textId="3E4047AE" w:rsidR="002542FD" w:rsidRDefault="002542FD" w:rsidP="002542FD">
                        <w:r>
                          <w:t>2</w:t>
                        </w:r>
                        <w:r w:rsidR="008F0FF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88D1EB" w14:textId="0F576479" w:rsidR="002542FD" w:rsidRDefault="002542FD" w:rsidP="002542FD">
                        <w:r>
                          <w:t>2</w:t>
                        </w:r>
                        <w:r w:rsidR="008F0FF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A0016" w14:textId="367D6F94" w:rsidR="002542FD" w:rsidRDefault="008F0FFF" w:rsidP="002542F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120C0F" w14:textId="5A296E17" w:rsidR="002542FD" w:rsidRDefault="002542FD" w:rsidP="002542FD">
                        <w:r>
                          <w:t>3</w:t>
                        </w:r>
                        <w:r w:rsidR="008F0FFF">
                          <w:t>0</w:t>
                        </w:r>
                      </w:p>
                    </w:tc>
                  </w:tr>
                  <w:tr w:rsidR="00223D4D" w14:paraId="01FD8225" w14:textId="77777777" w:rsidTr="00A70674">
                    <w:tc>
                      <w:tcPr>
                        <w:tcW w:w="448" w:type="dxa"/>
                      </w:tcPr>
                      <w:p w14:paraId="694F37B9" w14:textId="4DBA8D33" w:rsidR="00223D4D" w:rsidRDefault="008F0FFF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99B0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45C7DA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B4D7F6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71C94E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E89A55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1987CED" w14:textId="77777777" w:rsidR="00223D4D" w:rsidRDefault="00223D4D" w:rsidP="00223D4D"/>
                    </w:tc>
                  </w:tr>
                </w:tbl>
                <w:p w14:paraId="7576643C" w14:textId="77777777" w:rsidR="00223D4D" w:rsidRDefault="00223D4D" w:rsidP="00223D4D"/>
              </w:tc>
            </w:tr>
          </w:tbl>
          <w:p w14:paraId="7189E9A3" w14:textId="77777777" w:rsidR="00223D4D" w:rsidRDefault="00223D4D" w:rsidP="00223D4D"/>
        </w:tc>
      </w:tr>
    </w:tbl>
    <w:p w14:paraId="529AAE17" w14:textId="5A8D5A75" w:rsidR="00A70674" w:rsidRDefault="00A70674" w:rsidP="00882A2A">
      <w:pPr>
        <w:pStyle w:val="Heading1"/>
        <w:spacing w:after="0"/>
      </w:pPr>
    </w:p>
    <w:tbl>
      <w:tblPr>
        <w:tblStyle w:val="Sem1"/>
        <w:tblW w:w="10865" w:type="dxa"/>
        <w:tblLook w:val="0620" w:firstRow="1" w:lastRow="0" w:firstColumn="0" w:lastColumn="0" w:noHBand="1" w:noVBand="1"/>
        <w:tblCaption w:val="Important Dates/Notes"/>
      </w:tblPr>
      <w:tblGrid>
        <w:gridCol w:w="10865"/>
      </w:tblGrid>
      <w:tr w:rsidR="00A70674" w14:paraId="3BFF8086" w14:textId="77777777" w:rsidTr="0002085B">
        <w:trPr>
          <w:trHeight w:val="379"/>
        </w:trPr>
        <w:tc>
          <w:tcPr>
            <w:tcW w:w="10865" w:type="dxa"/>
          </w:tcPr>
          <w:p w14:paraId="13158798" w14:textId="18538F02" w:rsidR="00A70674" w:rsidRDefault="000B6AB2" w:rsidP="00882A2A">
            <w:pPr>
              <w:spacing w:before="0" w:after="0"/>
            </w:pPr>
            <w:r>
              <w:t xml:space="preserve">Classes </w:t>
            </w:r>
            <w:r w:rsidR="00EA4C3C">
              <w:t>Begin Week</w:t>
            </w:r>
            <w:r w:rsidR="00C61728">
              <w:t xml:space="preserve"> of September 13, 2021</w:t>
            </w:r>
          </w:p>
        </w:tc>
      </w:tr>
      <w:tr w:rsidR="00301345" w14:paraId="0A9A4BC6" w14:textId="77777777" w:rsidTr="0002085B">
        <w:trPr>
          <w:trHeight w:val="379"/>
        </w:trPr>
        <w:tc>
          <w:tcPr>
            <w:tcW w:w="10865" w:type="dxa"/>
            <w:shd w:val="clear" w:color="auto" w:fill="E8D7ED" w:themeFill="accent6" w:themeFillTint="33"/>
          </w:tcPr>
          <w:p w14:paraId="26EA6E68" w14:textId="58A1FCF1" w:rsidR="00301345" w:rsidRDefault="004A5DE9" w:rsidP="00882A2A">
            <w:pPr>
              <w:spacing w:after="0"/>
            </w:pPr>
            <w:r>
              <w:t>Thanksgiving Break Week of November 22, 2021</w:t>
            </w:r>
          </w:p>
        </w:tc>
      </w:tr>
    </w:tbl>
    <w:p w14:paraId="53F27842" w14:textId="659CA170" w:rsidR="00A70674" w:rsidRPr="000F278D" w:rsidRDefault="000840E0" w:rsidP="000F278D">
      <w:pPr>
        <w:pStyle w:val="Heading1"/>
        <w:shd w:val="clear" w:color="auto" w:fill="D9D9D9" w:themeFill="background1" w:themeFillShade="D9"/>
        <w:spacing w:after="0"/>
        <w:jc w:val="center"/>
        <w:rPr>
          <w:b w:val="0"/>
          <w:bCs w:val="0"/>
        </w:rPr>
      </w:pPr>
      <w:r>
        <w:rPr>
          <w:b w:val="0"/>
          <w:bCs w:val="0"/>
        </w:rPr>
        <w:t xml:space="preserve">Legal </w:t>
      </w:r>
      <w:r w:rsidR="000F278D" w:rsidRPr="000F278D">
        <w:rPr>
          <w:b w:val="0"/>
          <w:bCs w:val="0"/>
        </w:rPr>
        <w:t>Holiday Day No Class</w:t>
      </w:r>
    </w:p>
    <w:tbl>
      <w:tblPr>
        <w:tblStyle w:val="Sem2"/>
        <w:tblW w:w="10850" w:type="dxa"/>
        <w:tblLook w:val="0620" w:firstRow="1" w:lastRow="0" w:firstColumn="0" w:lastColumn="0" w:noHBand="1" w:noVBand="1"/>
        <w:tblCaption w:val="Important Dates/Notes"/>
      </w:tblPr>
      <w:tblGrid>
        <w:gridCol w:w="10850"/>
      </w:tblGrid>
      <w:tr w:rsidR="00A70674" w14:paraId="48C24A16" w14:textId="77777777" w:rsidTr="001B7120">
        <w:trPr>
          <w:trHeight w:val="308"/>
        </w:trPr>
        <w:tc>
          <w:tcPr>
            <w:tcW w:w="10850" w:type="dxa"/>
            <w:shd w:val="clear" w:color="auto" w:fill="E4F5F8" w:themeFill="accent3" w:themeFillTint="33"/>
          </w:tcPr>
          <w:p w14:paraId="3FBF3C86" w14:textId="77777777" w:rsidR="00A70674" w:rsidRDefault="000B6AB2" w:rsidP="00D56759">
            <w:pPr>
              <w:shd w:val="clear" w:color="auto" w:fill="7DCFDF" w:themeFill="accent3"/>
              <w:spacing w:before="0" w:after="0"/>
            </w:pPr>
            <w:r>
              <w:t xml:space="preserve">Christmas Break   </w:t>
            </w:r>
            <w:r w:rsidR="00C61728">
              <w:t>December 20, 2021 – January 7, 2022</w:t>
            </w:r>
          </w:p>
          <w:p w14:paraId="1CDDE75E" w14:textId="10A2A563" w:rsidR="00291D85" w:rsidRDefault="00291D85" w:rsidP="009F6FF7">
            <w:pPr>
              <w:shd w:val="clear" w:color="auto" w:fill="FF66FF"/>
              <w:spacing w:before="0" w:after="0"/>
              <w:rPr>
                <w:shd w:val="clear" w:color="auto" w:fill="D3F592" w:themeFill="accent5" w:themeFillTint="66"/>
              </w:rPr>
            </w:pPr>
            <w:r w:rsidRPr="00372198">
              <w:rPr>
                <w:highlight w:val="magenta"/>
                <w:shd w:val="clear" w:color="auto" w:fill="D3F592" w:themeFill="accent5" w:themeFillTint="66"/>
              </w:rPr>
              <w:t xml:space="preserve">Basket Raffle </w:t>
            </w:r>
            <w:r w:rsidR="003C3685" w:rsidRPr="00372198">
              <w:rPr>
                <w:highlight w:val="magenta"/>
                <w:shd w:val="clear" w:color="auto" w:fill="D3F592" w:themeFill="accent5" w:themeFillTint="66"/>
              </w:rPr>
              <w:t>February 12 &amp; 13, 2022</w:t>
            </w:r>
          </w:p>
          <w:p w14:paraId="17FC652E" w14:textId="4AAF7352" w:rsidR="00291D85" w:rsidRPr="00291D85" w:rsidRDefault="001B7120" w:rsidP="00291D85">
            <w:pPr>
              <w:spacing w:before="0" w:after="0"/>
              <w:rPr>
                <w:shd w:val="clear" w:color="auto" w:fill="D3F592" w:themeFill="accent5" w:themeFillTint="66"/>
              </w:rPr>
            </w:pPr>
            <w:r w:rsidRPr="00B50CA6">
              <w:rPr>
                <w:shd w:val="clear" w:color="auto" w:fill="D3F592" w:themeFill="accent5" w:themeFillTint="66"/>
              </w:rPr>
              <w:t>Ash Wednesday</w:t>
            </w:r>
            <w:r w:rsidR="00D56759" w:rsidRPr="00B50CA6">
              <w:rPr>
                <w:shd w:val="clear" w:color="auto" w:fill="D3F592" w:themeFill="accent5" w:themeFillTint="66"/>
              </w:rPr>
              <w:t xml:space="preserve"> </w:t>
            </w:r>
            <w:r w:rsidR="000F3961">
              <w:rPr>
                <w:shd w:val="clear" w:color="auto" w:fill="D3F592" w:themeFill="accent5" w:themeFillTint="66"/>
              </w:rPr>
              <w:t>Mar</w:t>
            </w:r>
            <w:r w:rsidR="00451BC6">
              <w:rPr>
                <w:shd w:val="clear" w:color="auto" w:fill="D3F592" w:themeFill="accent5" w:themeFillTint="66"/>
              </w:rPr>
              <w:t xml:space="preserve">ch 2, </w:t>
            </w:r>
            <w:proofErr w:type="gramStart"/>
            <w:r w:rsidR="00F1227C">
              <w:rPr>
                <w:shd w:val="clear" w:color="auto" w:fill="D3F592" w:themeFill="accent5" w:themeFillTint="66"/>
              </w:rPr>
              <w:t>2022,</w:t>
            </w:r>
            <w:r w:rsidR="00451BC6">
              <w:rPr>
                <w:shd w:val="clear" w:color="auto" w:fill="D3F592" w:themeFill="accent5" w:themeFillTint="66"/>
              </w:rPr>
              <w:t xml:space="preserve">  </w:t>
            </w:r>
            <w:r w:rsidR="00D56759" w:rsidRPr="00B50CA6">
              <w:rPr>
                <w:shd w:val="clear" w:color="auto" w:fill="D3F592" w:themeFill="accent5" w:themeFillTint="66"/>
              </w:rPr>
              <w:t>No</w:t>
            </w:r>
            <w:proofErr w:type="gramEnd"/>
            <w:r w:rsidR="00D56759" w:rsidRPr="00B50CA6">
              <w:rPr>
                <w:shd w:val="clear" w:color="auto" w:fill="D3F592" w:themeFill="accent5" w:themeFillTint="66"/>
              </w:rPr>
              <w:t xml:space="preserve"> Class</w:t>
            </w:r>
          </w:p>
        </w:tc>
      </w:tr>
    </w:tbl>
    <w:p w14:paraId="60A1068E" w14:textId="5794A91F" w:rsidR="00A70674" w:rsidRPr="00362090" w:rsidRDefault="00362090" w:rsidP="000840E0">
      <w:pPr>
        <w:pStyle w:val="Heading1"/>
        <w:shd w:val="clear" w:color="auto" w:fill="FFF2B4" w:themeFill="accent2" w:themeFillTint="99"/>
        <w:spacing w:after="0"/>
        <w:jc w:val="center"/>
        <w:rPr>
          <w:b w:val="0"/>
          <w:bCs w:val="0"/>
        </w:rPr>
      </w:pPr>
      <w:r>
        <w:rPr>
          <w:b w:val="0"/>
          <w:bCs w:val="0"/>
        </w:rPr>
        <w:t>Holy Day</w:t>
      </w:r>
      <w:r w:rsidR="003C1F87">
        <w:rPr>
          <w:b w:val="0"/>
          <w:bCs w:val="0"/>
        </w:rPr>
        <w:t xml:space="preserve"> No Class</w:t>
      </w:r>
    </w:p>
    <w:tbl>
      <w:tblPr>
        <w:tblStyle w:val="Sem3"/>
        <w:tblW w:w="10813" w:type="dxa"/>
        <w:tblLook w:val="0620" w:firstRow="1" w:lastRow="0" w:firstColumn="0" w:lastColumn="0" w:noHBand="1" w:noVBand="1"/>
        <w:tblCaption w:val="Important Dates/Notes"/>
      </w:tblPr>
      <w:tblGrid>
        <w:gridCol w:w="5659"/>
        <w:gridCol w:w="5154"/>
      </w:tblGrid>
      <w:tr w:rsidR="00717FDE" w14:paraId="4549EBF9" w14:textId="7E456D5A" w:rsidTr="00EB361B">
        <w:trPr>
          <w:trHeight w:val="143"/>
        </w:trPr>
        <w:tc>
          <w:tcPr>
            <w:tcW w:w="5659" w:type="dxa"/>
            <w:shd w:val="clear" w:color="auto" w:fill="89C711" w:themeFill="accent5"/>
          </w:tcPr>
          <w:p w14:paraId="1C856A40" w14:textId="3F207D14" w:rsidR="00717FDE" w:rsidRDefault="00717FDE" w:rsidP="00D64504">
            <w:pPr>
              <w:spacing w:before="0" w:after="0"/>
            </w:pPr>
            <w:r>
              <w:t>Holy Week April 10-1</w:t>
            </w:r>
            <w:r w:rsidR="0095255F">
              <w:t>5</w:t>
            </w:r>
            <w:r w:rsidR="00A31A77">
              <w:t>/Easter Vigil April 16/</w:t>
            </w:r>
            <w:r>
              <w:t>Easter</w:t>
            </w:r>
            <w:r w:rsidR="005D1BA8">
              <w:t xml:space="preserve"> </w:t>
            </w:r>
            <w:r>
              <w:t>April 17, 2022</w:t>
            </w:r>
          </w:p>
        </w:tc>
        <w:tc>
          <w:tcPr>
            <w:tcW w:w="5154" w:type="dxa"/>
            <w:shd w:val="clear" w:color="auto" w:fill="89C711" w:themeFill="accent5"/>
          </w:tcPr>
          <w:p w14:paraId="48811ED0" w14:textId="77777777" w:rsidR="00717FDE" w:rsidRDefault="00717FDE" w:rsidP="0002085B">
            <w:pPr>
              <w:spacing w:before="0" w:after="0"/>
            </w:pPr>
          </w:p>
        </w:tc>
      </w:tr>
    </w:tbl>
    <w:p w14:paraId="22C38EFA" w14:textId="154E96B5" w:rsidR="00FF5EDD" w:rsidRDefault="00675194" w:rsidP="00B90935">
      <w:pPr>
        <w:pStyle w:val="NoSpacing"/>
        <w:shd w:val="clear" w:color="auto" w:fill="FFC000"/>
      </w:pPr>
      <w:r>
        <w:t xml:space="preserve">                                         </w:t>
      </w:r>
      <w:r w:rsidR="00B90935">
        <w:t xml:space="preserve">                                 </w:t>
      </w:r>
      <w:r w:rsidR="00717FDE">
        <w:t>Last Class</w:t>
      </w:r>
      <w:r w:rsidR="00B90935">
        <w:t xml:space="preserve"> </w:t>
      </w:r>
      <w:r>
        <w:t xml:space="preserve">Week of May </w:t>
      </w:r>
      <w:r w:rsidR="009A581D">
        <w:t>9</w:t>
      </w:r>
      <w:r w:rsidR="00B90935">
        <w:t>, 2022</w:t>
      </w:r>
    </w:p>
    <w:p w14:paraId="02F86CBB" w14:textId="62CC3899" w:rsidR="0044482C" w:rsidRPr="0098505E" w:rsidRDefault="00C605A9" w:rsidP="00666C24">
      <w:pPr>
        <w:jc w:val="center"/>
      </w:pPr>
      <w:r w:rsidRPr="0098505E">
        <w:t>Tentative</w:t>
      </w:r>
      <w:r w:rsidR="00666C24" w:rsidRPr="0098505E">
        <w:t xml:space="preserve"> date for First Communion Masses: May</w:t>
      </w:r>
      <w:r w:rsidRPr="0098505E">
        <w:t xml:space="preserve"> 28 &amp; June 4, 2022</w:t>
      </w:r>
    </w:p>
    <w:p w14:paraId="57BBB113" w14:textId="5684FB2B" w:rsidR="0044482C" w:rsidRDefault="0044482C" w:rsidP="0044482C">
      <w:pPr>
        <w:jc w:val="right"/>
      </w:pPr>
    </w:p>
    <w:p w14:paraId="46A49596" w14:textId="330B63B9" w:rsidR="0044482C" w:rsidRDefault="0044482C" w:rsidP="0044482C">
      <w:pPr>
        <w:jc w:val="right"/>
      </w:pPr>
    </w:p>
    <w:p w14:paraId="56FD8DF1" w14:textId="583B394E" w:rsidR="0044482C" w:rsidRDefault="0044482C" w:rsidP="0044482C">
      <w:pPr>
        <w:jc w:val="right"/>
      </w:pPr>
    </w:p>
    <w:p w14:paraId="73124E9B" w14:textId="205E9861" w:rsidR="0044482C" w:rsidRDefault="0044482C" w:rsidP="0044482C">
      <w:pPr>
        <w:jc w:val="right"/>
      </w:pPr>
    </w:p>
    <w:p w14:paraId="281220F7" w14:textId="77777777" w:rsidR="00543E92" w:rsidRDefault="00543E92" w:rsidP="0044482C">
      <w:pPr>
        <w:rPr>
          <w:sz w:val="28"/>
          <w:szCs w:val="28"/>
          <w:u w:val="single"/>
        </w:rPr>
      </w:pPr>
    </w:p>
    <w:p w14:paraId="2A05CE67" w14:textId="2B48EF54" w:rsidR="00D5336A" w:rsidRPr="00362EDB" w:rsidRDefault="00D5336A" w:rsidP="0044482C">
      <w:pPr>
        <w:rPr>
          <w:sz w:val="28"/>
          <w:szCs w:val="28"/>
          <w:u w:val="single"/>
        </w:rPr>
      </w:pPr>
      <w:r w:rsidRPr="00362EDB">
        <w:rPr>
          <w:sz w:val="28"/>
          <w:szCs w:val="28"/>
          <w:u w:val="single"/>
        </w:rPr>
        <w:t>Days,</w:t>
      </w:r>
      <w:r w:rsidR="00AB35C7" w:rsidRPr="00362EDB">
        <w:rPr>
          <w:sz w:val="28"/>
          <w:szCs w:val="28"/>
          <w:u w:val="single"/>
        </w:rPr>
        <w:t xml:space="preserve"> Times,</w:t>
      </w:r>
      <w:r w:rsidRPr="00362EDB">
        <w:rPr>
          <w:sz w:val="28"/>
          <w:szCs w:val="28"/>
          <w:u w:val="single"/>
        </w:rPr>
        <w:t xml:space="preserve"> and Classes</w:t>
      </w:r>
    </w:p>
    <w:p w14:paraId="7D1A9079" w14:textId="77777777" w:rsidR="00D5336A" w:rsidRDefault="00D5336A" w:rsidP="0044482C">
      <w:pPr>
        <w:rPr>
          <w:sz w:val="28"/>
          <w:szCs w:val="28"/>
        </w:rPr>
      </w:pPr>
    </w:p>
    <w:p w14:paraId="19D16E86" w14:textId="77777777" w:rsidR="00666C24" w:rsidRDefault="00666C24" w:rsidP="0044482C">
      <w:pPr>
        <w:rPr>
          <w:sz w:val="28"/>
          <w:szCs w:val="28"/>
        </w:rPr>
      </w:pPr>
    </w:p>
    <w:p w14:paraId="4DC0431E" w14:textId="77777777" w:rsidR="00666C24" w:rsidRDefault="00666C24" w:rsidP="0044482C">
      <w:pPr>
        <w:rPr>
          <w:sz w:val="28"/>
          <w:szCs w:val="28"/>
        </w:rPr>
      </w:pPr>
    </w:p>
    <w:p w14:paraId="0124F27A" w14:textId="77777777" w:rsidR="00666C24" w:rsidRDefault="00666C24" w:rsidP="0044482C">
      <w:pPr>
        <w:rPr>
          <w:sz w:val="28"/>
          <w:szCs w:val="28"/>
        </w:rPr>
      </w:pPr>
    </w:p>
    <w:p w14:paraId="680895AE" w14:textId="63DBC517" w:rsidR="0044482C" w:rsidRDefault="00D5336A" w:rsidP="0044482C">
      <w:pPr>
        <w:rPr>
          <w:sz w:val="28"/>
          <w:szCs w:val="28"/>
        </w:rPr>
      </w:pPr>
      <w:r>
        <w:rPr>
          <w:sz w:val="28"/>
          <w:szCs w:val="28"/>
        </w:rPr>
        <w:t>Mondays 4:30</w:t>
      </w:r>
      <w:r w:rsidR="009A182C">
        <w:rPr>
          <w:sz w:val="28"/>
          <w:szCs w:val="28"/>
        </w:rPr>
        <w:t xml:space="preserve"> pm</w:t>
      </w:r>
    </w:p>
    <w:p w14:paraId="43F1EAE5" w14:textId="4E4877CB" w:rsidR="00AB35C7" w:rsidRPr="008907E0" w:rsidRDefault="00AB35C7" w:rsidP="009A18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1</w:t>
      </w:r>
      <w:r w:rsidRPr="008907E0">
        <w:rPr>
          <w:sz w:val="24"/>
          <w:szCs w:val="24"/>
          <w:vertAlign w:val="superscript"/>
        </w:rPr>
        <w:t>st</w:t>
      </w:r>
      <w:r w:rsidRPr="008907E0">
        <w:rPr>
          <w:sz w:val="24"/>
          <w:szCs w:val="24"/>
        </w:rPr>
        <w:t xml:space="preserve"> Year First Communion</w:t>
      </w:r>
      <w:r w:rsidR="008B20F8" w:rsidRPr="008907E0">
        <w:rPr>
          <w:sz w:val="24"/>
          <w:szCs w:val="24"/>
        </w:rPr>
        <w:t>: children entering 1</w:t>
      </w:r>
      <w:r w:rsidR="008B20F8" w:rsidRPr="008907E0">
        <w:rPr>
          <w:sz w:val="24"/>
          <w:szCs w:val="24"/>
          <w:vertAlign w:val="superscript"/>
        </w:rPr>
        <w:t>st</w:t>
      </w:r>
      <w:r w:rsidR="008B20F8" w:rsidRPr="008907E0">
        <w:rPr>
          <w:sz w:val="24"/>
          <w:szCs w:val="24"/>
        </w:rPr>
        <w:t xml:space="preserve"> or 2</w:t>
      </w:r>
      <w:r w:rsidR="008B20F8" w:rsidRPr="008907E0">
        <w:rPr>
          <w:sz w:val="24"/>
          <w:szCs w:val="24"/>
          <w:vertAlign w:val="superscript"/>
        </w:rPr>
        <w:t>nd</w:t>
      </w:r>
      <w:r w:rsidR="008B20F8" w:rsidRPr="008907E0">
        <w:rPr>
          <w:sz w:val="24"/>
          <w:szCs w:val="24"/>
        </w:rPr>
        <w:t xml:space="preserve"> grade beginning their First Communion preparation.</w:t>
      </w:r>
    </w:p>
    <w:p w14:paraId="4D287485" w14:textId="5AEE80CA" w:rsidR="008B20F8" w:rsidRPr="008907E0" w:rsidRDefault="004851BC" w:rsidP="009A18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or 3</w:t>
      </w:r>
      <w:r w:rsidRPr="008907E0">
        <w:rPr>
          <w:sz w:val="24"/>
          <w:szCs w:val="24"/>
          <w:vertAlign w:val="superscript"/>
        </w:rPr>
        <w:t>rd</w:t>
      </w:r>
      <w:r w:rsidRPr="008907E0">
        <w:rPr>
          <w:sz w:val="24"/>
          <w:szCs w:val="24"/>
        </w:rPr>
        <w:t xml:space="preserve"> grade </w:t>
      </w:r>
      <w:r w:rsidR="008A60B6" w:rsidRPr="008907E0">
        <w:rPr>
          <w:sz w:val="24"/>
          <w:szCs w:val="24"/>
        </w:rPr>
        <w:t xml:space="preserve">continuing in their First Communion preparation. </w:t>
      </w:r>
      <w:r w:rsidR="00DE59F4" w:rsidRPr="008907E0">
        <w:rPr>
          <w:sz w:val="24"/>
          <w:szCs w:val="24"/>
        </w:rPr>
        <w:t>Must have completed 1</w:t>
      </w:r>
      <w:r w:rsidR="00DE59F4" w:rsidRPr="008907E0">
        <w:rPr>
          <w:sz w:val="24"/>
          <w:szCs w:val="24"/>
          <w:vertAlign w:val="superscript"/>
        </w:rPr>
        <w:t>st</w:t>
      </w:r>
      <w:r w:rsidR="00DE59F4" w:rsidRPr="008907E0">
        <w:rPr>
          <w:sz w:val="24"/>
          <w:szCs w:val="24"/>
        </w:rPr>
        <w:t xml:space="preserve"> Year First Communion.</w:t>
      </w:r>
    </w:p>
    <w:p w14:paraId="501E4C0D" w14:textId="0CED9FE6" w:rsidR="00DE59F4" w:rsidRPr="008907E0" w:rsidRDefault="00954C8E" w:rsidP="009A18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4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</w:t>
      </w:r>
      <w:r w:rsidR="0053169D" w:rsidRPr="008907E0">
        <w:rPr>
          <w:sz w:val="24"/>
          <w:szCs w:val="24"/>
        </w:rPr>
        <w:t>2</w:t>
      </w:r>
      <w:r w:rsidR="0053169D" w:rsidRPr="008907E0">
        <w:rPr>
          <w:sz w:val="24"/>
          <w:szCs w:val="24"/>
          <w:vertAlign w:val="superscript"/>
        </w:rPr>
        <w:t>nd</w:t>
      </w:r>
      <w:r w:rsidR="0053169D" w:rsidRPr="008907E0">
        <w:rPr>
          <w:sz w:val="24"/>
          <w:szCs w:val="24"/>
        </w:rPr>
        <w:t xml:space="preserve"> Year First Communion: children entering 4</w:t>
      </w:r>
      <w:r w:rsidR="0053169D" w:rsidRPr="008907E0">
        <w:rPr>
          <w:sz w:val="24"/>
          <w:szCs w:val="24"/>
          <w:vertAlign w:val="superscript"/>
        </w:rPr>
        <w:t>th</w:t>
      </w:r>
      <w:r w:rsidR="0053169D" w:rsidRPr="008907E0">
        <w:rPr>
          <w:sz w:val="24"/>
          <w:szCs w:val="24"/>
        </w:rPr>
        <w:t xml:space="preserve"> grade</w:t>
      </w:r>
      <w:r w:rsidR="00991909" w:rsidRPr="008907E0">
        <w:rPr>
          <w:sz w:val="24"/>
          <w:szCs w:val="24"/>
        </w:rPr>
        <w:t xml:space="preserve"> continuing in their First Communion preparation.</w:t>
      </w:r>
      <w:r w:rsidR="005F1838" w:rsidRPr="008907E0">
        <w:rPr>
          <w:sz w:val="24"/>
          <w:szCs w:val="24"/>
        </w:rPr>
        <w:t xml:space="preserve"> Must have completed 3</w:t>
      </w:r>
      <w:r w:rsidR="005F1838" w:rsidRPr="008907E0">
        <w:rPr>
          <w:sz w:val="24"/>
          <w:szCs w:val="24"/>
          <w:vertAlign w:val="superscript"/>
        </w:rPr>
        <w:t>rd</w:t>
      </w:r>
      <w:r w:rsidR="005F1838" w:rsidRPr="008907E0">
        <w:rPr>
          <w:sz w:val="24"/>
          <w:szCs w:val="24"/>
        </w:rPr>
        <w:t xml:space="preserve"> grade </w:t>
      </w:r>
      <w:r w:rsidR="00E05A52" w:rsidRPr="008907E0">
        <w:rPr>
          <w:sz w:val="24"/>
          <w:szCs w:val="24"/>
        </w:rPr>
        <w:t>Religious Education.</w:t>
      </w:r>
    </w:p>
    <w:p w14:paraId="2B640555" w14:textId="7BF9E25F" w:rsidR="00741C18" w:rsidRPr="008907E0" w:rsidRDefault="00E05A52" w:rsidP="009A18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5/6 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</w:t>
      </w:r>
      <w:r w:rsidR="00741C18" w:rsidRPr="008907E0">
        <w:rPr>
          <w:sz w:val="24"/>
          <w:szCs w:val="24"/>
        </w:rPr>
        <w:t>: children entering 5</w:t>
      </w:r>
      <w:r w:rsidR="00741C18" w:rsidRPr="008907E0">
        <w:rPr>
          <w:sz w:val="24"/>
          <w:szCs w:val="24"/>
          <w:vertAlign w:val="superscript"/>
        </w:rPr>
        <w:t xml:space="preserve">th </w:t>
      </w:r>
      <w:r w:rsidR="00741C18" w:rsidRPr="008907E0">
        <w:rPr>
          <w:sz w:val="24"/>
          <w:szCs w:val="24"/>
        </w:rPr>
        <w:t>or 6</w:t>
      </w:r>
      <w:r w:rsidR="00741C18" w:rsidRPr="008907E0">
        <w:rPr>
          <w:sz w:val="24"/>
          <w:szCs w:val="24"/>
          <w:vertAlign w:val="superscript"/>
        </w:rPr>
        <w:t>th</w:t>
      </w:r>
      <w:r w:rsidR="00741C18" w:rsidRPr="008907E0">
        <w:rPr>
          <w:sz w:val="24"/>
          <w:szCs w:val="24"/>
        </w:rPr>
        <w:t xml:space="preserve"> grade continuing in their First Communion preparation. Must have completed </w:t>
      </w:r>
      <w:r w:rsidR="009A182C" w:rsidRPr="008907E0">
        <w:rPr>
          <w:sz w:val="24"/>
          <w:szCs w:val="24"/>
        </w:rPr>
        <w:t>one-year</w:t>
      </w:r>
      <w:r w:rsidR="00741C18" w:rsidRPr="008907E0">
        <w:rPr>
          <w:sz w:val="24"/>
          <w:szCs w:val="24"/>
        </w:rPr>
        <w:t xml:space="preserve"> </w:t>
      </w:r>
      <w:r w:rsidR="00EE4F89">
        <w:rPr>
          <w:sz w:val="24"/>
          <w:szCs w:val="24"/>
        </w:rPr>
        <w:t xml:space="preserve">grade level </w:t>
      </w:r>
      <w:r w:rsidR="00741C18" w:rsidRPr="008907E0">
        <w:rPr>
          <w:sz w:val="24"/>
          <w:szCs w:val="24"/>
        </w:rPr>
        <w:t>Religious Education.</w:t>
      </w:r>
    </w:p>
    <w:p w14:paraId="4701936D" w14:textId="55E6F70F" w:rsidR="009A182C" w:rsidRPr="008907E0" w:rsidRDefault="009A182C" w:rsidP="009A18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7/8 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7</w:t>
      </w:r>
      <w:r w:rsidRPr="008907E0">
        <w:rPr>
          <w:sz w:val="24"/>
          <w:szCs w:val="24"/>
          <w:vertAlign w:val="superscript"/>
        </w:rPr>
        <w:t xml:space="preserve">th </w:t>
      </w:r>
      <w:r w:rsidRPr="008907E0">
        <w:rPr>
          <w:sz w:val="24"/>
          <w:szCs w:val="24"/>
        </w:rPr>
        <w:t>or 8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continuing in their First Communion preparation. Must have completed one-year </w:t>
      </w:r>
      <w:r w:rsidR="00EE4F89">
        <w:rPr>
          <w:sz w:val="24"/>
          <w:szCs w:val="24"/>
        </w:rPr>
        <w:t xml:space="preserve">grade level </w:t>
      </w:r>
      <w:r w:rsidRPr="008907E0">
        <w:rPr>
          <w:sz w:val="24"/>
          <w:szCs w:val="24"/>
        </w:rPr>
        <w:t>Religious Education.</w:t>
      </w:r>
    </w:p>
    <w:p w14:paraId="28D504CC" w14:textId="2C511C5B" w:rsidR="00B010A4" w:rsidRDefault="00B010A4" w:rsidP="00B010A4">
      <w:pPr>
        <w:rPr>
          <w:sz w:val="28"/>
          <w:szCs w:val="28"/>
        </w:rPr>
      </w:pPr>
    </w:p>
    <w:p w14:paraId="3EB9A48D" w14:textId="72EA98BA" w:rsidR="00666C24" w:rsidRDefault="00666C24" w:rsidP="00B010A4">
      <w:pPr>
        <w:rPr>
          <w:sz w:val="28"/>
          <w:szCs w:val="28"/>
        </w:rPr>
      </w:pPr>
    </w:p>
    <w:p w14:paraId="5CA04B2B" w14:textId="0C7095C7" w:rsidR="00666C24" w:rsidRDefault="00666C24" w:rsidP="00B010A4">
      <w:pPr>
        <w:rPr>
          <w:sz w:val="28"/>
          <w:szCs w:val="28"/>
        </w:rPr>
      </w:pPr>
    </w:p>
    <w:p w14:paraId="562EAF03" w14:textId="77777777" w:rsidR="00666C24" w:rsidRDefault="00666C24" w:rsidP="00B010A4">
      <w:pPr>
        <w:rPr>
          <w:sz w:val="28"/>
          <w:szCs w:val="28"/>
        </w:rPr>
      </w:pPr>
    </w:p>
    <w:p w14:paraId="5AF35930" w14:textId="77777777" w:rsidR="00A313BF" w:rsidRDefault="00A313BF" w:rsidP="00B010A4">
      <w:pPr>
        <w:rPr>
          <w:sz w:val="28"/>
          <w:szCs w:val="28"/>
        </w:rPr>
      </w:pPr>
    </w:p>
    <w:p w14:paraId="03C95B4E" w14:textId="35C829AB" w:rsidR="00B010A4" w:rsidRDefault="005F4ED0" w:rsidP="00B010A4">
      <w:pPr>
        <w:rPr>
          <w:sz w:val="28"/>
          <w:szCs w:val="28"/>
        </w:rPr>
      </w:pPr>
      <w:r>
        <w:rPr>
          <w:sz w:val="28"/>
          <w:szCs w:val="28"/>
        </w:rPr>
        <w:t>Tuesday 4:30 pm</w:t>
      </w:r>
    </w:p>
    <w:p w14:paraId="53D5E80C" w14:textId="75DB2221" w:rsidR="005F4ED0" w:rsidRPr="00F470A2" w:rsidRDefault="00BF39A0" w:rsidP="003C6E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Kinder: children entering kindergarten</w:t>
      </w:r>
      <w:r w:rsidR="003C6E44" w:rsidRPr="00F470A2">
        <w:rPr>
          <w:sz w:val="24"/>
          <w:szCs w:val="24"/>
        </w:rPr>
        <w:t xml:space="preserve"> in elementary school</w:t>
      </w:r>
    </w:p>
    <w:p w14:paraId="12388819" w14:textId="77777777" w:rsidR="003C6E44" w:rsidRPr="00F470A2" w:rsidRDefault="003C6E44" w:rsidP="003C6E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Communion: children entering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or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grade beginning their First Communion preparation.</w:t>
      </w:r>
    </w:p>
    <w:p w14:paraId="1DC9E281" w14:textId="77777777" w:rsidR="003C6E44" w:rsidRPr="00F470A2" w:rsidRDefault="003C6E44" w:rsidP="003C6E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Year First Communion: children entering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or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continuing in their First Communion preparation. Must have completed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Communion.</w:t>
      </w:r>
    </w:p>
    <w:p w14:paraId="650323E9" w14:textId="77777777" w:rsidR="003C6E44" w:rsidRPr="00F470A2" w:rsidRDefault="003C6E44" w:rsidP="003C6E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Grade: children entering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in elementary school</w:t>
      </w:r>
    </w:p>
    <w:p w14:paraId="44859290" w14:textId="77777777" w:rsidR="003C6E44" w:rsidRPr="00F470A2" w:rsidRDefault="003C6E44" w:rsidP="003C6E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53546DE3" w14:textId="77777777" w:rsidR="003C6E44" w:rsidRPr="00F470A2" w:rsidRDefault="003C6E44" w:rsidP="003C6E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72B9381B" w14:textId="680E8723" w:rsidR="003C6E44" w:rsidRDefault="003C6E44" w:rsidP="003C6E44">
      <w:pPr>
        <w:ind w:left="360"/>
        <w:rPr>
          <w:sz w:val="28"/>
          <w:szCs w:val="28"/>
        </w:rPr>
      </w:pPr>
    </w:p>
    <w:p w14:paraId="361202BD" w14:textId="77777777" w:rsidR="00666C24" w:rsidRDefault="00666C24" w:rsidP="003C6E44">
      <w:pPr>
        <w:ind w:left="360"/>
        <w:rPr>
          <w:sz w:val="28"/>
          <w:szCs w:val="28"/>
        </w:rPr>
      </w:pPr>
    </w:p>
    <w:p w14:paraId="106342A7" w14:textId="792FB3CF" w:rsidR="003C6E44" w:rsidRDefault="008907E0" w:rsidP="003C6E44">
      <w:pPr>
        <w:ind w:left="360"/>
        <w:rPr>
          <w:sz w:val="28"/>
          <w:szCs w:val="28"/>
        </w:rPr>
      </w:pPr>
      <w:r>
        <w:rPr>
          <w:sz w:val="28"/>
          <w:szCs w:val="28"/>
        </w:rPr>
        <w:t>Tuesday 6:00 pm</w:t>
      </w:r>
    </w:p>
    <w:p w14:paraId="59F415F2" w14:textId="286B9DD5" w:rsidR="00362EDB" w:rsidRPr="008907E0" w:rsidRDefault="00362EDB" w:rsidP="00362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Grade: children entering </w:t>
      </w:r>
      <w:r>
        <w:rPr>
          <w:sz w:val="24"/>
          <w:szCs w:val="24"/>
        </w:rPr>
        <w:t>6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in elementary school</w:t>
      </w:r>
    </w:p>
    <w:p w14:paraId="4392C274" w14:textId="6E831D7B" w:rsidR="00362EDB" w:rsidRPr="008907E0" w:rsidRDefault="00362EDB" w:rsidP="00362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Grade: children entering </w:t>
      </w:r>
      <w:r>
        <w:rPr>
          <w:sz w:val="24"/>
          <w:szCs w:val="24"/>
        </w:rPr>
        <w:t>7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in elementary school</w:t>
      </w:r>
    </w:p>
    <w:p w14:paraId="370EF6B0" w14:textId="6867DE52" w:rsidR="00362EDB" w:rsidRPr="008907E0" w:rsidRDefault="00362EDB" w:rsidP="00362E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Grade: children entering </w:t>
      </w:r>
      <w:r>
        <w:rPr>
          <w:sz w:val="24"/>
          <w:szCs w:val="24"/>
        </w:rPr>
        <w:t>8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in elementary school</w:t>
      </w:r>
    </w:p>
    <w:p w14:paraId="215C87E4" w14:textId="44B17EFF" w:rsidR="00F470A2" w:rsidRDefault="00F470A2" w:rsidP="003C6E44">
      <w:pPr>
        <w:ind w:left="360"/>
        <w:rPr>
          <w:sz w:val="28"/>
          <w:szCs w:val="28"/>
        </w:rPr>
      </w:pPr>
    </w:p>
    <w:p w14:paraId="6861E070" w14:textId="0DEC26CC" w:rsidR="00A313BF" w:rsidRDefault="00A313BF" w:rsidP="003C6E44">
      <w:pPr>
        <w:ind w:left="360"/>
        <w:rPr>
          <w:sz w:val="28"/>
          <w:szCs w:val="28"/>
        </w:rPr>
      </w:pPr>
    </w:p>
    <w:p w14:paraId="3799081F" w14:textId="04D966F4" w:rsidR="00A313BF" w:rsidRDefault="00A313BF" w:rsidP="003C6E44">
      <w:pPr>
        <w:ind w:left="360"/>
        <w:rPr>
          <w:sz w:val="28"/>
          <w:szCs w:val="28"/>
        </w:rPr>
      </w:pPr>
    </w:p>
    <w:p w14:paraId="234F6261" w14:textId="377DDE82" w:rsidR="00A313BF" w:rsidRDefault="00A313BF" w:rsidP="003C6E44">
      <w:pPr>
        <w:ind w:left="360"/>
        <w:rPr>
          <w:sz w:val="28"/>
          <w:szCs w:val="28"/>
        </w:rPr>
      </w:pPr>
    </w:p>
    <w:p w14:paraId="72CDEEB3" w14:textId="614B422F" w:rsidR="00A313BF" w:rsidRDefault="00A313BF" w:rsidP="003C6E44">
      <w:pPr>
        <w:ind w:left="360"/>
        <w:rPr>
          <w:sz w:val="28"/>
          <w:szCs w:val="28"/>
        </w:rPr>
      </w:pPr>
    </w:p>
    <w:p w14:paraId="1F36FA57" w14:textId="1B2E9959" w:rsidR="00A313BF" w:rsidRDefault="00A313BF" w:rsidP="003C6E44">
      <w:pPr>
        <w:ind w:left="360"/>
        <w:rPr>
          <w:sz w:val="28"/>
          <w:szCs w:val="28"/>
        </w:rPr>
      </w:pPr>
    </w:p>
    <w:p w14:paraId="65BDB895" w14:textId="3A5F1062" w:rsidR="00A313BF" w:rsidRDefault="00A313BF" w:rsidP="003C6E44">
      <w:pPr>
        <w:ind w:left="360"/>
        <w:rPr>
          <w:sz w:val="28"/>
          <w:szCs w:val="28"/>
        </w:rPr>
      </w:pPr>
    </w:p>
    <w:p w14:paraId="6C045AC9" w14:textId="57F44BBF" w:rsidR="00A313BF" w:rsidRDefault="00BE1431" w:rsidP="003C6E44">
      <w:pPr>
        <w:ind w:left="360"/>
        <w:rPr>
          <w:sz w:val="28"/>
          <w:szCs w:val="28"/>
        </w:rPr>
      </w:pPr>
      <w:r>
        <w:rPr>
          <w:sz w:val="28"/>
          <w:szCs w:val="28"/>
        </w:rPr>
        <w:t>Wednesday 4:30 pm</w:t>
      </w:r>
    </w:p>
    <w:p w14:paraId="7753F4A8" w14:textId="77777777" w:rsidR="00BE1431" w:rsidRPr="00F470A2" w:rsidRDefault="00BE1431" w:rsidP="00BE14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Kinder: children entering kindergarten in elementary school</w:t>
      </w:r>
    </w:p>
    <w:p w14:paraId="6ADDC684" w14:textId="77777777" w:rsidR="00BE1431" w:rsidRPr="00F470A2" w:rsidRDefault="00BE1431" w:rsidP="00BE14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Communion: children entering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or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grade beginning their First Communion preparation.</w:t>
      </w:r>
    </w:p>
    <w:p w14:paraId="5915AEF6" w14:textId="77777777" w:rsidR="00BE1431" w:rsidRPr="00F470A2" w:rsidRDefault="00BE1431" w:rsidP="00BE14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Year First Communion: children entering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or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continuing in their First Communion preparation. Must have completed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Communion.</w:t>
      </w:r>
    </w:p>
    <w:p w14:paraId="2FE5FAB2" w14:textId="77777777" w:rsidR="00BE1431" w:rsidRPr="00F470A2" w:rsidRDefault="00BE1431" w:rsidP="00BE14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Grade: children entering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in elementary school</w:t>
      </w:r>
    </w:p>
    <w:p w14:paraId="24CF44A6" w14:textId="77777777" w:rsidR="00BE1431" w:rsidRPr="00F470A2" w:rsidRDefault="00BE1431" w:rsidP="00BE14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3E8960CF" w14:textId="77777777" w:rsidR="00BE1431" w:rsidRPr="00F470A2" w:rsidRDefault="00BE1431" w:rsidP="00BE14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520AC184" w14:textId="5BDE964A" w:rsidR="00BE1431" w:rsidRDefault="00BE1431" w:rsidP="003C6E44">
      <w:pPr>
        <w:ind w:left="360"/>
        <w:rPr>
          <w:sz w:val="28"/>
          <w:szCs w:val="28"/>
        </w:rPr>
      </w:pPr>
    </w:p>
    <w:p w14:paraId="4F8BB897" w14:textId="77777777" w:rsidR="00666C24" w:rsidRDefault="00666C24" w:rsidP="003C6E44">
      <w:pPr>
        <w:ind w:left="360"/>
        <w:rPr>
          <w:sz w:val="28"/>
          <w:szCs w:val="28"/>
        </w:rPr>
      </w:pPr>
    </w:p>
    <w:p w14:paraId="05388D72" w14:textId="6BFFCDEC" w:rsidR="00E64C82" w:rsidRDefault="00E64C82" w:rsidP="003C6E44">
      <w:pPr>
        <w:ind w:left="360"/>
        <w:rPr>
          <w:sz w:val="28"/>
          <w:szCs w:val="28"/>
        </w:rPr>
      </w:pPr>
      <w:r>
        <w:rPr>
          <w:sz w:val="28"/>
          <w:szCs w:val="28"/>
        </w:rPr>
        <w:t>Wednesday 6:00 pm</w:t>
      </w:r>
    </w:p>
    <w:p w14:paraId="1CD5B5A7" w14:textId="77777777" w:rsidR="00E64C82" w:rsidRPr="00F470A2" w:rsidRDefault="00E64C82" w:rsidP="00E64C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Communion: children entering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or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grade beginning their First Communion preparation.</w:t>
      </w:r>
    </w:p>
    <w:p w14:paraId="4DA68F00" w14:textId="77777777" w:rsidR="00E64C82" w:rsidRPr="00F470A2" w:rsidRDefault="00E64C82" w:rsidP="00E64C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Year First Communion: children entering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or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continuing in their First Communion preparation. Must have completed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Communion.</w:t>
      </w:r>
    </w:p>
    <w:p w14:paraId="09C8C9D8" w14:textId="77777777" w:rsidR="00E64C82" w:rsidRPr="00F470A2" w:rsidRDefault="00E64C82" w:rsidP="00E64C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Grade: children entering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in elementary school</w:t>
      </w:r>
    </w:p>
    <w:p w14:paraId="76F42AF3" w14:textId="77777777" w:rsidR="00E64C82" w:rsidRPr="00F470A2" w:rsidRDefault="00E64C82" w:rsidP="00E64C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1020910F" w14:textId="77777777" w:rsidR="00E64C82" w:rsidRPr="00F470A2" w:rsidRDefault="00E64C82" w:rsidP="00E64C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3292E391" w14:textId="77777777" w:rsidR="00E64C82" w:rsidRPr="003C6E44" w:rsidRDefault="00E64C82" w:rsidP="003C6E44">
      <w:pPr>
        <w:ind w:left="360"/>
        <w:rPr>
          <w:sz w:val="28"/>
          <w:szCs w:val="28"/>
        </w:rPr>
      </w:pPr>
    </w:p>
    <w:sectPr w:rsidR="00E64C82" w:rsidRPr="003C6E4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DBD1" w14:textId="77777777" w:rsidR="00CC065E" w:rsidRDefault="00CC065E" w:rsidP="00337E14">
      <w:pPr>
        <w:spacing w:after="0"/>
      </w:pPr>
      <w:r>
        <w:separator/>
      </w:r>
    </w:p>
  </w:endnote>
  <w:endnote w:type="continuationSeparator" w:id="0">
    <w:p w14:paraId="56E233D3" w14:textId="77777777" w:rsidR="00CC065E" w:rsidRDefault="00CC065E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1809" w14:textId="77777777" w:rsidR="00CC065E" w:rsidRDefault="00CC065E" w:rsidP="00337E14">
      <w:pPr>
        <w:spacing w:after="0"/>
      </w:pPr>
      <w:r>
        <w:separator/>
      </w:r>
    </w:p>
  </w:footnote>
  <w:footnote w:type="continuationSeparator" w:id="0">
    <w:p w14:paraId="7DC1748B" w14:textId="77777777" w:rsidR="00CC065E" w:rsidRDefault="00CC065E" w:rsidP="00337E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F74"/>
    <w:multiLevelType w:val="hybridMultilevel"/>
    <w:tmpl w:val="B4C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523C5"/>
    <w:multiLevelType w:val="hybridMultilevel"/>
    <w:tmpl w:val="1212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7F"/>
    <w:rsid w:val="0002085B"/>
    <w:rsid w:val="000840E0"/>
    <w:rsid w:val="000B6AB2"/>
    <w:rsid w:val="000D6EFE"/>
    <w:rsid w:val="000D7AE6"/>
    <w:rsid w:val="000F278D"/>
    <w:rsid w:val="000F3961"/>
    <w:rsid w:val="0013526A"/>
    <w:rsid w:val="00177845"/>
    <w:rsid w:val="001B7120"/>
    <w:rsid w:val="00223D4D"/>
    <w:rsid w:val="002542FD"/>
    <w:rsid w:val="00291D85"/>
    <w:rsid w:val="002C05D2"/>
    <w:rsid w:val="002F7983"/>
    <w:rsid w:val="00301345"/>
    <w:rsid w:val="003177FB"/>
    <w:rsid w:val="0033226A"/>
    <w:rsid w:val="00337E14"/>
    <w:rsid w:val="00341304"/>
    <w:rsid w:val="003522B7"/>
    <w:rsid w:val="00362090"/>
    <w:rsid w:val="00362EDB"/>
    <w:rsid w:val="00366921"/>
    <w:rsid w:val="00372198"/>
    <w:rsid w:val="003C14C4"/>
    <w:rsid w:val="003C1F87"/>
    <w:rsid w:val="003C3685"/>
    <w:rsid w:val="003C6E44"/>
    <w:rsid w:val="0044315E"/>
    <w:rsid w:val="0044482C"/>
    <w:rsid w:val="00451BC6"/>
    <w:rsid w:val="004851BC"/>
    <w:rsid w:val="004921B8"/>
    <w:rsid w:val="004A5DE9"/>
    <w:rsid w:val="004A6C50"/>
    <w:rsid w:val="004B430E"/>
    <w:rsid w:val="004F683C"/>
    <w:rsid w:val="00524901"/>
    <w:rsid w:val="0053169D"/>
    <w:rsid w:val="005416FC"/>
    <w:rsid w:val="00543E92"/>
    <w:rsid w:val="0058421F"/>
    <w:rsid w:val="005D1BA8"/>
    <w:rsid w:val="005F1838"/>
    <w:rsid w:val="005F4ED0"/>
    <w:rsid w:val="00622951"/>
    <w:rsid w:val="0062527F"/>
    <w:rsid w:val="00666C24"/>
    <w:rsid w:val="00675194"/>
    <w:rsid w:val="006F1D3C"/>
    <w:rsid w:val="00717FDE"/>
    <w:rsid w:val="00741C18"/>
    <w:rsid w:val="007476DE"/>
    <w:rsid w:val="00755FED"/>
    <w:rsid w:val="007F75C5"/>
    <w:rsid w:val="00882A2A"/>
    <w:rsid w:val="008907E0"/>
    <w:rsid w:val="008A60B6"/>
    <w:rsid w:val="008B20F8"/>
    <w:rsid w:val="008F0FFF"/>
    <w:rsid w:val="009035EA"/>
    <w:rsid w:val="0095255F"/>
    <w:rsid w:val="00954C8E"/>
    <w:rsid w:val="0098505E"/>
    <w:rsid w:val="00991909"/>
    <w:rsid w:val="00991A9D"/>
    <w:rsid w:val="00996198"/>
    <w:rsid w:val="009A182C"/>
    <w:rsid w:val="009A581D"/>
    <w:rsid w:val="009F65F2"/>
    <w:rsid w:val="009F6FF7"/>
    <w:rsid w:val="00A313BF"/>
    <w:rsid w:val="00A31A77"/>
    <w:rsid w:val="00A70674"/>
    <w:rsid w:val="00A875D8"/>
    <w:rsid w:val="00AB35C7"/>
    <w:rsid w:val="00B010A4"/>
    <w:rsid w:val="00B03FCB"/>
    <w:rsid w:val="00B50CA6"/>
    <w:rsid w:val="00B87BA8"/>
    <w:rsid w:val="00B90935"/>
    <w:rsid w:val="00BD4C1E"/>
    <w:rsid w:val="00BE1431"/>
    <w:rsid w:val="00BF39A0"/>
    <w:rsid w:val="00C605A9"/>
    <w:rsid w:val="00C61728"/>
    <w:rsid w:val="00CC065E"/>
    <w:rsid w:val="00D35DA8"/>
    <w:rsid w:val="00D5336A"/>
    <w:rsid w:val="00D56759"/>
    <w:rsid w:val="00D64504"/>
    <w:rsid w:val="00DA2B6D"/>
    <w:rsid w:val="00DE59F4"/>
    <w:rsid w:val="00E05A52"/>
    <w:rsid w:val="00E118A4"/>
    <w:rsid w:val="00E64C82"/>
    <w:rsid w:val="00EA4C3C"/>
    <w:rsid w:val="00EB361B"/>
    <w:rsid w:val="00EC16F9"/>
    <w:rsid w:val="00EE4F89"/>
    <w:rsid w:val="00F00256"/>
    <w:rsid w:val="00F1227C"/>
    <w:rsid w:val="00F14291"/>
    <w:rsid w:val="00F470A2"/>
    <w:rsid w:val="00F9427E"/>
    <w:rsid w:val="00FC6587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40A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9A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DAdmin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AD8CF-178E-40B8-A4CD-9424C83AB6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82AC3-AC74-40F1-A914-CE418ECF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2021-06-08T23:40:00Z</dcterms:created>
  <dcterms:modified xsi:type="dcterms:W3CDTF">2021-07-07T23:09:00Z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