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2268"/>
        <w:gridCol w:w="1764"/>
        <w:gridCol w:w="2016"/>
        <w:gridCol w:w="2016"/>
        <w:gridCol w:w="2016"/>
        <w:gridCol w:w="1795"/>
        <w:gridCol w:w="2237"/>
        <w:gridCol w:w="36"/>
      </w:tblGrid>
      <w:tr w:rsidR="00EA30DF" w:rsidRPr="00344A57" w14:paraId="63AFFDC2" w14:textId="77777777" w:rsidTr="00FD2479">
        <w:trPr>
          <w:trHeight w:hRule="exact" w:val="864"/>
        </w:trPr>
        <w:tc>
          <w:tcPr>
            <w:tcW w:w="14148" w:type="dxa"/>
            <w:gridSpan w:val="8"/>
          </w:tcPr>
          <w:p w14:paraId="3BF51CB8" w14:textId="14B40056" w:rsidR="00EA30DF" w:rsidRDefault="00F70EDA" w:rsidP="00FD24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MAY</w:t>
            </w:r>
            <w:r w:rsidR="00DA2C21">
              <w:rPr>
                <w:b/>
                <w:sz w:val="36"/>
                <w:szCs w:val="36"/>
              </w:rPr>
              <w:t xml:space="preserve"> 20</w:t>
            </w:r>
            <w:r w:rsidR="006F52BB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3</w:t>
            </w:r>
          </w:p>
          <w:p w14:paraId="455B8953" w14:textId="77777777" w:rsidR="00EA30DF" w:rsidRPr="00344A57" w:rsidRDefault="00EA30DF" w:rsidP="00FD24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SAINT BRIGID PARISH MASS SCHEDULE</w:t>
            </w:r>
          </w:p>
        </w:tc>
      </w:tr>
      <w:tr w:rsidR="00EA30DF" w:rsidRPr="004772A3" w14:paraId="09A84F93" w14:textId="77777777" w:rsidTr="00EE3526">
        <w:trPr>
          <w:gridAfter w:val="1"/>
          <w:wAfter w:w="36" w:type="dxa"/>
          <w:trHeight w:hRule="exact" w:val="576"/>
        </w:trPr>
        <w:tc>
          <w:tcPr>
            <w:tcW w:w="2268" w:type="dxa"/>
          </w:tcPr>
          <w:p w14:paraId="71A6D5B0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SUNDAY</w:t>
            </w:r>
          </w:p>
        </w:tc>
        <w:tc>
          <w:tcPr>
            <w:tcW w:w="1764" w:type="dxa"/>
          </w:tcPr>
          <w:p w14:paraId="2860B574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MONDAY</w:t>
            </w:r>
          </w:p>
        </w:tc>
        <w:tc>
          <w:tcPr>
            <w:tcW w:w="2016" w:type="dxa"/>
          </w:tcPr>
          <w:p w14:paraId="211DE800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TUESDAY</w:t>
            </w:r>
          </w:p>
        </w:tc>
        <w:tc>
          <w:tcPr>
            <w:tcW w:w="2016" w:type="dxa"/>
          </w:tcPr>
          <w:p w14:paraId="135A1F12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WEDNESDAY</w:t>
            </w:r>
          </w:p>
        </w:tc>
        <w:tc>
          <w:tcPr>
            <w:tcW w:w="2016" w:type="dxa"/>
          </w:tcPr>
          <w:p w14:paraId="0366AB91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THURSDAY</w:t>
            </w:r>
          </w:p>
        </w:tc>
        <w:tc>
          <w:tcPr>
            <w:tcW w:w="1795" w:type="dxa"/>
          </w:tcPr>
          <w:p w14:paraId="14D08BBB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FRIDAY</w:t>
            </w:r>
          </w:p>
        </w:tc>
        <w:tc>
          <w:tcPr>
            <w:tcW w:w="2237" w:type="dxa"/>
          </w:tcPr>
          <w:p w14:paraId="1F8D454D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SATURDAY</w:t>
            </w:r>
          </w:p>
        </w:tc>
      </w:tr>
      <w:tr w:rsidR="00EA30DF" w:rsidRPr="00A631EC" w14:paraId="6E09CDD6" w14:textId="77777777" w:rsidTr="00EE3526">
        <w:trPr>
          <w:gridAfter w:val="1"/>
          <w:wAfter w:w="36" w:type="dxa"/>
          <w:trHeight w:hRule="exact" w:val="1728"/>
        </w:trPr>
        <w:tc>
          <w:tcPr>
            <w:tcW w:w="2268" w:type="dxa"/>
          </w:tcPr>
          <w:p w14:paraId="19018183" w14:textId="77777777" w:rsidR="00EA30DF" w:rsidRDefault="00EA30DF" w:rsidP="00FD2479">
            <w:pPr>
              <w:rPr>
                <w:b/>
              </w:rPr>
            </w:pPr>
          </w:p>
          <w:p w14:paraId="69D24086" w14:textId="77777777" w:rsidR="006D3EB2" w:rsidRDefault="006D3EB2" w:rsidP="00FD2479">
            <w:pPr>
              <w:rPr>
                <w:b/>
              </w:rPr>
            </w:pPr>
          </w:p>
          <w:p w14:paraId="42024EE3" w14:textId="77777777" w:rsidR="00EA30DF" w:rsidRPr="00A631EC" w:rsidRDefault="00EA30DF" w:rsidP="00F013FD">
            <w:pPr>
              <w:rPr>
                <w:b/>
              </w:rPr>
            </w:pPr>
          </w:p>
        </w:tc>
        <w:tc>
          <w:tcPr>
            <w:tcW w:w="1764" w:type="dxa"/>
          </w:tcPr>
          <w:p w14:paraId="6D993E1E" w14:textId="77777777" w:rsidR="00EA30DF" w:rsidRDefault="002D6A4A" w:rsidP="00FD2479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2AF0F511" w14:textId="44D331A2" w:rsidR="00EA30DF" w:rsidRPr="00A631EC" w:rsidRDefault="000D24CD" w:rsidP="00FD2479">
            <w:pPr>
              <w:rPr>
                <w:b/>
              </w:rPr>
            </w:pPr>
            <w:r>
              <w:rPr>
                <w:b/>
              </w:rPr>
              <w:t>Fr. S</w:t>
            </w:r>
            <w:r w:rsidR="00493D95">
              <w:rPr>
                <w:b/>
              </w:rPr>
              <w:t>ebastian</w:t>
            </w:r>
          </w:p>
        </w:tc>
        <w:tc>
          <w:tcPr>
            <w:tcW w:w="2016" w:type="dxa"/>
          </w:tcPr>
          <w:p w14:paraId="78F663DD" w14:textId="77777777" w:rsidR="00EA30DF" w:rsidRDefault="002D6A4A" w:rsidP="00FD2479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7DC737F4" w14:textId="123BB4B9" w:rsidR="00EA30DF" w:rsidRDefault="000D24CD" w:rsidP="00FD2479">
            <w:pPr>
              <w:rPr>
                <w:b/>
              </w:rPr>
            </w:pPr>
            <w:r>
              <w:rPr>
                <w:b/>
              </w:rPr>
              <w:t>Fr. S</w:t>
            </w:r>
            <w:r w:rsidR="00F70EDA">
              <w:rPr>
                <w:b/>
              </w:rPr>
              <w:t>teve</w:t>
            </w:r>
          </w:p>
          <w:p w14:paraId="345D3D2F" w14:textId="77777777" w:rsidR="00493D95" w:rsidRDefault="00493D95" w:rsidP="00FD2479">
            <w:pPr>
              <w:rPr>
                <w:b/>
              </w:rPr>
            </w:pPr>
          </w:p>
          <w:p w14:paraId="5A2F4ACF" w14:textId="77777777" w:rsidR="00493D95" w:rsidRDefault="00493D95" w:rsidP="00FD2479">
            <w:pPr>
              <w:rPr>
                <w:b/>
              </w:rPr>
            </w:pPr>
          </w:p>
          <w:p w14:paraId="6F118951" w14:textId="77777777" w:rsidR="00493D95" w:rsidRDefault="00493D95" w:rsidP="00FD2479">
            <w:pPr>
              <w:rPr>
                <w:b/>
              </w:rPr>
            </w:pPr>
          </w:p>
          <w:p w14:paraId="1F621B8F" w14:textId="6D93678A" w:rsidR="00493D95" w:rsidRPr="00A631EC" w:rsidRDefault="00493D95" w:rsidP="00FD2479">
            <w:pPr>
              <w:rPr>
                <w:b/>
              </w:rPr>
            </w:pPr>
          </w:p>
        </w:tc>
        <w:tc>
          <w:tcPr>
            <w:tcW w:w="2016" w:type="dxa"/>
          </w:tcPr>
          <w:p w14:paraId="1D4BE877" w14:textId="77777777" w:rsidR="00F013FD" w:rsidRDefault="006F52BB" w:rsidP="00FD2479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413F362A" w14:textId="74B9ADBC" w:rsidR="000D24CD" w:rsidRPr="00A631EC" w:rsidRDefault="000D24CD" w:rsidP="00FD2479">
            <w:pPr>
              <w:rPr>
                <w:b/>
              </w:rPr>
            </w:pPr>
            <w:r>
              <w:rPr>
                <w:b/>
              </w:rPr>
              <w:t>Fr. S</w:t>
            </w:r>
            <w:r w:rsidR="00F70EDA">
              <w:rPr>
                <w:b/>
              </w:rPr>
              <w:t>teve</w:t>
            </w:r>
          </w:p>
        </w:tc>
        <w:tc>
          <w:tcPr>
            <w:tcW w:w="2016" w:type="dxa"/>
          </w:tcPr>
          <w:p w14:paraId="310DAF78" w14:textId="77777777" w:rsidR="00EA30DF" w:rsidRDefault="002D6A4A" w:rsidP="00FD2479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751149A2" w14:textId="51F72FD8" w:rsidR="00F013FD" w:rsidRPr="00A631EC" w:rsidRDefault="000D24CD" w:rsidP="00FD2479">
            <w:pPr>
              <w:rPr>
                <w:b/>
              </w:rPr>
            </w:pPr>
            <w:r>
              <w:rPr>
                <w:b/>
              </w:rPr>
              <w:t>Fr. Steve</w:t>
            </w:r>
          </w:p>
        </w:tc>
        <w:tc>
          <w:tcPr>
            <w:tcW w:w="1795" w:type="dxa"/>
          </w:tcPr>
          <w:p w14:paraId="3342D126" w14:textId="77777777" w:rsidR="00EA30DF" w:rsidRDefault="002D6A4A" w:rsidP="00FD2479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255E7E0A" w14:textId="00DF6864" w:rsidR="00EA30DF" w:rsidRPr="00A631EC" w:rsidRDefault="000D24CD" w:rsidP="00FD2479">
            <w:pPr>
              <w:rPr>
                <w:b/>
              </w:rPr>
            </w:pPr>
            <w:r>
              <w:rPr>
                <w:b/>
              </w:rPr>
              <w:t>Fr. Sebastian</w:t>
            </w:r>
          </w:p>
        </w:tc>
        <w:tc>
          <w:tcPr>
            <w:tcW w:w="2237" w:type="dxa"/>
          </w:tcPr>
          <w:p w14:paraId="35161A4E" w14:textId="77777777" w:rsidR="00EA30DF" w:rsidRDefault="002D6A4A" w:rsidP="00FD2479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0A6BFEAE" w14:textId="555CA0E3" w:rsidR="00EA30DF" w:rsidRDefault="000D24CD" w:rsidP="00FD2479">
            <w:pPr>
              <w:rPr>
                <w:b/>
                <w:szCs w:val="24"/>
              </w:rPr>
            </w:pPr>
            <w:r w:rsidRPr="000D24CD">
              <w:rPr>
                <w:b/>
                <w:szCs w:val="24"/>
              </w:rPr>
              <w:t>7:30 Fr. S</w:t>
            </w:r>
            <w:r w:rsidR="00F70EDA">
              <w:rPr>
                <w:b/>
                <w:szCs w:val="24"/>
              </w:rPr>
              <w:t>ebastian</w:t>
            </w:r>
          </w:p>
          <w:p w14:paraId="23F4B553" w14:textId="7DDCED04" w:rsidR="000D24CD" w:rsidRDefault="000D24CD" w:rsidP="00FD2479">
            <w:pPr>
              <w:rPr>
                <w:b/>
                <w:szCs w:val="24"/>
              </w:rPr>
            </w:pPr>
          </w:p>
          <w:p w14:paraId="1F7DB7AE" w14:textId="34FC4030" w:rsidR="000D24CD" w:rsidRDefault="000D24CD" w:rsidP="00FD2479">
            <w:pPr>
              <w:rPr>
                <w:b/>
                <w:szCs w:val="24"/>
              </w:rPr>
            </w:pPr>
          </w:p>
          <w:p w14:paraId="4C375132" w14:textId="0132CA41" w:rsidR="000D24CD" w:rsidRDefault="000D24CD" w:rsidP="00FD2479">
            <w:pPr>
              <w:rPr>
                <w:b/>
                <w:szCs w:val="24"/>
              </w:rPr>
            </w:pPr>
          </w:p>
          <w:p w14:paraId="1485BFFC" w14:textId="2C2ED906" w:rsidR="000D24CD" w:rsidRPr="000D24CD" w:rsidRDefault="000D24CD" w:rsidP="00FD24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5:30  Fr. </w:t>
            </w:r>
            <w:r w:rsidR="00EE3526">
              <w:rPr>
                <w:b/>
                <w:szCs w:val="24"/>
              </w:rPr>
              <w:t>S</w:t>
            </w:r>
            <w:r w:rsidR="00F70EDA">
              <w:rPr>
                <w:b/>
                <w:szCs w:val="24"/>
              </w:rPr>
              <w:t>teve</w:t>
            </w:r>
          </w:p>
          <w:p w14:paraId="5C1A0A4B" w14:textId="60006693" w:rsidR="000D24CD" w:rsidRPr="008E3ADF" w:rsidRDefault="000D24CD" w:rsidP="00FD2479">
            <w:pPr>
              <w:rPr>
                <w:b/>
                <w:sz w:val="20"/>
                <w:szCs w:val="20"/>
              </w:rPr>
            </w:pPr>
          </w:p>
        </w:tc>
      </w:tr>
      <w:tr w:rsidR="00EA30DF" w:rsidRPr="00A631EC" w14:paraId="2A08B5D7" w14:textId="77777777" w:rsidTr="00EE3526">
        <w:trPr>
          <w:gridAfter w:val="1"/>
          <w:wAfter w:w="36" w:type="dxa"/>
          <w:trHeight w:hRule="exact" w:val="1728"/>
        </w:trPr>
        <w:tc>
          <w:tcPr>
            <w:tcW w:w="2268" w:type="dxa"/>
          </w:tcPr>
          <w:p w14:paraId="092A8ED8" w14:textId="77777777" w:rsidR="00EA30DF" w:rsidRPr="00804EDD" w:rsidRDefault="002D6A4A" w:rsidP="00FD2479">
            <w:pPr>
              <w:rPr>
                <w:b/>
                <w:lang w:val="es-ES"/>
              </w:rPr>
            </w:pPr>
            <w:r w:rsidRPr="00804EDD">
              <w:rPr>
                <w:b/>
                <w:lang w:val="es-ES"/>
              </w:rPr>
              <w:t>7</w:t>
            </w:r>
          </w:p>
          <w:p w14:paraId="35AABD8C" w14:textId="6338E2D3" w:rsidR="002E3493" w:rsidRDefault="00F21AA4" w:rsidP="008916EF">
            <w:pPr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7:30   Fr. S</w:t>
            </w:r>
            <w:r w:rsidR="00F70EDA">
              <w:rPr>
                <w:b/>
                <w:szCs w:val="24"/>
                <w:lang w:val="es-ES"/>
              </w:rPr>
              <w:t>teve</w:t>
            </w:r>
          </w:p>
          <w:p w14:paraId="296FCFCA" w14:textId="07D9ED91" w:rsidR="000D24CD" w:rsidRDefault="000D24CD" w:rsidP="008916EF">
            <w:pPr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 xml:space="preserve">9:00  </w:t>
            </w:r>
            <w:r w:rsidR="00F21AA4">
              <w:rPr>
                <w:b/>
                <w:szCs w:val="24"/>
                <w:lang w:val="es-ES"/>
              </w:rPr>
              <w:t xml:space="preserve"> </w:t>
            </w:r>
            <w:r>
              <w:rPr>
                <w:b/>
                <w:szCs w:val="24"/>
                <w:lang w:val="es-ES"/>
              </w:rPr>
              <w:t xml:space="preserve">Fr. </w:t>
            </w:r>
            <w:r w:rsidR="00EE3526">
              <w:rPr>
                <w:b/>
                <w:szCs w:val="24"/>
                <w:lang w:val="es-ES"/>
              </w:rPr>
              <w:t>Steve</w:t>
            </w:r>
          </w:p>
          <w:p w14:paraId="562FD0C0" w14:textId="7DCBF7C2" w:rsidR="000D24CD" w:rsidRDefault="000D24CD" w:rsidP="008916EF">
            <w:pPr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11:00</w:t>
            </w:r>
            <w:r w:rsidR="00F21AA4">
              <w:rPr>
                <w:b/>
                <w:szCs w:val="24"/>
                <w:lang w:val="es-ES"/>
              </w:rPr>
              <w:t xml:space="preserve"> </w:t>
            </w:r>
            <w:r>
              <w:rPr>
                <w:b/>
                <w:szCs w:val="24"/>
                <w:lang w:val="es-ES"/>
              </w:rPr>
              <w:t xml:space="preserve">Fr. </w:t>
            </w:r>
            <w:r w:rsidR="00EE3526">
              <w:rPr>
                <w:b/>
                <w:szCs w:val="24"/>
                <w:lang w:val="es-ES"/>
              </w:rPr>
              <w:t>Sebastian</w:t>
            </w:r>
          </w:p>
          <w:p w14:paraId="3D4AA9B0" w14:textId="745C94CF" w:rsidR="00F21AA4" w:rsidRDefault="00F21AA4" w:rsidP="008916EF">
            <w:pPr>
              <w:rPr>
                <w:b/>
                <w:szCs w:val="24"/>
                <w:lang w:val="es-ES"/>
              </w:rPr>
            </w:pPr>
          </w:p>
          <w:p w14:paraId="1EC5BB2B" w14:textId="545D704F" w:rsidR="00F21AA4" w:rsidRPr="008E3ADF" w:rsidRDefault="00F21AA4" w:rsidP="008916EF">
            <w:pPr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 xml:space="preserve">5:30   Fr. </w:t>
            </w:r>
            <w:r w:rsidR="00EE3526">
              <w:rPr>
                <w:b/>
                <w:szCs w:val="24"/>
                <w:lang w:val="es-ES"/>
              </w:rPr>
              <w:t>S</w:t>
            </w:r>
            <w:r w:rsidR="00F70EDA">
              <w:rPr>
                <w:b/>
                <w:szCs w:val="24"/>
                <w:lang w:val="es-ES"/>
              </w:rPr>
              <w:t>ebastian</w:t>
            </w:r>
          </w:p>
          <w:p w14:paraId="723684D0" w14:textId="77777777" w:rsidR="008916EF" w:rsidRPr="00804EDD" w:rsidRDefault="008916EF" w:rsidP="008916EF">
            <w:pPr>
              <w:rPr>
                <w:b/>
                <w:lang w:val="es-ES"/>
              </w:rPr>
            </w:pPr>
          </w:p>
          <w:p w14:paraId="3092216A" w14:textId="77777777" w:rsidR="00EA30DF" w:rsidRPr="00804EDD" w:rsidRDefault="00EA30DF" w:rsidP="00EA30DF">
            <w:pPr>
              <w:rPr>
                <w:b/>
                <w:szCs w:val="24"/>
                <w:lang w:val="es-ES"/>
              </w:rPr>
            </w:pPr>
          </w:p>
        </w:tc>
        <w:tc>
          <w:tcPr>
            <w:tcW w:w="1764" w:type="dxa"/>
          </w:tcPr>
          <w:p w14:paraId="7118B11A" w14:textId="77777777" w:rsidR="00EA30DF" w:rsidRDefault="002D6A4A" w:rsidP="00FD2479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5B4F2B3A" w14:textId="66260D1D" w:rsidR="00A7444F" w:rsidRPr="00A631EC" w:rsidRDefault="006E104F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D17B67">
              <w:rPr>
                <w:b/>
              </w:rPr>
              <w:t>S</w:t>
            </w:r>
            <w:r w:rsidR="00EE3526">
              <w:rPr>
                <w:b/>
              </w:rPr>
              <w:t>teve</w:t>
            </w:r>
          </w:p>
        </w:tc>
        <w:tc>
          <w:tcPr>
            <w:tcW w:w="2016" w:type="dxa"/>
          </w:tcPr>
          <w:p w14:paraId="073A48C9" w14:textId="77777777" w:rsidR="00EA30DF" w:rsidRDefault="002D6A4A" w:rsidP="00FD2479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6206EC08" w14:textId="171B00CD" w:rsidR="00EA30DF" w:rsidRPr="00A631EC" w:rsidRDefault="006E104F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2E3493">
              <w:rPr>
                <w:b/>
              </w:rPr>
              <w:t>S</w:t>
            </w:r>
            <w:r w:rsidR="00493D95">
              <w:rPr>
                <w:b/>
              </w:rPr>
              <w:t>ebastian</w:t>
            </w:r>
          </w:p>
        </w:tc>
        <w:tc>
          <w:tcPr>
            <w:tcW w:w="2016" w:type="dxa"/>
          </w:tcPr>
          <w:p w14:paraId="3E99E4C5" w14:textId="77777777" w:rsidR="002E3493" w:rsidRDefault="002D6A4A" w:rsidP="00FD2479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30EA28B1" w14:textId="25CDB8E3" w:rsidR="00EA30DF" w:rsidRDefault="00E21DBA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6E104F">
              <w:rPr>
                <w:b/>
              </w:rPr>
              <w:t>S</w:t>
            </w:r>
            <w:r w:rsidR="00F70EDA">
              <w:rPr>
                <w:b/>
              </w:rPr>
              <w:t>ebastian</w:t>
            </w:r>
          </w:p>
          <w:p w14:paraId="2227E0F3" w14:textId="77777777" w:rsidR="006E104F" w:rsidRDefault="006E104F" w:rsidP="00FD2479">
            <w:pPr>
              <w:rPr>
                <w:b/>
              </w:rPr>
            </w:pPr>
          </w:p>
          <w:p w14:paraId="6EED8B2A" w14:textId="77777777" w:rsidR="006E104F" w:rsidRPr="00A631EC" w:rsidRDefault="006E104F" w:rsidP="00FD2479">
            <w:pPr>
              <w:rPr>
                <w:b/>
              </w:rPr>
            </w:pPr>
          </w:p>
        </w:tc>
        <w:tc>
          <w:tcPr>
            <w:tcW w:w="2016" w:type="dxa"/>
          </w:tcPr>
          <w:p w14:paraId="2A00AFA3" w14:textId="77777777" w:rsidR="00EA30DF" w:rsidRDefault="002D6A4A" w:rsidP="00FD2479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775ED0E9" w14:textId="4916CE62" w:rsidR="00EA30DF" w:rsidRPr="00A631EC" w:rsidRDefault="00474B63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7D0B0A">
              <w:rPr>
                <w:b/>
              </w:rPr>
              <w:t>S</w:t>
            </w:r>
            <w:r w:rsidR="00EE3526">
              <w:rPr>
                <w:b/>
              </w:rPr>
              <w:t>teve</w:t>
            </w:r>
          </w:p>
        </w:tc>
        <w:tc>
          <w:tcPr>
            <w:tcW w:w="1795" w:type="dxa"/>
          </w:tcPr>
          <w:p w14:paraId="0B816C8A" w14:textId="77777777" w:rsidR="00EA30DF" w:rsidRDefault="002D6A4A" w:rsidP="00FD2479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7F2DA134" w14:textId="3E603D9A" w:rsidR="00EA30DF" w:rsidRDefault="00F173A0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2E3493">
              <w:rPr>
                <w:b/>
              </w:rPr>
              <w:t>S</w:t>
            </w:r>
            <w:r w:rsidR="000D24CD">
              <w:rPr>
                <w:b/>
              </w:rPr>
              <w:t>ebastian</w:t>
            </w:r>
          </w:p>
          <w:p w14:paraId="148E3524" w14:textId="77777777" w:rsidR="005C1474" w:rsidRDefault="005C1474" w:rsidP="00FD2479">
            <w:pPr>
              <w:rPr>
                <w:b/>
              </w:rPr>
            </w:pPr>
          </w:p>
          <w:p w14:paraId="2E995343" w14:textId="77777777" w:rsidR="005C1474" w:rsidRDefault="005C1474" w:rsidP="00FD2479">
            <w:pPr>
              <w:rPr>
                <w:b/>
              </w:rPr>
            </w:pPr>
          </w:p>
          <w:p w14:paraId="4B1BF91F" w14:textId="77777777" w:rsidR="005C1474" w:rsidRDefault="005C1474" w:rsidP="00FD2479">
            <w:pPr>
              <w:rPr>
                <w:b/>
              </w:rPr>
            </w:pPr>
          </w:p>
          <w:p w14:paraId="0B30F48E" w14:textId="77777777" w:rsidR="005C1474" w:rsidRPr="00A631EC" w:rsidRDefault="005C1474" w:rsidP="00FD2479">
            <w:pPr>
              <w:rPr>
                <w:b/>
              </w:rPr>
            </w:pPr>
          </w:p>
        </w:tc>
        <w:tc>
          <w:tcPr>
            <w:tcW w:w="2237" w:type="dxa"/>
          </w:tcPr>
          <w:p w14:paraId="70229A57" w14:textId="77777777" w:rsidR="00EA30DF" w:rsidRDefault="002D6A4A" w:rsidP="00FD2479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7A87E2A1" w14:textId="60C329C3" w:rsidR="00EA30DF" w:rsidRDefault="00EA30DF" w:rsidP="00EA3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7:30  </w:t>
            </w:r>
            <w:r w:rsidR="003D62FD">
              <w:rPr>
                <w:b/>
              </w:rPr>
              <w:t xml:space="preserve">Fr. </w:t>
            </w:r>
            <w:r w:rsidR="000D24CD">
              <w:rPr>
                <w:b/>
              </w:rPr>
              <w:t>S</w:t>
            </w:r>
            <w:r w:rsidR="00F70EDA">
              <w:rPr>
                <w:b/>
              </w:rPr>
              <w:t>teve</w:t>
            </w:r>
          </w:p>
          <w:p w14:paraId="4A0E3166" w14:textId="77777777" w:rsidR="00EA30DF" w:rsidRDefault="00EA30DF" w:rsidP="00EA30DF">
            <w:pPr>
              <w:rPr>
                <w:b/>
                <w:sz w:val="20"/>
                <w:szCs w:val="20"/>
              </w:rPr>
            </w:pPr>
          </w:p>
          <w:p w14:paraId="1D89FA16" w14:textId="77777777" w:rsidR="00EA30DF" w:rsidRDefault="00EA30DF" w:rsidP="00EA30DF">
            <w:pPr>
              <w:rPr>
                <w:b/>
                <w:sz w:val="20"/>
                <w:szCs w:val="20"/>
              </w:rPr>
            </w:pPr>
          </w:p>
          <w:p w14:paraId="514BE446" w14:textId="77777777" w:rsidR="00F173A0" w:rsidRDefault="00F173A0" w:rsidP="00EA30DF">
            <w:pPr>
              <w:rPr>
                <w:b/>
                <w:sz w:val="20"/>
                <w:szCs w:val="20"/>
              </w:rPr>
            </w:pPr>
          </w:p>
          <w:p w14:paraId="678139CD" w14:textId="77777777" w:rsidR="00F173A0" w:rsidRDefault="00F173A0" w:rsidP="00EA30DF">
            <w:pPr>
              <w:rPr>
                <w:b/>
                <w:sz w:val="20"/>
                <w:szCs w:val="20"/>
              </w:rPr>
            </w:pPr>
          </w:p>
          <w:p w14:paraId="63936EA6" w14:textId="400F1C45" w:rsidR="00EA30DF" w:rsidRPr="00A631EC" w:rsidRDefault="00EA30DF" w:rsidP="00EA30D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5:30  </w:t>
            </w:r>
            <w:r w:rsidR="005C1474">
              <w:rPr>
                <w:b/>
              </w:rPr>
              <w:t xml:space="preserve">Fr. </w:t>
            </w:r>
            <w:r w:rsidR="00F70EDA">
              <w:rPr>
                <w:b/>
              </w:rPr>
              <w:t>Sebastian</w:t>
            </w:r>
          </w:p>
        </w:tc>
      </w:tr>
      <w:tr w:rsidR="00EA30DF" w:rsidRPr="00A631EC" w14:paraId="47E362D3" w14:textId="77777777" w:rsidTr="00EE3526">
        <w:trPr>
          <w:gridAfter w:val="1"/>
          <w:wAfter w:w="36" w:type="dxa"/>
          <w:trHeight w:hRule="exact" w:val="1728"/>
        </w:trPr>
        <w:tc>
          <w:tcPr>
            <w:tcW w:w="2268" w:type="dxa"/>
          </w:tcPr>
          <w:p w14:paraId="2B34C349" w14:textId="77777777" w:rsidR="00EA30DF" w:rsidRDefault="002D6A4A" w:rsidP="00FD2479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22349A9E" w14:textId="0CB77CEF" w:rsidR="005C1474" w:rsidRPr="00A22088" w:rsidRDefault="002F1B31" w:rsidP="005C147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7:30   Fr. S</w:t>
            </w:r>
            <w:r w:rsidR="00F70EDA">
              <w:rPr>
                <w:b/>
                <w:szCs w:val="24"/>
              </w:rPr>
              <w:t>ebastian</w:t>
            </w:r>
          </w:p>
          <w:p w14:paraId="571C63BB" w14:textId="3B0DD2B1" w:rsidR="005C1474" w:rsidRPr="00A22088" w:rsidRDefault="005C1474" w:rsidP="005C147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9:00   </w:t>
            </w:r>
            <w:r w:rsidR="00474B63">
              <w:rPr>
                <w:b/>
              </w:rPr>
              <w:t xml:space="preserve">Fr. </w:t>
            </w:r>
            <w:r w:rsidR="00F70EDA">
              <w:rPr>
                <w:b/>
              </w:rPr>
              <w:t>Steve</w:t>
            </w:r>
          </w:p>
          <w:p w14:paraId="772AEFF2" w14:textId="3AAF2B81" w:rsidR="005C1474" w:rsidRDefault="005C1474" w:rsidP="005C1474">
            <w:pPr>
              <w:rPr>
                <w:b/>
              </w:rPr>
            </w:pPr>
            <w:r w:rsidRPr="00A22088">
              <w:rPr>
                <w:b/>
                <w:szCs w:val="24"/>
              </w:rPr>
              <w:t xml:space="preserve">11:00 </w:t>
            </w:r>
            <w:r>
              <w:rPr>
                <w:b/>
              </w:rPr>
              <w:t xml:space="preserve">Fr. </w:t>
            </w:r>
            <w:r w:rsidR="007F53C6">
              <w:rPr>
                <w:b/>
              </w:rPr>
              <w:t>S</w:t>
            </w:r>
            <w:r w:rsidR="002F1B31">
              <w:rPr>
                <w:b/>
              </w:rPr>
              <w:t>ebastian</w:t>
            </w:r>
          </w:p>
          <w:p w14:paraId="6D24D9B0" w14:textId="39C02F5F" w:rsidR="002F1B31" w:rsidRDefault="002F1B31" w:rsidP="005C1474">
            <w:pPr>
              <w:rPr>
                <w:b/>
              </w:rPr>
            </w:pPr>
          </w:p>
          <w:p w14:paraId="1CE621DC" w14:textId="20E2FEC3" w:rsidR="002F1B31" w:rsidRDefault="002F1B31" w:rsidP="005C1474">
            <w:pPr>
              <w:rPr>
                <w:b/>
              </w:rPr>
            </w:pPr>
            <w:r>
              <w:rPr>
                <w:b/>
              </w:rPr>
              <w:t xml:space="preserve">5:30   Fr. </w:t>
            </w:r>
            <w:r w:rsidR="00F70EDA">
              <w:rPr>
                <w:b/>
              </w:rPr>
              <w:t>Steve</w:t>
            </w:r>
          </w:p>
          <w:p w14:paraId="45441026" w14:textId="77777777" w:rsidR="00B77742" w:rsidRPr="00A22088" w:rsidRDefault="00B77742" w:rsidP="005C1474">
            <w:pPr>
              <w:rPr>
                <w:b/>
                <w:szCs w:val="24"/>
              </w:rPr>
            </w:pPr>
          </w:p>
          <w:p w14:paraId="5F2C57BF" w14:textId="7628BA4E" w:rsidR="005C1474" w:rsidRDefault="005C1474" w:rsidP="005C1474">
            <w:pPr>
              <w:rPr>
                <w:b/>
              </w:rPr>
            </w:pPr>
          </w:p>
          <w:p w14:paraId="432F2157" w14:textId="77777777" w:rsidR="00EA30DF" w:rsidRPr="00A631EC" w:rsidRDefault="00EA30DF" w:rsidP="008916EF">
            <w:pPr>
              <w:rPr>
                <w:b/>
              </w:rPr>
            </w:pPr>
          </w:p>
        </w:tc>
        <w:tc>
          <w:tcPr>
            <w:tcW w:w="1764" w:type="dxa"/>
          </w:tcPr>
          <w:p w14:paraId="021ED01D" w14:textId="77777777" w:rsidR="00EA30DF" w:rsidRDefault="00EA30DF" w:rsidP="00FD2479">
            <w:pPr>
              <w:rPr>
                <w:b/>
              </w:rPr>
            </w:pPr>
            <w:r w:rsidRPr="00A631EC">
              <w:rPr>
                <w:b/>
              </w:rPr>
              <w:t>1</w:t>
            </w:r>
            <w:r w:rsidR="002D6A4A">
              <w:rPr>
                <w:b/>
              </w:rPr>
              <w:t>5</w:t>
            </w:r>
          </w:p>
          <w:p w14:paraId="7322A347" w14:textId="3A9F1C41" w:rsidR="00EA30DF" w:rsidRPr="00A631EC" w:rsidRDefault="00474B63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B77742">
              <w:rPr>
                <w:b/>
              </w:rPr>
              <w:t>S</w:t>
            </w:r>
            <w:r w:rsidR="00493D95">
              <w:rPr>
                <w:b/>
              </w:rPr>
              <w:t>ebastian</w:t>
            </w:r>
          </w:p>
        </w:tc>
        <w:tc>
          <w:tcPr>
            <w:tcW w:w="2016" w:type="dxa"/>
          </w:tcPr>
          <w:p w14:paraId="12DEC439" w14:textId="77777777" w:rsidR="00EA30DF" w:rsidRDefault="00EA30DF" w:rsidP="00FD2479">
            <w:pPr>
              <w:rPr>
                <w:b/>
              </w:rPr>
            </w:pPr>
            <w:r w:rsidRPr="00A631EC">
              <w:rPr>
                <w:b/>
              </w:rPr>
              <w:t>1</w:t>
            </w:r>
            <w:r w:rsidR="002D6A4A">
              <w:rPr>
                <w:b/>
              </w:rPr>
              <w:t>6</w:t>
            </w:r>
          </w:p>
          <w:p w14:paraId="071A78A1" w14:textId="14F92157" w:rsidR="00EA30DF" w:rsidRPr="00A631EC" w:rsidRDefault="003D62FD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B77742">
              <w:rPr>
                <w:b/>
              </w:rPr>
              <w:t>S</w:t>
            </w:r>
            <w:r w:rsidR="00493D95">
              <w:rPr>
                <w:b/>
              </w:rPr>
              <w:t>teve</w:t>
            </w:r>
          </w:p>
        </w:tc>
        <w:tc>
          <w:tcPr>
            <w:tcW w:w="2016" w:type="dxa"/>
          </w:tcPr>
          <w:p w14:paraId="1D927BA0" w14:textId="77777777" w:rsidR="00EA30DF" w:rsidRDefault="002D6A4A" w:rsidP="00FD2479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6B43C06E" w14:textId="658F0C0E" w:rsidR="008916EF" w:rsidRDefault="003D62FD" w:rsidP="008916EF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2E3493">
              <w:rPr>
                <w:b/>
              </w:rPr>
              <w:t>S</w:t>
            </w:r>
            <w:r w:rsidR="00F70EDA">
              <w:rPr>
                <w:b/>
              </w:rPr>
              <w:t>teve</w:t>
            </w:r>
          </w:p>
          <w:p w14:paraId="179D7960" w14:textId="16376EA7" w:rsidR="002F1B31" w:rsidRPr="006935DD" w:rsidRDefault="002F1B31" w:rsidP="008916EF">
            <w:pPr>
              <w:rPr>
                <w:b/>
              </w:rPr>
            </w:pPr>
          </w:p>
        </w:tc>
        <w:tc>
          <w:tcPr>
            <w:tcW w:w="2016" w:type="dxa"/>
          </w:tcPr>
          <w:p w14:paraId="0F461FF6" w14:textId="77777777" w:rsidR="00EA30DF" w:rsidRDefault="00EA30DF" w:rsidP="00FD2479">
            <w:pPr>
              <w:rPr>
                <w:b/>
              </w:rPr>
            </w:pPr>
            <w:r w:rsidRPr="00A631EC">
              <w:rPr>
                <w:b/>
              </w:rPr>
              <w:t>1</w:t>
            </w:r>
            <w:r w:rsidR="002D6A4A">
              <w:rPr>
                <w:b/>
              </w:rPr>
              <w:t>8</w:t>
            </w:r>
          </w:p>
          <w:p w14:paraId="1044C9CE" w14:textId="56E915C1" w:rsidR="00753A01" w:rsidRPr="00A631EC" w:rsidRDefault="00804EDD" w:rsidP="00FD2479">
            <w:pPr>
              <w:rPr>
                <w:b/>
              </w:rPr>
            </w:pPr>
            <w:r>
              <w:rPr>
                <w:b/>
              </w:rPr>
              <w:t>Fr. S</w:t>
            </w:r>
            <w:r w:rsidR="00EE3526">
              <w:rPr>
                <w:b/>
              </w:rPr>
              <w:t>teve</w:t>
            </w:r>
          </w:p>
        </w:tc>
        <w:tc>
          <w:tcPr>
            <w:tcW w:w="1795" w:type="dxa"/>
          </w:tcPr>
          <w:p w14:paraId="39FEA879" w14:textId="77777777" w:rsidR="00EA30DF" w:rsidRDefault="002D6A4A" w:rsidP="00FD2479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7991EC1E" w14:textId="576E48B4" w:rsidR="00EA30DF" w:rsidRPr="00A631EC" w:rsidRDefault="00804EDD" w:rsidP="00FD2479">
            <w:pPr>
              <w:rPr>
                <w:b/>
              </w:rPr>
            </w:pPr>
            <w:r>
              <w:rPr>
                <w:b/>
              </w:rPr>
              <w:t>Fr. Sebastian</w:t>
            </w:r>
          </w:p>
        </w:tc>
        <w:tc>
          <w:tcPr>
            <w:tcW w:w="2237" w:type="dxa"/>
          </w:tcPr>
          <w:p w14:paraId="6E1C23A5" w14:textId="77777777" w:rsidR="00EA30DF" w:rsidRDefault="002D6A4A" w:rsidP="00FD2479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48906EBF" w14:textId="06EB3490" w:rsidR="00EA30DF" w:rsidRDefault="00804EDD" w:rsidP="00EA3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7:30 </w:t>
            </w:r>
            <w:r w:rsidRPr="00804EDD">
              <w:rPr>
                <w:b/>
                <w:szCs w:val="24"/>
              </w:rPr>
              <w:t xml:space="preserve">Fr. </w:t>
            </w:r>
            <w:r w:rsidR="00EE3526">
              <w:rPr>
                <w:b/>
                <w:szCs w:val="24"/>
              </w:rPr>
              <w:t>S</w:t>
            </w:r>
            <w:r w:rsidR="00F70EDA">
              <w:rPr>
                <w:b/>
                <w:szCs w:val="24"/>
              </w:rPr>
              <w:t>ebastian</w:t>
            </w:r>
          </w:p>
          <w:p w14:paraId="67F56E53" w14:textId="77777777" w:rsidR="00EA30DF" w:rsidRDefault="00EA30DF" w:rsidP="00EA30DF">
            <w:pPr>
              <w:rPr>
                <w:b/>
                <w:sz w:val="20"/>
                <w:szCs w:val="20"/>
              </w:rPr>
            </w:pPr>
          </w:p>
          <w:p w14:paraId="4D96574B" w14:textId="77777777" w:rsidR="00EA30DF" w:rsidRDefault="00EA30DF" w:rsidP="00EA30DF">
            <w:pPr>
              <w:rPr>
                <w:b/>
                <w:sz w:val="20"/>
                <w:szCs w:val="20"/>
              </w:rPr>
            </w:pPr>
          </w:p>
          <w:p w14:paraId="1B9FBCBA" w14:textId="77777777" w:rsidR="00F173A0" w:rsidRDefault="00F173A0" w:rsidP="00EA30DF">
            <w:pPr>
              <w:rPr>
                <w:b/>
                <w:sz w:val="20"/>
                <w:szCs w:val="20"/>
              </w:rPr>
            </w:pPr>
          </w:p>
          <w:p w14:paraId="5A17F54C" w14:textId="77777777" w:rsidR="00F173A0" w:rsidRDefault="00F173A0" w:rsidP="00EA30DF">
            <w:pPr>
              <w:rPr>
                <w:b/>
                <w:sz w:val="20"/>
                <w:szCs w:val="20"/>
              </w:rPr>
            </w:pPr>
          </w:p>
          <w:p w14:paraId="642A5A9F" w14:textId="0CF680AB" w:rsidR="00EA30DF" w:rsidRPr="00753A01" w:rsidRDefault="00804EDD" w:rsidP="00EA30D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5:30 Fr. S</w:t>
            </w:r>
            <w:r w:rsidR="00F70EDA">
              <w:rPr>
                <w:b/>
                <w:szCs w:val="24"/>
              </w:rPr>
              <w:t>teve</w:t>
            </w:r>
          </w:p>
        </w:tc>
      </w:tr>
      <w:tr w:rsidR="00EA30DF" w:rsidRPr="00A631EC" w14:paraId="1A9F5467" w14:textId="77777777" w:rsidTr="00EE3526">
        <w:trPr>
          <w:gridAfter w:val="1"/>
          <w:wAfter w:w="36" w:type="dxa"/>
          <w:trHeight w:hRule="exact" w:val="1728"/>
        </w:trPr>
        <w:tc>
          <w:tcPr>
            <w:tcW w:w="2268" w:type="dxa"/>
          </w:tcPr>
          <w:p w14:paraId="00A91817" w14:textId="6FC97603" w:rsidR="005C1474" w:rsidRDefault="002D6A4A" w:rsidP="005C1474">
            <w:pPr>
              <w:rPr>
                <w:b/>
                <w:lang w:val="es-ES"/>
              </w:rPr>
            </w:pPr>
            <w:r w:rsidRPr="00804EDD">
              <w:rPr>
                <w:b/>
                <w:lang w:val="es-ES"/>
              </w:rPr>
              <w:t>21</w:t>
            </w:r>
          </w:p>
          <w:p w14:paraId="59636798" w14:textId="77777777" w:rsidR="00F70EDA" w:rsidRDefault="002F1B31" w:rsidP="005C147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7:30   Fr. S</w:t>
            </w:r>
            <w:r w:rsidR="00F70EDA">
              <w:rPr>
                <w:b/>
                <w:lang w:val="es-ES"/>
              </w:rPr>
              <w:t>teve</w:t>
            </w:r>
          </w:p>
          <w:p w14:paraId="720DE253" w14:textId="07849B2C" w:rsidR="005C1474" w:rsidRPr="007C11B0" w:rsidRDefault="005C1474" w:rsidP="005C1474">
            <w:pPr>
              <w:rPr>
                <w:b/>
                <w:szCs w:val="24"/>
              </w:rPr>
            </w:pPr>
            <w:r w:rsidRPr="007C11B0">
              <w:rPr>
                <w:b/>
                <w:szCs w:val="24"/>
              </w:rPr>
              <w:t xml:space="preserve">9:00   </w:t>
            </w:r>
            <w:r w:rsidRPr="007C11B0">
              <w:rPr>
                <w:b/>
              </w:rPr>
              <w:t xml:space="preserve">Fr. </w:t>
            </w:r>
            <w:r w:rsidR="006E104F" w:rsidRPr="007C11B0">
              <w:rPr>
                <w:b/>
              </w:rPr>
              <w:t>S</w:t>
            </w:r>
            <w:r w:rsidR="00F70EDA">
              <w:rPr>
                <w:b/>
              </w:rPr>
              <w:t>ebastian</w:t>
            </w:r>
          </w:p>
          <w:p w14:paraId="19B07E4C" w14:textId="2268A69C" w:rsidR="005C1474" w:rsidRDefault="005C1474" w:rsidP="005C1474">
            <w:pPr>
              <w:rPr>
                <w:b/>
              </w:rPr>
            </w:pPr>
            <w:r w:rsidRPr="007C11B0">
              <w:rPr>
                <w:b/>
                <w:szCs w:val="24"/>
              </w:rPr>
              <w:t xml:space="preserve">11:00  </w:t>
            </w:r>
            <w:r w:rsidR="00474B63" w:rsidRPr="007C11B0">
              <w:rPr>
                <w:b/>
              </w:rPr>
              <w:t xml:space="preserve">Fr. </w:t>
            </w:r>
            <w:r w:rsidR="002E3493" w:rsidRPr="007C11B0">
              <w:rPr>
                <w:b/>
              </w:rPr>
              <w:t>S</w:t>
            </w:r>
            <w:r w:rsidR="00F70EDA">
              <w:rPr>
                <w:b/>
              </w:rPr>
              <w:t>teve</w:t>
            </w:r>
          </w:p>
          <w:p w14:paraId="78367ECB" w14:textId="5DAB2822" w:rsidR="002F1B31" w:rsidRDefault="002F1B31" w:rsidP="005C1474">
            <w:pPr>
              <w:rPr>
                <w:b/>
              </w:rPr>
            </w:pPr>
          </w:p>
          <w:p w14:paraId="0A2F856F" w14:textId="2CE3EE53" w:rsidR="002F1B31" w:rsidRPr="007C11B0" w:rsidRDefault="002F1B31" w:rsidP="005C1474">
            <w:pPr>
              <w:rPr>
                <w:b/>
              </w:rPr>
            </w:pPr>
            <w:r>
              <w:rPr>
                <w:b/>
              </w:rPr>
              <w:t>5:30   Fr. S</w:t>
            </w:r>
            <w:r w:rsidR="00F70EDA">
              <w:rPr>
                <w:b/>
              </w:rPr>
              <w:t>ebastian</w:t>
            </w:r>
          </w:p>
          <w:p w14:paraId="04A5E7F5" w14:textId="6BC061FE" w:rsidR="00804EDD" w:rsidRPr="007C11B0" w:rsidRDefault="00804EDD" w:rsidP="005C1474">
            <w:pPr>
              <w:rPr>
                <w:b/>
              </w:rPr>
            </w:pPr>
          </w:p>
          <w:p w14:paraId="4E7C2BC2" w14:textId="79BDB387" w:rsidR="00804EDD" w:rsidRPr="007C11B0" w:rsidRDefault="00804EDD" w:rsidP="005C1474">
            <w:pPr>
              <w:rPr>
                <w:b/>
              </w:rPr>
            </w:pPr>
          </w:p>
          <w:p w14:paraId="22E9D718" w14:textId="77777777" w:rsidR="00B77742" w:rsidRPr="007C11B0" w:rsidRDefault="00B77742" w:rsidP="005C1474">
            <w:pPr>
              <w:rPr>
                <w:b/>
                <w:szCs w:val="24"/>
              </w:rPr>
            </w:pPr>
          </w:p>
          <w:p w14:paraId="7FED7102" w14:textId="0C4772AE" w:rsidR="005C1474" w:rsidRPr="007C11B0" w:rsidRDefault="005C1474" w:rsidP="005C1474">
            <w:pPr>
              <w:rPr>
                <w:b/>
              </w:rPr>
            </w:pPr>
          </w:p>
          <w:p w14:paraId="531549E5" w14:textId="77777777" w:rsidR="00EA30DF" w:rsidRPr="007C11B0" w:rsidRDefault="00EA30DF" w:rsidP="005C1474">
            <w:pPr>
              <w:rPr>
                <w:b/>
              </w:rPr>
            </w:pPr>
          </w:p>
        </w:tc>
        <w:tc>
          <w:tcPr>
            <w:tcW w:w="1764" w:type="dxa"/>
          </w:tcPr>
          <w:p w14:paraId="72C0ACE1" w14:textId="77777777" w:rsidR="00EA30DF" w:rsidRDefault="002D6A4A" w:rsidP="00FD2479">
            <w:pPr>
              <w:rPr>
                <w:b/>
              </w:rPr>
            </w:pPr>
            <w:r>
              <w:rPr>
                <w:b/>
              </w:rPr>
              <w:t>22</w:t>
            </w:r>
          </w:p>
          <w:p w14:paraId="64B53A02" w14:textId="1CCF172A" w:rsidR="00EA30DF" w:rsidRPr="00A631EC" w:rsidRDefault="003D62FD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D17B67">
              <w:rPr>
                <w:b/>
              </w:rPr>
              <w:t>S</w:t>
            </w:r>
            <w:r w:rsidR="00493D95">
              <w:rPr>
                <w:b/>
              </w:rPr>
              <w:t>teve</w:t>
            </w:r>
          </w:p>
        </w:tc>
        <w:tc>
          <w:tcPr>
            <w:tcW w:w="2016" w:type="dxa"/>
          </w:tcPr>
          <w:p w14:paraId="177F4BC0" w14:textId="77777777" w:rsidR="00EA30DF" w:rsidRDefault="002D6A4A" w:rsidP="00FD2479">
            <w:pPr>
              <w:rPr>
                <w:b/>
              </w:rPr>
            </w:pPr>
            <w:r>
              <w:rPr>
                <w:b/>
              </w:rPr>
              <w:t>23</w:t>
            </w:r>
          </w:p>
          <w:p w14:paraId="0989C33E" w14:textId="35092BF1" w:rsidR="00EA30DF" w:rsidRPr="00A631EC" w:rsidRDefault="00D17B67" w:rsidP="00FD2479">
            <w:pPr>
              <w:rPr>
                <w:b/>
              </w:rPr>
            </w:pPr>
            <w:r>
              <w:rPr>
                <w:b/>
              </w:rPr>
              <w:t>Fr. S</w:t>
            </w:r>
            <w:r w:rsidR="00493D95">
              <w:rPr>
                <w:b/>
              </w:rPr>
              <w:t>ebastian</w:t>
            </w:r>
          </w:p>
        </w:tc>
        <w:tc>
          <w:tcPr>
            <w:tcW w:w="2016" w:type="dxa"/>
          </w:tcPr>
          <w:p w14:paraId="0513E7BC" w14:textId="77777777" w:rsidR="00EA30DF" w:rsidRDefault="002D6A4A" w:rsidP="00FD2479">
            <w:pPr>
              <w:rPr>
                <w:b/>
              </w:rPr>
            </w:pPr>
            <w:r>
              <w:rPr>
                <w:b/>
              </w:rPr>
              <w:t>24</w:t>
            </w:r>
          </w:p>
          <w:p w14:paraId="67ADD257" w14:textId="4C131CDE" w:rsidR="005C1474" w:rsidRPr="00A631EC" w:rsidRDefault="005C1474" w:rsidP="005C1474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6E104F">
              <w:rPr>
                <w:b/>
              </w:rPr>
              <w:t>S</w:t>
            </w:r>
            <w:r w:rsidR="00FA345A">
              <w:rPr>
                <w:b/>
              </w:rPr>
              <w:t>ebastian</w:t>
            </w:r>
          </w:p>
        </w:tc>
        <w:tc>
          <w:tcPr>
            <w:tcW w:w="2016" w:type="dxa"/>
          </w:tcPr>
          <w:p w14:paraId="126B328B" w14:textId="77777777" w:rsidR="00474B63" w:rsidRDefault="005C1474" w:rsidP="00FD2479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357EB74B" w14:textId="62D6118F" w:rsidR="005C1474" w:rsidRDefault="005C1474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6E104F">
              <w:rPr>
                <w:b/>
              </w:rPr>
              <w:t>S</w:t>
            </w:r>
            <w:r w:rsidR="00F70EDA">
              <w:rPr>
                <w:b/>
              </w:rPr>
              <w:t>teve</w:t>
            </w:r>
          </w:p>
          <w:p w14:paraId="594A85F2" w14:textId="77777777" w:rsidR="005C1474" w:rsidRPr="00A631EC" w:rsidRDefault="005C1474" w:rsidP="00FD2479">
            <w:pPr>
              <w:rPr>
                <w:b/>
              </w:rPr>
            </w:pPr>
          </w:p>
        </w:tc>
        <w:tc>
          <w:tcPr>
            <w:tcW w:w="1795" w:type="dxa"/>
          </w:tcPr>
          <w:p w14:paraId="1B017C9E" w14:textId="77777777" w:rsidR="00EA30DF" w:rsidRDefault="00EA30DF" w:rsidP="00FD2479">
            <w:pPr>
              <w:rPr>
                <w:b/>
              </w:rPr>
            </w:pPr>
            <w:r w:rsidRPr="00A631EC">
              <w:rPr>
                <w:b/>
              </w:rPr>
              <w:t>2</w:t>
            </w:r>
            <w:r w:rsidR="002D6A4A">
              <w:rPr>
                <w:b/>
              </w:rPr>
              <w:t>6</w:t>
            </w:r>
          </w:p>
          <w:p w14:paraId="23167BDD" w14:textId="77777777" w:rsidR="00EA30DF" w:rsidRPr="00A631EC" w:rsidRDefault="00F173A0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2E3493">
              <w:rPr>
                <w:b/>
              </w:rPr>
              <w:t>S</w:t>
            </w:r>
            <w:r w:rsidR="00B44431">
              <w:rPr>
                <w:b/>
              </w:rPr>
              <w:t>ebastian</w:t>
            </w:r>
          </w:p>
        </w:tc>
        <w:tc>
          <w:tcPr>
            <w:tcW w:w="2237" w:type="dxa"/>
          </w:tcPr>
          <w:p w14:paraId="309A852F" w14:textId="77777777" w:rsidR="00A059E5" w:rsidRDefault="00EA30DF" w:rsidP="00A059E5">
            <w:pPr>
              <w:rPr>
                <w:b/>
              </w:rPr>
            </w:pPr>
            <w:r w:rsidRPr="00A631EC">
              <w:rPr>
                <w:b/>
              </w:rPr>
              <w:t>2</w:t>
            </w:r>
            <w:r w:rsidR="002D6A4A">
              <w:rPr>
                <w:b/>
              </w:rPr>
              <w:t>7</w:t>
            </w:r>
          </w:p>
          <w:p w14:paraId="32F422E2" w14:textId="118F410C" w:rsidR="00EA30DF" w:rsidRDefault="00EA30DF" w:rsidP="00EA3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7:30  </w:t>
            </w:r>
            <w:r w:rsidR="00A059E5">
              <w:rPr>
                <w:b/>
              </w:rPr>
              <w:t xml:space="preserve">Fr. </w:t>
            </w:r>
            <w:r w:rsidR="002E3493">
              <w:rPr>
                <w:b/>
              </w:rPr>
              <w:t>S</w:t>
            </w:r>
            <w:r w:rsidR="00F70EDA">
              <w:rPr>
                <w:b/>
              </w:rPr>
              <w:t>teve</w:t>
            </w:r>
          </w:p>
          <w:p w14:paraId="5AEB0487" w14:textId="77777777" w:rsidR="00F173A0" w:rsidRDefault="00F173A0" w:rsidP="00EA30DF">
            <w:pPr>
              <w:rPr>
                <w:b/>
                <w:sz w:val="20"/>
                <w:szCs w:val="20"/>
              </w:rPr>
            </w:pPr>
          </w:p>
          <w:p w14:paraId="05199360" w14:textId="77777777" w:rsidR="00F173A0" w:rsidRDefault="00F173A0" w:rsidP="00EA30DF">
            <w:pPr>
              <w:rPr>
                <w:b/>
                <w:sz w:val="20"/>
                <w:szCs w:val="20"/>
              </w:rPr>
            </w:pPr>
          </w:p>
          <w:p w14:paraId="413785AB" w14:textId="77777777" w:rsidR="00D17B67" w:rsidRDefault="00D17B67" w:rsidP="00EA30DF">
            <w:pPr>
              <w:rPr>
                <w:b/>
                <w:sz w:val="20"/>
                <w:szCs w:val="20"/>
              </w:rPr>
            </w:pPr>
          </w:p>
          <w:p w14:paraId="0A0FC904" w14:textId="3D3DD25D" w:rsidR="00EA30DF" w:rsidRPr="00A631EC" w:rsidRDefault="00EA30DF" w:rsidP="00EA30D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5:30  </w:t>
            </w:r>
            <w:r w:rsidR="005C1474">
              <w:rPr>
                <w:b/>
              </w:rPr>
              <w:t xml:space="preserve">Fr. </w:t>
            </w:r>
            <w:r w:rsidR="006E104F">
              <w:rPr>
                <w:b/>
              </w:rPr>
              <w:t>S</w:t>
            </w:r>
            <w:r w:rsidR="00FA345A">
              <w:rPr>
                <w:b/>
              </w:rPr>
              <w:t>ebastian</w:t>
            </w:r>
          </w:p>
        </w:tc>
      </w:tr>
      <w:tr w:rsidR="00EA30DF" w:rsidRPr="00201567" w14:paraId="5A6B28BB" w14:textId="77777777" w:rsidTr="00EE3526">
        <w:trPr>
          <w:gridAfter w:val="1"/>
          <w:wAfter w:w="36" w:type="dxa"/>
          <w:trHeight w:hRule="exact" w:val="1728"/>
        </w:trPr>
        <w:tc>
          <w:tcPr>
            <w:tcW w:w="2268" w:type="dxa"/>
          </w:tcPr>
          <w:p w14:paraId="6D75C4DD" w14:textId="77777777" w:rsidR="00A059E5" w:rsidRDefault="00EA30DF" w:rsidP="00A059E5">
            <w:pPr>
              <w:rPr>
                <w:b/>
              </w:rPr>
            </w:pPr>
            <w:r w:rsidRPr="00A631EC">
              <w:rPr>
                <w:b/>
              </w:rPr>
              <w:t>2</w:t>
            </w:r>
            <w:r w:rsidR="002D6A4A">
              <w:rPr>
                <w:b/>
              </w:rPr>
              <w:t>8</w:t>
            </w:r>
          </w:p>
          <w:p w14:paraId="5A0E3D22" w14:textId="6F063E07" w:rsidR="005C1474" w:rsidRPr="00A22088" w:rsidRDefault="002F1B31" w:rsidP="005C147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7:30  Fr. Sebastian</w:t>
            </w:r>
          </w:p>
          <w:p w14:paraId="6F4C1C16" w14:textId="5016E09E" w:rsidR="005C1474" w:rsidRPr="00A059E5" w:rsidRDefault="005C1474" w:rsidP="005C1474">
            <w:pPr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9:00  </w:t>
            </w:r>
            <w:r w:rsidR="006E104F">
              <w:rPr>
                <w:b/>
              </w:rPr>
              <w:t xml:space="preserve">Fr. </w:t>
            </w:r>
            <w:r w:rsidR="002E3493">
              <w:rPr>
                <w:b/>
              </w:rPr>
              <w:t>S</w:t>
            </w:r>
            <w:r w:rsidR="00F70EDA">
              <w:rPr>
                <w:b/>
              </w:rPr>
              <w:t>teve</w:t>
            </w:r>
          </w:p>
          <w:p w14:paraId="55DE76EB" w14:textId="08FE9FD5" w:rsidR="005C1474" w:rsidRDefault="005C1474" w:rsidP="005C1474">
            <w:pPr>
              <w:rPr>
                <w:b/>
              </w:rPr>
            </w:pPr>
            <w:r w:rsidRPr="00A22088">
              <w:rPr>
                <w:b/>
                <w:szCs w:val="24"/>
              </w:rPr>
              <w:t xml:space="preserve">11:00 </w:t>
            </w:r>
            <w:r>
              <w:rPr>
                <w:b/>
              </w:rPr>
              <w:t xml:space="preserve">Fr. </w:t>
            </w:r>
            <w:r w:rsidR="004F440F">
              <w:rPr>
                <w:b/>
              </w:rPr>
              <w:t>S</w:t>
            </w:r>
            <w:r w:rsidR="002F1B31">
              <w:rPr>
                <w:b/>
              </w:rPr>
              <w:t>ebastian</w:t>
            </w:r>
          </w:p>
          <w:p w14:paraId="2B46635B" w14:textId="465E5DA5" w:rsidR="002F1B31" w:rsidRDefault="002F1B31" w:rsidP="005C1474">
            <w:pPr>
              <w:rPr>
                <w:b/>
              </w:rPr>
            </w:pPr>
          </w:p>
          <w:p w14:paraId="2D3B56A3" w14:textId="734F6580" w:rsidR="002F1B31" w:rsidRDefault="002F1B31" w:rsidP="005C1474">
            <w:pPr>
              <w:rPr>
                <w:b/>
              </w:rPr>
            </w:pPr>
            <w:r>
              <w:rPr>
                <w:b/>
              </w:rPr>
              <w:t>5:30  Fr. S</w:t>
            </w:r>
            <w:r w:rsidR="00F70EDA">
              <w:rPr>
                <w:b/>
              </w:rPr>
              <w:t>teve</w:t>
            </w:r>
          </w:p>
          <w:p w14:paraId="52850A2F" w14:textId="77777777" w:rsidR="00B77742" w:rsidRPr="00A22088" w:rsidRDefault="00B77742" w:rsidP="005C1474">
            <w:pPr>
              <w:rPr>
                <w:b/>
                <w:szCs w:val="24"/>
              </w:rPr>
            </w:pPr>
          </w:p>
          <w:p w14:paraId="54E48DBB" w14:textId="0B6B0DD5" w:rsidR="00A059E5" w:rsidRDefault="00A059E5" w:rsidP="00A059E5">
            <w:pPr>
              <w:rPr>
                <w:b/>
                <w:sz w:val="20"/>
                <w:szCs w:val="20"/>
              </w:rPr>
            </w:pPr>
          </w:p>
          <w:p w14:paraId="5F1E24E9" w14:textId="77777777" w:rsidR="005C1474" w:rsidRDefault="005C1474" w:rsidP="005C1474">
            <w:pPr>
              <w:rPr>
                <w:b/>
              </w:rPr>
            </w:pPr>
          </w:p>
          <w:p w14:paraId="227AE0A7" w14:textId="77777777" w:rsidR="00EA30DF" w:rsidRPr="00A631EC" w:rsidRDefault="00EA30DF" w:rsidP="005C1474">
            <w:pPr>
              <w:rPr>
                <w:b/>
              </w:rPr>
            </w:pPr>
          </w:p>
        </w:tc>
        <w:tc>
          <w:tcPr>
            <w:tcW w:w="1764" w:type="dxa"/>
          </w:tcPr>
          <w:p w14:paraId="7E9B2850" w14:textId="444618BB" w:rsidR="00A059E5" w:rsidRPr="00FA345A" w:rsidRDefault="00F21AA4" w:rsidP="00A059E5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21667C20" w14:textId="41D0435F" w:rsidR="00EA30DF" w:rsidRPr="00A631EC" w:rsidRDefault="006935DD" w:rsidP="00FD2479">
            <w:pPr>
              <w:rPr>
                <w:b/>
              </w:rPr>
            </w:pPr>
            <w:r>
              <w:rPr>
                <w:b/>
              </w:rPr>
              <w:t>Fr. S</w:t>
            </w:r>
            <w:r w:rsidR="00493D95">
              <w:rPr>
                <w:b/>
              </w:rPr>
              <w:t>ebastian</w:t>
            </w:r>
          </w:p>
        </w:tc>
        <w:tc>
          <w:tcPr>
            <w:tcW w:w="2016" w:type="dxa"/>
          </w:tcPr>
          <w:p w14:paraId="7037E381" w14:textId="77777777" w:rsidR="00D17B67" w:rsidRDefault="00F21AA4" w:rsidP="00FD2479">
            <w:pPr>
              <w:rPr>
                <w:b/>
              </w:rPr>
            </w:pPr>
            <w:r>
              <w:rPr>
                <w:b/>
              </w:rPr>
              <w:t>30</w:t>
            </w:r>
          </w:p>
          <w:p w14:paraId="73E6CC79" w14:textId="617134DD" w:rsidR="006935DD" w:rsidRPr="00A631EC" w:rsidRDefault="006935DD" w:rsidP="00FD2479">
            <w:pPr>
              <w:rPr>
                <w:b/>
              </w:rPr>
            </w:pPr>
            <w:r>
              <w:rPr>
                <w:b/>
              </w:rPr>
              <w:t>Fr. S</w:t>
            </w:r>
            <w:r w:rsidR="00F70EDA">
              <w:rPr>
                <w:b/>
              </w:rPr>
              <w:t>teve</w:t>
            </w:r>
          </w:p>
        </w:tc>
        <w:tc>
          <w:tcPr>
            <w:tcW w:w="2016" w:type="dxa"/>
          </w:tcPr>
          <w:p w14:paraId="7ED7CC85" w14:textId="77777777" w:rsidR="006935DD" w:rsidRDefault="00945520" w:rsidP="00FD2479">
            <w:pPr>
              <w:rPr>
                <w:b/>
              </w:rPr>
            </w:pPr>
            <w:r>
              <w:rPr>
                <w:b/>
              </w:rPr>
              <w:t>31</w:t>
            </w:r>
          </w:p>
          <w:p w14:paraId="29CB247A" w14:textId="3548CFAB" w:rsidR="00945520" w:rsidRPr="00474B63" w:rsidRDefault="00945520" w:rsidP="00FD2479">
            <w:pPr>
              <w:rPr>
                <w:b/>
              </w:rPr>
            </w:pPr>
            <w:r>
              <w:rPr>
                <w:b/>
              </w:rPr>
              <w:t>Fr. S</w:t>
            </w:r>
            <w:r w:rsidR="00F70EDA">
              <w:rPr>
                <w:b/>
              </w:rPr>
              <w:t>teve</w:t>
            </w:r>
          </w:p>
        </w:tc>
        <w:tc>
          <w:tcPr>
            <w:tcW w:w="2016" w:type="dxa"/>
          </w:tcPr>
          <w:p w14:paraId="714319AF" w14:textId="77777777" w:rsidR="00EA30DF" w:rsidRDefault="00EA30DF" w:rsidP="00FD2479">
            <w:pPr>
              <w:rPr>
                <w:b/>
              </w:rPr>
            </w:pPr>
          </w:p>
          <w:p w14:paraId="363D45B6" w14:textId="77777777" w:rsidR="00415AF7" w:rsidRPr="00201567" w:rsidRDefault="00415AF7" w:rsidP="00FD2479">
            <w:pPr>
              <w:rPr>
                <w:b/>
              </w:rPr>
            </w:pPr>
          </w:p>
        </w:tc>
        <w:tc>
          <w:tcPr>
            <w:tcW w:w="1795" w:type="dxa"/>
          </w:tcPr>
          <w:p w14:paraId="67A829C3" w14:textId="77777777" w:rsidR="00415AF7" w:rsidRPr="00201567" w:rsidRDefault="00415AF7" w:rsidP="00FD2479">
            <w:pPr>
              <w:rPr>
                <w:b/>
              </w:rPr>
            </w:pPr>
          </w:p>
        </w:tc>
        <w:tc>
          <w:tcPr>
            <w:tcW w:w="2237" w:type="dxa"/>
          </w:tcPr>
          <w:p w14:paraId="39570517" w14:textId="77777777" w:rsidR="006D3EB2" w:rsidRPr="00201567" w:rsidRDefault="006D3EB2" w:rsidP="00FD2479">
            <w:pPr>
              <w:rPr>
                <w:b/>
              </w:rPr>
            </w:pPr>
          </w:p>
        </w:tc>
      </w:tr>
    </w:tbl>
    <w:p w14:paraId="5C0684EB" w14:textId="77777777" w:rsidR="00EA30DF" w:rsidRDefault="00EA30DF"/>
    <w:sectPr w:rsidR="00EA30DF" w:rsidSect="00DE59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D5"/>
    <w:rsid w:val="000777BF"/>
    <w:rsid w:val="000D24CD"/>
    <w:rsid w:val="00103D20"/>
    <w:rsid w:val="00114FF1"/>
    <w:rsid w:val="00120D24"/>
    <w:rsid w:val="00144839"/>
    <w:rsid w:val="001518E6"/>
    <w:rsid w:val="001F72AB"/>
    <w:rsid w:val="00201567"/>
    <w:rsid w:val="00245CCB"/>
    <w:rsid w:val="00273550"/>
    <w:rsid w:val="00275D22"/>
    <w:rsid w:val="002A2F2F"/>
    <w:rsid w:val="002D6A4A"/>
    <w:rsid w:val="002E3493"/>
    <w:rsid w:val="002F1B31"/>
    <w:rsid w:val="00326F4D"/>
    <w:rsid w:val="00344A57"/>
    <w:rsid w:val="00344B39"/>
    <w:rsid w:val="00372860"/>
    <w:rsid w:val="003D62FD"/>
    <w:rsid w:val="003F4073"/>
    <w:rsid w:val="00415AF7"/>
    <w:rsid w:val="00474B63"/>
    <w:rsid w:val="004772A3"/>
    <w:rsid w:val="004848D6"/>
    <w:rsid w:val="00493D95"/>
    <w:rsid w:val="004C4F31"/>
    <w:rsid w:val="004F440F"/>
    <w:rsid w:val="0050358A"/>
    <w:rsid w:val="00582AF6"/>
    <w:rsid w:val="005C1474"/>
    <w:rsid w:val="005C32F7"/>
    <w:rsid w:val="006935DD"/>
    <w:rsid w:val="006A54F7"/>
    <w:rsid w:val="006B5F36"/>
    <w:rsid w:val="006C1CF0"/>
    <w:rsid w:val="006D3EB2"/>
    <w:rsid w:val="006E104F"/>
    <w:rsid w:val="006E2446"/>
    <w:rsid w:val="006F52BB"/>
    <w:rsid w:val="00742A5F"/>
    <w:rsid w:val="007445CC"/>
    <w:rsid w:val="007527D3"/>
    <w:rsid w:val="007529D4"/>
    <w:rsid w:val="00753A01"/>
    <w:rsid w:val="007C11B0"/>
    <w:rsid w:val="007D0B0A"/>
    <w:rsid w:val="007F53C6"/>
    <w:rsid w:val="00804EDD"/>
    <w:rsid w:val="00811644"/>
    <w:rsid w:val="00812C56"/>
    <w:rsid w:val="008916EF"/>
    <w:rsid w:val="008E3ADF"/>
    <w:rsid w:val="00927F96"/>
    <w:rsid w:val="00945520"/>
    <w:rsid w:val="00A059E5"/>
    <w:rsid w:val="00A22088"/>
    <w:rsid w:val="00A346DF"/>
    <w:rsid w:val="00A61DFF"/>
    <w:rsid w:val="00A631EC"/>
    <w:rsid w:val="00A7444F"/>
    <w:rsid w:val="00AA51CE"/>
    <w:rsid w:val="00AC3B6C"/>
    <w:rsid w:val="00B44431"/>
    <w:rsid w:val="00B74AE1"/>
    <w:rsid w:val="00B77742"/>
    <w:rsid w:val="00BC3C73"/>
    <w:rsid w:val="00C90AE8"/>
    <w:rsid w:val="00CF72AB"/>
    <w:rsid w:val="00D17B67"/>
    <w:rsid w:val="00D566CC"/>
    <w:rsid w:val="00DA2C21"/>
    <w:rsid w:val="00DB2773"/>
    <w:rsid w:val="00DD7982"/>
    <w:rsid w:val="00DE5974"/>
    <w:rsid w:val="00DE7A3B"/>
    <w:rsid w:val="00E21DBA"/>
    <w:rsid w:val="00E844E7"/>
    <w:rsid w:val="00E93DB8"/>
    <w:rsid w:val="00EA30DF"/>
    <w:rsid w:val="00EB2B00"/>
    <w:rsid w:val="00EB30D5"/>
    <w:rsid w:val="00EE3526"/>
    <w:rsid w:val="00F013FD"/>
    <w:rsid w:val="00F173A0"/>
    <w:rsid w:val="00F21AA4"/>
    <w:rsid w:val="00F42A25"/>
    <w:rsid w:val="00F515DE"/>
    <w:rsid w:val="00F70EDA"/>
    <w:rsid w:val="00FA345A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1CCE"/>
  <w15:docId w15:val="{F3E94CA2-162E-4F29-8E9A-051DBA82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Theme="minorHAnsi" w:hAnsi="Tw Cen MT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64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9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06E1706-494A-4B82-964A-5F3A1BB17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527F9-4149-4E40-BEF3-92A75AE49A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Callahan</dc:creator>
  <cp:lastModifiedBy>Julie</cp:lastModifiedBy>
  <cp:revision>2</cp:revision>
  <cp:lastPrinted>2021-01-25T19:13:00Z</cp:lastPrinted>
  <dcterms:created xsi:type="dcterms:W3CDTF">2023-04-17T21:06:00Z</dcterms:created>
  <dcterms:modified xsi:type="dcterms:W3CDTF">2023-04-17T21:06:00Z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TC300086599990</vt:lpwstr>
  </property>
</Properties>
</file>