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358"/>
        <w:gridCol w:w="1674"/>
        <w:gridCol w:w="1836"/>
        <w:gridCol w:w="2196"/>
        <w:gridCol w:w="1741"/>
        <w:gridCol w:w="2160"/>
        <w:gridCol w:w="2147"/>
        <w:gridCol w:w="36"/>
      </w:tblGrid>
      <w:tr w:rsidR="00EA30DF" w:rsidRPr="00344A57" w14:paraId="76D54AF1" w14:textId="77777777" w:rsidTr="00FD2479">
        <w:trPr>
          <w:trHeight w:hRule="exact" w:val="864"/>
        </w:trPr>
        <w:tc>
          <w:tcPr>
            <w:tcW w:w="14148" w:type="dxa"/>
            <w:gridSpan w:val="8"/>
          </w:tcPr>
          <w:p w14:paraId="7C82B124" w14:textId="6F47947E" w:rsidR="00EA30DF" w:rsidRDefault="00F6446D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FEBRUARY</w:t>
            </w:r>
            <w:r w:rsidR="00310BA7">
              <w:rPr>
                <w:b/>
                <w:sz w:val="36"/>
                <w:szCs w:val="36"/>
              </w:rPr>
              <w:t xml:space="preserve">  20</w:t>
            </w:r>
            <w:r w:rsidR="00032B79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3</w:t>
            </w:r>
          </w:p>
          <w:p w14:paraId="3CD29CC7" w14:textId="77777777" w:rsidR="00EA30DF" w:rsidRPr="00344A57" w:rsidRDefault="00EA30DF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SAINT BRIGID PARISH MASS SCHEDULE</w:t>
            </w:r>
          </w:p>
        </w:tc>
      </w:tr>
      <w:tr w:rsidR="00EA30DF" w:rsidRPr="004772A3" w14:paraId="6D17A8AD" w14:textId="77777777" w:rsidTr="00C5762A">
        <w:trPr>
          <w:gridAfter w:val="1"/>
          <w:wAfter w:w="36" w:type="dxa"/>
          <w:trHeight w:hRule="exact" w:val="576"/>
        </w:trPr>
        <w:tc>
          <w:tcPr>
            <w:tcW w:w="2358" w:type="dxa"/>
          </w:tcPr>
          <w:p w14:paraId="6FA8F8C8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674" w:type="dxa"/>
          </w:tcPr>
          <w:p w14:paraId="405D0CF6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836" w:type="dxa"/>
          </w:tcPr>
          <w:p w14:paraId="4CC72065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2196" w:type="dxa"/>
          </w:tcPr>
          <w:p w14:paraId="0E32932B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741" w:type="dxa"/>
          </w:tcPr>
          <w:p w14:paraId="45448F3E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2160" w:type="dxa"/>
          </w:tcPr>
          <w:p w14:paraId="72382752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2147" w:type="dxa"/>
          </w:tcPr>
          <w:p w14:paraId="6F4960E8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EA30DF" w:rsidRPr="00A631EC" w14:paraId="4771750F" w14:textId="77777777" w:rsidTr="00C5762A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3FAEF38D" w14:textId="77777777" w:rsidR="00EA30DF" w:rsidRPr="00A631EC" w:rsidRDefault="00EA30DF" w:rsidP="000237C9">
            <w:pPr>
              <w:rPr>
                <w:b/>
              </w:rPr>
            </w:pPr>
          </w:p>
        </w:tc>
        <w:tc>
          <w:tcPr>
            <w:tcW w:w="1674" w:type="dxa"/>
          </w:tcPr>
          <w:p w14:paraId="35C2480F" w14:textId="77777777" w:rsidR="000237C9" w:rsidRPr="000237C9" w:rsidRDefault="000237C9" w:rsidP="00FD2479">
            <w:pPr>
              <w:rPr>
                <w:b/>
              </w:rPr>
            </w:pPr>
          </w:p>
        </w:tc>
        <w:tc>
          <w:tcPr>
            <w:tcW w:w="1836" w:type="dxa"/>
          </w:tcPr>
          <w:p w14:paraId="79532723" w14:textId="77777777" w:rsidR="000237C9" w:rsidRPr="00A631EC" w:rsidRDefault="000237C9" w:rsidP="00FD2479">
            <w:pPr>
              <w:rPr>
                <w:b/>
              </w:rPr>
            </w:pPr>
          </w:p>
        </w:tc>
        <w:tc>
          <w:tcPr>
            <w:tcW w:w="2196" w:type="dxa"/>
          </w:tcPr>
          <w:p w14:paraId="061152B1" w14:textId="77777777" w:rsidR="003B5ECB" w:rsidRDefault="00D5004D" w:rsidP="00FD2479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D90D85E" w14:textId="4DF285FC" w:rsidR="007E66AC" w:rsidRPr="00A631EC" w:rsidRDefault="000237C9" w:rsidP="009B130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3A3D92">
              <w:rPr>
                <w:b/>
              </w:rPr>
              <w:t>S</w:t>
            </w:r>
            <w:r w:rsidR="00842736">
              <w:rPr>
                <w:b/>
              </w:rPr>
              <w:t>ebastian</w:t>
            </w:r>
          </w:p>
        </w:tc>
        <w:tc>
          <w:tcPr>
            <w:tcW w:w="1741" w:type="dxa"/>
          </w:tcPr>
          <w:p w14:paraId="48C969EF" w14:textId="77777777" w:rsidR="007721B5" w:rsidRDefault="00D5004D" w:rsidP="00FD2479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1F1E338" w14:textId="5862DE6F" w:rsidR="006A7D11" w:rsidRPr="00A631EC" w:rsidRDefault="00CC0E51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F6446D">
              <w:rPr>
                <w:b/>
              </w:rPr>
              <w:t>ebastian</w:t>
            </w:r>
          </w:p>
        </w:tc>
        <w:tc>
          <w:tcPr>
            <w:tcW w:w="2160" w:type="dxa"/>
          </w:tcPr>
          <w:p w14:paraId="67A6BCAC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02A110E4" w14:textId="7E6A2C1E" w:rsidR="0012598D" w:rsidRDefault="00562C34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D20109">
              <w:rPr>
                <w:b/>
              </w:rPr>
              <w:t>ebastian</w:t>
            </w:r>
          </w:p>
          <w:p w14:paraId="7811BEB6" w14:textId="77777777" w:rsidR="006A7D11" w:rsidRDefault="006A7D11" w:rsidP="00FD2479">
            <w:pPr>
              <w:rPr>
                <w:b/>
              </w:rPr>
            </w:pPr>
          </w:p>
          <w:p w14:paraId="5BCE3BB0" w14:textId="77777777" w:rsidR="006A7D11" w:rsidRDefault="006A7D11" w:rsidP="00FD2479">
            <w:pPr>
              <w:rPr>
                <w:b/>
              </w:rPr>
            </w:pPr>
          </w:p>
          <w:p w14:paraId="11D4AB2D" w14:textId="77777777" w:rsidR="006A7D11" w:rsidRDefault="006A7D11" w:rsidP="00FD2479">
            <w:pPr>
              <w:rPr>
                <w:b/>
              </w:rPr>
            </w:pPr>
          </w:p>
          <w:p w14:paraId="26B7A7D4" w14:textId="77777777" w:rsidR="006A7D11" w:rsidRDefault="006A7D11" w:rsidP="00FD2479">
            <w:pPr>
              <w:rPr>
                <w:b/>
              </w:rPr>
            </w:pPr>
          </w:p>
          <w:p w14:paraId="6EAE389E" w14:textId="77777777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2147" w:type="dxa"/>
          </w:tcPr>
          <w:p w14:paraId="2CBF05FA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375515F9" w14:textId="6D65FE30" w:rsidR="00FD7300" w:rsidRPr="00C12841" w:rsidRDefault="00653340" w:rsidP="00FD73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</w:t>
            </w:r>
            <w:r w:rsidR="00D417B4">
              <w:rPr>
                <w:b/>
                <w:szCs w:val="24"/>
              </w:rPr>
              <w:t xml:space="preserve"> Fr. </w:t>
            </w:r>
            <w:r w:rsidR="009B1309">
              <w:rPr>
                <w:b/>
                <w:szCs w:val="24"/>
              </w:rPr>
              <w:t>S</w:t>
            </w:r>
            <w:r w:rsidR="00222297">
              <w:rPr>
                <w:b/>
                <w:szCs w:val="24"/>
              </w:rPr>
              <w:t>ebastian</w:t>
            </w:r>
          </w:p>
          <w:p w14:paraId="5638B63D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58B4389F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14ED0C46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64FC8B1B" w14:textId="02C99FB4" w:rsidR="00EA30DF" w:rsidRPr="00A631EC" w:rsidRDefault="00653340" w:rsidP="006A7D11">
            <w:pPr>
              <w:rPr>
                <w:b/>
              </w:rPr>
            </w:pPr>
            <w:r>
              <w:rPr>
                <w:b/>
                <w:szCs w:val="24"/>
              </w:rPr>
              <w:t>5:30</w:t>
            </w:r>
            <w:r w:rsidR="00D417B4">
              <w:rPr>
                <w:b/>
                <w:szCs w:val="24"/>
              </w:rPr>
              <w:t xml:space="preserve"> Fr. S</w:t>
            </w:r>
            <w:r w:rsidR="00F6446D">
              <w:rPr>
                <w:b/>
                <w:szCs w:val="24"/>
              </w:rPr>
              <w:t>ebastian</w:t>
            </w:r>
          </w:p>
        </w:tc>
      </w:tr>
      <w:tr w:rsidR="00EA30DF" w:rsidRPr="00A631EC" w14:paraId="26E1EC41" w14:textId="77777777" w:rsidTr="00C5762A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66A489A7" w14:textId="77777777" w:rsidR="00EA30DF" w:rsidRPr="001B7949" w:rsidRDefault="00D5004D" w:rsidP="00FD2479">
            <w:pPr>
              <w:rPr>
                <w:b/>
                <w:lang w:val="es-ES"/>
              </w:rPr>
            </w:pPr>
            <w:r w:rsidRPr="001B7949">
              <w:rPr>
                <w:b/>
                <w:lang w:val="es-ES"/>
              </w:rPr>
              <w:t>5</w:t>
            </w:r>
          </w:p>
          <w:p w14:paraId="5141B744" w14:textId="0F7F3793" w:rsidR="000237C9" w:rsidRPr="00032B79" w:rsidRDefault="000237C9" w:rsidP="000237C9">
            <w:pPr>
              <w:rPr>
                <w:b/>
                <w:szCs w:val="24"/>
              </w:rPr>
            </w:pPr>
            <w:r w:rsidRPr="00032B79">
              <w:rPr>
                <w:b/>
                <w:szCs w:val="24"/>
              </w:rPr>
              <w:t xml:space="preserve">7:30   Fr. </w:t>
            </w:r>
            <w:r w:rsidR="00F6446D">
              <w:rPr>
                <w:b/>
                <w:szCs w:val="24"/>
              </w:rPr>
              <w:t>Peter</w:t>
            </w:r>
          </w:p>
          <w:p w14:paraId="61207F3F" w14:textId="52FD5360" w:rsidR="000237C9" w:rsidRPr="00032B79" w:rsidRDefault="00562C34" w:rsidP="000237C9">
            <w:pPr>
              <w:rPr>
                <w:b/>
                <w:szCs w:val="24"/>
              </w:rPr>
            </w:pPr>
            <w:r w:rsidRPr="00032B79">
              <w:rPr>
                <w:b/>
                <w:szCs w:val="24"/>
              </w:rPr>
              <w:t xml:space="preserve">9:00   Fr. </w:t>
            </w:r>
            <w:r w:rsidR="00F6446D">
              <w:rPr>
                <w:b/>
                <w:szCs w:val="24"/>
              </w:rPr>
              <w:t>Peter</w:t>
            </w:r>
          </w:p>
          <w:p w14:paraId="36BE8208" w14:textId="56A70BFF" w:rsidR="006F3E66" w:rsidRPr="00032B79" w:rsidRDefault="000237C9" w:rsidP="000237C9">
            <w:pPr>
              <w:rPr>
                <w:b/>
                <w:szCs w:val="24"/>
              </w:rPr>
            </w:pPr>
            <w:r w:rsidRPr="00032B79">
              <w:rPr>
                <w:b/>
                <w:szCs w:val="24"/>
              </w:rPr>
              <w:t xml:space="preserve">11:00 Fr. </w:t>
            </w:r>
            <w:r w:rsidR="007E66AC" w:rsidRPr="00032B79">
              <w:rPr>
                <w:b/>
                <w:szCs w:val="24"/>
              </w:rPr>
              <w:t>S</w:t>
            </w:r>
            <w:r w:rsidR="006610C8">
              <w:rPr>
                <w:b/>
                <w:szCs w:val="24"/>
              </w:rPr>
              <w:t>ebastian</w:t>
            </w:r>
          </w:p>
          <w:p w14:paraId="458F4732" w14:textId="77777777" w:rsidR="007E66AC" w:rsidRPr="00032B79" w:rsidRDefault="007E66AC" w:rsidP="000237C9">
            <w:pPr>
              <w:rPr>
                <w:b/>
                <w:szCs w:val="24"/>
              </w:rPr>
            </w:pPr>
          </w:p>
          <w:p w14:paraId="24AB1E49" w14:textId="1943058D" w:rsidR="007E66AC" w:rsidRPr="001B7949" w:rsidRDefault="007E66AC" w:rsidP="000237C9">
            <w:pPr>
              <w:rPr>
                <w:b/>
                <w:szCs w:val="24"/>
                <w:lang w:val="es-ES"/>
              </w:rPr>
            </w:pPr>
            <w:proofErr w:type="gramStart"/>
            <w:r w:rsidRPr="001B7949">
              <w:rPr>
                <w:b/>
                <w:szCs w:val="24"/>
                <w:lang w:val="es-ES"/>
              </w:rPr>
              <w:t>5:30  Fr.</w:t>
            </w:r>
            <w:proofErr w:type="gramEnd"/>
            <w:r w:rsidRPr="001B7949">
              <w:rPr>
                <w:b/>
                <w:szCs w:val="24"/>
                <w:lang w:val="es-ES"/>
              </w:rPr>
              <w:t xml:space="preserve"> </w:t>
            </w:r>
            <w:r w:rsidR="001B7949">
              <w:rPr>
                <w:b/>
                <w:szCs w:val="24"/>
                <w:lang w:val="es-ES"/>
              </w:rPr>
              <w:t>S</w:t>
            </w:r>
            <w:r w:rsidR="00D20109">
              <w:rPr>
                <w:b/>
                <w:szCs w:val="24"/>
                <w:lang w:val="es-ES"/>
              </w:rPr>
              <w:t>ebastian</w:t>
            </w:r>
          </w:p>
          <w:p w14:paraId="53B5972F" w14:textId="77777777" w:rsidR="00EA30DF" w:rsidRPr="001B7949" w:rsidRDefault="00EA30DF" w:rsidP="00C12841">
            <w:pPr>
              <w:rPr>
                <w:b/>
                <w:szCs w:val="24"/>
                <w:lang w:val="es-ES"/>
              </w:rPr>
            </w:pPr>
          </w:p>
        </w:tc>
        <w:tc>
          <w:tcPr>
            <w:tcW w:w="1674" w:type="dxa"/>
          </w:tcPr>
          <w:p w14:paraId="7875B68B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56E8F5D8" w14:textId="5F0FC075" w:rsidR="00EA30DF" w:rsidRPr="00A631EC" w:rsidRDefault="005513D9" w:rsidP="00FD2479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F6446D">
              <w:rPr>
                <w:b/>
                <w:szCs w:val="24"/>
              </w:rPr>
              <w:t>ebastian</w:t>
            </w:r>
          </w:p>
        </w:tc>
        <w:tc>
          <w:tcPr>
            <w:tcW w:w="1836" w:type="dxa"/>
          </w:tcPr>
          <w:p w14:paraId="422C4958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80681B2" w14:textId="563CD2F8" w:rsidR="00EA30DF" w:rsidRPr="00A631EC" w:rsidRDefault="00A57E89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62C34">
              <w:rPr>
                <w:b/>
              </w:rPr>
              <w:t>S</w:t>
            </w:r>
            <w:r w:rsidR="006610C8">
              <w:rPr>
                <w:b/>
              </w:rPr>
              <w:t>ebastian</w:t>
            </w:r>
          </w:p>
        </w:tc>
        <w:tc>
          <w:tcPr>
            <w:tcW w:w="2196" w:type="dxa"/>
          </w:tcPr>
          <w:p w14:paraId="6CAA6380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5FB81D89" w14:textId="00A3E1FC" w:rsidR="006610C8" w:rsidRPr="00A631EC" w:rsidRDefault="003B5ECB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62C34">
              <w:rPr>
                <w:b/>
              </w:rPr>
              <w:t>S</w:t>
            </w:r>
            <w:r w:rsidR="006610C8">
              <w:rPr>
                <w:b/>
              </w:rPr>
              <w:t>teve</w:t>
            </w:r>
          </w:p>
        </w:tc>
        <w:tc>
          <w:tcPr>
            <w:tcW w:w="1741" w:type="dxa"/>
          </w:tcPr>
          <w:p w14:paraId="3551EA4F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296B4DD" w14:textId="2FE29CA1" w:rsidR="00EA30DF" w:rsidRPr="00A631EC" w:rsidRDefault="00562C34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F6446D">
              <w:rPr>
                <w:b/>
              </w:rPr>
              <w:t>teve</w:t>
            </w:r>
          </w:p>
        </w:tc>
        <w:tc>
          <w:tcPr>
            <w:tcW w:w="2160" w:type="dxa"/>
          </w:tcPr>
          <w:p w14:paraId="0AA545CD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1736FD7" w14:textId="5BA690AE" w:rsidR="00FD7300" w:rsidRPr="00A631EC" w:rsidRDefault="00A57E89" w:rsidP="00A57E8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D20109">
              <w:rPr>
                <w:b/>
              </w:rPr>
              <w:t>Sebastian</w:t>
            </w:r>
          </w:p>
        </w:tc>
        <w:tc>
          <w:tcPr>
            <w:tcW w:w="2147" w:type="dxa"/>
          </w:tcPr>
          <w:p w14:paraId="44963E95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2EBABCD" w14:textId="0B53C604" w:rsidR="000237C9" w:rsidRPr="00C12841" w:rsidRDefault="00885FE7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</w:t>
            </w:r>
            <w:r w:rsidR="000237C9" w:rsidRPr="00C1284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Fr. </w:t>
            </w:r>
            <w:r w:rsidR="007B0FA5">
              <w:rPr>
                <w:b/>
                <w:szCs w:val="24"/>
              </w:rPr>
              <w:t>S</w:t>
            </w:r>
            <w:r w:rsidR="008543F5">
              <w:rPr>
                <w:b/>
                <w:szCs w:val="24"/>
              </w:rPr>
              <w:t>ebastian</w:t>
            </w:r>
          </w:p>
          <w:p w14:paraId="362ABC54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2087A8BA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0F60A29E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094B3FF9" w14:textId="2A42E362" w:rsidR="00EA30DF" w:rsidRPr="00A631EC" w:rsidRDefault="00D417B4" w:rsidP="000237C9">
            <w:pPr>
              <w:rPr>
                <w:b/>
              </w:rPr>
            </w:pPr>
            <w:r>
              <w:rPr>
                <w:b/>
                <w:szCs w:val="24"/>
              </w:rPr>
              <w:t>5:30 Fr. S</w:t>
            </w:r>
            <w:r w:rsidR="00F6446D">
              <w:rPr>
                <w:b/>
                <w:szCs w:val="24"/>
              </w:rPr>
              <w:t>teve</w:t>
            </w:r>
          </w:p>
        </w:tc>
      </w:tr>
      <w:tr w:rsidR="00EA30DF" w:rsidRPr="00A631EC" w14:paraId="1CAD72D3" w14:textId="77777777" w:rsidTr="00C5762A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44314750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1</w:t>
            </w:r>
            <w:r w:rsidR="00D5004D">
              <w:rPr>
                <w:b/>
              </w:rPr>
              <w:t>2</w:t>
            </w:r>
          </w:p>
          <w:p w14:paraId="3189AFC4" w14:textId="0E44A624" w:rsidR="000237C9" w:rsidRPr="00A22088" w:rsidRDefault="000237C9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7:30    Fr. </w:t>
            </w:r>
            <w:r w:rsidR="00F6446D">
              <w:rPr>
                <w:b/>
                <w:szCs w:val="24"/>
              </w:rPr>
              <w:t>Steve</w:t>
            </w:r>
          </w:p>
          <w:p w14:paraId="0A28B4AB" w14:textId="7404639B" w:rsidR="000237C9" w:rsidRPr="00A22088" w:rsidRDefault="00885FE7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9:00    Fr. </w:t>
            </w:r>
            <w:r w:rsidR="00F6446D">
              <w:rPr>
                <w:b/>
                <w:szCs w:val="24"/>
              </w:rPr>
              <w:t>Sebastian</w:t>
            </w:r>
          </w:p>
          <w:p w14:paraId="1471108E" w14:textId="38C17861" w:rsidR="000237C9" w:rsidRPr="00A22088" w:rsidRDefault="00885FE7" w:rsidP="000237C9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11:00  Fr.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="007B0FA5">
              <w:rPr>
                <w:b/>
                <w:szCs w:val="24"/>
              </w:rPr>
              <w:t>S</w:t>
            </w:r>
            <w:r w:rsidR="00C84CB9">
              <w:rPr>
                <w:b/>
                <w:szCs w:val="24"/>
              </w:rPr>
              <w:t>ebastian</w:t>
            </w:r>
          </w:p>
          <w:p w14:paraId="5094D58D" w14:textId="77777777" w:rsidR="00EA30DF" w:rsidRPr="00A631EC" w:rsidRDefault="00EA30DF" w:rsidP="0012598D">
            <w:pPr>
              <w:rPr>
                <w:b/>
              </w:rPr>
            </w:pPr>
          </w:p>
        </w:tc>
        <w:tc>
          <w:tcPr>
            <w:tcW w:w="1674" w:type="dxa"/>
          </w:tcPr>
          <w:p w14:paraId="78D16460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D5004D">
              <w:rPr>
                <w:b/>
              </w:rPr>
              <w:t>3</w:t>
            </w:r>
          </w:p>
          <w:p w14:paraId="1404B522" w14:textId="022A8FB0" w:rsidR="006610C8" w:rsidRPr="008543F5" w:rsidRDefault="005F431C" w:rsidP="00FD24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Fr. S</w:t>
            </w:r>
            <w:r w:rsidR="00F6446D">
              <w:rPr>
                <w:b/>
                <w:szCs w:val="24"/>
              </w:rPr>
              <w:t>teve</w:t>
            </w:r>
          </w:p>
        </w:tc>
        <w:tc>
          <w:tcPr>
            <w:tcW w:w="1836" w:type="dxa"/>
          </w:tcPr>
          <w:p w14:paraId="13A58F61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D5004D">
              <w:rPr>
                <w:b/>
              </w:rPr>
              <w:t>4</w:t>
            </w:r>
          </w:p>
          <w:p w14:paraId="517A2E4A" w14:textId="6F0F98AE" w:rsidR="00EA30DF" w:rsidRPr="00A631EC" w:rsidRDefault="00D417B4" w:rsidP="00FD2479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8543F5">
              <w:rPr>
                <w:b/>
                <w:szCs w:val="24"/>
              </w:rPr>
              <w:t>ebastian</w:t>
            </w:r>
          </w:p>
        </w:tc>
        <w:tc>
          <w:tcPr>
            <w:tcW w:w="2196" w:type="dxa"/>
          </w:tcPr>
          <w:p w14:paraId="574EB39C" w14:textId="77777777" w:rsidR="00D5004D" w:rsidRDefault="00B55C53" w:rsidP="00A818E3">
            <w:pPr>
              <w:rPr>
                <w:b/>
              </w:rPr>
            </w:pPr>
            <w:r>
              <w:rPr>
                <w:b/>
              </w:rPr>
              <w:t>1</w:t>
            </w:r>
            <w:r w:rsidR="00D5004D">
              <w:rPr>
                <w:b/>
              </w:rPr>
              <w:t>5</w:t>
            </w:r>
          </w:p>
          <w:p w14:paraId="09182C71" w14:textId="14BC57C8" w:rsidR="009B1309" w:rsidRPr="00865A19" w:rsidRDefault="00B55C53" w:rsidP="00A818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85FE7">
              <w:rPr>
                <w:b/>
                <w:szCs w:val="24"/>
              </w:rPr>
              <w:t xml:space="preserve">Fr. </w:t>
            </w:r>
            <w:r w:rsidR="00D417B4">
              <w:rPr>
                <w:b/>
                <w:szCs w:val="24"/>
              </w:rPr>
              <w:t>S</w:t>
            </w:r>
            <w:r w:rsidR="008543F5">
              <w:rPr>
                <w:b/>
                <w:szCs w:val="24"/>
              </w:rPr>
              <w:t>ebastian</w:t>
            </w:r>
          </w:p>
          <w:p w14:paraId="0C022E53" w14:textId="77777777" w:rsidR="00B55C53" w:rsidRPr="00273550" w:rsidRDefault="00B55C53" w:rsidP="00B55C53">
            <w:pPr>
              <w:rPr>
                <w:b/>
                <w:szCs w:val="24"/>
              </w:rPr>
            </w:pPr>
          </w:p>
        </w:tc>
        <w:tc>
          <w:tcPr>
            <w:tcW w:w="1741" w:type="dxa"/>
          </w:tcPr>
          <w:p w14:paraId="4AB7E817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D5004D">
              <w:rPr>
                <w:b/>
              </w:rPr>
              <w:t>6</w:t>
            </w:r>
          </w:p>
          <w:p w14:paraId="0C4F99B5" w14:textId="79B14E57" w:rsidR="00EA30DF" w:rsidRPr="00A631EC" w:rsidRDefault="0012598D" w:rsidP="00FD2479">
            <w:pPr>
              <w:rPr>
                <w:b/>
              </w:rPr>
            </w:pPr>
            <w:r>
              <w:rPr>
                <w:b/>
                <w:szCs w:val="24"/>
              </w:rPr>
              <w:t>Fr.</w:t>
            </w:r>
            <w:r w:rsidR="00562C34">
              <w:rPr>
                <w:b/>
                <w:szCs w:val="24"/>
              </w:rPr>
              <w:t xml:space="preserve"> S</w:t>
            </w:r>
            <w:r w:rsidR="00F6446D">
              <w:rPr>
                <w:b/>
                <w:szCs w:val="24"/>
              </w:rPr>
              <w:t>teve</w:t>
            </w:r>
          </w:p>
        </w:tc>
        <w:tc>
          <w:tcPr>
            <w:tcW w:w="2160" w:type="dxa"/>
          </w:tcPr>
          <w:p w14:paraId="64C85A5E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1</w:t>
            </w:r>
            <w:r w:rsidR="00D5004D">
              <w:rPr>
                <w:b/>
              </w:rPr>
              <w:t>7</w:t>
            </w:r>
          </w:p>
          <w:p w14:paraId="753FA907" w14:textId="78A9D7B0" w:rsidR="00EA30DF" w:rsidRPr="00A631EC" w:rsidRDefault="00A57E89" w:rsidP="004F7057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62C34">
              <w:rPr>
                <w:b/>
              </w:rPr>
              <w:t>S</w:t>
            </w:r>
            <w:r w:rsidR="00032B79">
              <w:rPr>
                <w:b/>
              </w:rPr>
              <w:t>ebastian</w:t>
            </w:r>
          </w:p>
        </w:tc>
        <w:tc>
          <w:tcPr>
            <w:tcW w:w="2147" w:type="dxa"/>
          </w:tcPr>
          <w:p w14:paraId="26446C6D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2A00673E" w14:textId="3982C953" w:rsidR="000237C9" w:rsidRPr="00C12841" w:rsidRDefault="000237C9" w:rsidP="000237C9">
            <w:pPr>
              <w:rPr>
                <w:b/>
                <w:szCs w:val="24"/>
              </w:rPr>
            </w:pPr>
            <w:proofErr w:type="gramStart"/>
            <w:r w:rsidRPr="00C12841">
              <w:rPr>
                <w:b/>
                <w:szCs w:val="24"/>
              </w:rPr>
              <w:t xml:space="preserve">7:30  </w:t>
            </w:r>
            <w:r>
              <w:rPr>
                <w:b/>
                <w:szCs w:val="24"/>
              </w:rPr>
              <w:t>Fr.</w:t>
            </w:r>
            <w:proofErr w:type="gramEnd"/>
            <w:r w:rsidR="00885FE7">
              <w:rPr>
                <w:b/>
                <w:szCs w:val="24"/>
              </w:rPr>
              <w:t xml:space="preserve"> </w:t>
            </w:r>
            <w:r w:rsidR="00F6446D">
              <w:rPr>
                <w:b/>
                <w:szCs w:val="24"/>
              </w:rPr>
              <w:t>Steve</w:t>
            </w:r>
          </w:p>
          <w:p w14:paraId="6C858099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58A36DEF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10BD4983" w14:textId="77777777" w:rsidR="000237C9" w:rsidRPr="00C12841" w:rsidRDefault="000237C9" w:rsidP="000237C9">
            <w:pPr>
              <w:rPr>
                <w:b/>
                <w:szCs w:val="24"/>
              </w:rPr>
            </w:pPr>
          </w:p>
          <w:p w14:paraId="48B9D858" w14:textId="6536158D" w:rsidR="00EA30DF" w:rsidRPr="00A631EC" w:rsidRDefault="00D417B4" w:rsidP="00D5004D">
            <w:pPr>
              <w:rPr>
                <w:b/>
              </w:rPr>
            </w:pPr>
            <w:r>
              <w:rPr>
                <w:b/>
                <w:szCs w:val="24"/>
              </w:rPr>
              <w:t xml:space="preserve">5:30 Fr. </w:t>
            </w:r>
            <w:r w:rsidR="000F6A68">
              <w:rPr>
                <w:b/>
                <w:szCs w:val="24"/>
              </w:rPr>
              <w:t>Sebastian</w:t>
            </w:r>
          </w:p>
        </w:tc>
      </w:tr>
      <w:tr w:rsidR="00EA30DF" w:rsidRPr="00A631EC" w14:paraId="5C40C89E" w14:textId="77777777" w:rsidTr="00C5762A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451ACDBC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30539145" w14:textId="05F222B7" w:rsidR="000237C9" w:rsidRPr="00A22088" w:rsidRDefault="00D5004D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7:30 </w:t>
            </w:r>
            <w:r w:rsidR="000237C9">
              <w:rPr>
                <w:b/>
                <w:szCs w:val="24"/>
              </w:rPr>
              <w:t xml:space="preserve">Fr. </w:t>
            </w:r>
            <w:r w:rsidR="00F6446D">
              <w:rPr>
                <w:b/>
                <w:szCs w:val="24"/>
              </w:rPr>
              <w:t>Sebastian</w:t>
            </w:r>
          </w:p>
          <w:p w14:paraId="10F8D418" w14:textId="336FEBD7" w:rsidR="00D5004D" w:rsidRDefault="00885FE7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9:00   Fr. </w:t>
            </w:r>
            <w:r w:rsidR="00F6446D">
              <w:rPr>
                <w:b/>
                <w:szCs w:val="24"/>
              </w:rPr>
              <w:t>Steve</w:t>
            </w:r>
          </w:p>
          <w:p w14:paraId="34ED4FE5" w14:textId="67DB36E9" w:rsidR="000237C9" w:rsidRPr="00A22088" w:rsidRDefault="000237C9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</w:t>
            </w:r>
            <w:r w:rsidR="00D5004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Fr</w:t>
            </w:r>
            <w:r w:rsidR="000F6A68">
              <w:rPr>
                <w:b/>
                <w:szCs w:val="24"/>
              </w:rPr>
              <w:t>.</w:t>
            </w:r>
            <w:r w:rsidR="00D417B4">
              <w:rPr>
                <w:b/>
                <w:szCs w:val="24"/>
              </w:rPr>
              <w:t xml:space="preserve"> </w:t>
            </w:r>
            <w:r w:rsidR="006A4445">
              <w:rPr>
                <w:b/>
                <w:szCs w:val="24"/>
              </w:rPr>
              <w:t>S</w:t>
            </w:r>
            <w:r w:rsidR="00F6446D">
              <w:rPr>
                <w:b/>
                <w:szCs w:val="24"/>
              </w:rPr>
              <w:t>ebastian</w:t>
            </w:r>
          </w:p>
          <w:p w14:paraId="0F1EE05B" w14:textId="77777777" w:rsidR="000237C9" w:rsidRDefault="000237C9" w:rsidP="000237C9">
            <w:pPr>
              <w:rPr>
                <w:b/>
                <w:szCs w:val="24"/>
              </w:rPr>
            </w:pPr>
          </w:p>
          <w:p w14:paraId="2E91C692" w14:textId="16A327EA" w:rsidR="000237C9" w:rsidRDefault="00D417B4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5:30   </w:t>
            </w:r>
            <w:r w:rsidR="00032B79">
              <w:rPr>
                <w:b/>
                <w:szCs w:val="24"/>
              </w:rPr>
              <w:t>Fr. S</w:t>
            </w:r>
            <w:r w:rsidR="000F6A68">
              <w:rPr>
                <w:b/>
                <w:szCs w:val="24"/>
              </w:rPr>
              <w:t>teve</w:t>
            </w:r>
          </w:p>
          <w:p w14:paraId="297B9BC4" w14:textId="77777777" w:rsidR="00EA30DF" w:rsidRPr="00A631EC" w:rsidRDefault="00EA30DF" w:rsidP="000237C9">
            <w:pPr>
              <w:rPr>
                <w:b/>
              </w:rPr>
            </w:pPr>
          </w:p>
        </w:tc>
        <w:tc>
          <w:tcPr>
            <w:tcW w:w="1674" w:type="dxa"/>
          </w:tcPr>
          <w:p w14:paraId="0613880C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3656DFAB" w14:textId="3F6210E5" w:rsidR="00EA30DF" w:rsidRPr="00A631EC" w:rsidRDefault="00C12841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62C34">
              <w:rPr>
                <w:b/>
              </w:rPr>
              <w:t>S</w:t>
            </w:r>
            <w:r w:rsidR="00F6446D">
              <w:rPr>
                <w:b/>
              </w:rPr>
              <w:t>ebastian</w:t>
            </w:r>
          </w:p>
        </w:tc>
        <w:tc>
          <w:tcPr>
            <w:tcW w:w="1836" w:type="dxa"/>
          </w:tcPr>
          <w:p w14:paraId="3DCF7C83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5BE87BD0" w14:textId="05C2637C" w:rsidR="000804E8" w:rsidRPr="00A631EC" w:rsidRDefault="006610C8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0F6A68">
              <w:rPr>
                <w:b/>
              </w:rPr>
              <w:t>teve</w:t>
            </w:r>
          </w:p>
        </w:tc>
        <w:tc>
          <w:tcPr>
            <w:tcW w:w="2196" w:type="dxa"/>
          </w:tcPr>
          <w:p w14:paraId="00E2CCAF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2</w:t>
            </w:r>
            <w:r w:rsidR="00D5004D">
              <w:rPr>
                <w:b/>
              </w:rPr>
              <w:t>2</w:t>
            </w:r>
          </w:p>
          <w:p w14:paraId="6E2898D7" w14:textId="77777777" w:rsidR="000804E8" w:rsidRDefault="00C84CB9" w:rsidP="00FD2479">
            <w:pPr>
              <w:rPr>
                <w:b/>
              </w:rPr>
            </w:pPr>
            <w:r>
              <w:rPr>
                <w:b/>
              </w:rPr>
              <w:t xml:space="preserve">7:30 </w:t>
            </w:r>
            <w:r w:rsidR="006610C8">
              <w:rPr>
                <w:b/>
              </w:rPr>
              <w:t>Fr. S</w:t>
            </w:r>
            <w:r w:rsidR="000F6A68">
              <w:rPr>
                <w:b/>
              </w:rPr>
              <w:t>teve</w:t>
            </w:r>
          </w:p>
          <w:p w14:paraId="0D524ADE" w14:textId="77777777" w:rsidR="00C84CB9" w:rsidRDefault="00C84CB9" w:rsidP="00FD2479">
            <w:pPr>
              <w:rPr>
                <w:b/>
              </w:rPr>
            </w:pPr>
          </w:p>
          <w:p w14:paraId="05F6135F" w14:textId="77777777" w:rsidR="00C84CB9" w:rsidRDefault="00C84CB9" w:rsidP="00FD2479">
            <w:pPr>
              <w:rPr>
                <w:b/>
              </w:rPr>
            </w:pPr>
            <w:proofErr w:type="gramStart"/>
            <w:r>
              <w:rPr>
                <w:b/>
              </w:rPr>
              <w:t>Noon  Fr.</w:t>
            </w:r>
            <w:proofErr w:type="gramEnd"/>
            <w:r>
              <w:rPr>
                <w:b/>
              </w:rPr>
              <w:t xml:space="preserve"> Peter</w:t>
            </w:r>
          </w:p>
          <w:p w14:paraId="5A219577" w14:textId="77777777" w:rsidR="00C84CB9" w:rsidRDefault="00C84CB9" w:rsidP="00FD2479">
            <w:pPr>
              <w:rPr>
                <w:b/>
              </w:rPr>
            </w:pPr>
            <w:r>
              <w:rPr>
                <w:b/>
              </w:rPr>
              <w:t>5:30 Fr. Sebastian</w:t>
            </w:r>
          </w:p>
          <w:p w14:paraId="17D2FB31" w14:textId="5D862CB3" w:rsidR="00C84CB9" w:rsidRPr="00A631EC" w:rsidRDefault="00C84CB9" w:rsidP="00FD2479">
            <w:pPr>
              <w:rPr>
                <w:b/>
              </w:rPr>
            </w:pPr>
            <w:r>
              <w:rPr>
                <w:b/>
              </w:rPr>
              <w:t>7:30 Fr. Sebastian</w:t>
            </w:r>
          </w:p>
        </w:tc>
        <w:tc>
          <w:tcPr>
            <w:tcW w:w="1741" w:type="dxa"/>
          </w:tcPr>
          <w:p w14:paraId="13FB4153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D5004D">
              <w:rPr>
                <w:b/>
              </w:rPr>
              <w:t>3</w:t>
            </w:r>
          </w:p>
          <w:p w14:paraId="5942B620" w14:textId="0008CD22" w:rsidR="00EA30DF" w:rsidRDefault="006610C8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  <w:p w14:paraId="5DA8D77D" w14:textId="744D6C5A" w:rsidR="000804E8" w:rsidRPr="00A631EC" w:rsidRDefault="000804E8" w:rsidP="00FD2479">
            <w:pPr>
              <w:rPr>
                <w:b/>
              </w:rPr>
            </w:pPr>
          </w:p>
        </w:tc>
        <w:tc>
          <w:tcPr>
            <w:tcW w:w="2160" w:type="dxa"/>
          </w:tcPr>
          <w:p w14:paraId="315FC844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D5004D">
              <w:rPr>
                <w:b/>
              </w:rPr>
              <w:t>4</w:t>
            </w:r>
          </w:p>
          <w:p w14:paraId="209F9578" w14:textId="28897316" w:rsidR="006610C8" w:rsidRDefault="00A57E89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3A3D92">
              <w:rPr>
                <w:b/>
              </w:rPr>
              <w:t>S</w:t>
            </w:r>
            <w:r w:rsidR="00F6446D">
              <w:rPr>
                <w:b/>
              </w:rPr>
              <w:t>ebastian</w:t>
            </w:r>
          </w:p>
          <w:p w14:paraId="42929F70" w14:textId="391CCADF" w:rsidR="006610C8" w:rsidRPr="00A631EC" w:rsidRDefault="006610C8" w:rsidP="00FD2479">
            <w:pPr>
              <w:rPr>
                <w:b/>
              </w:rPr>
            </w:pPr>
          </w:p>
        </w:tc>
        <w:tc>
          <w:tcPr>
            <w:tcW w:w="2147" w:type="dxa"/>
          </w:tcPr>
          <w:p w14:paraId="0DFB5126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2</w:t>
            </w:r>
            <w:r w:rsidR="00D5004D">
              <w:rPr>
                <w:b/>
              </w:rPr>
              <w:t>5</w:t>
            </w:r>
          </w:p>
          <w:p w14:paraId="7D64E0E3" w14:textId="714B265E" w:rsidR="0012598D" w:rsidRDefault="008543F5" w:rsidP="0012598D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7:30</w:t>
            </w:r>
            <w:r w:rsidR="000F6A68">
              <w:rPr>
                <w:b/>
                <w:szCs w:val="24"/>
              </w:rPr>
              <w:t xml:space="preserve">  Fr.</w:t>
            </w:r>
            <w:proofErr w:type="gramEnd"/>
            <w:r w:rsidR="000F6A68">
              <w:rPr>
                <w:b/>
                <w:szCs w:val="24"/>
              </w:rPr>
              <w:t xml:space="preserve"> S</w:t>
            </w:r>
            <w:r w:rsidR="00F6446D">
              <w:rPr>
                <w:b/>
                <w:szCs w:val="24"/>
              </w:rPr>
              <w:t>ebastian</w:t>
            </w:r>
          </w:p>
          <w:p w14:paraId="3E2E96FA" w14:textId="1C62C6B8" w:rsidR="008543F5" w:rsidRDefault="008543F5" w:rsidP="0012598D">
            <w:pPr>
              <w:rPr>
                <w:b/>
                <w:szCs w:val="24"/>
              </w:rPr>
            </w:pPr>
          </w:p>
          <w:p w14:paraId="146E48C7" w14:textId="65EABC27" w:rsidR="008543F5" w:rsidRDefault="008543F5" w:rsidP="0012598D">
            <w:pPr>
              <w:rPr>
                <w:b/>
                <w:szCs w:val="24"/>
              </w:rPr>
            </w:pPr>
          </w:p>
          <w:p w14:paraId="79411768" w14:textId="512BD88E" w:rsidR="008543F5" w:rsidRDefault="008543F5" w:rsidP="0012598D">
            <w:pPr>
              <w:rPr>
                <w:b/>
                <w:szCs w:val="24"/>
              </w:rPr>
            </w:pPr>
          </w:p>
          <w:p w14:paraId="1A1FAF75" w14:textId="2824BA1B" w:rsidR="008543F5" w:rsidRDefault="008543F5" w:rsidP="0012598D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5:30</w:t>
            </w:r>
            <w:r w:rsidR="000F6A68">
              <w:rPr>
                <w:b/>
                <w:szCs w:val="24"/>
              </w:rPr>
              <w:t xml:space="preserve">  Fr.</w:t>
            </w:r>
            <w:proofErr w:type="gramEnd"/>
            <w:r w:rsidR="000F6A68">
              <w:rPr>
                <w:b/>
                <w:szCs w:val="24"/>
              </w:rPr>
              <w:t xml:space="preserve"> Steve</w:t>
            </w:r>
          </w:p>
          <w:p w14:paraId="38096A53" w14:textId="34FEC05E" w:rsidR="00EA30DF" w:rsidRPr="00A631EC" w:rsidRDefault="00EA30DF" w:rsidP="0012598D">
            <w:pPr>
              <w:rPr>
                <w:b/>
              </w:rPr>
            </w:pPr>
          </w:p>
        </w:tc>
      </w:tr>
      <w:tr w:rsidR="00EA30DF" w:rsidRPr="00201567" w14:paraId="2B4C164D" w14:textId="77777777" w:rsidTr="00C5762A">
        <w:trPr>
          <w:gridAfter w:val="1"/>
          <w:wAfter w:w="36" w:type="dxa"/>
          <w:trHeight w:hRule="exact" w:val="1728"/>
        </w:trPr>
        <w:tc>
          <w:tcPr>
            <w:tcW w:w="2358" w:type="dxa"/>
          </w:tcPr>
          <w:p w14:paraId="3C5D46C4" w14:textId="77777777" w:rsidR="00EA30DF" w:rsidRPr="008754DB" w:rsidRDefault="00D5004D" w:rsidP="00FD2479">
            <w:pPr>
              <w:rPr>
                <w:b/>
              </w:rPr>
            </w:pPr>
            <w:r w:rsidRPr="008754DB">
              <w:rPr>
                <w:b/>
              </w:rPr>
              <w:t>26</w:t>
            </w:r>
          </w:p>
          <w:p w14:paraId="58594FD2" w14:textId="77777777" w:rsidR="00F6446D" w:rsidRDefault="008543F5" w:rsidP="00023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</w:t>
            </w:r>
            <w:r w:rsidR="000F6A68">
              <w:rPr>
                <w:b/>
                <w:szCs w:val="24"/>
              </w:rPr>
              <w:t xml:space="preserve">   Fr. </w:t>
            </w:r>
            <w:r w:rsidR="00F6446D">
              <w:rPr>
                <w:b/>
                <w:szCs w:val="24"/>
              </w:rPr>
              <w:t>Steve</w:t>
            </w:r>
          </w:p>
          <w:p w14:paraId="38BF8E70" w14:textId="234B4C45" w:rsidR="000237C9" w:rsidRPr="00032B79" w:rsidRDefault="00D5004D" w:rsidP="000237C9">
            <w:pPr>
              <w:rPr>
                <w:b/>
                <w:szCs w:val="24"/>
                <w:lang w:val="es-ES"/>
              </w:rPr>
            </w:pPr>
            <w:r w:rsidRPr="00032B79">
              <w:rPr>
                <w:b/>
                <w:szCs w:val="24"/>
                <w:lang w:val="es-ES"/>
              </w:rPr>
              <w:t xml:space="preserve">9:00   </w:t>
            </w:r>
            <w:r w:rsidR="00B964D9" w:rsidRPr="00032B79">
              <w:rPr>
                <w:b/>
                <w:szCs w:val="24"/>
                <w:lang w:val="es-ES"/>
              </w:rPr>
              <w:t xml:space="preserve">Fr. </w:t>
            </w:r>
            <w:r w:rsidR="00F6446D">
              <w:rPr>
                <w:b/>
                <w:szCs w:val="24"/>
                <w:lang w:val="es-ES"/>
              </w:rPr>
              <w:t>Steve</w:t>
            </w:r>
          </w:p>
          <w:p w14:paraId="14358D1A" w14:textId="37B75059" w:rsidR="000237C9" w:rsidRDefault="00885FE7" w:rsidP="000237C9">
            <w:pPr>
              <w:rPr>
                <w:b/>
                <w:szCs w:val="24"/>
                <w:lang w:val="es-ES"/>
              </w:rPr>
            </w:pPr>
            <w:proofErr w:type="gramStart"/>
            <w:r w:rsidRPr="00032B79">
              <w:rPr>
                <w:b/>
                <w:szCs w:val="24"/>
                <w:lang w:val="es-ES"/>
              </w:rPr>
              <w:t>11:00  Fr.</w:t>
            </w:r>
            <w:proofErr w:type="gramEnd"/>
            <w:r w:rsidRPr="00032B79">
              <w:rPr>
                <w:b/>
                <w:szCs w:val="24"/>
                <w:lang w:val="es-ES"/>
              </w:rPr>
              <w:t xml:space="preserve"> </w:t>
            </w:r>
            <w:r w:rsidR="000F6A68">
              <w:rPr>
                <w:b/>
                <w:szCs w:val="24"/>
                <w:lang w:val="es-ES"/>
              </w:rPr>
              <w:t>S</w:t>
            </w:r>
            <w:r w:rsidR="00F6446D">
              <w:rPr>
                <w:b/>
                <w:szCs w:val="24"/>
                <w:lang w:val="es-ES"/>
              </w:rPr>
              <w:t>ebastian</w:t>
            </w:r>
          </w:p>
          <w:p w14:paraId="6BB28E78" w14:textId="3C1074A6" w:rsidR="008543F5" w:rsidRDefault="008543F5" w:rsidP="000237C9">
            <w:pPr>
              <w:rPr>
                <w:b/>
                <w:szCs w:val="24"/>
                <w:lang w:val="es-ES"/>
              </w:rPr>
            </w:pPr>
          </w:p>
          <w:p w14:paraId="5E57E33D" w14:textId="59F7E88D" w:rsidR="008543F5" w:rsidRPr="00032B79" w:rsidRDefault="008543F5" w:rsidP="000237C9">
            <w:pPr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5:30</w:t>
            </w:r>
            <w:r w:rsidR="000F6A68">
              <w:rPr>
                <w:b/>
                <w:szCs w:val="24"/>
                <w:lang w:val="es-ES"/>
              </w:rPr>
              <w:t xml:space="preserve">   Fr. S</w:t>
            </w:r>
            <w:r w:rsidR="00F6446D">
              <w:rPr>
                <w:b/>
                <w:szCs w:val="24"/>
                <w:lang w:val="es-ES"/>
              </w:rPr>
              <w:t>ebastian</w:t>
            </w:r>
          </w:p>
          <w:p w14:paraId="6572E5B3" w14:textId="77777777" w:rsidR="00EA30DF" w:rsidRPr="00032B79" w:rsidRDefault="00EA30DF" w:rsidP="0012598D">
            <w:pPr>
              <w:rPr>
                <w:b/>
                <w:lang w:val="es-ES"/>
              </w:rPr>
            </w:pPr>
          </w:p>
        </w:tc>
        <w:tc>
          <w:tcPr>
            <w:tcW w:w="1674" w:type="dxa"/>
          </w:tcPr>
          <w:p w14:paraId="03E2FA45" w14:textId="77777777" w:rsidR="00EA30DF" w:rsidRDefault="00B55C53" w:rsidP="00FD2479">
            <w:pPr>
              <w:rPr>
                <w:b/>
              </w:rPr>
            </w:pPr>
            <w:r>
              <w:rPr>
                <w:b/>
              </w:rPr>
              <w:t>2</w:t>
            </w:r>
            <w:r w:rsidR="00D5004D">
              <w:rPr>
                <w:b/>
              </w:rPr>
              <w:t>7</w:t>
            </w:r>
          </w:p>
          <w:p w14:paraId="35A7CE4F" w14:textId="07F8E2E7" w:rsidR="00A57E89" w:rsidRPr="00A631EC" w:rsidRDefault="00885FE7" w:rsidP="0012598D">
            <w:pPr>
              <w:rPr>
                <w:b/>
              </w:rPr>
            </w:pPr>
            <w:r>
              <w:rPr>
                <w:b/>
                <w:szCs w:val="24"/>
              </w:rPr>
              <w:t xml:space="preserve">Fr. </w:t>
            </w:r>
            <w:r w:rsidR="00756211">
              <w:rPr>
                <w:b/>
                <w:szCs w:val="24"/>
              </w:rPr>
              <w:t>S</w:t>
            </w:r>
            <w:r w:rsidR="00222297">
              <w:rPr>
                <w:b/>
                <w:szCs w:val="24"/>
              </w:rPr>
              <w:t>teve</w:t>
            </w:r>
          </w:p>
        </w:tc>
        <w:tc>
          <w:tcPr>
            <w:tcW w:w="1836" w:type="dxa"/>
          </w:tcPr>
          <w:p w14:paraId="01A26ABE" w14:textId="77777777" w:rsidR="00EA30DF" w:rsidRDefault="00D5004D" w:rsidP="00FD2479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4EE5BDC9" w14:textId="6076AD8D" w:rsidR="00A57E89" w:rsidRPr="00A22088" w:rsidRDefault="007E66AC" w:rsidP="00A57E8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Fr. S</w:t>
            </w:r>
            <w:r w:rsidR="00F6446D">
              <w:rPr>
                <w:b/>
                <w:szCs w:val="24"/>
              </w:rPr>
              <w:t>ebastian</w:t>
            </w:r>
          </w:p>
          <w:p w14:paraId="5EAE9BCA" w14:textId="77777777" w:rsidR="00A57E89" w:rsidRPr="00A22088" w:rsidRDefault="00A57E89" w:rsidP="00A57E89">
            <w:pPr>
              <w:rPr>
                <w:b/>
                <w:szCs w:val="24"/>
              </w:rPr>
            </w:pPr>
          </w:p>
          <w:p w14:paraId="6B9B7C88" w14:textId="77777777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2196" w:type="dxa"/>
          </w:tcPr>
          <w:p w14:paraId="334E2DD2" w14:textId="021E7D6A" w:rsidR="007E66AC" w:rsidRPr="00201567" w:rsidRDefault="007E66AC" w:rsidP="00FD2479">
            <w:pPr>
              <w:rPr>
                <w:b/>
              </w:rPr>
            </w:pPr>
          </w:p>
        </w:tc>
        <w:tc>
          <w:tcPr>
            <w:tcW w:w="1741" w:type="dxa"/>
          </w:tcPr>
          <w:p w14:paraId="1F79539B" w14:textId="031A7372" w:rsidR="007E66AC" w:rsidRPr="00201567" w:rsidRDefault="007E66AC" w:rsidP="00FD2479">
            <w:pPr>
              <w:rPr>
                <w:b/>
              </w:rPr>
            </w:pPr>
          </w:p>
        </w:tc>
        <w:tc>
          <w:tcPr>
            <w:tcW w:w="2160" w:type="dxa"/>
          </w:tcPr>
          <w:p w14:paraId="0C89171C" w14:textId="23359576" w:rsidR="006610C8" w:rsidRPr="00201567" w:rsidRDefault="006610C8" w:rsidP="00FD2479">
            <w:pPr>
              <w:rPr>
                <w:b/>
              </w:rPr>
            </w:pPr>
          </w:p>
        </w:tc>
        <w:tc>
          <w:tcPr>
            <w:tcW w:w="2147" w:type="dxa"/>
          </w:tcPr>
          <w:p w14:paraId="024850B0" w14:textId="77777777" w:rsidR="00A818E3" w:rsidRPr="001D354A" w:rsidRDefault="00A818E3" w:rsidP="00C12841">
            <w:pPr>
              <w:rPr>
                <w:b/>
                <w:szCs w:val="24"/>
              </w:rPr>
            </w:pPr>
          </w:p>
        </w:tc>
      </w:tr>
    </w:tbl>
    <w:p w14:paraId="210061D1" w14:textId="77777777" w:rsidR="00EA30DF" w:rsidRDefault="00EA30DF"/>
    <w:sectPr w:rsidR="00EA30DF" w:rsidSect="00D66951">
      <w:pgSz w:w="15840" w:h="12240" w:orient="landscape" w:code="1"/>
      <w:pgMar w:top="720" w:right="720" w:bottom="720" w:left="72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D5"/>
    <w:rsid w:val="000237C9"/>
    <w:rsid w:val="00032B79"/>
    <w:rsid w:val="0004742E"/>
    <w:rsid w:val="00062B2E"/>
    <w:rsid w:val="000649DC"/>
    <w:rsid w:val="000804E8"/>
    <w:rsid w:val="000F6A68"/>
    <w:rsid w:val="00120D24"/>
    <w:rsid w:val="00122645"/>
    <w:rsid w:val="0012598D"/>
    <w:rsid w:val="00142CBE"/>
    <w:rsid w:val="00144839"/>
    <w:rsid w:val="001B7949"/>
    <w:rsid w:val="001D354A"/>
    <w:rsid w:val="001F72AB"/>
    <w:rsid w:val="00201567"/>
    <w:rsid w:val="0020235C"/>
    <w:rsid w:val="00222297"/>
    <w:rsid w:val="00245CCB"/>
    <w:rsid w:val="00273550"/>
    <w:rsid w:val="002A2F2F"/>
    <w:rsid w:val="002D6A4A"/>
    <w:rsid w:val="002F6C06"/>
    <w:rsid w:val="00310BA7"/>
    <w:rsid w:val="00344A57"/>
    <w:rsid w:val="00372860"/>
    <w:rsid w:val="00376E1F"/>
    <w:rsid w:val="00377D16"/>
    <w:rsid w:val="003A3D92"/>
    <w:rsid w:val="003B5ECB"/>
    <w:rsid w:val="003F4073"/>
    <w:rsid w:val="00415AF7"/>
    <w:rsid w:val="004772A3"/>
    <w:rsid w:val="004B1661"/>
    <w:rsid w:val="004C4F31"/>
    <w:rsid w:val="004F7057"/>
    <w:rsid w:val="0050358A"/>
    <w:rsid w:val="005513D9"/>
    <w:rsid w:val="00562C34"/>
    <w:rsid w:val="00582AF6"/>
    <w:rsid w:val="005C32F7"/>
    <w:rsid w:val="005D7A2B"/>
    <w:rsid w:val="005F431C"/>
    <w:rsid w:val="00653340"/>
    <w:rsid w:val="006610C8"/>
    <w:rsid w:val="006A4445"/>
    <w:rsid w:val="006A7D11"/>
    <w:rsid w:val="006B5F36"/>
    <w:rsid w:val="006C1CF0"/>
    <w:rsid w:val="006D3EB2"/>
    <w:rsid w:val="006E2446"/>
    <w:rsid w:val="006F3E66"/>
    <w:rsid w:val="00735AFF"/>
    <w:rsid w:val="00742A5F"/>
    <w:rsid w:val="007527D3"/>
    <w:rsid w:val="007529D4"/>
    <w:rsid w:val="00756211"/>
    <w:rsid w:val="007721B5"/>
    <w:rsid w:val="007B0FA5"/>
    <w:rsid w:val="007E1501"/>
    <w:rsid w:val="007E66AC"/>
    <w:rsid w:val="00811644"/>
    <w:rsid w:val="00812C56"/>
    <w:rsid w:val="00842736"/>
    <w:rsid w:val="008543F5"/>
    <w:rsid w:val="00865A19"/>
    <w:rsid w:val="008754DB"/>
    <w:rsid w:val="00885FE7"/>
    <w:rsid w:val="008916EF"/>
    <w:rsid w:val="008A2D4E"/>
    <w:rsid w:val="00927F96"/>
    <w:rsid w:val="00934EC9"/>
    <w:rsid w:val="009B1309"/>
    <w:rsid w:val="00A12E3D"/>
    <w:rsid w:val="00A22088"/>
    <w:rsid w:val="00A57E89"/>
    <w:rsid w:val="00A61DFF"/>
    <w:rsid w:val="00A631EC"/>
    <w:rsid w:val="00A818E3"/>
    <w:rsid w:val="00AA51CE"/>
    <w:rsid w:val="00AB7C7F"/>
    <w:rsid w:val="00AC3B6C"/>
    <w:rsid w:val="00AE010D"/>
    <w:rsid w:val="00B55C53"/>
    <w:rsid w:val="00B74AE1"/>
    <w:rsid w:val="00B964D9"/>
    <w:rsid w:val="00BC3C73"/>
    <w:rsid w:val="00C0394D"/>
    <w:rsid w:val="00C12841"/>
    <w:rsid w:val="00C50D9A"/>
    <w:rsid w:val="00C5762A"/>
    <w:rsid w:val="00C84CB9"/>
    <w:rsid w:val="00C9410C"/>
    <w:rsid w:val="00CA7B71"/>
    <w:rsid w:val="00CB64A0"/>
    <w:rsid w:val="00CC0E51"/>
    <w:rsid w:val="00CF72AB"/>
    <w:rsid w:val="00D16ADD"/>
    <w:rsid w:val="00D20109"/>
    <w:rsid w:val="00D417B4"/>
    <w:rsid w:val="00D5004D"/>
    <w:rsid w:val="00D566CC"/>
    <w:rsid w:val="00D66951"/>
    <w:rsid w:val="00DB2773"/>
    <w:rsid w:val="00DD21A6"/>
    <w:rsid w:val="00DE5974"/>
    <w:rsid w:val="00E15025"/>
    <w:rsid w:val="00EA30DF"/>
    <w:rsid w:val="00EB30D5"/>
    <w:rsid w:val="00F013FD"/>
    <w:rsid w:val="00F515DE"/>
    <w:rsid w:val="00F567EC"/>
    <w:rsid w:val="00F6446D"/>
    <w:rsid w:val="00FC1909"/>
    <w:rsid w:val="00FD23E3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617C"/>
  <w15:docId w15:val="{9127DC2F-E9BD-4977-829B-820BE83D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9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4E67FE-2A34-4F44-8B55-466E65317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Callahan</dc:creator>
  <cp:lastModifiedBy>Julie</cp:lastModifiedBy>
  <cp:revision>2</cp:revision>
  <cp:lastPrinted>2023-01-17T21:44:00Z</cp:lastPrinted>
  <dcterms:created xsi:type="dcterms:W3CDTF">2023-01-30T21:11:00Z</dcterms:created>
  <dcterms:modified xsi:type="dcterms:W3CDTF">2023-01-30T21:11:00Z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