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268"/>
        <w:gridCol w:w="1890"/>
        <w:gridCol w:w="1980"/>
        <w:gridCol w:w="1867"/>
        <w:gridCol w:w="2075"/>
        <w:gridCol w:w="1728"/>
        <w:gridCol w:w="2304"/>
        <w:gridCol w:w="36"/>
      </w:tblGrid>
      <w:tr w:rsidR="00EA30DF" w:rsidRPr="00344A57" w14:paraId="3836DAF7" w14:textId="77777777" w:rsidTr="00FD2479">
        <w:trPr>
          <w:trHeight w:hRule="exact" w:val="864"/>
        </w:trPr>
        <w:tc>
          <w:tcPr>
            <w:tcW w:w="14148" w:type="dxa"/>
            <w:gridSpan w:val="8"/>
          </w:tcPr>
          <w:p w14:paraId="0E6681BA" w14:textId="68BEF039" w:rsidR="00EA30DF" w:rsidRDefault="001E3389" w:rsidP="00FD24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JUNE</w:t>
            </w:r>
            <w:r w:rsidR="00D027D7">
              <w:rPr>
                <w:b/>
                <w:sz w:val="36"/>
                <w:szCs w:val="36"/>
              </w:rPr>
              <w:t xml:space="preserve"> 20</w:t>
            </w:r>
            <w:r>
              <w:rPr>
                <w:b/>
                <w:sz w:val="36"/>
                <w:szCs w:val="36"/>
              </w:rPr>
              <w:t>21</w:t>
            </w:r>
          </w:p>
          <w:p w14:paraId="0D8B688E" w14:textId="77777777" w:rsidR="00EA30DF" w:rsidRPr="00344A57" w:rsidRDefault="00EA30DF" w:rsidP="00FD24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SAINT BRIGID PARISH MASS SCHEDULE</w:t>
            </w:r>
          </w:p>
        </w:tc>
      </w:tr>
      <w:tr w:rsidR="00EA30DF" w:rsidRPr="004772A3" w14:paraId="19634AFF" w14:textId="77777777" w:rsidTr="005C490E">
        <w:trPr>
          <w:gridAfter w:val="1"/>
          <w:wAfter w:w="36" w:type="dxa"/>
          <w:trHeight w:hRule="exact" w:val="576"/>
        </w:trPr>
        <w:tc>
          <w:tcPr>
            <w:tcW w:w="2268" w:type="dxa"/>
          </w:tcPr>
          <w:p w14:paraId="2B7B053B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SUNDAY</w:t>
            </w:r>
          </w:p>
        </w:tc>
        <w:tc>
          <w:tcPr>
            <w:tcW w:w="1890" w:type="dxa"/>
          </w:tcPr>
          <w:p w14:paraId="2984778F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MONDAY</w:t>
            </w:r>
          </w:p>
        </w:tc>
        <w:tc>
          <w:tcPr>
            <w:tcW w:w="1980" w:type="dxa"/>
          </w:tcPr>
          <w:p w14:paraId="59EB7B98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TUESDAY</w:t>
            </w:r>
          </w:p>
        </w:tc>
        <w:tc>
          <w:tcPr>
            <w:tcW w:w="1867" w:type="dxa"/>
          </w:tcPr>
          <w:p w14:paraId="39F15D78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WEDNESDAY</w:t>
            </w:r>
          </w:p>
        </w:tc>
        <w:tc>
          <w:tcPr>
            <w:tcW w:w="2075" w:type="dxa"/>
          </w:tcPr>
          <w:p w14:paraId="7B9BA9F8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THURSDAY</w:t>
            </w:r>
          </w:p>
        </w:tc>
        <w:tc>
          <w:tcPr>
            <w:tcW w:w="1728" w:type="dxa"/>
          </w:tcPr>
          <w:p w14:paraId="1DD48615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FRIDAY</w:t>
            </w:r>
          </w:p>
        </w:tc>
        <w:tc>
          <w:tcPr>
            <w:tcW w:w="2304" w:type="dxa"/>
          </w:tcPr>
          <w:p w14:paraId="7D28982F" w14:textId="77777777" w:rsidR="00EA30DF" w:rsidRPr="004772A3" w:rsidRDefault="00EA30DF" w:rsidP="00FD2479">
            <w:pPr>
              <w:jc w:val="center"/>
              <w:rPr>
                <w:b/>
              </w:rPr>
            </w:pPr>
            <w:r w:rsidRPr="004772A3">
              <w:rPr>
                <w:b/>
              </w:rPr>
              <w:t>SATURDAY</w:t>
            </w:r>
          </w:p>
        </w:tc>
      </w:tr>
      <w:tr w:rsidR="00EA30DF" w:rsidRPr="00A631EC" w14:paraId="0000422D" w14:textId="77777777" w:rsidTr="005C490E">
        <w:trPr>
          <w:gridAfter w:val="1"/>
          <w:wAfter w:w="36" w:type="dxa"/>
          <w:trHeight w:hRule="exact" w:val="1728"/>
        </w:trPr>
        <w:tc>
          <w:tcPr>
            <w:tcW w:w="2268" w:type="dxa"/>
          </w:tcPr>
          <w:p w14:paraId="1140DF4C" w14:textId="77777777" w:rsidR="006D3EB2" w:rsidRDefault="006D3EB2" w:rsidP="00C12841">
            <w:pPr>
              <w:rPr>
                <w:b/>
              </w:rPr>
            </w:pPr>
          </w:p>
          <w:p w14:paraId="00C3251B" w14:textId="77777777" w:rsidR="00EA30DF" w:rsidRPr="00A631EC" w:rsidRDefault="00EA30DF" w:rsidP="00F013FD">
            <w:pPr>
              <w:rPr>
                <w:b/>
              </w:rPr>
            </w:pPr>
          </w:p>
        </w:tc>
        <w:tc>
          <w:tcPr>
            <w:tcW w:w="1890" w:type="dxa"/>
          </w:tcPr>
          <w:p w14:paraId="59731CA7" w14:textId="77777777" w:rsidR="00C12841" w:rsidRPr="00A631EC" w:rsidRDefault="00C12841" w:rsidP="00FD2479">
            <w:pPr>
              <w:rPr>
                <w:b/>
              </w:rPr>
            </w:pPr>
          </w:p>
        </w:tc>
        <w:tc>
          <w:tcPr>
            <w:tcW w:w="1980" w:type="dxa"/>
          </w:tcPr>
          <w:p w14:paraId="301F1414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3352074D" w14:textId="662F75A1" w:rsidR="00D027D7" w:rsidRPr="00A631EC" w:rsidRDefault="001E3389" w:rsidP="00FD2479">
            <w:pPr>
              <w:rPr>
                <w:b/>
              </w:rPr>
            </w:pPr>
            <w:r>
              <w:rPr>
                <w:b/>
              </w:rPr>
              <w:t>Fr. Steve</w:t>
            </w:r>
          </w:p>
        </w:tc>
        <w:tc>
          <w:tcPr>
            <w:tcW w:w="1867" w:type="dxa"/>
          </w:tcPr>
          <w:p w14:paraId="6CEEEC1D" w14:textId="77777777" w:rsidR="00F013FD" w:rsidRDefault="0012598D" w:rsidP="00FD2479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24E4F7E4" w14:textId="7799E066" w:rsidR="00D027D7" w:rsidRPr="00A631EC" w:rsidRDefault="00651FC8" w:rsidP="00D027D7">
            <w:pPr>
              <w:rPr>
                <w:b/>
              </w:rPr>
            </w:pPr>
            <w:r>
              <w:rPr>
                <w:b/>
              </w:rPr>
              <w:t>Fr. S</w:t>
            </w:r>
            <w:r w:rsidR="005C490E">
              <w:rPr>
                <w:b/>
              </w:rPr>
              <w:t>teve</w:t>
            </w:r>
          </w:p>
        </w:tc>
        <w:tc>
          <w:tcPr>
            <w:tcW w:w="2075" w:type="dxa"/>
          </w:tcPr>
          <w:p w14:paraId="7F06BA45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024DE1B" w14:textId="4BFD1DFE" w:rsidR="007721B5" w:rsidRPr="00A631EC" w:rsidRDefault="0012598D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5C490E">
              <w:rPr>
                <w:b/>
              </w:rPr>
              <w:t>teve</w:t>
            </w:r>
          </w:p>
        </w:tc>
        <w:tc>
          <w:tcPr>
            <w:tcW w:w="1728" w:type="dxa"/>
          </w:tcPr>
          <w:p w14:paraId="61698128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278CC315" w14:textId="07FCBA27" w:rsidR="0012598D" w:rsidRDefault="0012598D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651FC8">
              <w:rPr>
                <w:b/>
              </w:rPr>
              <w:t>S</w:t>
            </w:r>
            <w:r w:rsidR="001E3389">
              <w:rPr>
                <w:b/>
              </w:rPr>
              <w:t>teve</w:t>
            </w:r>
          </w:p>
          <w:p w14:paraId="5E24D784" w14:textId="77777777" w:rsidR="00EA30DF" w:rsidRPr="00A631EC" w:rsidRDefault="00EA30DF" w:rsidP="00FD2479">
            <w:pPr>
              <w:rPr>
                <w:b/>
              </w:rPr>
            </w:pPr>
          </w:p>
        </w:tc>
        <w:tc>
          <w:tcPr>
            <w:tcW w:w="2304" w:type="dxa"/>
          </w:tcPr>
          <w:p w14:paraId="466CC974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56795390" w14:textId="4FF3EF41" w:rsidR="00FD7300" w:rsidRPr="00C12841" w:rsidRDefault="00FD7300" w:rsidP="00FD7300">
            <w:pPr>
              <w:rPr>
                <w:b/>
                <w:szCs w:val="24"/>
              </w:rPr>
            </w:pPr>
            <w:r w:rsidRPr="00C12841">
              <w:rPr>
                <w:b/>
                <w:szCs w:val="24"/>
              </w:rPr>
              <w:t xml:space="preserve">7:30  </w:t>
            </w:r>
            <w:r w:rsidR="00D408B8">
              <w:rPr>
                <w:b/>
                <w:szCs w:val="24"/>
              </w:rPr>
              <w:t>Fr. S</w:t>
            </w:r>
            <w:r w:rsidR="001E3389">
              <w:rPr>
                <w:b/>
                <w:szCs w:val="24"/>
              </w:rPr>
              <w:t>ebastian</w:t>
            </w:r>
          </w:p>
          <w:p w14:paraId="07878EC9" w14:textId="77777777" w:rsidR="00FD7300" w:rsidRPr="00C12841" w:rsidRDefault="00FD7300" w:rsidP="00FD7300">
            <w:pPr>
              <w:rPr>
                <w:b/>
                <w:szCs w:val="24"/>
              </w:rPr>
            </w:pPr>
          </w:p>
          <w:p w14:paraId="767D75D4" w14:textId="77777777" w:rsidR="00FD7300" w:rsidRPr="00C12841" w:rsidRDefault="00FD7300" w:rsidP="00FD7300">
            <w:pPr>
              <w:rPr>
                <w:b/>
                <w:szCs w:val="24"/>
              </w:rPr>
            </w:pPr>
          </w:p>
          <w:p w14:paraId="461E4ACA" w14:textId="77777777" w:rsidR="00FD7300" w:rsidRPr="00C12841" w:rsidRDefault="00FD7300" w:rsidP="00FD7300">
            <w:pPr>
              <w:rPr>
                <w:b/>
                <w:szCs w:val="24"/>
              </w:rPr>
            </w:pPr>
          </w:p>
          <w:p w14:paraId="1327FC21" w14:textId="7C632E0D" w:rsidR="00EA30DF" w:rsidRPr="00A631EC" w:rsidRDefault="00651FC8" w:rsidP="00D408B8">
            <w:pPr>
              <w:rPr>
                <w:b/>
              </w:rPr>
            </w:pPr>
            <w:r>
              <w:rPr>
                <w:b/>
                <w:szCs w:val="24"/>
              </w:rPr>
              <w:t xml:space="preserve">5:30  Fr. </w:t>
            </w:r>
            <w:r w:rsidR="00A256C5">
              <w:rPr>
                <w:b/>
                <w:szCs w:val="24"/>
              </w:rPr>
              <w:t>S</w:t>
            </w:r>
            <w:r w:rsidR="001E3389">
              <w:rPr>
                <w:b/>
                <w:szCs w:val="24"/>
              </w:rPr>
              <w:t>teve</w:t>
            </w:r>
          </w:p>
        </w:tc>
      </w:tr>
      <w:tr w:rsidR="00EA30DF" w:rsidRPr="00A631EC" w14:paraId="4611A3BD" w14:textId="77777777" w:rsidTr="005C490E">
        <w:trPr>
          <w:gridAfter w:val="1"/>
          <w:wAfter w:w="36" w:type="dxa"/>
          <w:trHeight w:hRule="exact" w:val="1728"/>
        </w:trPr>
        <w:tc>
          <w:tcPr>
            <w:tcW w:w="2268" w:type="dxa"/>
          </w:tcPr>
          <w:p w14:paraId="24F77711" w14:textId="77777777" w:rsidR="00EA30DF" w:rsidRPr="005C490E" w:rsidRDefault="0012598D" w:rsidP="00FD2479">
            <w:pPr>
              <w:rPr>
                <w:b/>
                <w:lang w:val="es-ES"/>
              </w:rPr>
            </w:pPr>
            <w:r w:rsidRPr="005C490E">
              <w:rPr>
                <w:b/>
                <w:lang w:val="es-ES"/>
              </w:rPr>
              <w:t>6</w:t>
            </w:r>
          </w:p>
          <w:p w14:paraId="449F7BED" w14:textId="53A4B271" w:rsidR="00C12841" w:rsidRPr="005C490E" w:rsidRDefault="001E3389" w:rsidP="00C12841">
            <w:pPr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7:30   Fr. Steve</w:t>
            </w:r>
          </w:p>
          <w:p w14:paraId="356215EE" w14:textId="752BB9E9" w:rsidR="00C12841" w:rsidRPr="00A86721" w:rsidRDefault="00651FC8" w:rsidP="00C12841">
            <w:pPr>
              <w:rPr>
                <w:b/>
                <w:szCs w:val="24"/>
                <w:lang w:val="es-ES"/>
              </w:rPr>
            </w:pPr>
            <w:r w:rsidRPr="00A86721">
              <w:rPr>
                <w:b/>
                <w:szCs w:val="24"/>
                <w:lang w:val="es-ES"/>
              </w:rPr>
              <w:t xml:space="preserve">9:00   Fr. </w:t>
            </w:r>
            <w:r w:rsidR="00A256C5" w:rsidRPr="00A86721">
              <w:rPr>
                <w:b/>
                <w:szCs w:val="24"/>
                <w:lang w:val="es-ES"/>
              </w:rPr>
              <w:t>S</w:t>
            </w:r>
            <w:r w:rsidR="00A86721" w:rsidRPr="00A86721">
              <w:rPr>
                <w:b/>
                <w:szCs w:val="24"/>
                <w:lang w:val="es-ES"/>
              </w:rPr>
              <w:t>ebastian</w:t>
            </w:r>
          </w:p>
          <w:p w14:paraId="0EF01558" w14:textId="202D358E" w:rsidR="00C12841" w:rsidRPr="00A86721" w:rsidRDefault="0012598D" w:rsidP="00C12841">
            <w:pPr>
              <w:rPr>
                <w:b/>
                <w:szCs w:val="24"/>
                <w:lang w:val="es-ES"/>
              </w:rPr>
            </w:pPr>
            <w:r w:rsidRPr="00A86721">
              <w:rPr>
                <w:b/>
                <w:szCs w:val="24"/>
                <w:lang w:val="es-ES"/>
              </w:rPr>
              <w:t xml:space="preserve">11:00 Fr. </w:t>
            </w:r>
            <w:r w:rsidR="00D408B8" w:rsidRPr="00A86721">
              <w:rPr>
                <w:b/>
                <w:szCs w:val="24"/>
                <w:lang w:val="es-ES"/>
              </w:rPr>
              <w:t>S</w:t>
            </w:r>
            <w:r w:rsidR="005C490E">
              <w:rPr>
                <w:b/>
                <w:szCs w:val="24"/>
                <w:lang w:val="es-ES"/>
              </w:rPr>
              <w:t>teve</w:t>
            </w:r>
          </w:p>
          <w:p w14:paraId="2B6F8831" w14:textId="77777777" w:rsidR="00C12841" w:rsidRPr="00A86721" w:rsidRDefault="00C12841" w:rsidP="00C12841">
            <w:pPr>
              <w:rPr>
                <w:b/>
                <w:szCs w:val="24"/>
                <w:lang w:val="es-ES"/>
              </w:rPr>
            </w:pPr>
          </w:p>
          <w:p w14:paraId="70C8949E" w14:textId="04936DEE" w:rsidR="00EA30DF" w:rsidRPr="00A86721" w:rsidRDefault="001E3389" w:rsidP="00C12841">
            <w:pPr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5:30   Fr. Sebastian</w:t>
            </w:r>
          </w:p>
        </w:tc>
        <w:tc>
          <w:tcPr>
            <w:tcW w:w="1890" w:type="dxa"/>
          </w:tcPr>
          <w:p w14:paraId="59FA62EA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75B18C09" w14:textId="103393D4" w:rsidR="00EA30DF" w:rsidRPr="00A631EC" w:rsidRDefault="00F254FA" w:rsidP="00FD2479">
            <w:pPr>
              <w:rPr>
                <w:b/>
              </w:rPr>
            </w:pPr>
            <w:r>
              <w:rPr>
                <w:b/>
                <w:szCs w:val="24"/>
              </w:rPr>
              <w:t xml:space="preserve">Fr. </w:t>
            </w:r>
            <w:r w:rsidR="00D408B8">
              <w:rPr>
                <w:b/>
                <w:szCs w:val="24"/>
              </w:rPr>
              <w:t>S</w:t>
            </w:r>
            <w:r w:rsidR="001E3389">
              <w:rPr>
                <w:b/>
                <w:szCs w:val="24"/>
              </w:rPr>
              <w:t>teve</w:t>
            </w:r>
          </w:p>
        </w:tc>
        <w:tc>
          <w:tcPr>
            <w:tcW w:w="1980" w:type="dxa"/>
          </w:tcPr>
          <w:p w14:paraId="37563E17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0298C5E9" w14:textId="475D8A67" w:rsidR="00EA30DF" w:rsidRDefault="00A57E89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D408B8">
              <w:rPr>
                <w:b/>
              </w:rPr>
              <w:t>S</w:t>
            </w:r>
            <w:r w:rsidR="005C490E">
              <w:rPr>
                <w:b/>
              </w:rPr>
              <w:t>teve</w:t>
            </w:r>
          </w:p>
          <w:p w14:paraId="39ED2F0C" w14:textId="77777777" w:rsidR="00016C3A" w:rsidRDefault="00016C3A" w:rsidP="00FD2479">
            <w:pPr>
              <w:rPr>
                <w:b/>
              </w:rPr>
            </w:pPr>
          </w:p>
          <w:p w14:paraId="5B32AA10" w14:textId="77777777" w:rsidR="00016C3A" w:rsidRPr="00A631EC" w:rsidRDefault="00016C3A" w:rsidP="00FD2479">
            <w:pPr>
              <w:rPr>
                <w:b/>
              </w:rPr>
            </w:pPr>
          </w:p>
        </w:tc>
        <w:tc>
          <w:tcPr>
            <w:tcW w:w="1867" w:type="dxa"/>
          </w:tcPr>
          <w:p w14:paraId="41B31C54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0F52874E" w14:textId="7B189E56" w:rsidR="00EA30DF" w:rsidRPr="00A631EC" w:rsidRDefault="00E26E5E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A256C5">
              <w:rPr>
                <w:b/>
              </w:rPr>
              <w:t>S</w:t>
            </w:r>
            <w:r w:rsidR="00A86721">
              <w:rPr>
                <w:b/>
              </w:rPr>
              <w:t>ebastian</w:t>
            </w:r>
          </w:p>
        </w:tc>
        <w:tc>
          <w:tcPr>
            <w:tcW w:w="2075" w:type="dxa"/>
          </w:tcPr>
          <w:p w14:paraId="6C1D6512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3EBB440C" w14:textId="492731F7" w:rsidR="00EA30DF" w:rsidRPr="00A631EC" w:rsidRDefault="0012598D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5C490E">
              <w:rPr>
                <w:b/>
              </w:rPr>
              <w:t>teve</w:t>
            </w:r>
          </w:p>
        </w:tc>
        <w:tc>
          <w:tcPr>
            <w:tcW w:w="1728" w:type="dxa"/>
          </w:tcPr>
          <w:p w14:paraId="312E5867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5A022B4D" w14:textId="5C5F8280" w:rsidR="00016C3A" w:rsidRPr="00A631EC" w:rsidRDefault="00A57E89" w:rsidP="00A57E8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A256C5">
              <w:rPr>
                <w:b/>
              </w:rPr>
              <w:t>S</w:t>
            </w:r>
            <w:r w:rsidR="00AD3C3D">
              <w:rPr>
                <w:b/>
              </w:rPr>
              <w:t>ebastian</w:t>
            </w:r>
          </w:p>
        </w:tc>
        <w:tc>
          <w:tcPr>
            <w:tcW w:w="2304" w:type="dxa"/>
          </w:tcPr>
          <w:p w14:paraId="2044188B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6F6E51BA" w14:textId="1FCE062F" w:rsidR="00EA30DF" w:rsidRDefault="00EA30DF" w:rsidP="00EA30DF">
            <w:pPr>
              <w:rPr>
                <w:b/>
                <w:szCs w:val="24"/>
              </w:rPr>
            </w:pPr>
            <w:r w:rsidRPr="00C12841">
              <w:rPr>
                <w:b/>
                <w:szCs w:val="24"/>
              </w:rPr>
              <w:t xml:space="preserve">7:30  </w:t>
            </w:r>
            <w:r w:rsidR="00AA52D0">
              <w:rPr>
                <w:b/>
                <w:szCs w:val="24"/>
              </w:rPr>
              <w:t>Fr. S</w:t>
            </w:r>
            <w:r w:rsidR="00030F3F">
              <w:rPr>
                <w:b/>
                <w:szCs w:val="24"/>
              </w:rPr>
              <w:t>ebastian</w:t>
            </w:r>
          </w:p>
          <w:p w14:paraId="3DD00221" w14:textId="1D9375F9" w:rsidR="00030F3F" w:rsidRPr="00C12841" w:rsidRDefault="00030F3F" w:rsidP="00EA30DF">
            <w:pPr>
              <w:rPr>
                <w:b/>
                <w:szCs w:val="24"/>
              </w:rPr>
            </w:pPr>
          </w:p>
          <w:p w14:paraId="7642467A" w14:textId="77777777" w:rsidR="00FD7300" w:rsidRPr="00C12841" w:rsidRDefault="00FD7300" w:rsidP="00EA30DF">
            <w:pPr>
              <w:rPr>
                <w:b/>
                <w:szCs w:val="24"/>
              </w:rPr>
            </w:pPr>
          </w:p>
          <w:p w14:paraId="6796A48A" w14:textId="77777777" w:rsidR="0012598D" w:rsidRDefault="0012598D" w:rsidP="00FD7300">
            <w:pPr>
              <w:rPr>
                <w:b/>
                <w:szCs w:val="24"/>
              </w:rPr>
            </w:pPr>
          </w:p>
          <w:p w14:paraId="19332378" w14:textId="4B90A401" w:rsidR="00EA30DF" w:rsidRDefault="00EA30DF" w:rsidP="0012598D">
            <w:pPr>
              <w:rPr>
                <w:b/>
                <w:szCs w:val="24"/>
              </w:rPr>
            </w:pPr>
            <w:r w:rsidRPr="00C12841">
              <w:rPr>
                <w:b/>
                <w:szCs w:val="24"/>
              </w:rPr>
              <w:t xml:space="preserve">5:30  </w:t>
            </w:r>
            <w:r w:rsidR="00C12841">
              <w:rPr>
                <w:b/>
                <w:szCs w:val="24"/>
              </w:rPr>
              <w:t xml:space="preserve">Fr. </w:t>
            </w:r>
            <w:r w:rsidR="00651FC8">
              <w:rPr>
                <w:b/>
                <w:szCs w:val="24"/>
              </w:rPr>
              <w:t>S</w:t>
            </w:r>
            <w:r w:rsidR="001E3389">
              <w:rPr>
                <w:b/>
                <w:szCs w:val="24"/>
              </w:rPr>
              <w:t>ebastian</w:t>
            </w:r>
          </w:p>
          <w:p w14:paraId="59E46432" w14:textId="77777777" w:rsidR="00471F0E" w:rsidRPr="00471F0E" w:rsidRDefault="00471F0E" w:rsidP="0012598D">
            <w:pPr>
              <w:rPr>
                <w:b/>
                <w:color w:val="4F81BD" w:themeColor="accent1"/>
                <w:szCs w:val="24"/>
              </w:rPr>
            </w:pPr>
          </w:p>
          <w:p w14:paraId="29E4B572" w14:textId="77777777" w:rsidR="00471F0E" w:rsidRPr="00A631EC" w:rsidRDefault="00471F0E" w:rsidP="0012598D">
            <w:pPr>
              <w:rPr>
                <w:b/>
              </w:rPr>
            </w:pPr>
          </w:p>
        </w:tc>
      </w:tr>
      <w:tr w:rsidR="00EA30DF" w:rsidRPr="00A631EC" w14:paraId="691EBDA7" w14:textId="77777777" w:rsidTr="005C490E">
        <w:trPr>
          <w:gridAfter w:val="1"/>
          <w:wAfter w:w="36" w:type="dxa"/>
          <w:trHeight w:hRule="exact" w:val="1728"/>
        </w:trPr>
        <w:tc>
          <w:tcPr>
            <w:tcW w:w="2268" w:type="dxa"/>
          </w:tcPr>
          <w:p w14:paraId="2DC374E2" w14:textId="77777777" w:rsidR="00EA30DF" w:rsidRPr="005C490E" w:rsidRDefault="0012598D" w:rsidP="00FD2479">
            <w:pPr>
              <w:rPr>
                <w:b/>
              </w:rPr>
            </w:pPr>
            <w:r w:rsidRPr="005C490E">
              <w:rPr>
                <w:b/>
              </w:rPr>
              <w:t>13</w:t>
            </w:r>
          </w:p>
          <w:p w14:paraId="3E67D92B" w14:textId="6C4463D2" w:rsidR="0012598D" w:rsidRPr="005C490E" w:rsidRDefault="001E3389" w:rsidP="001259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7:30   Fr. Sebastian</w:t>
            </w:r>
          </w:p>
          <w:p w14:paraId="31032302" w14:textId="41D6E322" w:rsidR="0012598D" w:rsidRPr="00A86721" w:rsidRDefault="0012598D" w:rsidP="0012598D">
            <w:pPr>
              <w:rPr>
                <w:b/>
                <w:szCs w:val="24"/>
              </w:rPr>
            </w:pPr>
            <w:r w:rsidRPr="00A86721">
              <w:rPr>
                <w:b/>
                <w:szCs w:val="24"/>
              </w:rPr>
              <w:t xml:space="preserve">9:00   Fr. </w:t>
            </w:r>
            <w:r w:rsidR="00225BD7" w:rsidRPr="00A86721">
              <w:rPr>
                <w:b/>
                <w:szCs w:val="24"/>
              </w:rPr>
              <w:t>S</w:t>
            </w:r>
            <w:r w:rsidR="001E3389">
              <w:rPr>
                <w:b/>
                <w:szCs w:val="24"/>
              </w:rPr>
              <w:t>ebastian</w:t>
            </w:r>
          </w:p>
          <w:p w14:paraId="6062DC24" w14:textId="0B6350C8" w:rsidR="0012598D" w:rsidRPr="00A86721" w:rsidRDefault="00E26E5E" w:rsidP="0012598D">
            <w:pPr>
              <w:rPr>
                <w:b/>
                <w:szCs w:val="24"/>
              </w:rPr>
            </w:pPr>
            <w:r w:rsidRPr="00A86721">
              <w:rPr>
                <w:b/>
                <w:szCs w:val="24"/>
              </w:rPr>
              <w:t xml:space="preserve">11:00 Fr. </w:t>
            </w:r>
            <w:r w:rsidR="00651FC8" w:rsidRPr="00A86721">
              <w:rPr>
                <w:b/>
                <w:szCs w:val="24"/>
              </w:rPr>
              <w:t>S</w:t>
            </w:r>
            <w:r w:rsidR="00AD3C3D" w:rsidRPr="00A86721">
              <w:rPr>
                <w:b/>
                <w:szCs w:val="24"/>
              </w:rPr>
              <w:t>ebastian</w:t>
            </w:r>
          </w:p>
          <w:p w14:paraId="4BA437CE" w14:textId="77777777" w:rsidR="0012598D" w:rsidRPr="00A86721" w:rsidRDefault="0012598D" w:rsidP="0012598D">
            <w:pPr>
              <w:rPr>
                <w:b/>
                <w:szCs w:val="24"/>
              </w:rPr>
            </w:pPr>
          </w:p>
          <w:p w14:paraId="75FDB4CC" w14:textId="4E26DEAF" w:rsidR="00EA30DF" w:rsidRPr="00A86721" w:rsidRDefault="001E3389" w:rsidP="0012598D">
            <w:pPr>
              <w:rPr>
                <w:b/>
              </w:rPr>
            </w:pPr>
            <w:r>
              <w:rPr>
                <w:b/>
              </w:rPr>
              <w:t>5:30   Fr. Sebastian</w:t>
            </w:r>
          </w:p>
        </w:tc>
        <w:tc>
          <w:tcPr>
            <w:tcW w:w="1890" w:type="dxa"/>
          </w:tcPr>
          <w:p w14:paraId="210DE395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1</w:t>
            </w:r>
            <w:r w:rsidR="0012598D">
              <w:rPr>
                <w:b/>
              </w:rPr>
              <w:t>4</w:t>
            </w:r>
          </w:p>
          <w:p w14:paraId="2CE08D24" w14:textId="29FE6386" w:rsidR="00EA30DF" w:rsidRPr="00A631EC" w:rsidRDefault="00D408B8" w:rsidP="00FD2479">
            <w:pPr>
              <w:rPr>
                <w:b/>
              </w:rPr>
            </w:pPr>
            <w:r>
              <w:rPr>
                <w:b/>
                <w:szCs w:val="24"/>
              </w:rPr>
              <w:t xml:space="preserve">Fr. </w:t>
            </w:r>
            <w:r w:rsidR="001E3389">
              <w:rPr>
                <w:b/>
                <w:szCs w:val="24"/>
              </w:rPr>
              <w:t>Sebastian</w:t>
            </w:r>
          </w:p>
        </w:tc>
        <w:tc>
          <w:tcPr>
            <w:tcW w:w="1980" w:type="dxa"/>
          </w:tcPr>
          <w:p w14:paraId="3D9378E4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1</w:t>
            </w:r>
            <w:r w:rsidR="0012598D">
              <w:rPr>
                <w:b/>
              </w:rPr>
              <w:t>5</w:t>
            </w:r>
          </w:p>
          <w:p w14:paraId="5D91A25C" w14:textId="0B50B2C5" w:rsidR="00EA30DF" w:rsidRDefault="00F254FA" w:rsidP="00FD24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Fr. </w:t>
            </w:r>
            <w:r w:rsidR="00D408B8">
              <w:rPr>
                <w:b/>
                <w:szCs w:val="24"/>
              </w:rPr>
              <w:t>S</w:t>
            </w:r>
            <w:r w:rsidR="00AD3C3D">
              <w:rPr>
                <w:b/>
                <w:szCs w:val="24"/>
              </w:rPr>
              <w:t>ebastian</w:t>
            </w:r>
          </w:p>
          <w:p w14:paraId="04DDF35A" w14:textId="042C08C3" w:rsidR="00651FC8" w:rsidRPr="00A631EC" w:rsidRDefault="00651FC8" w:rsidP="00FD2479">
            <w:pPr>
              <w:rPr>
                <w:b/>
              </w:rPr>
            </w:pPr>
          </w:p>
        </w:tc>
        <w:tc>
          <w:tcPr>
            <w:tcW w:w="1867" w:type="dxa"/>
          </w:tcPr>
          <w:p w14:paraId="51CD7034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515650AF" w14:textId="79220BD4" w:rsidR="00A57E89" w:rsidRPr="00273550" w:rsidRDefault="00A57E89" w:rsidP="008916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Fr. </w:t>
            </w:r>
            <w:r w:rsidR="00A256C5">
              <w:rPr>
                <w:b/>
                <w:szCs w:val="24"/>
              </w:rPr>
              <w:t>S</w:t>
            </w:r>
            <w:r w:rsidR="001E3389">
              <w:rPr>
                <w:b/>
                <w:szCs w:val="24"/>
              </w:rPr>
              <w:t>ebastian</w:t>
            </w:r>
          </w:p>
        </w:tc>
        <w:tc>
          <w:tcPr>
            <w:tcW w:w="2075" w:type="dxa"/>
          </w:tcPr>
          <w:p w14:paraId="77622296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1</w:t>
            </w:r>
            <w:r w:rsidR="0012598D">
              <w:rPr>
                <w:b/>
              </w:rPr>
              <w:t>7</w:t>
            </w:r>
          </w:p>
          <w:p w14:paraId="0AD5CC9B" w14:textId="11AA1318" w:rsidR="007A7585" w:rsidRPr="00A631EC" w:rsidRDefault="00E26E5E" w:rsidP="00E26E5E">
            <w:pPr>
              <w:rPr>
                <w:b/>
              </w:rPr>
            </w:pPr>
            <w:r>
              <w:rPr>
                <w:b/>
                <w:szCs w:val="24"/>
              </w:rPr>
              <w:t>Fr. S</w:t>
            </w:r>
            <w:r w:rsidR="001E3389">
              <w:rPr>
                <w:b/>
                <w:szCs w:val="24"/>
              </w:rPr>
              <w:t>ebastian</w:t>
            </w:r>
          </w:p>
        </w:tc>
        <w:tc>
          <w:tcPr>
            <w:tcW w:w="1728" w:type="dxa"/>
          </w:tcPr>
          <w:p w14:paraId="47171061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5ADC2A4F" w14:textId="44F5EF9F" w:rsidR="007A7585" w:rsidRPr="00A631EC" w:rsidRDefault="007A7585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D408B8">
              <w:rPr>
                <w:b/>
              </w:rPr>
              <w:t>S</w:t>
            </w:r>
            <w:r w:rsidR="00AD3C3D">
              <w:rPr>
                <w:b/>
              </w:rPr>
              <w:t>ebastian</w:t>
            </w:r>
          </w:p>
        </w:tc>
        <w:tc>
          <w:tcPr>
            <w:tcW w:w="2304" w:type="dxa"/>
          </w:tcPr>
          <w:p w14:paraId="4B500711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582C065E" w14:textId="51BC9B36" w:rsidR="0012598D" w:rsidRPr="00C12841" w:rsidRDefault="00E26E5E" w:rsidP="001259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7:30  Fr. </w:t>
            </w:r>
            <w:r w:rsidR="00AD3C3D">
              <w:rPr>
                <w:b/>
                <w:szCs w:val="24"/>
              </w:rPr>
              <w:t>Sebastian</w:t>
            </w:r>
          </w:p>
          <w:p w14:paraId="2BFD3345" w14:textId="77777777" w:rsidR="0012598D" w:rsidRPr="00C12841" w:rsidRDefault="0012598D" w:rsidP="0012598D">
            <w:pPr>
              <w:rPr>
                <w:b/>
                <w:szCs w:val="24"/>
              </w:rPr>
            </w:pPr>
          </w:p>
          <w:p w14:paraId="2BA49FDB" w14:textId="77777777" w:rsidR="0012598D" w:rsidRPr="00C12841" w:rsidRDefault="0012598D" w:rsidP="0012598D">
            <w:pPr>
              <w:rPr>
                <w:b/>
                <w:szCs w:val="24"/>
              </w:rPr>
            </w:pPr>
          </w:p>
          <w:p w14:paraId="65955A77" w14:textId="77777777" w:rsidR="00DA608D" w:rsidRDefault="00DA608D" w:rsidP="00E26E5E">
            <w:pPr>
              <w:rPr>
                <w:b/>
                <w:szCs w:val="24"/>
              </w:rPr>
            </w:pPr>
          </w:p>
          <w:p w14:paraId="2DBC7321" w14:textId="0A55C7EB" w:rsidR="00DA608D" w:rsidRDefault="00E26E5E" w:rsidP="00E26E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5:30</w:t>
            </w:r>
            <w:r w:rsidR="00D408B8">
              <w:rPr>
                <w:b/>
                <w:szCs w:val="24"/>
              </w:rPr>
              <w:t xml:space="preserve">  Fr. </w:t>
            </w:r>
            <w:r w:rsidR="00225BD7">
              <w:rPr>
                <w:b/>
                <w:szCs w:val="24"/>
              </w:rPr>
              <w:t>S</w:t>
            </w:r>
            <w:r w:rsidR="001E3389">
              <w:rPr>
                <w:b/>
                <w:szCs w:val="24"/>
              </w:rPr>
              <w:t>ebastian</w:t>
            </w:r>
          </w:p>
          <w:p w14:paraId="3199820B" w14:textId="77777777" w:rsidR="00DA608D" w:rsidRPr="00DA608D" w:rsidRDefault="00DA608D" w:rsidP="00E26E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EA30DF" w:rsidRPr="00A631EC" w14:paraId="3148FFA6" w14:textId="77777777" w:rsidTr="005C490E">
        <w:trPr>
          <w:gridAfter w:val="1"/>
          <w:wAfter w:w="36" w:type="dxa"/>
          <w:trHeight w:hRule="exact" w:val="1728"/>
        </w:trPr>
        <w:tc>
          <w:tcPr>
            <w:tcW w:w="2268" w:type="dxa"/>
          </w:tcPr>
          <w:p w14:paraId="5B5EB1D1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5AD88C52" w14:textId="67618955" w:rsidR="00E26E5E" w:rsidRPr="00A22088" w:rsidRDefault="001E3389" w:rsidP="00E26E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7:30   Fr. Sebastian</w:t>
            </w:r>
          </w:p>
          <w:p w14:paraId="408C071F" w14:textId="5D657BCC" w:rsidR="00E26E5E" w:rsidRPr="00A22088" w:rsidRDefault="00E26E5E" w:rsidP="00E26E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9:00   Fr. </w:t>
            </w:r>
            <w:r w:rsidR="00651FC8">
              <w:rPr>
                <w:b/>
                <w:szCs w:val="24"/>
              </w:rPr>
              <w:t>S</w:t>
            </w:r>
            <w:r w:rsidR="00AD3C3D">
              <w:rPr>
                <w:b/>
                <w:szCs w:val="24"/>
              </w:rPr>
              <w:t>ebastian</w:t>
            </w:r>
          </w:p>
          <w:p w14:paraId="56FA083A" w14:textId="7534A179" w:rsidR="00E26E5E" w:rsidRDefault="00D408B8" w:rsidP="00E26E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11:00 Fr. S</w:t>
            </w:r>
            <w:r w:rsidR="00AD3C3D">
              <w:rPr>
                <w:b/>
                <w:szCs w:val="24"/>
              </w:rPr>
              <w:t>teve</w:t>
            </w:r>
          </w:p>
          <w:p w14:paraId="23DE5EB8" w14:textId="77777777" w:rsidR="001E3389" w:rsidRDefault="001E3389" w:rsidP="00E26E5E">
            <w:pPr>
              <w:rPr>
                <w:b/>
                <w:szCs w:val="24"/>
              </w:rPr>
            </w:pPr>
          </w:p>
          <w:p w14:paraId="24E46E58" w14:textId="05545527" w:rsidR="001E3389" w:rsidRPr="00A22088" w:rsidRDefault="001E3389" w:rsidP="00E26E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5:30   Fr. Steve</w:t>
            </w:r>
          </w:p>
          <w:p w14:paraId="511A7C59" w14:textId="77777777" w:rsidR="00E26E5E" w:rsidRDefault="00E26E5E" w:rsidP="00E26E5E">
            <w:pPr>
              <w:rPr>
                <w:b/>
                <w:szCs w:val="24"/>
              </w:rPr>
            </w:pPr>
          </w:p>
          <w:p w14:paraId="00215607" w14:textId="0AC5AC24" w:rsidR="00EA30DF" w:rsidRPr="00A631EC" w:rsidRDefault="00EA30DF" w:rsidP="00E26E5E">
            <w:pPr>
              <w:rPr>
                <w:b/>
              </w:rPr>
            </w:pPr>
          </w:p>
        </w:tc>
        <w:tc>
          <w:tcPr>
            <w:tcW w:w="1890" w:type="dxa"/>
          </w:tcPr>
          <w:p w14:paraId="19EDE90B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5711FBB3" w14:textId="3B9F4590" w:rsidR="00EA30DF" w:rsidRPr="00A631EC" w:rsidRDefault="00C12841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651FC8">
              <w:rPr>
                <w:b/>
              </w:rPr>
              <w:t>S</w:t>
            </w:r>
            <w:r w:rsidR="00A86721">
              <w:rPr>
                <w:b/>
              </w:rPr>
              <w:t>ebastian</w:t>
            </w:r>
          </w:p>
        </w:tc>
        <w:tc>
          <w:tcPr>
            <w:tcW w:w="1980" w:type="dxa"/>
          </w:tcPr>
          <w:p w14:paraId="67F1ECC8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47159025" w14:textId="2B0771BE" w:rsidR="004B1661" w:rsidRPr="00A631EC" w:rsidRDefault="00D408B8" w:rsidP="00FD2479">
            <w:pPr>
              <w:rPr>
                <w:b/>
              </w:rPr>
            </w:pPr>
            <w:r>
              <w:rPr>
                <w:b/>
              </w:rPr>
              <w:t>Fr. S</w:t>
            </w:r>
            <w:r w:rsidR="00A86721">
              <w:rPr>
                <w:b/>
              </w:rPr>
              <w:t>teve</w:t>
            </w:r>
          </w:p>
        </w:tc>
        <w:tc>
          <w:tcPr>
            <w:tcW w:w="1867" w:type="dxa"/>
          </w:tcPr>
          <w:p w14:paraId="2147ACF7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55C34B2F" w14:textId="66A71CBF" w:rsidR="00505882" w:rsidRDefault="00FB6E4C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3459C7">
              <w:rPr>
                <w:b/>
              </w:rPr>
              <w:t>S</w:t>
            </w:r>
            <w:r w:rsidR="00E57C2E">
              <w:rPr>
                <w:b/>
              </w:rPr>
              <w:t>ebastian</w:t>
            </w:r>
          </w:p>
          <w:p w14:paraId="4028208B" w14:textId="77777777" w:rsidR="00EA30DF" w:rsidRPr="00A631EC" w:rsidRDefault="00EA30DF" w:rsidP="00FD2479">
            <w:pPr>
              <w:rPr>
                <w:b/>
              </w:rPr>
            </w:pPr>
          </w:p>
        </w:tc>
        <w:tc>
          <w:tcPr>
            <w:tcW w:w="2075" w:type="dxa"/>
          </w:tcPr>
          <w:p w14:paraId="5E753F7F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2</w:t>
            </w:r>
            <w:r w:rsidR="0012598D">
              <w:rPr>
                <w:b/>
              </w:rPr>
              <w:t>4</w:t>
            </w:r>
          </w:p>
          <w:p w14:paraId="1FDB1C11" w14:textId="472459BA" w:rsidR="005C490E" w:rsidRDefault="001E3389" w:rsidP="00FD2479">
            <w:pPr>
              <w:rPr>
                <w:b/>
              </w:rPr>
            </w:pPr>
            <w:r>
              <w:rPr>
                <w:b/>
              </w:rPr>
              <w:t>Fr. Steve</w:t>
            </w:r>
          </w:p>
          <w:p w14:paraId="7078A60B" w14:textId="77777777" w:rsidR="00016C3A" w:rsidRPr="00A631EC" w:rsidRDefault="00016C3A" w:rsidP="00FD2479">
            <w:pPr>
              <w:rPr>
                <w:b/>
              </w:rPr>
            </w:pPr>
          </w:p>
        </w:tc>
        <w:tc>
          <w:tcPr>
            <w:tcW w:w="1728" w:type="dxa"/>
          </w:tcPr>
          <w:p w14:paraId="5F86EB21" w14:textId="77777777" w:rsidR="00EA30DF" w:rsidRDefault="00EA30DF" w:rsidP="00FD2479">
            <w:pPr>
              <w:rPr>
                <w:b/>
              </w:rPr>
            </w:pPr>
            <w:r w:rsidRPr="00A631EC">
              <w:rPr>
                <w:b/>
              </w:rPr>
              <w:t>2</w:t>
            </w:r>
            <w:r w:rsidR="0012598D">
              <w:rPr>
                <w:b/>
              </w:rPr>
              <w:t>5</w:t>
            </w:r>
          </w:p>
          <w:p w14:paraId="2884C163" w14:textId="02511990" w:rsidR="005C490E" w:rsidRDefault="001E3389" w:rsidP="00FD2479">
            <w:pPr>
              <w:rPr>
                <w:b/>
              </w:rPr>
            </w:pPr>
            <w:r>
              <w:rPr>
                <w:b/>
              </w:rPr>
              <w:t>Fr. Sebastian</w:t>
            </w:r>
          </w:p>
          <w:p w14:paraId="0ADEA2E4" w14:textId="6122C643" w:rsidR="00016C3A" w:rsidRPr="00A631EC" w:rsidRDefault="00016C3A" w:rsidP="00FB6E4C">
            <w:pPr>
              <w:rPr>
                <w:b/>
              </w:rPr>
            </w:pPr>
          </w:p>
        </w:tc>
        <w:tc>
          <w:tcPr>
            <w:tcW w:w="2304" w:type="dxa"/>
          </w:tcPr>
          <w:p w14:paraId="1A1BC3D8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36350618" w14:textId="374554E6" w:rsidR="00EA30DF" w:rsidRDefault="003459C7" w:rsidP="0012598D">
            <w:pPr>
              <w:rPr>
                <w:b/>
              </w:rPr>
            </w:pPr>
            <w:r>
              <w:rPr>
                <w:b/>
              </w:rPr>
              <w:t>7:30 Fr. S</w:t>
            </w:r>
            <w:r w:rsidR="00AD3C3D">
              <w:rPr>
                <w:b/>
              </w:rPr>
              <w:t>teve</w:t>
            </w:r>
          </w:p>
          <w:p w14:paraId="2B378B48" w14:textId="77777777" w:rsidR="003459C7" w:rsidRDefault="003459C7" w:rsidP="0012598D">
            <w:pPr>
              <w:rPr>
                <w:b/>
              </w:rPr>
            </w:pPr>
          </w:p>
          <w:p w14:paraId="0CE7045A" w14:textId="77777777" w:rsidR="003459C7" w:rsidRDefault="003459C7" w:rsidP="0012598D">
            <w:pPr>
              <w:rPr>
                <w:b/>
              </w:rPr>
            </w:pPr>
          </w:p>
          <w:p w14:paraId="159EB735" w14:textId="77777777" w:rsidR="003459C7" w:rsidRDefault="003459C7" w:rsidP="0012598D">
            <w:pPr>
              <w:rPr>
                <w:b/>
              </w:rPr>
            </w:pPr>
          </w:p>
          <w:p w14:paraId="04E71CD0" w14:textId="3F2BB775" w:rsidR="00A07AF8" w:rsidRPr="00A631EC" w:rsidRDefault="00B661EA" w:rsidP="003459C7">
            <w:pPr>
              <w:rPr>
                <w:b/>
              </w:rPr>
            </w:pPr>
            <w:r>
              <w:rPr>
                <w:b/>
              </w:rPr>
              <w:t>5:30 Fr. S</w:t>
            </w:r>
            <w:r w:rsidR="00030F3F">
              <w:rPr>
                <w:b/>
              </w:rPr>
              <w:t>ebastian</w:t>
            </w:r>
          </w:p>
        </w:tc>
      </w:tr>
      <w:tr w:rsidR="00EA30DF" w:rsidRPr="00201567" w14:paraId="539953A3" w14:textId="77777777" w:rsidTr="005C490E">
        <w:trPr>
          <w:gridAfter w:val="1"/>
          <w:wAfter w:w="36" w:type="dxa"/>
          <w:trHeight w:hRule="exact" w:val="1728"/>
        </w:trPr>
        <w:tc>
          <w:tcPr>
            <w:tcW w:w="2268" w:type="dxa"/>
          </w:tcPr>
          <w:p w14:paraId="588463F6" w14:textId="77777777" w:rsidR="00EA30DF" w:rsidRPr="00225BD7" w:rsidRDefault="00EA30DF" w:rsidP="00FD2479">
            <w:pPr>
              <w:rPr>
                <w:b/>
              </w:rPr>
            </w:pPr>
            <w:r w:rsidRPr="00225BD7">
              <w:rPr>
                <w:b/>
              </w:rPr>
              <w:t>2</w:t>
            </w:r>
            <w:r w:rsidR="0012598D" w:rsidRPr="00225BD7">
              <w:rPr>
                <w:b/>
              </w:rPr>
              <w:t>7</w:t>
            </w:r>
          </w:p>
          <w:p w14:paraId="69FBBA58" w14:textId="62708478" w:rsidR="0012598D" w:rsidRPr="00225BD7" w:rsidRDefault="001E3389" w:rsidP="001259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7:30   Fr. Sebastian</w:t>
            </w:r>
          </w:p>
          <w:p w14:paraId="7928A3F9" w14:textId="5F678B7F" w:rsidR="0012598D" w:rsidRPr="00225BD7" w:rsidRDefault="00A07AF8" w:rsidP="0012598D">
            <w:pPr>
              <w:rPr>
                <w:b/>
                <w:szCs w:val="24"/>
              </w:rPr>
            </w:pPr>
            <w:r w:rsidRPr="00225BD7">
              <w:rPr>
                <w:b/>
                <w:szCs w:val="24"/>
              </w:rPr>
              <w:t xml:space="preserve">9:00   Fr. </w:t>
            </w:r>
            <w:r w:rsidR="00225BD7" w:rsidRPr="00225BD7">
              <w:rPr>
                <w:b/>
                <w:szCs w:val="24"/>
              </w:rPr>
              <w:t>S</w:t>
            </w:r>
            <w:r w:rsidR="00AD3C3D">
              <w:rPr>
                <w:b/>
                <w:szCs w:val="24"/>
              </w:rPr>
              <w:t>teve</w:t>
            </w:r>
          </w:p>
          <w:p w14:paraId="272777C7" w14:textId="20A86F3A" w:rsidR="0012598D" w:rsidRDefault="00F254FA" w:rsidP="0012598D">
            <w:pPr>
              <w:rPr>
                <w:b/>
                <w:szCs w:val="24"/>
              </w:rPr>
            </w:pPr>
            <w:r w:rsidRPr="00225BD7">
              <w:rPr>
                <w:b/>
                <w:szCs w:val="24"/>
              </w:rPr>
              <w:t xml:space="preserve">11:00 Fr. </w:t>
            </w:r>
            <w:r w:rsidR="00225BD7">
              <w:rPr>
                <w:b/>
                <w:szCs w:val="24"/>
              </w:rPr>
              <w:t>S</w:t>
            </w:r>
            <w:r w:rsidR="00030F3F">
              <w:rPr>
                <w:b/>
                <w:szCs w:val="24"/>
              </w:rPr>
              <w:t>ebastian</w:t>
            </w:r>
          </w:p>
          <w:p w14:paraId="1196DBB8" w14:textId="77777777" w:rsidR="001E3389" w:rsidRDefault="001E3389" w:rsidP="0012598D">
            <w:pPr>
              <w:rPr>
                <w:b/>
                <w:szCs w:val="24"/>
              </w:rPr>
            </w:pPr>
          </w:p>
          <w:p w14:paraId="6377D970" w14:textId="68FA01C6" w:rsidR="001E3389" w:rsidRPr="00225BD7" w:rsidRDefault="001E3389" w:rsidP="001259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5:30   Fr. Steve</w:t>
            </w:r>
          </w:p>
          <w:p w14:paraId="302ACB8F" w14:textId="77777777" w:rsidR="0012598D" w:rsidRPr="00225BD7" w:rsidRDefault="0012598D" w:rsidP="0012598D">
            <w:pPr>
              <w:rPr>
                <w:b/>
                <w:szCs w:val="24"/>
              </w:rPr>
            </w:pPr>
          </w:p>
          <w:p w14:paraId="74D0049D" w14:textId="565DAAFB" w:rsidR="003459C7" w:rsidRDefault="003459C7" w:rsidP="0012598D">
            <w:pPr>
              <w:rPr>
                <w:b/>
                <w:szCs w:val="24"/>
              </w:rPr>
            </w:pPr>
          </w:p>
          <w:p w14:paraId="6B4DE8CE" w14:textId="77777777" w:rsidR="00EA30DF" w:rsidRPr="00A631EC" w:rsidRDefault="00EA30DF" w:rsidP="0043365C">
            <w:pPr>
              <w:rPr>
                <w:b/>
              </w:rPr>
            </w:pPr>
          </w:p>
        </w:tc>
        <w:tc>
          <w:tcPr>
            <w:tcW w:w="1890" w:type="dxa"/>
          </w:tcPr>
          <w:p w14:paraId="26E904B9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5466F79C" w14:textId="608BA607" w:rsidR="00A57E89" w:rsidRPr="00A631EC" w:rsidRDefault="00A07AF8" w:rsidP="0012598D">
            <w:pPr>
              <w:rPr>
                <w:b/>
              </w:rPr>
            </w:pPr>
            <w:r>
              <w:rPr>
                <w:b/>
                <w:szCs w:val="24"/>
              </w:rPr>
              <w:t xml:space="preserve">Fr. </w:t>
            </w:r>
            <w:r w:rsidR="003459C7">
              <w:rPr>
                <w:b/>
                <w:szCs w:val="24"/>
              </w:rPr>
              <w:t>S</w:t>
            </w:r>
            <w:r w:rsidR="00A86721">
              <w:rPr>
                <w:b/>
                <w:szCs w:val="24"/>
              </w:rPr>
              <w:t>teve</w:t>
            </w:r>
          </w:p>
        </w:tc>
        <w:tc>
          <w:tcPr>
            <w:tcW w:w="1980" w:type="dxa"/>
          </w:tcPr>
          <w:p w14:paraId="0D3603AD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6C37BBD1" w14:textId="1D269D9C" w:rsidR="00A57E89" w:rsidRPr="00A22088" w:rsidRDefault="00E26E5E" w:rsidP="00A57E8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Fr. </w:t>
            </w:r>
            <w:r w:rsidR="003459C7">
              <w:rPr>
                <w:b/>
                <w:szCs w:val="24"/>
              </w:rPr>
              <w:t>S</w:t>
            </w:r>
            <w:r w:rsidR="001E3389">
              <w:rPr>
                <w:b/>
                <w:szCs w:val="24"/>
              </w:rPr>
              <w:t>ebastian</w:t>
            </w:r>
          </w:p>
          <w:p w14:paraId="312D3511" w14:textId="77777777" w:rsidR="00A57E89" w:rsidRPr="00A22088" w:rsidRDefault="00A57E89" w:rsidP="00A57E89">
            <w:pPr>
              <w:rPr>
                <w:b/>
                <w:szCs w:val="24"/>
              </w:rPr>
            </w:pPr>
          </w:p>
          <w:p w14:paraId="2E5995A2" w14:textId="77777777" w:rsidR="00EA30DF" w:rsidRPr="00A631EC" w:rsidRDefault="00EA30DF" w:rsidP="00FD2479">
            <w:pPr>
              <w:rPr>
                <w:b/>
              </w:rPr>
            </w:pPr>
          </w:p>
        </w:tc>
        <w:tc>
          <w:tcPr>
            <w:tcW w:w="1867" w:type="dxa"/>
          </w:tcPr>
          <w:p w14:paraId="3DCE3421" w14:textId="77777777" w:rsidR="00EA30DF" w:rsidRDefault="0012598D" w:rsidP="00FD2479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2AB2AC62" w14:textId="1B09E887" w:rsidR="008916EF" w:rsidRDefault="003B5ECB" w:rsidP="00FD2479">
            <w:pPr>
              <w:rPr>
                <w:b/>
              </w:rPr>
            </w:pPr>
            <w:r>
              <w:rPr>
                <w:b/>
              </w:rPr>
              <w:t xml:space="preserve">Fr. </w:t>
            </w:r>
            <w:r w:rsidR="005F5D56">
              <w:rPr>
                <w:b/>
              </w:rPr>
              <w:t>S</w:t>
            </w:r>
            <w:r w:rsidR="00E57C2E">
              <w:rPr>
                <w:b/>
              </w:rPr>
              <w:t>teve</w:t>
            </w:r>
          </w:p>
          <w:p w14:paraId="238BEFA3" w14:textId="77777777" w:rsidR="007721B5" w:rsidRDefault="007721B5" w:rsidP="00FD2479">
            <w:pPr>
              <w:rPr>
                <w:b/>
              </w:rPr>
            </w:pPr>
          </w:p>
          <w:p w14:paraId="4A75175B" w14:textId="77777777" w:rsidR="007721B5" w:rsidRDefault="007721B5" w:rsidP="00FD2479">
            <w:pPr>
              <w:rPr>
                <w:b/>
              </w:rPr>
            </w:pPr>
          </w:p>
          <w:p w14:paraId="090DE16B" w14:textId="77777777" w:rsidR="007721B5" w:rsidRDefault="007721B5" w:rsidP="00FD2479">
            <w:pPr>
              <w:rPr>
                <w:b/>
              </w:rPr>
            </w:pPr>
          </w:p>
          <w:p w14:paraId="748D73CD" w14:textId="77777777" w:rsidR="007721B5" w:rsidRDefault="007721B5" w:rsidP="00FD2479">
            <w:pPr>
              <w:rPr>
                <w:b/>
              </w:rPr>
            </w:pPr>
          </w:p>
          <w:p w14:paraId="71A06692" w14:textId="77777777" w:rsidR="007721B5" w:rsidRPr="00201567" w:rsidRDefault="007721B5" w:rsidP="00FD2479">
            <w:pPr>
              <w:rPr>
                <w:b/>
              </w:rPr>
            </w:pPr>
          </w:p>
        </w:tc>
        <w:tc>
          <w:tcPr>
            <w:tcW w:w="2075" w:type="dxa"/>
          </w:tcPr>
          <w:p w14:paraId="6009F368" w14:textId="32F7B322" w:rsidR="005C490E" w:rsidRPr="00201567" w:rsidRDefault="005C490E" w:rsidP="00FD2479">
            <w:pPr>
              <w:rPr>
                <w:b/>
              </w:rPr>
            </w:pPr>
          </w:p>
        </w:tc>
        <w:tc>
          <w:tcPr>
            <w:tcW w:w="1728" w:type="dxa"/>
          </w:tcPr>
          <w:p w14:paraId="78CBCDEB" w14:textId="77777777" w:rsidR="007721B5" w:rsidRPr="00201567" w:rsidRDefault="007721B5" w:rsidP="00FD2479">
            <w:pPr>
              <w:rPr>
                <w:b/>
              </w:rPr>
            </w:pPr>
          </w:p>
        </w:tc>
        <w:tc>
          <w:tcPr>
            <w:tcW w:w="2304" w:type="dxa"/>
          </w:tcPr>
          <w:p w14:paraId="3DA7BB37" w14:textId="77777777" w:rsidR="00C12841" w:rsidRPr="00C12841" w:rsidRDefault="00C12841" w:rsidP="00C12841">
            <w:pPr>
              <w:rPr>
                <w:b/>
                <w:szCs w:val="24"/>
              </w:rPr>
            </w:pPr>
          </w:p>
          <w:p w14:paraId="66C5F6C8" w14:textId="77777777" w:rsidR="00C12841" w:rsidRPr="00201567" w:rsidRDefault="00C12841" w:rsidP="00C12841">
            <w:pPr>
              <w:rPr>
                <w:b/>
              </w:rPr>
            </w:pPr>
          </w:p>
        </w:tc>
      </w:tr>
    </w:tbl>
    <w:p w14:paraId="3C2A6D28" w14:textId="77777777" w:rsidR="00EA30DF" w:rsidRDefault="00EA30DF"/>
    <w:sectPr w:rsidR="00EA30DF" w:rsidSect="00DE59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D5"/>
    <w:rsid w:val="00016C3A"/>
    <w:rsid w:val="00030F3F"/>
    <w:rsid w:val="000B4103"/>
    <w:rsid w:val="000E018F"/>
    <w:rsid w:val="00120D24"/>
    <w:rsid w:val="0012598D"/>
    <w:rsid w:val="00126836"/>
    <w:rsid w:val="00144839"/>
    <w:rsid w:val="001E3389"/>
    <w:rsid w:val="001F72AB"/>
    <w:rsid w:val="00201567"/>
    <w:rsid w:val="00225BD7"/>
    <w:rsid w:val="00245CCB"/>
    <w:rsid w:val="00260A24"/>
    <w:rsid w:val="00273550"/>
    <w:rsid w:val="002A2F2F"/>
    <w:rsid w:val="002D6A4A"/>
    <w:rsid w:val="00344A57"/>
    <w:rsid w:val="003459C7"/>
    <w:rsid w:val="00372860"/>
    <w:rsid w:val="003B5ECB"/>
    <w:rsid w:val="003E1B2D"/>
    <w:rsid w:val="003F4073"/>
    <w:rsid w:val="00415AF7"/>
    <w:rsid w:val="0043365C"/>
    <w:rsid w:val="00470D04"/>
    <w:rsid w:val="00471F0E"/>
    <w:rsid w:val="004772A3"/>
    <w:rsid w:val="004B1661"/>
    <w:rsid w:val="004C4F31"/>
    <w:rsid w:val="0050358A"/>
    <w:rsid w:val="00505882"/>
    <w:rsid w:val="00582AF6"/>
    <w:rsid w:val="005C32F7"/>
    <w:rsid w:val="005C490E"/>
    <w:rsid w:val="005F5D56"/>
    <w:rsid w:val="00625DF4"/>
    <w:rsid w:val="00651FC8"/>
    <w:rsid w:val="006926A8"/>
    <w:rsid w:val="006B5F36"/>
    <w:rsid w:val="006C1CF0"/>
    <w:rsid w:val="006D3EB2"/>
    <w:rsid w:val="006E2446"/>
    <w:rsid w:val="00735AFF"/>
    <w:rsid w:val="00742A5F"/>
    <w:rsid w:val="00746C34"/>
    <w:rsid w:val="007527D3"/>
    <w:rsid w:val="007529D4"/>
    <w:rsid w:val="007721B5"/>
    <w:rsid w:val="007A20AA"/>
    <w:rsid w:val="007A7585"/>
    <w:rsid w:val="007C5A6D"/>
    <w:rsid w:val="00810FC8"/>
    <w:rsid w:val="00811644"/>
    <w:rsid w:val="00812C56"/>
    <w:rsid w:val="008916EF"/>
    <w:rsid w:val="008A2D4E"/>
    <w:rsid w:val="00901CCA"/>
    <w:rsid w:val="00927F96"/>
    <w:rsid w:val="00A07AF8"/>
    <w:rsid w:val="00A22088"/>
    <w:rsid w:val="00A256C5"/>
    <w:rsid w:val="00A57E89"/>
    <w:rsid w:val="00A61DFF"/>
    <w:rsid w:val="00A631EC"/>
    <w:rsid w:val="00A86721"/>
    <w:rsid w:val="00AA51CE"/>
    <w:rsid w:val="00AA52D0"/>
    <w:rsid w:val="00AC3B6C"/>
    <w:rsid w:val="00AD3C3D"/>
    <w:rsid w:val="00AF6825"/>
    <w:rsid w:val="00B5290E"/>
    <w:rsid w:val="00B661EA"/>
    <w:rsid w:val="00B74AE1"/>
    <w:rsid w:val="00BC3C73"/>
    <w:rsid w:val="00BE6299"/>
    <w:rsid w:val="00C12841"/>
    <w:rsid w:val="00C25784"/>
    <w:rsid w:val="00CA7B71"/>
    <w:rsid w:val="00CF72AB"/>
    <w:rsid w:val="00D027D7"/>
    <w:rsid w:val="00D408B8"/>
    <w:rsid w:val="00D52EC5"/>
    <w:rsid w:val="00D566CC"/>
    <w:rsid w:val="00DA608D"/>
    <w:rsid w:val="00DB2773"/>
    <w:rsid w:val="00DB679F"/>
    <w:rsid w:val="00DE5974"/>
    <w:rsid w:val="00E26E5E"/>
    <w:rsid w:val="00E57C2E"/>
    <w:rsid w:val="00E6206A"/>
    <w:rsid w:val="00EA30DF"/>
    <w:rsid w:val="00EB30D5"/>
    <w:rsid w:val="00F013FD"/>
    <w:rsid w:val="00F254FA"/>
    <w:rsid w:val="00F515DE"/>
    <w:rsid w:val="00FB6E4C"/>
    <w:rsid w:val="00FC1909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552E"/>
  <w15:docId w15:val="{A27F271A-D6A0-4FF8-92A9-D4BB28B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9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573D6E5-256C-4C27-B46C-FC4BB9462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527F9-4149-4E40-BEF3-92A75AE49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Callahan</dc:creator>
  <cp:lastModifiedBy>julie colman</cp:lastModifiedBy>
  <cp:revision>2</cp:revision>
  <cp:lastPrinted>2018-04-20T16:20:00Z</cp:lastPrinted>
  <dcterms:created xsi:type="dcterms:W3CDTF">2021-06-02T14:52:00Z</dcterms:created>
  <dcterms:modified xsi:type="dcterms:W3CDTF">2021-06-02T14:52:00Z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TC300086599990</vt:lpwstr>
  </property>
</Properties>
</file>