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2335"/>
        <w:gridCol w:w="1697"/>
        <w:gridCol w:w="2016"/>
        <w:gridCol w:w="1800"/>
        <w:gridCol w:w="2160"/>
        <w:gridCol w:w="1777"/>
        <w:gridCol w:w="2363"/>
        <w:gridCol w:w="90"/>
      </w:tblGrid>
      <w:tr w:rsidR="00EA30DF" w:rsidRPr="00344A57" w14:paraId="559B441E" w14:textId="77777777" w:rsidTr="00947F65">
        <w:trPr>
          <w:gridAfter w:val="1"/>
          <w:wAfter w:w="90" w:type="dxa"/>
          <w:trHeight w:hRule="exact" w:val="864"/>
        </w:trPr>
        <w:tc>
          <w:tcPr>
            <w:tcW w:w="14148" w:type="dxa"/>
            <w:gridSpan w:val="7"/>
          </w:tcPr>
          <w:p w14:paraId="585E8052" w14:textId="0C42B59E" w:rsidR="00EA30DF" w:rsidRDefault="0022228F" w:rsidP="00FD24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JUNE</w:t>
            </w:r>
            <w:r w:rsidR="00EA30DF">
              <w:rPr>
                <w:b/>
                <w:sz w:val="36"/>
                <w:szCs w:val="36"/>
              </w:rPr>
              <w:t xml:space="preserve"> 20</w:t>
            </w:r>
            <w:r w:rsidR="00FF5C71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3</w:t>
            </w:r>
          </w:p>
          <w:p w14:paraId="3C6DA68D" w14:textId="77777777" w:rsidR="00EA30DF" w:rsidRPr="00344A57" w:rsidRDefault="00EA30DF" w:rsidP="00FD24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SAINT BRIGID PARISH MASS SCHEDULE</w:t>
            </w:r>
          </w:p>
        </w:tc>
      </w:tr>
      <w:tr w:rsidR="00EA30DF" w:rsidRPr="004772A3" w14:paraId="4A88B2EC" w14:textId="77777777" w:rsidTr="0022228F">
        <w:trPr>
          <w:trHeight w:hRule="exact" w:val="576"/>
        </w:trPr>
        <w:tc>
          <w:tcPr>
            <w:tcW w:w="2335" w:type="dxa"/>
          </w:tcPr>
          <w:p w14:paraId="40910505" w14:textId="77777777" w:rsidR="00EA30DF" w:rsidRPr="004772A3" w:rsidRDefault="00EA30DF" w:rsidP="00FD2479">
            <w:pPr>
              <w:jc w:val="center"/>
              <w:rPr>
                <w:b/>
              </w:rPr>
            </w:pPr>
            <w:r w:rsidRPr="004772A3">
              <w:rPr>
                <w:b/>
              </w:rPr>
              <w:t>SUNDAY</w:t>
            </w:r>
          </w:p>
        </w:tc>
        <w:tc>
          <w:tcPr>
            <w:tcW w:w="1697" w:type="dxa"/>
          </w:tcPr>
          <w:p w14:paraId="167A6DA8" w14:textId="77777777" w:rsidR="00EA30DF" w:rsidRPr="004772A3" w:rsidRDefault="00EA30DF" w:rsidP="00FD2479">
            <w:pPr>
              <w:jc w:val="center"/>
              <w:rPr>
                <w:b/>
              </w:rPr>
            </w:pPr>
            <w:r w:rsidRPr="004772A3">
              <w:rPr>
                <w:b/>
              </w:rPr>
              <w:t>MONDAY</w:t>
            </w:r>
          </w:p>
        </w:tc>
        <w:tc>
          <w:tcPr>
            <w:tcW w:w="2016" w:type="dxa"/>
          </w:tcPr>
          <w:p w14:paraId="71CD7B87" w14:textId="77777777" w:rsidR="00EA30DF" w:rsidRPr="004772A3" w:rsidRDefault="00EA30DF" w:rsidP="00FD2479">
            <w:pPr>
              <w:jc w:val="center"/>
              <w:rPr>
                <w:b/>
              </w:rPr>
            </w:pPr>
            <w:r w:rsidRPr="004772A3">
              <w:rPr>
                <w:b/>
              </w:rPr>
              <w:t>TUESDAY</w:t>
            </w:r>
          </w:p>
        </w:tc>
        <w:tc>
          <w:tcPr>
            <w:tcW w:w="1800" w:type="dxa"/>
          </w:tcPr>
          <w:p w14:paraId="7308DE67" w14:textId="77777777" w:rsidR="00EA30DF" w:rsidRPr="004772A3" w:rsidRDefault="00EA30DF" w:rsidP="00FD2479">
            <w:pPr>
              <w:jc w:val="center"/>
              <w:rPr>
                <w:b/>
              </w:rPr>
            </w:pPr>
            <w:r w:rsidRPr="004772A3">
              <w:rPr>
                <w:b/>
              </w:rPr>
              <w:t>WEDNESDAY</w:t>
            </w:r>
          </w:p>
        </w:tc>
        <w:tc>
          <w:tcPr>
            <w:tcW w:w="2160" w:type="dxa"/>
          </w:tcPr>
          <w:p w14:paraId="36491911" w14:textId="77777777" w:rsidR="00EA30DF" w:rsidRPr="004772A3" w:rsidRDefault="00EA30DF" w:rsidP="00FD2479">
            <w:pPr>
              <w:jc w:val="center"/>
              <w:rPr>
                <w:b/>
              </w:rPr>
            </w:pPr>
            <w:r w:rsidRPr="004772A3">
              <w:rPr>
                <w:b/>
              </w:rPr>
              <w:t>THURSDAY</w:t>
            </w:r>
          </w:p>
        </w:tc>
        <w:tc>
          <w:tcPr>
            <w:tcW w:w="1777" w:type="dxa"/>
          </w:tcPr>
          <w:p w14:paraId="2D538090" w14:textId="77777777" w:rsidR="00EA30DF" w:rsidRPr="004772A3" w:rsidRDefault="00EA30DF" w:rsidP="00FD2479">
            <w:pPr>
              <w:jc w:val="center"/>
              <w:rPr>
                <w:b/>
              </w:rPr>
            </w:pPr>
            <w:r w:rsidRPr="004772A3">
              <w:rPr>
                <w:b/>
              </w:rPr>
              <w:t>FRIDAY</w:t>
            </w:r>
          </w:p>
        </w:tc>
        <w:tc>
          <w:tcPr>
            <w:tcW w:w="2453" w:type="dxa"/>
            <w:gridSpan w:val="2"/>
          </w:tcPr>
          <w:p w14:paraId="7777D08D" w14:textId="77777777" w:rsidR="00EA30DF" w:rsidRPr="004772A3" w:rsidRDefault="00EA30DF" w:rsidP="00FD2479">
            <w:pPr>
              <w:jc w:val="center"/>
              <w:rPr>
                <w:b/>
              </w:rPr>
            </w:pPr>
            <w:r w:rsidRPr="004772A3">
              <w:rPr>
                <w:b/>
              </w:rPr>
              <w:t>SATURDAY</w:t>
            </w:r>
          </w:p>
        </w:tc>
      </w:tr>
      <w:tr w:rsidR="00EA30DF" w:rsidRPr="00A631EC" w14:paraId="04E3DBE9" w14:textId="77777777" w:rsidTr="0022228F">
        <w:trPr>
          <w:trHeight w:hRule="exact" w:val="1728"/>
        </w:trPr>
        <w:tc>
          <w:tcPr>
            <w:tcW w:w="2335" w:type="dxa"/>
          </w:tcPr>
          <w:p w14:paraId="447791F7" w14:textId="548078BD" w:rsidR="006B472C" w:rsidRPr="002703C0" w:rsidRDefault="006B472C" w:rsidP="006B472C">
            <w:pPr>
              <w:rPr>
                <w:b/>
              </w:rPr>
            </w:pPr>
          </w:p>
          <w:p w14:paraId="758FB0A1" w14:textId="2478150A" w:rsidR="006B472C" w:rsidRDefault="006B472C" w:rsidP="007A3CA6">
            <w:pPr>
              <w:rPr>
                <w:b/>
              </w:rPr>
            </w:pPr>
          </w:p>
          <w:p w14:paraId="2DCBE08C" w14:textId="77777777" w:rsidR="006B472C" w:rsidRPr="00947F65" w:rsidRDefault="006B472C" w:rsidP="007A3CA6">
            <w:pPr>
              <w:rPr>
                <w:b/>
              </w:rPr>
            </w:pPr>
          </w:p>
          <w:p w14:paraId="2414E231" w14:textId="77777777" w:rsidR="007A3CA6" w:rsidRPr="00D220DE" w:rsidRDefault="007A3CA6" w:rsidP="00FD2479">
            <w:pPr>
              <w:rPr>
                <w:b/>
                <w:lang w:val="es-ES"/>
              </w:rPr>
            </w:pPr>
          </w:p>
          <w:p w14:paraId="1E8988D4" w14:textId="77777777" w:rsidR="006D3EB2" w:rsidRPr="00D220DE" w:rsidRDefault="006D3EB2" w:rsidP="00FD2479">
            <w:pPr>
              <w:rPr>
                <w:b/>
                <w:lang w:val="es-ES"/>
              </w:rPr>
            </w:pPr>
          </w:p>
          <w:p w14:paraId="1D52E703" w14:textId="77777777" w:rsidR="00EA30DF" w:rsidRPr="00D220DE" w:rsidRDefault="00EA30DF" w:rsidP="00F013FD">
            <w:pPr>
              <w:rPr>
                <w:b/>
                <w:lang w:val="es-ES"/>
              </w:rPr>
            </w:pPr>
          </w:p>
        </w:tc>
        <w:tc>
          <w:tcPr>
            <w:tcW w:w="1697" w:type="dxa"/>
          </w:tcPr>
          <w:p w14:paraId="10752832" w14:textId="77777777" w:rsidR="00EA30DF" w:rsidRPr="00D220DE" w:rsidRDefault="00EA30DF" w:rsidP="00FD2479">
            <w:pPr>
              <w:rPr>
                <w:b/>
                <w:lang w:val="es-ES"/>
              </w:rPr>
            </w:pPr>
          </w:p>
        </w:tc>
        <w:tc>
          <w:tcPr>
            <w:tcW w:w="2016" w:type="dxa"/>
          </w:tcPr>
          <w:p w14:paraId="7993D24A" w14:textId="77777777" w:rsidR="00EA30DF" w:rsidRPr="00D220DE" w:rsidRDefault="00EA30DF" w:rsidP="00FD2479">
            <w:pPr>
              <w:rPr>
                <w:b/>
                <w:lang w:val="es-ES"/>
              </w:rPr>
            </w:pPr>
          </w:p>
        </w:tc>
        <w:tc>
          <w:tcPr>
            <w:tcW w:w="1800" w:type="dxa"/>
          </w:tcPr>
          <w:p w14:paraId="36F74FB4" w14:textId="77777777" w:rsidR="00F013FD" w:rsidRPr="00D220DE" w:rsidRDefault="00F013FD" w:rsidP="00FD2479">
            <w:pPr>
              <w:rPr>
                <w:b/>
                <w:lang w:val="es-ES"/>
              </w:rPr>
            </w:pPr>
          </w:p>
        </w:tc>
        <w:tc>
          <w:tcPr>
            <w:tcW w:w="2160" w:type="dxa"/>
          </w:tcPr>
          <w:p w14:paraId="0F8C7CD1" w14:textId="77777777" w:rsidR="004C5944" w:rsidRDefault="007721B5" w:rsidP="00FD2479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481DA32A" w14:textId="24ACDA31" w:rsidR="00947F65" w:rsidRDefault="006B472C" w:rsidP="00FD2479">
            <w:pPr>
              <w:rPr>
                <w:b/>
              </w:rPr>
            </w:pPr>
            <w:r>
              <w:rPr>
                <w:b/>
              </w:rPr>
              <w:t>Fr. S</w:t>
            </w:r>
            <w:r w:rsidR="00871802">
              <w:rPr>
                <w:b/>
              </w:rPr>
              <w:t>teve</w:t>
            </w:r>
          </w:p>
          <w:p w14:paraId="2B1B0BE1" w14:textId="77777777" w:rsidR="007721B5" w:rsidRDefault="007721B5" w:rsidP="00FD2479">
            <w:pPr>
              <w:rPr>
                <w:b/>
              </w:rPr>
            </w:pPr>
          </w:p>
          <w:p w14:paraId="47A38E41" w14:textId="77777777" w:rsidR="007721B5" w:rsidRDefault="007721B5" w:rsidP="00FD2479">
            <w:pPr>
              <w:rPr>
                <w:b/>
              </w:rPr>
            </w:pPr>
          </w:p>
          <w:p w14:paraId="68953372" w14:textId="77777777" w:rsidR="007721B5" w:rsidRDefault="007721B5" w:rsidP="00FD2479">
            <w:pPr>
              <w:rPr>
                <w:b/>
              </w:rPr>
            </w:pPr>
          </w:p>
          <w:p w14:paraId="3EE38277" w14:textId="77777777" w:rsidR="007721B5" w:rsidRPr="00A631EC" w:rsidRDefault="007721B5" w:rsidP="00FD2479">
            <w:pPr>
              <w:rPr>
                <w:b/>
              </w:rPr>
            </w:pPr>
          </w:p>
        </w:tc>
        <w:tc>
          <w:tcPr>
            <w:tcW w:w="1777" w:type="dxa"/>
          </w:tcPr>
          <w:p w14:paraId="3910F835" w14:textId="77777777" w:rsidR="00EA30DF" w:rsidRDefault="007721B5" w:rsidP="00FD2479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5B0ECF16" w14:textId="46D76682" w:rsidR="00947F65" w:rsidRPr="00A631EC" w:rsidRDefault="00947F65" w:rsidP="00FD2479">
            <w:pPr>
              <w:rPr>
                <w:b/>
              </w:rPr>
            </w:pPr>
            <w:r>
              <w:rPr>
                <w:b/>
              </w:rPr>
              <w:t>Fr. Sebastian</w:t>
            </w:r>
          </w:p>
        </w:tc>
        <w:tc>
          <w:tcPr>
            <w:tcW w:w="2453" w:type="dxa"/>
            <w:gridSpan w:val="2"/>
          </w:tcPr>
          <w:p w14:paraId="622B63EB" w14:textId="77777777" w:rsidR="00EA30DF" w:rsidRDefault="007721B5" w:rsidP="00FD2479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35A521E9" w14:textId="7506E552" w:rsidR="00EA30DF" w:rsidRPr="009B3F90" w:rsidRDefault="006B472C" w:rsidP="00FD247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7:30 Fr. S</w:t>
            </w:r>
            <w:r w:rsidR="002D210E">
              <w:rPr>
                <w:b/>
                <w:szCs w:val="24"/>
              </w:rPr>
              <w:t>teve</w:t>
            </w:r>
          </w:p>
          <w:p w14:paraId="1B12C4EF" w14:textId="77777777" w:rsidR="00EA30DF" w:rsidRPr="009B3F90" w:rsidRDefault="00EA30DF" w:rsidP="00FD2479">
            <w:pPr>
              <w:rPr>
                <w:b/>
                <w:szCs w:val="24"/>
              </w:rPr>
            </w:pPr>
          </w:p>
          <w:p w14:paraId="3A19BDC5" w14:textId="77777777" w:rsidR="00EA30DF" w:rsidRPr="009B3F90" w:rsidRDefault="00EA30DF" w:rsidP="00FD2479">
            <w:pPr>
              <w:rPr>
                <w:b/>
                <w:szCs w:val="24"/>
              </w:rPr>
            </w:pPr>
          </w:p>
          <w:p w14:paraId="08920A35" w14:textId="77777777" w:rsidR="009B3F90" w:rsidRPr="009B3F90" w:rsidRDefault="009B3F90" w:rsidP="00FD2479">
            <w:pPr>
              <w:rPr>
                <w:b/>
                <w:szCs w:val="24"/>
              </w:rPr>
            </w:pPr>
          </w:p>
          <w:p w14:paraId="659E4C59" w14:textId="4F9C51D5" w:rsidR="00EA30DF" w:rsidRPr="00A631EC" w:rsidRDefault="006B472C" w:rsidP="009B3F90">
            <w:pPr>
              <w:rPr>
                <w:b/>
              </w:rPr>
            </w:pPr>
            <w:proofErr w:type="gramStart"/>
            <w:r>
              <w:rPr>
                <w:b/>
              </w:rPr>
              <w:t>5:30  Fr.</w:t>
            </w:r>
            <w:proofErr w:type="gramEnd"/>
            <w:r>
              <w:rPr>
                <w:b/>
              </w:rPr>
              <w:t xml:space="preserve"> </w:t>
            </w:r>
            <w:r w:rsidR="0022228F">
              <w:rPr>
                <w:b/>
              </w:rPr>
              <w:t>Galvin, OFM</w:t>
            </w:r>
          </w:p>
        </w:tc>
      </w:tr>
      <w:tr w:rsidR="00EA30DF" w:rsidRPr="00A631EC" w14:paraId="53F230EC" w14:textId="77777777" w:rsidTr="0022228F">
        <w:trPr>
          <w:trHeight w:hRule="exact" w:val="1728"/>
        </w:trPr>
        <w:tc>
          <w:tcPr>
            <w:tcW w:w="2335" w:type="dxa"/>
          </w:tcPr>
          <w:p w14:paraId="34782A80" w14:textId="77777777" w:rsidR="00EA30DF" w:rsidRDefault="007721B5" w:rsidP="00FD2479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65E673A2" w14:textId="34DC603B" w:rsidR="002101F2" w:rsidRDefault="002D6A4A" w:rsidP="008916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7:30   </w:t>
            </w:r>
            <w:r w:rsidR="009B3F90">
              <w:rPr>
                <w:b/>
                <w:szCs w:val="24"/>
              </w:rPr>
              <w:t xml:space="preserve">Fr. </w:t>
            </w:r>
            <w:r w:rsidR="00A721F0">
              <w:rPr>
                <w:b/>
                <w:szCs w:val="24"/>
              </w:rPr>
              <w:t>S</w:t>
            </w:r>
            <w:r w:rsidR="0022228F">
              <w:rPr>
                <w:b/>
                <w:szCs w:val="24"/>
              </w:rPr>
              <w:t>teve</w:t>
            </w:r>
          </w:p>
          <w:p w14:paraId="7300630A" w14:textId="597C4C2B" w:rsidR="008916EF" w:rsidRPr="00A22088" w:rsidRDefault="00347CAB" w:rsidP="008916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9   Fr. </w:t>
            </w:r>
            <w:r w:rsidR="0022228F">
              <w:rPr>
                <w:b/>
                <w:szCs w:val="24"/>
              </w:rPr>
              <w:t>Galvin, OFM</w:t>
            </w:r>
          </w:p>
          <w:p w14:paraId="70E45E1B" w14:textId="53B0D587" w:rsidR="008916EF" w:rsidRDefault="008916EF" w:rsidP="008916EF">
            <w:pPr>
              <w:rPr>
                <w:b/>
                <w:szCs w:val="24"/>
              </w:rPr>
            </w:pPr>
            <w:r w:rsidRPr="00A22088">
              <w:rPr>
                <w:b/>
                <w:szCs w:val="24"/>
              </w:rPr>
              <w:t>11</w:t>
            </w:r>
            <w:r w:rsidR="00E61908">
              <w:rPr>
                <w:b/>
                <w:szCs w:val="24"/>
              </w:rPr>
              <w:t xml:space="preserve"> Fr. </w:t>
            </w:r>
            <w:r w:rsidR="0022228F">
              <w:rPr>
                <w:b/>
                <w:szCs w:val="24"/>
              </w:rPr>
              <w:t>Galvin, OFM</w:t>
            </w:r>
          </w:p>
          <w:p w14:paraId="4501C177" w14:textId="6F67BFEE" w:rsidR="00A721F0" w:rsidRDefault="00A721F0" w:rsidP="008916EF">
            <w:pPr>
              <w:rPr>
                <w:b/>
                <w:szCs w:val="24"/>
              </w:rPr>
            </w:pPr>
          </w:p>
          <w:p w14:paraId="7A3AF529" w14:textId="5F56BA98" w:rsidR="00A721F0" w:rsidRDefault="00A721F0" w:rsidP="008916EF">
            <w:pPr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5:30  Fr.</w:t>
            </w:r>
            <w:proofErr w:type="gramEnd"/>
            <w:r>
              <w:rPr>
                <w:b/>
                <w:szCs w:val="24"/>
              </w:rPr>
              <w:t xml:space="preserve"> S</w:t>
            </w:r>
            <w:r w:rsidR="0022228F">
              <w:rPr>
                <w:b/>
                <w:szCs w:val="24"/>
              </w:rPr>
              <w:t>ebastian</w:t>
            </w:r>
          </w:p>
          <w:p w14:paraId="296A2229" w14:textId="67AD37EA" w:rsidR="006B472C" w:rsidRDefault="006B472C" w:rsidP="008916EF">
            <w:pPr>
              <w:rPr>
                <w:b/>
                <w:szCs w:val="24"/>
              </w:rPr>
            </w:pPr>
          </w:p>
          <w:p w14:paraId="7B46EE9C" w14:textId="23EC8B05" w:rsidR="006B472C" w:rsidRDefault="006B472C" w:rsidP="008916EF">
            <w:pPr>
              <w:rPr>
                <w:b/>
                <w:szCs w:val="24"/>
              </w:rPr>
            </w:pPr>
          </w:p>
          <w:p w14:paraId="2393AA13" w14:textId="4A7633AA" w:rsidR="00A53336" w:rsidRPr="00D7666F" w:rsidRDefault="00A53336" w:rsidP="008916EF">
            <w:pPr>
              <w:rPr>
                <w:b/>
                <w:szCs w:val="24"/>
              </w:rPr>
            </w:pPr>
          </w:p>
          <w:p w14:paraId="03FB37B6" w14:textId="77777777" w:rsidR="00EA30DF" w:rsidRPr="00372860" w:rsidRDefault="00EA30DF" w:rsidP="00EA30DF">
            <w:pPr>
              <w:rPr>
                <w:b/>
                <w:szCs w:val="24"/>
              </w:rPr>
            </w:pPr>
          </w:p>
        </w:tc>
        <w:tc>
          <w:tcPr>
            <w:tcW w:w="1697" w:type="dxa"/>
          </w:tcPr>
          <w:p w14:paraId="5794E502" w14:textId="77777777" w:rsidR="00EA30DF" w:rsidRDefault="007721B5" w:rsidP="00FD2479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062257CB" w14:textId="1BDA8BCE" w:rsidR="00EA30DF" w:rsidRPr="00A631EC" w:rsidRDefault="00347CAB" w:rsidP="00FD2479">
            <w:pPr>
              <w:rPr>
                <w:b/>
              </w:rPr>
            </w:pPr>
            <w:r>
              <w:rPr>
                <w:b/>
                <w:szCs w:val="24"/>
              </w:rPr>
              <w:t>Fr. S</w:t>
            </w:r>
            <w:r w:rsidR="00075621">
              <w:rPr>
                <w:b/>
                <w:szCs w:val="24"/>
              </w:rPr>
              <w:t>teve</w:t>
            </w:r>
          </w:p>
        </w:tc>
        <w:tc>
          <w:tcPr>
            <w:tcW w:w="2016" w:type="dxa"/>
          </w:tcPr>
          <w:p w14:paraId="6E8EC6F5" w14:textId="77777777" w:rsidR="00EA30DF" w:rsidRDefault="007721B5" w:rsidP="00FD2479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76739864" w14:textId="572A73F6" w:rsidR="00EA30DF" w:rsidRPr="00A631EC" w:rsidRDefault="00AA71B8" w:rsidP="00FD2479">
            <w:pPr>
              <w:rPr>
                <w:b/>
              </w:rPr>
            </w:pPr>
            <w:r>
              <w:rPr>
                <w:b/>
              </w:rPr>
              <w:t>Fr. S</w:t>
            </w:r>
            <w:r w:rsidR="00075621">
              <w:rPr>
                <w:b/>
              </w:rPr>
              <w:t>ebastian</w:t>
            </w:r>
          </w:p>
        </w:tc>
        <w:tc>
          <w:tcPr>
            <w:tcW w:w="1800" w:type="dxa"/>
          </w:tcPr>
          <w:p w14:paraId="4BAA2A0A" w14:textId="77777777" w:rsidR="00EA30DF" w:rsidRDefault="007721B5" w:rsidP="00FD2479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5A1BA942" w14:textId="7B185C6E" w:rsidR="00EA30DF" w:rsidRPr="00A631EC" w:rsidRDefault="009B3F90" w:rsidP="00FD2479">
            <w:pPr>
              <w:rPr>
                <w:b/>
              </w:rPr>
            </w:pPr>
            <w:r>
              <w:rPr>
                <w:b/>
              </w:rPr>
              <w:t xml:space="preserve">Fr. </w:t>
            </w:r>
            <w:r w:rsidR="00E61908">
              <w:rPr>
                <w:b/>
              </w:rPr>
              <w:t>S</w:t>
            </w:r>
            <w:r w:rsidR="001A6359">
              <w:rPr>
                <w:b/>
              </w:rPr>
              <w:t>teve</w:t>
            </w:r>
          </w:p>
        </w:tc>
        <w:tc>
          <w:tcPr>
            <w:tcW w:w="2160" w:type="dxa"/>
          </w:tcPr>
          <w:p w14:paraId="72392AD5" w14:textId="77777777" w:rsidR="00EA30DF" w:rsidRDefault="007721B5" w:rsidP="00FD2479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162D0FC3" w14:textId="683E2A70" w:rsidR="002D210E" w:rsidRPr="00A631EC" w:rsidRDefault="00E61908" w:rsidP="00E61908">
            <w:pPr>
              <w:rPr>
                <w:b/>
              </w:rPr>
            </w:pPr>
            <w:r>
              <w:rPr>
                <w:b/>
              </w:rPr>
              <w:t>Fr. S</w:t>
            </w:r>
            <w:r w:rsidR="002D210E">
              <w:rPr>
                <w:b/>
              </w:rPr>
              <w:t>ebastian</w:t>
            </w:r>
          </w:p>
        </w:tc>
        <w:tc>
          <w:tcPr>
            <w:tcW w:w="1777" w:type="dxa"/>
          </w:tcPr>
          <w:p w14:paraId="59C27259" w14:textId="77777777" w:rsidR="00EA30DF" w:rsidRDefault="007721B5" w:rsidP="00FD2479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13A99740" w14:textId="0BB9C3C0" w:rsidR="00EA30DF" w:rsidRPr="00A631EC" w:rsidRDefault="009B3F90" w:rsidP="00FD2479">
            <w:pPr>
              <w:rPr>
                <w:b/>
              </w:rPr>
            </w:pPr>
            <w:r>
              <w:rPr>
                <w:b/>
              </w:rPr>
              <w:t xml:space="preserve">Fr. </w:t>
            </w:r>
            <w:r w:rsidR="00AA71B8">
              <w:rPr>
                <w:b/>
              </w:rPr>
              <w:t>Sebastian</w:t>
            </w:r>
          </w:p>
        </w:tc>
        <w:tc>
          <w:tcPr>
            <w:tcW w:w="2453" w:type="dxa"/>
            <w:gridSpan w:val="2"/>
          </w:tcPr>
          <w:p w14:paraId="6C1C40B3" w14:textId="77777777" w:rsidR="00EA30DF" w:rsidRDefault="007721B5" w:rsidP="00FD2479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12EAF3B0" w14:textId="4509917D" w:rsidR="00EA30DF" w:rsidRPr="009B3F90" w:rsidRDefault="00EA30DF" w:rsidP="00EA30DF">
            <w:pPr>
              <w:rPr>
                <w:b/>
                <w:szCs w:val="24"/>
              </w:rPr>
            </w:pPr>
            <w:proofErr w:type="gramStart"/>
            <w:r w:rsidRPr="009B3F90">
              <w:rPr>
                <w:b/>
                <w:szCs w:val="24"/>
              </w:rPr>
              <w:t xml:space="preserve">7:30  </w:t>
            </w:r>
            <w:r w:rsidR="009B3F90" w:rsidRPr="009B3F90">
              <w:rPr>
                <w:b/>
                <w:szCs w:val="24"/>
              </w:rPr>
              <w:t>Fr.</w:t>
            </w:r>
            <w:proofErr w:type="gramEnd"/>
            <w:r w:rsidR="009B3F90" w:rsidRPr="009B3F90">
              <w:rPr>
                <w:b/>
                <w:szCs w:val="24"/>
              </w:rPr>
              <w:t xml:space="preserve"> </w:t>
            </w:r>
            <w:r w:rsidR="00347CAB">
              <w:rPr>
                <w:b/>
                <w:szCs w:val="24"/>
              </w:rPr>
              <w:t>S</w:t>
            </w:r>
            <w:r w:rsidR="002D210E">
              <w:rPr>
                <w:b/>
                <w:szCs w:val="24"/>
              </w:rPr>
              <w:t>ebastian</w:t>
            </w:r>
          </w:p>
          <w:p w14:paraId="5A9366B3" w14:textId="77777777" w:rsidR="00EA30DF" w:rsidRPr="009B3F90" w:rsidRDefault="00EA30DF" w:rsidP="00EA30DF">
            <w:pPr>
              <w:rPr>
                <w:b/>
                <w:szCs w:val="24"/>
              </w:rPr>
            </w:pPr>
          </w:p>
          <w:p w14:paraId="421EE698" w14:textId="77777777" w:rsidR="00A53336" w:rsidRDefault="00A53336" w:rsidP="00EA30DF">
            <w:pPr>
              <w:rPr>
                <w:b/>
                <w:szCs w:val="24"/>
              </w:rPr>
            </w:pPr>
          </w:p>
          <w:p w14:paraId="22A93A54" w14:textId="77777777" w:rsidR="00A53336" w:rsidRDefault="00A53336" w:rsidP="00EA30DF">
            <w:pPr>
              <w:rPr>
                <w:b/>
                <w:szCs w:val="24"/>
              </w:rPr>
            </w:pPr>
          </w:p>
          <w:p w14:paraId="63D7D0F8" w14:textId="564D352C" w:rsidR="009B3F90" w:rsidRPr="009B3F90" w:rsidRDefault="00A53336" w:rsidP="00EA30D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5:30 </w:t>
            </w:r>
            <w:r w:rsidR="00614274">
              <w:rPr>
                <w:b/>
                <w:szCs w:val="24"/>
              </w:rPr>
              <w:t xml:space="preserve">Fr. </w:t>
            </w:r>
            <w:r w:rsidR="00A721F0">
              <w:rPr>
                <w:b/>
                <w:szCs w:val="24"/>
              </w:rPr>
              <w:t>S</w:t>
            </w:r>
            <w:r w:rsidR="0022228F">
              <w:rPr>
                <w:b/>
                <w:szCs w:val="24"/>
              </w:rPr>
              <w:t>ebastian</w:t>
            </w:r>
          </w:p>
          <w:p w14:paraId="6978A22B" w14:textId="0ED27DC9" w:rsidR="00EA30DF" w:rsidRPr="00A631EC" w:rsidRDefault="00EA30DF" w:rsidP="009B3F90">
            <w:pPr>
              <w:rPr>
                <w:b/>
              </w:rPr>
            </w:pPr>
          </w:p>
        </w:tc>
      </w:tr>
      <w:tr w:rsidR="00EA30DF" w:rsidRPr="00A631EC" w14:paraId="53F1856A" w14:textId="77777777" w:rsidTr="0022228F">
        <w:trPr>
          <w:trHeight w:hRule="exact" w:val="1728"/>
        </w:trPr>
        <w:tc>
          <w:tcPr>
            <w:tcW w:w="2335" w:type="dxa"/>
          </w:tcPr>
          <w:p w14:paraId="0D4BBDC1" w14:textId="77777777" w:rsidR="00EA30DF" w:rsidRPr="00493D3B" w:rsidRDefault="007721B5" w:rsidP="00FD2479">
            <w:pPr>
              <w:rPr>
                <w:b/>
              </w:rPr>
            </w:pPr>
            <w:r w:rsidRPr="00493D3B">
              <w:rPr>
                <w:b/>
              </w:rPr>
              <w:t>11</w:t>
            </w:r>
          </w:p>
          <w:p w14:paraId="2DBB5DCC" w14:textId="7CA301A2" w:rsidR="00B30862" w:rsidRPr="00493D3B" w:rsidRDefault="00E006FE" w:rsidP="008916EF">
            <w:pPr>
              <w:rPr>
                <w:b/>
                <w:szCs w:val="24"/>
              </w:rPr>
            </w:pPr>
            <w:r w:rsidRPr="00493D3B">
              <w:rPr>
                <w:b/>
                <w:szCs w:val="24"/>
              </w:rPr>
              <w:t xml:space="preserve">7:30   Fr. </w:t>
            </w:r>
            <w:r w:rsidR="00A721F0">
              <w:rPr>
                <w:b/>
                <w:szCs w:val="24"/>
              </w:rPr>
              <w:t>S</w:t>
            </w:r>
            <w:r w:rsidR="00075621">
              <w:rPr>
                <w:b/>
                <w:szCs w:val="24"/>
              </w:rPr>
              <w:t>ebastian</w:t>
            </w:r>
          </w:p>
          <w:p w14:paraId="080A15EF" w14:textId="5692FC20" w:rsidR="008916EF" w:rsidRPr="00D87059" w:rsidRDefault="007721B5" w:rsidP="008916EF">
            <w:pPr>
              <w:rPr>
                <w:b/>
                <w:szCs w:val="24"/>
              </w:rPr>
            </w:pPr>
            <w:r w:rsidRPr="00D87059">
              <w:rPr>
                <w:b/>
                <w:szCs w:val="24"/>
              </w:rPr>
              <w:t xml:space="preserve">9:00   </w:t>
            </w:r>
            <w:r w:rsidR="00E006FE" w:rsidRPr="00D87059">
              <w:rPr>
                <w:b/>
                <w:szCs w:val="24"/>
              </w:rPr>
              <w:t>Fr.</w:t>
            </w:r>
            <w:r w:rsidR="00BC4B38" w:rsidRPr="00D87059">
              <w:rPr>
                <w:b/>
                <w:szCs w:val="24"/>
              </w:rPr>
              <w:t xml:space="preserve"> </w:t>
            </w:r>
            <w:r w:rsidR="00075621">
              <w:rPr>
                <w:b/>
                <w:szCs w:val="24"/>
              </w:rPr>
              <w:t>Peter</w:t>
            </w:r>
          </w:p>
          <w:p w14:paraId="05F8157E" w14:textId="46662B14" w:rsidR="008916EF" w:rsidRPr="00D87059" w:rsidRDefault="00E006FE" w:rsidP="008916EF">
            <w:pPr>
              <w:rPr>
                <w:b/>
                <w:szCs w:val="24"/>
              </w:rPr>
            </w:pPr>
            <w:r w:rsidRPr="00D87059">
              <w:rPr>
                <w:b/>
                <w:szCs w:val="24"/>
              </w:rPr>
              <w:t xml:space="preserve">11:00 Fr. </w:t>
            </w:r>
            <w:r w:rsidR="00075621">
              <w:rPr>
                <w:b/>
                <w:szCs w:val="24"/>
              </w:rPr>
              <w:t>Peter</w:t>
            </w:r>
          </w:p>
          <w:p w14:paraId="195D47EF" w14:textId="77777777" w:rsidR="00AA71B8" w:rsidRPr="00D87059" w:rsidRDefault="00AA71B8" w:rsidP="008916EF">
            <w:pPr>
              <w:rPr>
                <w:b/>
                <w:szCs w:val="24"/>
              </w:rPr>
            </w:pPr>
          </w:p>
          <w:p w14:paraId="2A9D6867" w14:textId="18ED48CE" w:rsidR="00B30862" w:rsidRPr="00D87059" w:rsidRDefault="007721B5" w:rsidP="008916EF">
            <w:pPr>
              <w:rPr>
                <w:b/>
                <w:szCs w:val="24"/>
              </w:rPr>
            </w:pPr>
            <w:r w:rsidRPr="00D87059">
              <w:rPr>
                <w:b/>
                <w:szCs w:val="24"/>
              </w:rPr>
              <w:t xml:space="preserve">5:30   </w:t>
            </w:r>
            <w:r w:rsidR="009B3F90" w:rsidRPr="00D87059">
              <w:rPr>
                <w:b/>
                <w:szCs w:val="24"/>
              </w:rPr>
              <w:t xml:space="preserve">Fr. </w:t>
            </w:r>
            <w:r w:rsidR="006B472C">
              <w:rPr>
                <w:b/>
                <w:szCs w:val="24"/>
              </w:rPr>
              <w:t>S</w:t>
            </w:r>
            <w:r w:rsidR="002D210E">
              <w:rPr>
                <w:b/>
                <w:szCs w:val="24"/>
              </w:rPr>
              <w:t>e</w:t>
            </w:r>
            <w:r w:rsidR="00075621">
              <w:rPr>
                <w:b/>
                <w:szCs w:val="24"/>
              </w:rPr>
              <w:t>bastian</w:t>
            </w:r>
          </w:p>
        </w:tc>
        <w:tc>
          <w:tcPr>
            <w:tcW w:w="1697" w:type="dxa"/>
          </w:tcPr>
          <w:p w14:paraId="73BB0351" w14:textId="77777777" w:rsidR="00EA30DF" w:rsidRPr="00E006FE" w:rsidRDefault="00EA30DF" w:rsidP="00FD2479">
            <w:pPr>
              <w:rPr>
                <w:b/>
                <w:lang w:val="es-ES"/>
              </w:rPr>
            </w:pPr>
            <w:r w:rsidRPr="00E006FE">
              <w:rPr>
                <w:b/>
                <w:lang w:val="es-ES"/>
              </w:rPr>
              <w:t>1</w:t>
            </w:r>
            <w:r w:rsidR="007721B5" w:rsidRPr="00E006FE">
              <w:rPr>
                <w:b/>
                <w:lang w:val="es-ES"/>
              </w:rPr>
              <w:t>2</w:t>
            </w:r>
          </w:p>
          <w:p w14:paraId="687B3AB3" w14:textId="035720AE" w:rsidR="002D210E" w:rsidRPr="00075621" w:rsidRDefault="00347CAB" w:rsidP="00FD2479">
            <w:pPr>
              <w:rPr>
                <w:b/>
                <w:szCs w:val="24"/>
                <w:lang w:val="es-ES"/>
              </w:rPr>
            </w:pPr>
            <w:r w:rsidRPr="00E006FE">
              <w:rPr>
                <w:b/>
                <w:szCs w:val="24"/>
                <w:lang w:val="es-ES"/>
              </w:rPr>
              <w:t>Fr. S</w:t>
            </w:r>
            <w:r w:rsidR="006B472C">
              <w:rPr>
                <w:b/>
                <w:szCs w:val="24"/>
                <w:lang w:val="es-ES"/>
              </w:rPr>
              <w:t>ebastian</w:t>
            </w:r>
          </w:p>
        </w:tc>
        <w:tc>
          <w:tcPr>
            <w:tcW w:w="2016" w:type="dxa"/>
          </w:tcPr>
          <w:p w14:paraId="5A87E408" w14:textId="77777777" w:rsidR="00EA30DF" w:rsidRPr="00E006FE" w:rsidRDefault="00EA30DF" w:rsidP="00FD2479">
            <w:pPr>
              <w:rPr>
                <w:b/>
                <w:lang w:val="es-ES"/>
              </w:rPr>
            </w:pPr>
            <w:r w:rsidRPr="00E006FE">
              <w:rPr>
                <w:b/>
                <w:lang w:val="es-ES"/>
              </w:rPr>
              <w:t>1</w:t>
            </w:r>
            <w:r w:rsidR="007721B5" w:rsidRPr="00E006FE">
              <w:rPr>
                <w:b/>
                <w:lang w:val="es-ES"/>
              </w:rPr>
              <w:t>3</w:t>
            </w:r>
          </w:p>
          <w:p w14:paraId="2A43DC2D" w14:textId="249CAC09" w:rsidR="00EA30DF" w:rsidRPr="00E006FE" w:rsidRDefault="00680175" w:rsidP="009B3F90">
            <w:pPr>
              <w:rPr>
                <w:b/>
                <w:lang w:val="es-ES"/>
              </w:rPr>
            </w:pPr>
            <w:r w:rsidRPr="00E006FE">
              <w:rPr>
                <w:b/>
                <w:szCs w:val="24"/>
                <w:lang w:val="es-ES"/>
              </w:rPr>
              <w:t>Fr.</w:t>
            </w:r>
            <w:r w:rsidR="007257FB" w:rsidRPr="00E006FE">
              <w:rPr>
                <w:b/>
                <w:szCs w:val="24"/>
                <w:lang w:val="es-ES"/>
              </w:rPr>
              <w:t xml:space="preserve"> </w:t>
            </w:r>
            <w:r w:rsidR="00D220DE">
              <w:rPr>
                <w:b/>
                <w:szCs w:val="24"/>
                <w:lang w:val="es-ES"/>
              </w:rPr>
              <w:t>S</w:t>
            </w:r>
            <w:r w:rsidR="00075621">
              <w:rPr>
                <w:b/>
                <w:szCs w:val="24"/>
                <w:lang w:val="es-ES"/>
              </w:rPr>
              <w:t>ebastian</w:t>
            </w:r>
          </w:p>
        </w:tc>
        <w:tc>
          <w:tcPr>
            <w:tcW w:w="1800" w:type="dxa"/>
          </w:tcPr>
          <w:p w14:paraId="086278F3" w14:textId="77777777" w:rsidR="00EA30DF" w:rsidRPr="00E006FE" w:rsidRDefault="007721B5" w:rsidP="00FD2479">
            <w:pPr>
              <w:rPr>
                <w:b/>
                <w:lang w:val="es-ES"/>
              </w:rPr>
            </w:pPr>
            <w:r w:rsidRPr="00E006FE">
              <w:rPr>
                <w:b/>
                <w:lang w:val="es-ES"/>
              </w:rPr>
              <w:t>14</w:t>
            </w:r>
          </w:p>
          <w:p w14:paraId="1658617B" w14:textId="1E658A5B" w:rsidR="00BC4B38" w:rsidRPr="00C965F0" w:rsidRDefault="00C965F0" w:rsidP="008916EF">
            <w:pPr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>Fr. S</w:t>
            </w:r>
            <w:r w:rsidR="001A6359">
              <w:rPr>
                <w:b/>
                <w:szCs w:val="24"/>
                <w:lang w:val="es-ES"/>
              </w:rPr>
              <w:t>ebastian</w:t>
            </w:r>
          </w:p>
        </w:tc>
        <w:tc>
          <w:tcPr>
            <w:tcW w:w="2160" w:type="dxa"/>
          </w:tcPr>
          <w:p w14:paraId="57A059C3" w14:textId="77777777" w:rsidR="00EA30DF" w:rsidRPr="004C3B31" w:rsidRDefault="00EA30DF" w:rsidP="00FD2479">
            <w:pPr>
              <w:rPr>
                <w:b/>
              </w:rPr>
            </w:pPr>
            <w:r w:rsidRPr="004C3B31">
              <w:rPr>
                <w:b/>
              </w:rPr>
              <w:t>1</w:t>
            </w:r>
            <w:r w:rsidR="007721B5" w:rsidRPr="004C3B31">
              <w:rPr>
                <w:b/>
              </w:rPr>
              <w:t>5</w:t>
            </w:r>
          </w:p>
          <w:p w14:paraId="3DA082E1" w14:textId="0E79BFDD" w:rsidR="004C3B31" w:rsidRPr="004C3B31" w:rsidRDefault="004C3B31" w:rsidP="00E61908">
            <w:pPr>
              <w:rPr>
                <w:b/>
                <w:szCs w:val="24"/>
              </w:rPr>
            </w:pPr>
            <w:r w:rsidRPr="004C3B31">
              <w:rPr>
                <w:b/>
                <w:szCs w:val="24"/>
              </w:rPr>
              <w:t>Fr. S</w:t>
            </w:r>
            <w:r w:rsidR="00075621">
              <w:rPr>
                <w:b/>
                <w:szCs w:val="24"/>
              </w:rPr>
              <w:t>ebastian</w:t>
            </w:r>
          </w:p>
        </w:tc>
        <w:tc>
          <w:tcPr>
            <w:tcW w:w="1777" w:type="dxa"/>
          </w:tcPr>
          <w:p w14:paraId="51C9C0F0" w14:textId="77777777" w:rsidR="00EA30DF" w:rsidRPr="00E006FE" w:rsidRDefault="007721B5" w:rsidP="00FD2479">
            <w:pPr>
              <w:rPr>
                <w:b/>
                <w:lang w:val="es-ES"/>
              </w:rPr>
            </w:pPr>
            <w:r w:rsidRPr="00E006FE">
              <w:rPr>
                <w:b/>
                <w:lang w:val="es-ES"/>
              </w:rPr>
              <w:t>16</w:t>
            </w:r>
          </w:p>
          <w:p w14:paraId="43FB90CD" w14:textId="4DE97F17" w:rsidR="00EA30DF" w:rsidRPr="00E006FE" w:rsidRDefault="009B3F90" w:rsidP="00FD2479">
            <w:pPr>
              <w:rPr>
                <w:b/>
                <w:lang w:val="es-ES"/>
              </w:rPr>
            </w:pPr>
            <w:r w:rsidRPr="00E006FE">
              <w:rPr>
                <w:b/>
                <w:lang w:val="es-ES"/>
              </w:rPr>
              <w:t xml:space="preserve">Fr. </w:t>
            </w:r>
            <w:r w:rsidR="00AA71B8" w:rsidRPr="00E006FE">
              <w:rPr>
                <w:b/>
                <w:lang w:val="es-ES"/>
              </w:rPr>
              <w:t>S</w:t>
            </w:r>
            <w:r w:rsidR="00C965F0">
              <w:rPr>
                <w:b/>
                <w:lang w:val="es-ES"/>
              </w:rPr>
              <w:t>ebastian</w:t>
            </w:r>
          </w:p>
        </w:tc>
        <w:tc>
          <w:tcPr>
            <w:tcW w:w="2453" w:type="dxa"/>
            <w:gridSpan w:val="2"/>
          </w:tcPr>
          <w:p w14:paraId="24EEEB9B" w14:textId="77777777" w:rsidR="00EA30DF" w:rsidRPr="003E7F42" w:rsidRDefault="007721B5" w:rsidP="00FD2479">
            <w:pPr>
              <w:rPr>
                <w:b/>
              </w:rPr>
            </w:pPr>
            <w:r w:rsidRPr="003E7F42">
              <w:rPr>
                <w:b/>
              </w:rPr>
              <w:t>17</w:t>
            </w:r>
          </w:p>
          <w:p w14:paraId="7CD158B2" w14:textId="6413C75F" w:rsidR="009B3F90" w:rsidRPr="003E7F42" w:rsidRDefault="00E61908" w:rsidP="009B3F90">
            <w:pPr>
              <w:rPr>
                <w:b/>
                <w:szCs w:val="24"/>
              </w:rPr>
            </w:pPr>
            <w:proofErr w:type="gramStart"/>
            <w:r w:rsidRPr="003E7F42">
              <w:rPr>
                <w:b/>
                <w:szCs w:val="24"/>
              </w:rPr>
              <w:t>7:30  Fr.</w:t>
            </w:r>
            <w:proofErr w:type="gramEnd"/>
            <w:r w:rsidRPr="003E7F42">
              <w:rPr>
                <w:b/>
                <w:szCs w:val="24"/>
              </w:rPr>
              <w:t xml:space="preserve"> S</w:t>
            </w:r>
            <w:r w:rsidR="00075621">
              <w:rPr>
                <w:b/>
                <w:szCs w:val="24"/>
              </w:rPr>
              <w:t>ebastian</w:t>
            </w:r>
          </w:p>
          <w:p w14:paraId="06449822" w14:textId="77777777" w:rsidR="009B3F90" w:rsidRPr="003E7F42" w:rsidRDefault="009B3F90" w:rsidP="009B3F90">
            <w:pPr>
              <w:rPr>
                <w:b/>
                <w:szCs w:val="24"/>
              </w:rPr>
            </w:pPr>
          </w:p>
          <w:p w14:paraId="108D0062" w14:textId="77777777" w:rsidR="009B3F90" w:rsidRPr="003E7F42" w:rsidRDefault="009B3F90" w:rsidP="009B3F90">
            <w:pPr>
              <w:rPr>
                <w:b/>
                <w:szCs w:val="24"/>
              </w:rPr>
            </w:pPr>
          </w:p>
          <w:p w14:paraId="430517CE" w14:textId="77777777" w:rsidR="008B455A" w:rsidRDefault="008B455A" w:rsidP="009B3F90">
            <w:pPr>
              <w:rPr>
                <w:b/>
                <w:szCs w:val="24"/>
              </w:rPr>
            </w:pPr>
          </w:p>
          <w:p w14:paraId="1EE50B5C" w14:textId="7B1732D5" w:rsidR="00B30862" w:rsidRPr="00680175" w:rsidRDefault="00347CAB" w:rsidP="009B3F90">
            <w:pPr>
              <w:rPr>
                <w:b/>
                <w:szCs w:val="24"/>
              </w:rPr>
            </w:pPr>
            <w:proofErr w:type="gramStart"/>
            <w:r w:rsidRPr="003E7F42">
              <w:rPr>
                <w:b/>
                <w:szCs w:val="24"/>
              </w:rPr>
              <w:t xml:space="preserve">5:30  </w:t>
            </w:r>
            <w:r w:rsidR="003E7F42" w:rsidRPr="003E7F42">
              <w:rPr>
                <w:b/>
                <w:szCs w:val="24"/>
              </w:rPr>
              <w:t>Fr.</w:t>
            </w:r>
            <w:proofErr w:type="gramEnd"/>
            <w:r w:rsidR="003E7F42" w:rsidRPr="003E7F42">
              <w:rPr>
                <w:b/>
                <w:szCs w:val="24"/>
              </w:rPr>
              <w:t xml:space="preserve"> </w:t>
            </w:r>
            <w:r w:rsidR="003E7F42">
              <w:rPr>
                <w:b/>
                <w:szCs w:val="24"/>
              </w:rPr>
              <w:t>S</w:t>
            </w:r>
            <w:r w:rsidR="002D210E">
              <w:rPr>
                <w:b/>
                <w:szCs w:val="24"/>
              </w:rPr>
              <w:t>ebastian</w:t>
            </w:r>
          </w:p>
        </w:tc>
      </w:tr>
      <w:tr w:rsidR="00EA30DF" w:rsidRPr="00A631EC" w14:paraId="4C3CC692" w14:textId="77777777" w:rsidTr="0022228F">
        <w:trPr>
          <w:trHeight w:hRule="exact" w:val="1728"/>
        </w:trPr>
        <w:tc>
          <w:tcPr>
            <w:tcW w:w="2335" w:type="dxa"/>
          </w:tcPr>
          <w:p w14:paraId="739807CD" w14:textId="77777777" w:rsidR="00EA30DF" w:rsidRPr="00FF5C71" w:rsidRDefault="007721B5" w:rsidP="00FD2479">
            <w:pPr>
              <w:rPr>
                <w:b/>
              </w:rPr>
            </w:pPr>
            <w:r w:rsidRPr="00FF5C71">
              <w:rPr>
                <w:b/>
              </w:rPr>
              <w:t>18</w:t>
            </w:r>
          </w:p>
          <w:p w14:paraId="2A702A93" w14:textId="410BFCD7" w:rsidR="009B3F90" w:rsidRPr="007A3CA6" w:rsidRDefault="00E006FE" w:rsidP="009B3F90">
            <w:pPr>
              <w:rPr>
                <w:b/>
                <w:szCs w:val="24"/>
              </w:rPr>
            </w:pPr>
            <w:r w:rsidRPr="007A3CA6">
              <w:rPr>
                <w:b/>
                <w:szCs w:val="24"/>
              </w:rPr>
              <w:t xml:space="preserve">7:30   Fr. </w:t>
            </w:r>
            <w:r w:rsidR="00075621">
              <w:rPr>
                <w:b/>
                <w:szCs w:val="24"/>
              </w:rPr>
              <w:t>Peter</w:t>
            </w:r>
          </w:p>
          <w:p w14:paraId="2C1E20D8" w14:textId="56C5BB70" w:rsidR="009B3F90" w:rsidRPr="007A3CA6" w:rsidRDefault="00E006FE" w:rsidP="009B3F90">
            <w:pPr>
              <w:rPr>
                <w:b/>
                <w:szCs w:val="24"/>
              </w:rPr>
            </w:pPr>
            <w:r w:rsidRPr="007A3CA6">
              <w:rPr>
                <w:b/>
                <w:szCs w:val="24"/>
              </w:rPr>
              <w:t xml:space="preserve">9:00   Fr. </w:t>
            </w:r>
            <w:r w:rsidR="00075621">
              <w:rPr>
                <w:b/>
                <w:szCs w:val="24"/>
              </w:rPr>
              <w:t>Peter</w:t>
            </w:r>
          </w:p>
          <w:p w14:paraId="1ADED756" w14:textId="7418D286" w:rsidR="009B3F90" w:rsidRPr="007A3CA6" w:rsidRDefault="009B3F90" w:rsidP="009B3F90">
            <w:pPr>
              <w:rPr>
                <w:b/>
                <w:szCs w:val="24"/>
              </w:rPr>
            </w:pPr>
            <w:r w:rsidRPr="007A3CA6">
              <w:rPr>
                <w:b/>
                <w:szCs w:val="24"/>
              </w:rPr>
              <w:t>11:00</w:t>
            </w:r>
            <w:r w:rsidR="00347CAB" w:rsidRPr="007A3CA6">
              <w:rPr>
                <w:b/>
                <w:szCs w:val="24"/>
              </w:rPr>
              <w:t xml:space="preserve"> Fr. </w:t>
            </w:r>
            <w:r w:rsidR="00FA002B" w:rsidRPr="007A3CA6">
              <w:rPr>
                <w:b/>
                <w:szCs w:val="24"/>
              </w:rPr>
              <w:t>S</w:t>
            </w:r>
            <w:r w:rsidR="00075621">
              <w:rPr>
                <w:b/>
                <w:szCs w:val="24"/>
              </w:rPr>
              <w:t>teve</w:t>
            </w:r>
          </w:p>
          <w:p w14:paraId="71F7C20D" w14:textId="77777777" w:rsidR="00AA71B8" w:rsidRPr="007A3CA6" w:rsidRDefault="00AA71B8" w:rsidP="009B3F90">
            <w:pPr>
              <w:rPr>
                <w:b/>
                <w:szCs w:val="24"/>
              </w:rPr>
            </w:pPr>
          </w:p>
          <w:p w14:paraId="48DC5553" w14:textId="619F3992" w:rsidR="009B3F90" w:rsidRPr="00C965F0" w:rsidRDefault="007257FB" w:rsidP="009B3F90">
            <w:pPr>
              <w:rPr>
                <w:b/>
              </w:rPr>
            </w:pPr>
            <w:r w:rsidRPr="00C965F0">
              <w:rPr>
                <w:b/>
                <w:szCs w:val="24"/>
              </w:rPr>
              <w:t>5:30   Fr. S</w:t>
            </w:r>
            <w:r w:rsidR="002D210E">
              <w:rPr>
                <w:b/>
                <w:szCs w:val="24"/>
              </w:rPr>
              <w:t>teve</w:t>
            </w:r>
          </w:p>
          <w:p w14:paraId="47C21A82" w14:textId="77777777" w:rsidR="00EA30DF" w:rsidRPr="00C965F0" w:rsidRDefault="00EA30DF" w:rsidP="009B3F90">
            <w:pPr>
              <w:rPr>
                <w:b/>
              </w:rPr>
            </w:pPr>
          </w:p>
        </w:tc>
        <w:tc>
          <w:tcPr>
            <w:tcW w:w="1697" w:type="dxa"/>
          </w:tcPr>
          <w:p w14:paraId="7C7FC065" w14:textId="77777777" w:rsidR="00EA30DF" w:rsidRDefault="007721B5" w:rsidP="00FD2479">
            <w:pPr>
              <w:rPr>
                <w:b/>
              </w:rPr>
            </w:pPr>
            <w:r>
              <w:rPr>
                <w:b/>
              </w:rPr>
              <w:t>19</w:t>
            </w:r>
          </w:p>
          <w:p w14:paraId="4C04D45B" w14:textId="729FA5A8" w:rsidR="00EA30DF" w:rsidRPr="00A631EC" w:rsidRDefault="009B3F90" w:rsidP="00FD2479">
            <w:pPr>
              <w:rPr>
                <w:b/>
              </w:rPr>
            </w:pPr>
            <w:r>
              <w:rPr>
                <w:b/>
              </w:rPr>
              <w:t xml:space="preserve">Fr. </w:t>
            </w:r>
            <w:r w:rsidR="00347CAB">
              <w:rPr>
                <w:b/>
              </w:rPr>
              <w:t>S</w:t>
            </w:r>
            <w:r w:rsidR="006B472C">
              <w:rPr>
                <w:b/>
              </w:rPr>
              <w:t>teve</w:t>
            </w:r>
          </w:p>
        </w:tc>
        <w:tc>
          <w:tcPr>
            <w:tcW w:w="2016" w:type="dxa"/>
          </w:tcPr>
          <w:p w14:paraId="70539606" w14:textId="77777777" w:rsidR="00EA30DF" w:rsidRDefault="007721B5" w:rsidP="00FD2479">
            <w:pPr>
              <w:rPr>
                <w:b/>
              </w:rPr>
            </w:pPr>
            <w:r>
              <w:rPr>
                <w:b/>
              </w:rPr>
              <w:t>20</w:t>
            </w:r>
          </w:p>
          <w:p w14:paraId="51AF64C2" w14:textId="60295C8B" w:rsidR="00EA30DF" w:rsidRPr="00A631EC" w:rsidRDefault="00FD2E5B" w:rsidP="00FD2479">
            <w:pPr>
              <w:rPr>
                <w:b/>
              </w:rPr>
            </w:pPr>
            <w:r>
              <w:rPr>
                <w:b/>
                <w:szCs w:val="24"/>
              </w:rPr>
              <w:t>Fr. S</w:t>
            </w:r>
            <w:r w:rsidR="00075621">
              <w:rPr>
                <w:b/>
                <w:szCs w:val="24"/>
              </w:rPr>
              <w:t>teve</w:t>
            </w:r>
          </w:p>
        </w:tc>
        <w:tc>
          <w:tcPr>
            <w:tcW w:w="1800" w:type="dxa"/>
          </w:tcPr>
          <w:p w14:paraId="50B934A0" w14:textId="77777777" w:rsidR="00EA30DF" w:rsidRDefault="007721B5" w:rsidP="00FD2479">
            <w:pPr>
              <w:rPr>
                <w:b/>
              </w:rPr>
            </w:pPr>
            <w:r>
              <w:rPr>
                <w:b/>
              </w:rPr>
              <w:t>21</w:t>
            </w:r>
          </w:p>
          <w:p w14:paraId="6C24C945" w14:textId="540078C7" w:rsidR="00EA30DF" w:rsidRPr="00A631EC" w:rsidRDefault="00714B5A" w:rsidP="00FD2479">
            <w:pPr>
              <w:rPr>
                <w:b/>
              </w:rPr>
            </w:pPr>
            <w:r>
              <w:rPr>
                <w:b/>
                <w:szCs w:val="24"/>
              </w:rPr>
              <w:t xml:space="preserve">Fr. </w:t>
            </w:r>
            <w:r w:rsidR="00E61908">
              <w:rPr>
                <w:b/>
                <w:szCs w:val="24"/>
              </w:rPr>
              <w:t>S</w:t>
            </w:r>
            <w:r w:rsidR="001A6359">
              <w:rPr>
                <w:b/>
                <w:szCs w:val="24"/>
              </w:rPr>
              <w:t>teve</w:t>
            </w:r>
          </w:p>
        </w:tc>
        <w:tc>
          <w:tcPr>
            <w:tcW w:w="2160" w:type="dxa"/>
          </w:tcPr>
          <w:p w14:paraId="5A4A5287" w14:textId="77777777" w:rsidR="0000176B" w:rsidRDefault="00EA30DF" w:rsidP="00FD2479">
            <w:pPr>
              <w:rPr>
                <w:b/>
              </w:rPr>
            </w:pPr>
            <w:r w:rsidRPr="00A631EC">
              <w:rPr>
                <w:b/>
              </w:rPr>
              <w:t>2</w:t>
            </w:r>
            <w:r w:rsidR="007721B5">
              <w:rPr>
                <w:b/>
              </w:rPr>
              <w:t>2</w:t>
            </w:r>
          </w:p>
          <w:p w14:paraId="704CE59F" w14:textId="24BE5471" w:rsidR="00EA30DF" w:rsidRPr="00A631EC" w:rsidRDefault="00714B5A" w:rsidP="00FD2479">
            <w:pPr>
              <w:rPr>
                <w:b/>
              </w:rPr>
            </w:pPr>
            <w:r>
              <w:rPr>
                <w:b/>
              </w:rPr>
              <w:t>Fr. Steve</w:t>
            </w:r>
          </w:p>
        </w:tc>
        <w:tc>
          <w:tcPr>
            <w:tcW w:w="1777" w:type="dxa"/>
          </w:tcPr>
          <w:p w14:paraId="51120A22" w14:textId="77777777" w:rsidR="00EA30DF" w:rsidRDefault="00EA30DF" w:rsidP="00FD2479">
            <w:pPr>
              <w:rPr>
                <w:b/>
              </w:rPr>
            </w:pPr>
            <w:r w:rsidRPr="00A631EC">
              <w:rPr>
                <w:b/>
              </w:rPr>
              <w:t>2</w:t>
            </w:r>
            <w:r w:rsidR="007721B5">
              <w:rPr>
                <w:b/>
              </w:rPr>
              <w:t>3</w:t>
            </w:r>
          </w:p>
          <w:p w14:paraId="3C1BA07B" w14:textId="6160092D" w:rsidR="00EA30DF" w:rsidRPr="00A631EC" w:rsidRDefault="009B3F90" w:rsidP="00FD2479">
            <w:pPr>
              <w:rPr>
                <w:b/>
              </w:rPr>
            </w:pPr>
            <w:r>
              <w:rPr>
                <w:b/>
              </w:rPr>
              <w:t xml:space="preserve">Fr. </w:t>
            </w:r>
            <w:r w:rsidR="00AA71B8">
              <w:rPr>
                <w:b/>
              </w:rPr>
              <w:t>S</w:t>
            </w:r>
            <w:r w:rsidR="00075621">
              <w:rPr>
                <w:b/>
              </w:rPr>
              <w:t>teve</w:t>
            </w:r>
          </w:p>
        </w:tc>
        <w:tc>
          <w:tcPr>
            <w:tcW w:w="2453" w:type="dxa"/>
            <w:gridSpan w:val="2"/>
          </w:tcPr>
          <w:p w14:paraId="0AE85844" w14:textId="77777777" w:rsidR="00EA30DF" w:rsidRDefault="00EA30DF" w:rsidP="00FD2479">
            <w:pPr>
              <w:rPr>
                <w:b/>
              </w:rPr>
            </w:pPr>
            <w:r w:rsidRPr="00A631EC">
              <w:rPr>
                <w:b/>
              </w:rPr>
              <w:t>2</w:t>
            </w:r>
            <w:r w:rsidR="007721B5">
              <w:rPr>
                <w:b/>
              </w:rPr>
              <w:t>4</w:t>
            </w:r>
          </w:p>
          <w:p w14:paraId="0E8EEA6B" w14:textId="23D7A79E" w:rsidR="009B3F90" w:rsidRPr="009B3F90" w:rsidRDefault="00E61908" w:rsidP="009B3F90">
            <w:pPr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7:30  Fr.</w:t>
            </w:r>
            <w:proofErr w:type="gramEnd"/>
            <w:r>
              <w:rPr>
                <w:b/>
                <w:szCs w:val="24"/>
              </w:rPr>
              <w:t xml:space="preserve"> </w:t>
            </w:r>
            <w:r w:rsidR="00075621">
              <w:rPr>
                <w:b/>
                <w:szCs w:val="24"/>
              </w:rPr>
              <w:t>Steve</w:t>
            </w:r>
          </w:p>
          <w:p w14:paraId="1BC3C9D0" w14:textId="77777777" w:rsidR="009B3F90" w:rsidRDefault="009B3F90" w:rsidP="009B3F90">
            <w:pPr>
              <w:rPr>
                <w:b/>
                <w:szCs w:val="24"/>
              </w:rPr>
            </w:pPr>
          </w:p>
          <w:p w14:paraId="4121FA38" w14:textId="6A6A2C02" w:rsidR="00E61908" w:rsidRDefault="00E61908" w:rsidP="009B3F90">
            <w:pPr>
              <w:rPr>
                <w:b/>
                <w:szCs w:val="24"/>
              </w:rPr>
            </w:pPr>
          </w:p>
          <w:p w14:paraId="3B0465FC" w14:textId="77777777" w:rsidR="00075621" w:rsidRDefault="00075621" w:rsidP="009B3F90">
            <w:pPr>
              <w:rPr>
                <w:b/>
                <w:szCs w:val="24"/>
              </w:rPr>
            </w:pPr>
          </w:p>
          <w:p w14:paraId="21A3737D" w14:textId="1A5E1C25" w:rsidR="002D210E" w:rsidRDefault="00E61908" w:rsidP="0079704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5:30 </w:t>
            </w:r>
            <w:r w:rsidR="002D210E">
              <w:rPr>
                <w:b/>
                <w:szCs w:val="24"/>
              </w:rPr>
              <w:t>Fr. Peter</w:t>
            </w:r>
          </w:p>
          <w:p w14:paraId="52793BD0" w14:textId="77777777" w:rsidR="00347CAB" w:rsidRDefault="00347CAB" w:rsidP="00797045">
            <w:pPr>
              <w:rPr>
                <w:b/>
                <w:szCs w:val="24"/>
              </w:rPr>
            </w:pPr>
          </w:p>
          <w:p w14:paraId="0FF88616" w14:textId="77777777" w:rsidR="00347CAB" w:rsidRPr="00A631EC" w:rsidRDefault="00347CAB" w:rsidP="00797045">
            <w:pPr>
              <w:rPr>
                <w:b/>
              </w:rPr>
            </w:pPr>
          </w:p>
        </w:tc>
      </w:tr>
      <w:tr w:rsidR="00EA30DF" w:rsidRPr="00201567" w14:paraId="6FEED55B" w14:textId="77777777" w:rsidTr="0022228F">
        <w:trPr>
          <w:trHeight w:hRule="exact" w:val="1728"/>
        </w:trPr>
        <w:tc>
          <w:tcPr>
            <w:tcW w:w="2335" w:type="dxa"/>
          </w:tcPr>
          <w:p w14:paraId="529A9AF1" w14:textId="77777777" w:rsidR="00EA30DF" w:rsidRPr="00FF5C71" w:rsidRDefault="00EA30DF" w:rsidP="00FD2479">
            <w:pPr>
              <w:rPr>
                <w:b/>
              </w:rPr>
            </w:pPr>
            <w:r w:rsidRPr="00FF5C71">
              <w:rPr>
                <w:b/>
              </w:rPr>
              <w:t>2</w:t>
            </w:r>
            <w:r w:rsidR="007721B5" w:rsidRPr="00FF5C71">
              <w:rPr>
                <w:b/>
              </w:rPr>
              <w:t>5</w:t>
            </w:r>
          </w:p>
          <w:p w14:paraId="1036E978" w14:textId="1B537732" w:rsidR="00B30862" w:rsidRPr="00FF5C71" w:rsidRDefault="00B30862" w:rsidP="009B3F90">
            <w:pPr>
              <w:rPr>
                <w:b/>
                <w:szCs w:val="24"/>
              </w:rPr>
            </w:pPr>
            <w:r w:rsidRPr="00FF5C71">
              <w:rPr>
                <w:b/>
                <w:szCs w:val="24"/>
              </w:rPr>
              <w:t>7:30</w:t>
            </w:r>
            <w:r w:rsidR="00680175" w:rsidRPr="00FF5C71">
              <w:rPr>
                <w:b/>
                <w:szCs w:val="24"/>
              </w:rPr>
              <w:t xml:space="preserve">  </w:t>
            </w:r>
            <w:r w:rsidR="00797045" w:rsidRPr="00FF5C71">
              <w:rPr>
                <w:b/>
                <w:szCs w:val="24"/>
              </w:rPr>
              <w:t xml:space="preserve"> </w:t>
            </w:r>
            <w:r w:rsidRPr="00FF5C71">
              <w:rPr>
                <w:b/>
                <w:szCs w:val="24"/>
              </w:rPr>
              <w:t xml:space="preserve">Fr. </w:t>
            </w:r>
            <w:r w:rsidR="002D210E">
              <w:rPr>
                <w:b/>
                <w:szCs w:val="24"/>
              </w:rPr>
              <w:t>Peter</w:t>
            </w:r>
          </w:p>
          <w:p w14:paraId="25A752DF" w14:textId="4694E05E" w:rsidR="009B3F90" w:rsidRPr="007A3CA6" w:rsidRDefault="00E61908" w:rsidP="009B3F90">
            <w:pPr>
              <w:rPr>
                <w:b/>
                <w:szCs w:val="24"/>
              </w:rPr>
            </w:pPr>
            <w:r w:rsidRPr="007A3CA6">
              <w:rPr>
                <w:b/>
                <w:szCs w:val="24"/>
              </w:rPr>
              <w:t xml:space="preserve">9:00   </w:t>
            </w:r>
            <w:r w:rsidR="003E7F42">
              <w:rPr>
                <w:b/>
                <w:szCs w:val="24"/>
              </w:rPr>
              <w:t>Fr. S</w:t>
            </w:r>
            <w:r w:rsidR="00075621">
              <w:rPr>
                <w:b/>
                <w:szCs w:val="24"/>
              </w:rPr>
              <w:t>teve</w:t>
            </w:r>
          </w:p>
          <w:p w14:paraId="662CC06D" w14:textId="77777777" w:rsidR="00E61908" w:rsidRDefault="00D7468D" w:rsidP="00347CAB">
            <w:pPr>
              <w:rPr>
                <w:b/>
                <w:szCs w:val="24"/>
              </w:rPr>
            </w:pPr>
            <w:r w:rsidRPr="007A3CA6">
              <w:rPr>
                <w:b/>
                <w:szCs w:val="24"/>
              </w:rPr>
              <w:t>11</w:t>
            </w:r>
            <w:r w:rsidR="00347CAB" w:rsidRPr="007A3CA6">
              <w:rPr>
                <w:b/>
                <w:szCs w:val="24"/>
              </w:rPr>
              <w:t>:00</w:t>
            </w:r>
            <w:r w:rsidR="007257FB" w:rsidRPr="007A3CA6">
              <w:rPr>
                <w:b/>
                <w:szCs w:val="24"/>
              </w:rPr>
              <w:t xml:space="preserve"> Fr.</w:t>
            </w:r>
            <w:r w:rsidR="007A3CA6" w:rsidRPr="007A3CA6">
              <w:rPr>
                <w:b/>
                <w:szCs w:val="24"/>
              </w:rPr>
              <w:t xml:space="preserve"> S</w:t>
            </w:r>
            <w:r w:rsidR="002D210E">
              <w:rPr>
                <w:b/>
                <w:szCs w:val="24"/>
              </w:rPr>
              <w:t>teve</w:t>
            </w:r>
          </w:p>
          <w:p w14:paraId="5140378F" w14:textId="77777777" w:rsidR="00075621" w:rsidRDefault="00075621" w:rsidP="00347CAB">
            <w:pPr>
              <w:rPr>
                <w:b/>
                <w:szCs w:val="24"/>
              </w:rPr>
            </w:pPr>
          </w:p>
          <w:p w14:paraId="3A30ECB5" w14:textId="33591C0A" w:rsidR="00075621" w:rsidRPr="007A3CA6" w:rsidRDefault="00075621" w:rsidP="00347CAB">
            <w:pPr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5:30  Fr.</w:t>
            </w:r>
            <w:proofErr w:type="gramEnd"/>
            <w:r>
              <w:rPr>
                <w:b/>
                <w:szCs w:val="24"/>
              </w:rPr>
              <w:t xml:space="preserve"> Steve</w:t>
            </w:r>
          </w:p>
        </w:tc>
        <w:tc>
          <w:tcPr>
            <w:tcW w:w="1697" w:type="dxa"/>
          </w:tcPr>
          <w:p w14:paraId="01F5B97E" w14:textId="77777777" w:rsidR="00EA30DF" w:rsidRDefault="007721B5" w:rsidP="00FD2479">
            <w:pPr>
              <w:rPr>
                <w:b/>
              </w:rPr>
            </w:pPr>
            <w:r>
              <w:rPr>
                <w:b/>
              </w:rPr>
              <w:t>26</w:t>
            </w:r>
          </w:p>
          <w:p w14:paraId="4AD9D32A" w14:textId="38681B06" w:rsidR="00EA30DF" w:rsidRPr="00A631EC" w:rsidRDefault="00347CAB" w:rsidP="00FD2479">
            <w:pPr>
              <w:rPr>
                <w:b/>
              </w:rPr>
            </w:pPr>
            <w:r>
              <w:rPr>
                <w:b/>
                <w:szCs w:val="24"/>
              </w:rPr>
              <w:t>Fr. S</w:t>
            </w:r>
            <w:r w:rsidR="00075621">
              <w:rPr>
                <w:b/>
                <w:szCs w:val="24"/>
              </w:rPr>
              <w:t>teve</w:t>
            </w:r>
          </w:p>
        </w:tc>
        <w:tc>
          <w:tcPr>
            <w:tcW w:w="2016" w:type="dxa"/>
          </w:tcPr>
          <w:p w14:paraId="2186DB89" w14:textId="77777777" w:rsidR="00EA30DF" w:rsidRDefault="007721B5" w:rsidP="00FD2479">
            <w:pPr>
              <w:rPr>
                <w:b/>
              </w:rPr>
            </w:pPr>
            <w:r>
              <w:rPr>
                <w:b/>
              </w:rPr>
              <w:t>27</w:t>
            </w:r>
          </w:p>
          <w:p w14:paraId="4DA0E91D" w14:textId="5ADBC7B6" w:rsidR="00EA30DF" w:rsidRPr="00A631EC" w:rsidRDefault="001A6359" w:rsidP="00FD2479">
            <w:pPr>
              <w:rPr>
                <w:b/>
              </w:rPr>
            </w:pPr>
            <w:r>
              <w:rPr>
                <w:b/>
              </w:rPr>
              <w:t>Fr. Steve</w:t>
            </w:r>
          </w:p>
        </w:tc>
        <w:tc>
          <w:tcPr>
            <w:tcW w:w="1800" w:type="dxa"/>
          </w:tcPr>
          <w:p w14:paraId="311BEF47" w14:textId="77777777" w:rsidR="00EA30DF" w:rsidRDefault="007721B5" w:rsidP="00FD2479">
            <w:pPr>
              <w:rPr>
                <w:b/>
              </w:rPr>
            </w:pPr>
            <w:r>
              <w:rPr>
                <w:b/>
              </w:rPr>
              <w:t>28</w:t>
            </w:r>
          </w:p>
          <w:p w14:paraId="17B7464B" w14:textId="7BD96817" w:rsidR="007721B5" w:rsidRDefault="001A6359" w:rsidP="00FD2479">
            <w:pPr>
              <w:rPr>
                <w:b/>
              </w:rPr>
            </w:pPr>
            <w:r>
              <w:rPr>
                <w:b/>
              </w:rPr>
              <w:t>Fr. S</w:t>
            </w:r>
            <w:r w:rsidR="00C77723">
              <w:rPr>
                <w:b/>
              </w:rPr>
              <w:t>teve</w:t>
            </w:r>
          </w:p>
          <w:p w14:paraId="3811E2DA" w14:textId="77777777" w:rsidR="001A6359" w:rsidRDefault="001A6359" w:rsidP="00FD2479">
            <w:pPr>
              <w:rPr>
                <w:b/>
              </w:rPr>
            </w:pPr>
          </w:p>
          <w:p w14:paraId="6D107A5E" w14:textId="77777777" w:rsidR="007721B5" w:rsidRDefault="007721B5" w:rsidP="00FD2479">
            <w:pPr>
              <w:rPr>
                <w:b/>
              </w:rPr>
            </w:pPr>
          </w:p>
          <w:p w14:paraId="2C336129" w14:textId="77777777" w:rsidR="007721B5" w:rsidRDefault="007721B5" w:rsidP="00FD2479">
            <w:pPr>
              <w:rPr>
                <w:b/>
              </w:rPr>
            </w:pPr>
          </w:p>
          <w:p w14:paraId="4A2322DB" w14:textId="77777777" w:rsidR="007721B5" w:rsidRPr="00201567" w:rsidRDefault="007721B5" w:rsidP="00FD2479">
            <w:pPr>
              <w:rPr>
                <w:b/>
              </w:rPr>
            </w:pPr>
          </w:p>
        </w:tc>
        <w:tc>
          <w:tcPr>
            <w:tcW w:w="2160" w:type="dxa"/>
          </w:tcPr>
          <w:p w14:paraId="64E676FB" w14:textId="77777777" w:rsidR="00415AF7" w:rsidRDefault="00A53336" w:rsidP="00FD2479">
            <w:pPr>
              <w:rPr>
                <w:b/>
              </w:rPr>
            </w:pPr>
            <w:r>
              <w:rPr>
                <w:b/>
              </w:rPr>
              <w:t>29</w:t>
            </w:r>
          </w:p>
          <w:p w14:paraId="40FD17E8" w14:textId="542EE05C" w:rsidR="00C965F0" w:rsidRPr="00201567" w:rsidRDefault="002D210E" w:rsidP="00FD2479">
            <w:pPr>
              <w:rPr>
                <w:b/>
              </w:rPr>
            </w:pPr>
            <w:r>
              <w:rPr>
                <w:b/>
              </w:rPr>
              <w:t>Fr. Steve</w:t>
            </w:r>
          </w:p>
        </w:tc>
        <w:tc>
          <w:tcPr>
            <w:tcW w:w="1777" w:type="dxa"/>
          </w:tcPr>
          <w:p w14:paraId="3240A0A5" w14:textId="77777777" w:rsidR="007721B5" w:rsidRDefault="00A53336" w:rsidP="00FD2479">
            <w:pPr>
              <w:rPr>
                <w:b/>
              </w:rPr>
            </w:pPr>
            <w:r>
              <w:rPr>
                <w:b/>
              </w:rPr>
              <w:t>30</w:t>
            </w:r>
          </w:p>
          <w:p w14:paraId="488AEBC8" w14:textId="2C4BF489" w:rsidR="00C965F0" w:rsidRPr="00201567" w:rsidRDefault="00FA002B" w:rsidP="00FA002B">
            <w:pPr>
              <w:rPr>
                <w:b/>
              </w:rPr>
            </w:pPr>
            <w:r>
              <w:rPr>
                <w:b/>
              </w:rPr>
              <w:t>Fr. S</w:t>
            </w:r>
            <w:r w:rsidR="00C77723">
              <w:rPr>
                <w:b/>
              </w:rPr>
              <w:t>teve</w:t>
            </w:r>
          </w:p>
        </w:tc>
        <w:tc>
          <w:tcPr>
            <w:tcW w:w="2453" w:type="dxa"/>
            <w:gridSpan w:val="2"/>
          </w:tcPr>
          <w:p w14:paraId="1AF7014C" w14:textId="4E898AEE" w:rsidR="001A6359" w:rsidRDefault="001A6359" w:rsidP="009B3F90">
            <w:pPr>
              <w:rPr>
                <w:b/>
              </w:rPr>
            </w:pPr>
          </w:p>
          <w:p w14:paraId="630DB123" w14:textId="77777777" w:rsidR="001A6359" w:rsidRDefault="001A6359" w:rsidP="009B3F90">
            <w:pPr>
              <w:rPr>
                <w:b/>
              </w:rPr>
            </w:pPr>
          </w:p>
          <w:p w14:paraId="1097EB6D" w14:textId="77777777" w:rsidR="001A6359" w:rsidRDefault="001A6359" w:rsidP="009B3F90">
            <w:pPr>
              <w:rPr>
                <w:b/>
              </w:rPr>
            </w:pPr>
          </w:p>
          <w:p w14:paraId="438F6A53" w14:textId="1F5164E2" w:rsidR="001A6359" w:rsidRPr="00201567" w:rsidRDefault="001A6359" w:rsidP="009B3F90">
            <w:pPr>
              <w:rPr>
                <w:b/>
              </w:rPr>
            </w:pPr>
          </w:p>
        </w:tc>
      </w:tr>
    </w:tbl>
    <w:p w14:paraId="387BF0C8" w14:textId="77777777" w:rsidR="00EA30DF" w:rsidRDefault="00EA30DF"/>
    <w:sectPr w:rsidR="00EA30DF" w:rsidSect="00DE59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D5"/>
    <w:rsid w:val="0000176B"/>
    <w:rsid w:val="000556BA"/>
    <w:rsid w:val="00075621"/>
    <w:rsid w:val="00120D24"/>
    <w:rsid w:val="00144839"/>
    <w:rsid w:val="001901F6"/>
    <w:rsid w:val="00191E20"/>
    <w:rsid w:val="001A4106"/>
    <w:rsid w:val="001A6359"/>
    <w:rsid w:val="001F72AB"/>
    <w:rsid w:val="00201567"/>
    <w:rsid w:val="002101F2"/>
    <w:rsid w:val="0022228F"/>
    <w:rsid w:val="002340A0"/>
    <w:rsid w:val="00245CCB"/>
    <w:rsid w:val="002703C0"/>
    <w:rsid w:val="00273550"/>
    <w:rsid w:val="002A2F2F"/>
    <w:rsid w:val="002D210E"/>
    <w:rsid w:val="002D6A4A"/>
    <w:rsid w:val="002F26B8"/>
    <w:rsid w:val="00344A57"/>
    <w:rsid w:val="00347CAB"/>
    <w:rsid w:val="00372860"/>
    <w:rsid w:val="003E7F42"/>
    <w:rsid w:val="003F4073"/>
    <w:rsid w:val="00415AF7"/>
    <w:rsid w:val="004772A3"/>
    <w:rsid w:val="00493D3B"/>
    <w:rsid w:val="004A710A"/>
    <w:rsid w:val="004C3B31"/>
    <w:rsid w:val="004C4F31"/>
    <w:rsid w:val="004C5944"/>
    <w:rsid w:val="0050358A"/>
    <w:rsid w:val="00582AF6"/>
    <w:rsid w:val="005C32F7"/>
    <w:rsid w:val="005C46C3"/>
    <w:rsid w:val="005C4E81"/>
    <w:rsid w:val="005F04D9"/>
    <w:rsid w:val="006074FB"/>
    <w:rsid w:val="00614274"/>
    <w:rsid w:val="00637F6D"/>
    <w:rsid w:val="00680175"/>
    <w:rsid w:val="006B472C"/>
    <w:rsid w:val="006B5F36"/>
    <w:rsid w:val="006C1CF0"/>
    <w:rsid w:val="006D3EB2"/>
    <w:rsid w:val="006E2446"/>
    <w:rsid w:val="00714B5A"/>
    <w:rsid w:val="007257FB"/>
    <w:rsid w:val="00742A5F"/>
    <w:rsid w:val="007527D3"/>
    <w:rsid w:val="007529D4"/>
    <w:rsid w:val="007721B5"/>
    <w:rsid w:val="0079670E"/>
    <w:rsid w:val="00797045"/>
    <w:rsid w:val="007A3CA6"/>
    <w:rsid w:val="00811644"/>
    <w:rsid w:val="00812C56"/>
    <w:rsid w:val="00871802"/>
    <w:rsid w:val="0089117A"/>
    <w:rsid w:val="008916EF"/>
    <w:rsid w:val="008A2D4E"/>
    <w:rsid w:val="008B455A"/>
    <w:rsid w:val="00927F96"/>
    <w:rsid w:val="00947F65"/>
    <w:rsid w:val="009B3F90"/>
    <w:rsid w:val="009B6233"/>
    <w:rsid w:val="009D3B7A"/>
    <w:rsid w:val="00A22088"/>
    <w:rsid w:val="00A53336"/>
    <w:rsid w:val="00A61DFF"/>
    <w:rsid w:val="00A631EC"/>
    <w:rsid w:val="00A721F0"/>
    <w:rsid w:val="00A92AFF"/>
    <w:rsid w:val="00AA51CE"/>
    <w:rsid w:val="00AA71B8"/>
    <w:rsid w:val="00AC00F2"/>
    <w:rsid w:val="00AC3B6C"/>
    <w:rsid w:val="00AD3CD5"/>
    <w:rsid w:val="00B02C8F"/>
    <w:rsid w:val="00B30862"/>
    <w:rsid w:val="00B74AE1"/>
    <w:rsid w:val="00BC3C73"/>
    <w:rsid w:val="00BC4B38"/>
    <w:rsid w:val="00C74D22"/>
    <w:rsid w:val="00C77723"/>
    <w:rsid w:val="00C8528B"/>
    <w:rsid w:val="00C965F0"/>
    <w:rsid w:val="00CA7B71"/>
    <w:rsid w:val="00CF72AB"/>
    <w:rsid w:val="00D220DE"/>
    <w:rsid w:val="00D566CC"/>
    <w:rsid w:val="00D7468D"/>
    <w:rsid w:val="00D7666F"/>
    <w:rsid w:val="00D87059"/>
    <w:rsid w:val="00D921C1"/>
    <w:rsid w:val="00D96E16"/>
    <w:rsid w:val="00DB2773"/>
    <w:rsid w:val="00DE5974"/>
    <w:rsid w:val="00E006FE"/>
    <w:rsid w:val="00E27FA0"/>
    <w:rsid w:val="00E61908"/>
    <w:rsid w:val="00E933AF"/>
    <w:rsid w:val="00EA147C"/>
    <w:rsid w:val="00EA30DF"/>
    <w:rsid w:val="00EB30D5"/>
    <w:rsid w:val="00F013FD"/>
    <w:rsid w:val="00F13346"/>
    <w:rsid w:val="00F515DE"/>
    <w:rsid w:val="00FA002B"/>
    <w:rsid w:val="00FC1909"/>
    <w:rsid w:val="00FD2E5B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5B0C7"/>
  <w15:docId w15:val="{57C94A95-6F38-48E6-B0C0-2D1E6736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Theme="minorHAnsi" w:hAnsi="Tw Cen MT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644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9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A1091E0-76C0-45F1-976B-E0DF962C25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4527F9-4149-4E40-BEF3-92A75AE49A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Callahan</dc:creator>
  <cp:lastModifiedBy>Julie</cp:lastModifiedBy>
  <cp:revision>2</cp:revision>
  <cp:lastPrinted>2021-06-21T18:40:00Z</cp:lastPrinted>
  <dcterms:created xsi:type="dcterms:W3CDTF">2023-05-02T20:47:00Z</dcterms:created>
  <dcterms:modified xsi:type="dcterms:W3CDTF">2023-05-02T20:47:00Z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TC300086599990</vt:lpwstr>
  </property>
</Properties>
</file>