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59" w:rsidRDefault="00E43859" w:rsidP="00E43859">
      <w:pPr>
        <w:spacing w:after="160" w:line="259" w:lineRule="auto"/>
        <w:ind w:firstLine="360"/>
        <w:jc w:val="center"/>
        <w:rPr>
          <w:rFonts w:ascii="Cambria" w:eastAsia="Calibri" w:hAnsi="Cambria"/>
          <w:b/>
          <w:sz w:val="40"/>
          <w:szCs w:val="40"/>
        </w:rPr>
      </w:pPr>
      <w:r>
        <w:rPr>
          <w:rFonts w:ascii="Cambria" w:eastAsia="Calibri" w:hAnsi="Cambria"/>
          <w:b/>
          <w:sz w:val="40"/>
          <w:szCs w:val="40"/>
        </w:rPr>
        <w:t xml:space="preserve">St. Joseph - P.R.E.P. </w:t>
      </w:r>
    </w:p>
    <w:p w:rsidR="00E43859" w:rsidRDefault="00E43859" w:rsidP="00E43859">
      <w:pPr>
        <w:spacing w:after="160" w:line="259" w:lineRule="auto"/>
        <w:ind w:firstLine="360"/>
        <w:jc w:val="center"/>
        <w:rPr>
          <w:rFonts w:ascii="Cambria" w:eastAsia="Calibri" w:hAnsi="Cambria"/>
          <w:b/>
          <w:sz w:val="40"/>
          <w:szCs w:val="40"/>
        </w:rPr>
      </w:pPr>
      <w:r>
        <w:rPr>
          <w:rFonts w:ascii="Cambria" w:eastAsia="Calibri" w:hAnsi="Cambria"/>
          <w:b/>
          <w:sz w:val="40"/>
          <w:szCs w:val="40"/>
        </w:rPr>
        <w:t>(Parish Religious Ed. Program)</w:t>
      </w:r>
    </w:p>
    <w:p w:rsidR="00E43859" w:rsidRPr="00E43859" w:rsidRDefault="004401D8" w:rsidP="00E43859">
      <w:pPr>
        <w:spacing w:after="160" w:line="259" w:lineRule="auto"/>
        <w:ind w:firstLine="360"/>
        <w:jc w:val="center"/>
        <w:rPr>
          <w:rFonts w:ascii="Cambria" w:eastAsia="Calibri" w:hAnsi="Cambria"/>
          <w:sz w:val="40"/>
          <w:szCs w:val="40"/>
        </w:rPr>
      </w:pPr>
      <w:r w:rsidRPr="00E43859">
        <w:rPr>
          <w:rFonts w:ascii="Cambria" w:eastAsia="Calibri" w:hAnsi="Cambria"/>
          <w:b/>
          <w:sz w:val="40"/>
          <w:szCs w:val="40"/>
        </w:rPr>
        <w:t xml:space="preserve">Grades </w:t>
      </w:r>
      <w:r w:rsidR="00E43859" w:rsidRPr="00E43859">
        <w:rPr>
          <w:rFonts w:ascii="Cambria" w:eastAsia="Calibri" w:hAnsi="Cambria"/>
          <w:b/>
          <w:sz w:val="40"/>
          <w:szCs w:val="40"/>
        </w:rPr>
        <w:t>Pre-K</w:t>
      </w:r>
      <w:r w:rsidR="00E43859">
        <w:rPr>
          <w:rFonts w:ascii="Cambria" w:eastAsia="Calibri" w:hAnsi="Cambria"/>
          <w:b/>
          <w:sz w:val="40"/>
          <w:szCs w:val="40"/>
        </w:rPr>
        <w:t xml:space="preserve"> </w:t>
      </w:r>
      <w:r w:rsidR="00E43859" w:rsidRPr="00E43859">
        <w:rPr>
          <w:rFonts w:ascii="Cambria" w:eastAsia="Calibri" w:hAnsi="Cambria"/>
          <w:b/>
          <w:sz w:val="40"/>
          <w:szCs w:val="40"/>
        </w:rPr>
        <w:t>-</w:t>
      </w:r>
      <w:r w:rsidR="00E43859">
        <w:rPr>
          <w:rFonts w:ascii="Cambria" w:eastAsia="Calibri" w:hAnsi="Cambria"/>
          <w:b/>
          <w:sz w:val="40"/>
          <w:szCs w:val="40"/>
        </w:rPr>
        <w:t xml:space="preserve"> </w:t>
      </w:r>
      <w:r w:rsidR="00E43859" w:rsidRPr="00E43859">
        <w:rPr>
          <w:rFonts w:ascii="Cambria" w:eastAsia="Calibri" w:hAnsi="Cambria"/>
          <w:b/>
          <w:sz w:val="40"/>
          <w:szCs w:val="40"/>
        </w:rPr>
        <w:t>8</w:t>
      </w:r>
      <w:r w:rsidR="00E43859" w:rsidRPr="00E43859">
        <w:rPr>
          <w:rFonts w:ascii="Cambria" w:eastAsia="Calibri" w:hAnsi="Cambria"/>
          <w:b/>
          <w:sz w:val="40"/>
          <w:szCs w:val="40"/>
          <w:vertAlign w:val="superscript"/>
        </w:rPr>
        <w:t>th</w:t>
      </w:r>
      <w:r w:rsidR="00E43859" w:rsidRPr="00E43859">
        <w:rPr>
          <w:rFonts w:ascii="Cambria" w:eastAsia="Calibri" w:hAnsi="Cambria"/>
          <w:b/>
          <w:sz w:val="40"/>
          <w:szCs w:val="40"/>
        </w:rPr>
        <w:t xml:space="preserve"> Grade/Confirmation</w:t>
      </w:r>
    </w:p>
    <w:p w:rsidR="004401D8" w:rsidRPr="00E43859" w:rsidRDefault="00E43859" w:rsidP="00E43859">
      <w:pPr>
        <w:spacing w:after="160" w:line="259" w:lineRule="auto"/>
        <w:ind w:firstLine="360"/>
        <w:jc w:val="center"/>
        <w:rPr>
          <w:rFonts w:ascii="Cambria" w:eastAsia="Calibri" w:hAnsi="Cambria"/>
          <w:sz w:val="36"/>
          <w:szCs w:val="36"/>
        </w:rPr>
      </w:pPr>
      <w:r>
        <w:rPr>
          <w:rFonts w:ascii="Cambria" w:eastAsia="Calibri" w:hAnsi="Cambria"/>
          <w:sz w:val="36"/>
          <w:szCs w:val="36"/>
        </w:rPr>
        <w:t>2020-2021</w:t>
      </w:r>
      <w:r w:rsidR="004401D8" w:rsidRPr="00E43859">
        <w:rPr>
          <w:rFonts w:ascii="Cambria" w:eastAsia="Calibri" w:hAnsi="Cambria"/>
          <w:sz w:val="36"/>
          <w:szCs w:val="36"/>
        </w:rPr>
        <w:t xml:space="preserve"> CALENDAR</w:t>
      </w:r>
    </w:p>
    <w:p w:rsidR="005530BD" w:rsidRPr="00B7167C" w:rsidRDefault="00E43859" w:rsidP="00481560">
      <w:pPr>
        <w:spacing w:after="160" w:line="259" w:lineRule="auto"/>
        <w:jc w:val="center"/>
        <w:rPr>
          <w:rFonts w:ascii="Cambria" w:eastAsia="Calibri" w:hAnsi="Cambria"/>
          <w:sz w:val="44"/>
          <w:szCs w:val="44"/>
        </w:rPr>
      </w:pPr>
      <w:r>
        <w:rPr>
          <w:rFonts w:ascii="Cambria" w:eastAsia="Calibri" w:hAnsi="Cambria"/>
          <w:sz w:val="44"/>
          <w:szCs w:val="44"/>
        </w:rPr>
        <w:t>Sundays, 10:00 am -10:45 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401D8" w:rsidRPr="00AD23AF" w:rsidTr="00A2377F">
        <w:tc>
          <w:tcPr>
            <w:tcW w:w="9350" w:type="dxa"/>
            <w:shd w:val="clear" w:color="auto" w:fill="auto"/>
          </w:tcPr>
          <w:p w:rsidR="004401D8" w:rsidRPr="00AD23AF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September 2020</w:t>
            </w:r>
          </w:p>
          <w:p w:rsidR="004401D8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20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– PREP Begins </w:t>
            </w:r>
          </w:p>
          <w:p w:rsidR="004401D8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27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Pr="00AD23AF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4401D8" w:rsidRPr="00AD23AF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October 2020</w:t>
            </w:r>
          </w:p>
          <w:p w:rsidR="004401D8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4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11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</w:p>
          <w:p w:rsidR="00E43859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18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</w:p>
          <w:p w:rsidR="00E43859" w:rsidRPr="00E43859" w:rsidRDefault="00E43859" w:rsidP="00E43859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>25</w:t>
            </w: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th</w:t>
            </w: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– PREP Canceled – No Classes</w:t>
            </w: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4401D8" w:rsidRPr="00AD23AF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November 2020</w:t>
            </w:r>
          </w:p>
          <w:p w:rsidR="004401D8" w:rsidRDefault="00E43859" w:rsidP="00E43859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E43859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8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</w:p>
          <w:p w:rsidR="00E43859" w:rsidRDefault="00E43859" w:rsidP="00E43859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15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E43859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22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nd</w:t>
            </w:r>
          </w:p>
          <w:p w:rsidR="00E43859" w:rsidRPr="00E43859" w:rsidRDefault="00E43859" w:rsidP="00E43859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>29</w:t>
            </w: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th</w:t>
            </w: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– PREP Canceled – Thanksgiving Weekend</w:t>
            </w: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A2377F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December 2020</w:t>
            </w:r>
          </w:p>
          <w:p w:rsidR="00A2377F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6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13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4401D8" w:rsidRPr="00E43859" w:rsidRDefault="00E43859" w:rsidP="00A2377F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>NO PREP until January 2021</w:t>
            </w: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4401D8" w:rsidRPr="00AD23AF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January 2021</w:t>
            </w:r>
          </w:p>
          <w:p w:rsidR="00C330FA" w:rsidRDefault="00E43859" w:rsidP="0014312B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rd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14312B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10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14312B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17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14312B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24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Pr="00E43859" w:rsidRDefault="00E43859" w:rsidP="0014312B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31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st</w:t>
            </w: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4401D8" w:rsidRPr="00AD23AF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February 2021</w:t>
            </w:r>
          </w:p>
          <w:p w:rsidR="00E43859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7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43859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14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A2377F" w:rsidRDefault="00E43859" w:rsidP="00A2377F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>17</w:t>
            </w: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th</w:t>
            </w: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- </w:t>
            </w:r>
            <w:r w:rsidR="00A2377F"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>ASH WEDNESDAY</w:t>
            </w:r>
            <w:r w:rsidRPr="00E43859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– See Mass Schedule </w:t>
            </w:r>
          </w:p>
          <w:p w:rsidR="00E43859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21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4401D8" w:rsidRPr="00E43859" w:rsidRDefault="00E43859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28</w:t>
            </w:r>
            <w:r w:rsidRPr="00E43859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A2377F" w:rsidRDefault="00A2377F" w:rsidP="00E43859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*Calendar continued on other side*</w:t>
            </w:r>
          </w:p>
          <w:p w:rsidR="00A2377F" w:rsidRDefault="00A2377F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  <w:p w:rsidR="00481560" w:rsidRDefault="00481560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</w:p>
          <w:p w:rsidR="004401D8" w:rsidRPr="00AD23AF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lastRenderedPageBreak/>
              <w:t>March 2021</w:t>
            </w:r>
          </w:p>
          <w:p w:rsidR="004401D8" w:rsidRDefault="00C743FA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7</w:t>
            </w:r>
            <w:r w:rsidRPr="00C743FA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743FA" w:rsidRDefault="00C743FA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14</w:t>
            </w:r>
            <w:r w:rsidRPr="00C743FA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53615" w:rsidRPr="00C743FA" w:rsidRDefault="00C743FA" w:rsidP="00A2377F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>21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st</w:t>
            </w:r>
            <w:r w:rsidR="00E53615"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–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>PREP Canceled</w:t>
            </w:r>
            <w:r w:rsidR="00E53615"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>– Spring Break (Brevard County Schools)</w:t>
            </w:r>
          </w:p>
          <w:p w:rsidR="00E53615" w:rsidRPr="00C743FA" w:rsidRDefault="00C743FA" w:rsidP="00A2377F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>28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th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– PREP Canceled – Palm Sunday</w:t>
            </w:r>
          </w:p>
          <w:p w:rsidR="00C743FA" w:rsidRDefault="00C743FA" w:rsidP="00E53615">
            <w:pPr>
              <w:rPr>
                <w:rFonts w:ascii="Cambria" w:eastAsia="Calibri" w:hAnsi="Cambria"/>
                <w:i/>
                <w:sz w:val="22"/>
                <w:szCs w:val="22"/>
              </w:rPr>
            </w:pPr>
          </w:p>
          <w:p w:rsidR="00E53615" w:rsidRPr="00E53615" w:rsidRDefault="00E53615" w:rsidP="00E53615">
            <w:pPr>
              <w:rPr>
                <w:rFonts w:ascii="Cambria" w:eastAsia="Calibri" w:hAnsi="Cambria"/>
                <w:sz w:val="22"/>
                <w:szCs w:val="22"/>
              </w:rPr>
            </w:pPr>
            <w:r w:rsidRPr="00C2359C">
              <w:rPr>
                <w:rFonts w:ascii="Cambria" w:eastAsia="Calibri" w:hAnsi="Cambria"/>
                <w:i/>
                <w:sz w:val="22"/>
                <w:szCs w:val="22"/>
              </w:rPr>
              <w:t xml:space="preserve">*Confirmation </w:t>
            </w:r>
            <w:r w:rsidR="00E43859">
              <w:rPr>
                <w:rFonts w:ascii="Cambria" w:eastAsia="Calibri" w:hAnsi="Cambria"/>
                <w:i/>
                <w:sz w:val="22"/>
                <w:szCs w:val="22"/>
              </w:rPr>
              <w:t>date</w:t>
            </w:r>
            <w:r w:rsidR="00C743FA">
              <w:rPr>
                <w:rFonts w:ascii="Cambria" w:eastAsia="Calibri" w:hAnsi="Cambria"/>
                <w:i/>
                <w:sz w:val="22"/>
                <w:szCs w:val="22"/>
              </w:rPr>
              <w:t xml:space="preserve"> for 2021</w:t>
            </w:r>
            <w:r w:rsidR="00E43859">
              <w:rPr>
                <w:rFonts w:ascii="Cambria" w:eastAsia="Calibri" w:hAnsi="Cambria"/>
                <w:i/>
                <w:sz w:val="22"/>
                <w:szCs w:val="22"/>
              </w:rPr>
              <w:t xml:space="preserve"> TBD </w:t>
            </w: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4401D8" w:rsidRPr="00481560" w:rsidRDefault="00481560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lastRenderedPageBreak/>
              <w:t xml:space="preserve">April </w:t>
            </w:r>
            <w:r w:rsidR="00E43859">
              <w:rPr>
                <w:rFonts w:ascii="Cambria" w:eastAsia="Calibri" w:hAnsi="Cambria"/>
                <w:b/>
                <w:sz w:val="28"/>
                <w:szCs w:val="28"/>
              </w:rPr>
              <w:t>2021</w:t>
            </w:r>
          </w:p>
          <w:p w:rsidR="00C743FA" w:rsidRDefault="00C743FA" w:rsidP="00A2377F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>4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th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– PREP Canceled – Easter Sunday </w:t>
            </w:r>
          </w:p>
          <w:p w:rsidR="00C743FA" w:rsidRDefault="00C743FA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11</w:t>
            </w:r>
            <w:r w:rsidRPr="00C743FA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743FA" w:rsidRDefault="00C743FA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18</w:t>
            </w:r>
            <w:r w:rsidRPr="00C743FA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C743FA" w:rsidRDefault="00C743FA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25</w:t>
            </w:r>
            <w:r w:rsidRPr="00C743FA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  <w:p w:rsidR="00E53615" w:rsidRPr="00C2359C" w:rsidRDefault="00E53615" w:rsidP="00A2377F">
            <w:pPr>
              <w:rPr>
                <w:rFonts w:ascii="Cambria" w:eastAsia="Calibri" w:hAnsi="Cambria"/>
                <w:i/>
                <w:sz w:val="22"/>
                <w:szCs w:val="22"/>
              </w:rPr>
            </w:pPr>
            <w:r w:rsidRPr="00C2359C">
              <w:rPr>
                <w:rFonts w:ascii="Cambria" w:eastAsia="Calibri" w:hAnsi="Cambria"/>
                <w:i/>
                <w:sz w:val="22"/>
                <w:szCs w:val="22"/>
              </w:rPr>
              <w:t xml:space="preserve">*First Communion Retreat will be on Saturday, April </w:t>
            </w:r>
            <w:r w:rsidR="00C743FA">
              <w:rPr>
                <w:rFonts w:ascii="Cambria" w:eastAsia="Calibri" w:hAnsi="Cambria"/>
                <w:i/>
                <w:sz w:val="22"/>
                <w:szCs w:val="22"/>
              </w:rPr>
              <w:t>24</w:t>
            </w:r>
            <w:r w:rsidR="00C743FA" w:rsidRPr="00C743FA">
              <w:rPr>
                <w:rFonts w:ascii="Cambria" w:eastAsia="Calibri" w:hAnsi="Cambria"/>
                <w:i/>
                <w:sz w:val="22"/>
                <w:szCs w:val="22"/>
                <w:vertAlign w:val="superscript"/>
              </w:rPr>
              <w:t>th</w:t>
            </w:r>
            <w:r w:rsidR="00C743FA">
              <w:rPr>
                <w:rFonts w:ascii="Cambria" w:eastAsia="Calibri" w:hAnsi="Cambria"/>
                <w:i/>
                <w:sz w:val="22"/>
                <w:szCs w:val="22"/>
              </w:rPr>
              <w:t xml:space="preserve"> – Time TBD</w:t>
            </w:r>
          </w:p>
          <w:p w:rsidR="00E53615" w:rsidRPr="00C743FA" w:rsidRDefault="007338B2" w:rsidP="00A2377F">
            <w:pPr>
              <w:rPr>
                <w:rFonts w:ascii="Cambria" w:eastAsia="Calibri" w:hAnsi="Cambria"/>
                <w:i/>
                <w:sz w:val="22"/>
                <w:szCs w:val="22"/>
              </w:rPr>
            </w:pPr>
            <w:r w:rsidRPr="00C2359C">
              <w:rPr>
                <w:rFonts w:ascii="Cambria" w:eastAsia="Calibri" w:hAnsi="Cambria"/>
                <w:i/>
                <w:sz w:val="22"/>
                <w:szCs w:val="22"/>
              </w:rPr>
              <w:t>*First Com</w:t>
            </w:r>
            <w:r w:rsidR="00C743FA">
              <w:rPr>
                <w:rFonts w:ascii="Cambria" w:eastAsia="Calibri" w:hAnsi="Cambria"/>
                <w:i/>
                <w:sz w:val="22"/>
                <w:szCs w:val="22"/>
              </w:rPr>
              <w:t>munion Rehearsal will be Wednesday, April 28</w:t>
            </w:r>
            <w:r w:rsidR="00C743FA" w:rsidRPr="00C743FA">
              <w:rPr>
                <w:rFonts w:ascii="Cambria" w:eastAsia="Calibri" w:hAnsi="Cambria"/>
                <w:i/>
                <w:sz w:val="22"/>
                <w:szCs w:val="22"/>
                <w:vertAlign w:val="superscript"/>
              </w:rPr>
              <w:t>th</w:t>
            </w:r>
            <w:r w:rsidR="00C743FA">
              <w:rPr>
                <w:rFonts w:ascii="Cambria" w:eastAsia="Calibri" w:hAnsi="Cambria"/>
                <w:i/>
                <w:sz w:val="22"/>
                <w:szCs w:val="22"/>
              </w:rPr>
              <w:t xml:space="preserve"> at 6:30 pm in the church. </w:t>
            </w:r>
          </w:p>
        </w:tc>
      </w:tr>
      <w:tr w:rsidR="004401D8" w:rsidRPr="00AD23AF" w:rsidTr="00A2377F">
        <w:tc>
          <w:tcPr>
            <w:tcW w:w="9350" w:type="dxa"/>
            <w:shd w:val="clear" w:color="auto" w:fill="auto"/>
          </w:tcPr>
          <w:p w:rsidR="004401D8" w:rsidRPr="00481560" w:rsidRDefault="00E43859" w:rsidP="00A2377F">
            <w:pPr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May 2021</w:t>
            </w:r>
          </w:p>
          <w:p w:rsidR="004401D8" w:rsidRPr="00C2359C" w:rsidRDefault="007338B2" w:rsidP="00A2377F">
            <w:pPr>
              <w:rPr>
                <w:rFonts w:ascii="Cambria" w:eastAsia="Calibri" w:hAnsi="Cambria"/>
                <w:i/>
                <w:sz w:val="22"/>
                <w:szCs w:val="22"/>
              </w:rPr>
            </w:pPr>
            <w:r w:rsidRPr="00C2359C">
              <w:rPr>
                <w:rFonts w:ascii="Cambria" w:eastAsia="Calibri" w:hAnsi="Cambria"/>
                <w:i/>
                <w:sz w:val="22"/>
                <w:szCs w:val="22"/>
              </w:rPr>
              <w:t>*First Communion wi</w:t>
            </w:r>
            <w:r w:rsidR="00C743FA">
              <w:rPr>
                <w:rFonts w:ascii="Cambria" w:eastAsia="Calibri" w:hAnsi="Cambria"/>
                <w:i/>
                <w:sz w:val="22"/>
                <w:szCs w:val="22"/>
              </w:rPr>
              <w:t>ll take place on Saturday, May 1</w:t>
            </w:r>
            <w:r w:rsidR="00C743FA" w:rsidRPr="00C743FA">
              <w:rPr>
                <w:rFonts w:ascii="Cambria" w:eastAsia="Calibri" w:hAnsi="Cambria"/>
                <w:i/>
                <w:sz w:val="22"/>
                <w:szCs w:val="22"/>
                <w:vertAlign w:val="superscript"/>
              </w:rPr>
              <w:t>st</w:t>
            </w:r>
            <w:r w:rsidR="00C743FA">
              <w:rPr>
                <w:rFonts w:ascii="Cambria" w:eastAsia="Calibri" w:hAnsi="Cambria"/>
                <w:i/>
                <w:sz w:val="22"/>
                <w:szCs w:val="22"/>
              </w:rPr>
              <w:t xml:space="preserve"> </w:t>
            </w:r>
            <w:r w:rsidRPr="00C2359C">
              <w:rPr>
                <w:rFonts w:ascii="Cambria" w:eastAsia="Calibri" w:hAnsi="Cambria"/>
                <w:i/>
                <w:sz w:val="22"/>
                <w:szCs w:val="22"/>
              </w:rPr>
              <w:t xml:space="preserve">at 10:00 am </w:t>
            </w:r>
          </w:p>
          <w:p w:rsidR="007338B2" w:rsidRPr="00C743FA" w:rsidRDefault="00C743FA" w:rsidP="00A2377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  <w:r w:rsidRPr="00C743FA">
              <w:rPr>
                <w:rFonts w:ascii="Cambria" w:eastAsia="Calibri" w:hAnsi="Cambria"/>
                <w:b/>
                <w:sz w:val="22"/>
                <w:szCs w:val="22"/>
              </w:rPr>
              <w:t>May 2</w:t>
            </w:r>
            <w:r w:rsidRPr="00C743FA">
              <w:rPr>
                <w:rFonts w:ascii="Cambria" w:eastAsia="Calibri" w:hAnsi="Cambria"/>
                <w:b/>
                <w:sz w:val="22"/>
                <w:szCs w:val="22"/>
                <w:vertAlign w:val="superscript"/>
              </w:rPr>
              <w:t>nd</w:t>
            </w:r>
            <w:r w:rsidRPr="00C743FA">
              <w:rPr>
                <w:rFonts w:ascii="Cambria" w:eastAsia="Calibri" w:hAnsi="Cambria"/>
                <w:b/>
                <w:sz w:val="22"/>
                <w:szCs w:val="22"/>
              </w:rPr>
              <w:t xml:space="preserve"> </w:t>
            </w:r>
            <w:r w:rsidR="007338B2" w:rsidRPr="00C743FA">
              <w:rPr>
                <w:rFonts w:ascii="Cambria" w:eastAsia="Calibri" w:hAnsi="Cambria"/>
                <w:b/>
                <w:sz w:val="22"/>
                <w:szCs w:val="22"/>
              </w:rPr>
              <w:t>– Last PREP class of the year</w:t>
            </w:r>
          </w:p>
          <w:p w:rsidR="00C2359C" w:rsidRDefault="00C2359C" w:rsidP="00A2377F">
            <w:pPr>
              <w:rPr>
                <w:rFonts w:ascii="Cambria" w:eastAsia="Calibri" w:hAnsi="Cambria"/>
                <w:sz w:val="22"/>
                <w:szCs w:val="22"/>
              </w:rPr>
            </w:pPr>
          </w:p>
          <w:p w:rsidR="00C2359C" w:rsidRDefault="00C2359C" w:rsidP="00A2377F">
            <w:pPr>
              <w:rPr>
                <w:rFonts w:ascii="Cambria" w:eastAsia="Calibri" w:hAnsi="Cambria"/>
                <w:sz w:val="22"/>
                <w:szCs w:val="22"/>
              </w:rPr>
            </w:pPr>
            <w:bookmarkStart w:id="0" w:name="_GoBack"/>
            <w:bookmarkEnd w:id="0"/>
          </w:p>
          <w:p w:rsidR="00C2359C" w:rsidRPr="00C2359C" w:rsidRDefault="00C743FA" w:rsidP="00A2377F">
            <w:pPr>
              <w:rPr>
                <w:rFonts w:ascii="Cambria" w:eastAsia="Calibri" w:hAnsi="Cambria"/>
                <w:b/>
                <w:i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i/>
                <w:sz w:val="22"/>
                <w:szCs w:val="22"/>
              </w:rPr>
              <w:t>*</w:t>
            </w:r>
            <w:r w:rsidR="00C2359C" w:rsidRPr="00C2359C">
              <w:rPr>
                <w:rFonts w:ascii="Cambria" w:eastAsia="Calibri" w:hAnsi="Cambria"/>
                <w:b/>
                <w:i/>
                <w:sz w:val="22"/>
                <w:szCs w:val="22"/>
              </w:rPr>
              <w:t>Vacation Bible School aka VBS will take place the week of June</w:t>
            </w:r>
            <w:r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21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 – 25</w:t>
            </w:r>
            <w:r w:rsidRPr="00C743FA">
              <w:rPr>
                <w:rFonts w:ascii="Cambria" w:eastAsia="Calibri" w:hAnsi="Cambria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. </w:t>
            </w:r>
            <w:r w:rsidR="00C2359C" w:rsidRPr="00C2359C">
              <w:rPr>
                <w:rFonts w:ascii="Cambria" w:eastAsia="Calibri" w:hAnsi="Cambria"/>
                <w:b/>
                <w:i/>
                <w:sz w:val="22"/>
                <w:szCs w:val="22"/>
              </w:rPr>
              <w:t xml:space="preserve">More Info to come. </w:t>
            </w:r>
          </w:p>
          <w:p w:rsidR="004401D8" w:rsidRPr="00AD23AF" w:rsidRDefault="004401D8" w:rsidP="00A2377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100EBE" w:rsidRDefault="00100EBE"/>
    <w:sectPr w:rsidR="0010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5BE5"/>
    <w:multiLevelType w:val="hybridMultilevel"/>
    <w:tmpl w:val="3D5EB6A6"/>
    <w:lvl w:ilvl="0" w:tplc="CA3E2B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D8"/>
    <w:rsid w:val="00100EBE"/>
    <w:rsid w:val="0014312B"/>
    <w:rsid w:val="00272692"/>
    <w:rsid w:val="004401D8"/>
    <w:rsid w:val="00481560"/>
    <w:rsid w:val="005530BD"/>
    <w:rsid w:val="007338B2"/>
    <w:rsid w:val="00A2377F"/>
    <w:rsid w:val="00C2359C"/>
    <w:rsid w:val="00C330FA"/>
    <w:rsid w:val="00C743FA"/>
    <w:rsid w:val="00CD0A26"/>
    <w:rsid w:val="00E43859"/>
    <w:rsid w:val="00E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725E"/>
  <w15:chartTrackingRefBased/>
  <w15:docId w15:val="{9E9568AF-363C-456D-A1B2-B879A5BF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2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1A30571C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Alegria</dc:creator>
  <cp:keywords/>
  <dc:description/>
  <cp:lastModifiedBy>Analisa Alegria</cp:lastModifiedBy>
  <cp:revision>2</cp:revision>
  <cp:lastPrinted>2019-08-13T15:31:00Z</cp:lastPrinted>
  <dcterms:created xsi:type="dcterms:W3CDTF">2020-08-26T15:17:00Z</dcterms:created>
  <dcterms:modified xsi:type="dcterms:W3CDTF">2020-08-26T15:17:00Z</dcterms:modified>
</cp:coreProperties>
</file>