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F25" w:rsidRDefault="00703F25" w:rsidP="00703F25">
      <w:pPr>
        <w:pStyle w:val="NormalWeb"/>
        <w:spacing w:before="0" w:beforeAutospacing="0" w:after="0" w:afterAutospacing="0"/>
        <w:ind w:left="-720" w:right="-720"/>
        <w:jc w:val="center"/>
      </w:pPr>
      <w:r>
        <w:rPr>
          <w:rFonts w:ascii="Arial" w:hAnsi="Arial" w:cs="Arial"/>
          <w:b/>
          <w:bCs/>
          <w:color w:val="000000"/>
          <w:sz w:val="22"/>
          <w:szCs w:val="22"/>
        </w:rPr>
        <w:t xml:space="preserve">ARCHDIOCESE OF CINCINNATI </w:t>
      </w:r>
    </w:p>
    <w:p w:rsidR="00703F25" w:rsidRDefault="00703F25" w:rsidP="00703F25">
      <w:pPr>
        <w:pStyle w:val="NormalWeb"/>
        <w:spacing w:before="0" w:beforeAutospacing="0" w:after="0" w:afterAutospacing="0"/>
        <w:ind w:left="-720" w:right="-720"/>
        <w:jc w:val="center"/>
      </w:pPr>
      <w:r>
        <w:rPr>
          <w:rFonts w:ascii="Arial" w:hAnsi="Arial" w:cs="Arial"/>
          <w:b/>
          <w:bCs/>
          <w:color w:val="000000"/>
          <w:sz w:val="22"/>
          <w:szCs w:val="22"/>
        </w:rPr>
        <w:t>PERMISSION, RELEASE AND MEDICAL POWER OF ATTORNEY (rev. 11-2016)</w:t>
      </w:r>
    </w:p>
    <w:p w:rsidR="00E95DDA" w:rsidRDefault="006A7A59" w:rsidP="00777435">
      <w:pPr>
        <w:widowControl w:val="0"/>
        <w:tabs>
          <w:tab w:val="left" w:pos="660"/>
          <w:tab w:val="left" w:pos="4520"/>
        </w:tabs>
        <w:spacing w:line="480" w:lineRule="auto"/>
        <w:jc w:val="center"/>
        <w:rPr>
          <w:rFonts w:ascii="Times New Roman" w:hAnsi="Times New Roman" w:cs="Times New Roman"/>
          <w:b/>
          <w:sz w:val="22"/>
          <w:szCs w:val="22"/>
          <w:u w:val="single"/>
        </w:rPr>
      </w:pPr>
      <w:r>
        <w:rPr>
          <w:rFonts w:ascii="Times New Roman" w:hAnsi="Times New Roman" w:cs="Times New Roman"/>
          <w:b/>
          <w:sz w:val="22"/>
          <w:szCs w:val="22"/>
          <w:u w:val="single"/>
        </w:rPr>
        <w:t>Tab to each section and c</w:t>
      </w:r>
      <w:r w:rsidR="004C658E" w:rsidRPr="00BF7860">
        <w:rPr>
          <w:rFonts w:ascii="Times New Roman" w:hAnsi="Times New Roman" w:cs="Times New Roman"/>
          <w:b/>
          <w:sz w:val="22"/>
          <w:szCs w:val="22"/>
          <w:u w:val="single"/>
        </w:rPr>
        <w:t>omplete</w:t>
      </w:r>
      <w:r>
        <w:rPr>
          <w:rFonts w:ascii="Times New Roman" w:hAnsi="Times New Roman" w:cs="Times New Roman"/>
          <w:b/>
          <w:sz w:val="22"/>
          <w:szCs w:val="22"/>
          <w:u w:val="single"/>
        </w:rPr>
        <w:t xml:space="preserve"> with info or NA</w:t>
      </w:r>
      <w:r w:rsidR="004C658E" w:rsidRPr="00BF7860">
        <w:rPr>
          <w:rFonts w:ascii="Times New Roman" w:hAnsi="Times New Roman" w:cs="Times New Roman"/>
          <w:b/>
          <w:sz w:val="22"/>
          <w:szCs w:val="22"/>
          <w:u w:val="single"/>
        </w:rPr>
        <w:t>!</w:t>
      </w:r>
    </w:p>
    <w:p w:rsidR="005701D2" w:rsidRDefault="005701D2" w:rsidP="005701D2">
      <w:pPr>
        <w:ind w:left="-540"/>
        <w:rPr>
          <w:rFonts w:ascii="Times New Roman" w:hAnsi="Times New Roman" w:cs="Times New Roman"/>
          <w:sz w:val="21"/>
          <w:szCs w:val="21"/>
        </w:rPr>
      </w:pPr>
      <w:r>
        <w:rPr>
          <w:rFonts w:ascii="Times New Roman" w:hAnsi="Times New Roman"/>
          <w:sz w:val="21"/>
          <w:szCs w:val="21"/>
        </w:rPr>
        <w:t>1.</w:t>
      </w:r>
      <w:r>
        <w:rPr>
          <w:rFonts w:ascii="Times New Roman" w:hAnsi="Times New Roman"/>
          <w:sz w:val="21"/>
          <w:szCs w:val="21"/>
        </w:rPr>
        <w:tab/>
        <w:t xml:space="preserve">I, the lawful parent or guardian of </w:t>
      </w:r>
      <w:sdt>
        <w:sdtPr>
          <w:rPr>
            <w:rFonts w:ascii="Arial" w:hAnsi="Arial"/>
            <w:sz w:val="22"/>
            <w:szCs w:val="22"/>
          </w:rPr>
          <w:id w:val="-1673406205"/>
          <w:placeholder>
            <w:docPart w:val="089756E74F99401197EDB325E9B0E26A"/>
          </w:placeholder>
          <w:showingPlcHdr/>
          <w:text/>
        </w:sdtPr>
        <w:sdtEndPr/>
        <w:sdtContent>
          <w:r w:rsidRPr="00437A79">
            <w:rPr>
              <w:rStyle w:val="PlaceholderText"/>
              <w:highlight w:val="lightGray"/>
            </w:rPr>
            <w:t>Click here</w:t>
          </w:r>
        </w:sdtContent>
      </w:sdt>
      <w:r>
        <w:rPr>
          <w:rFonts w:ascii="Times New Roman" w:hAnsi="Times New Roman"/>
          <w:sz w:val="21"/>
          <w:szCs w:val="21"/>
        </w:rPr>
        <w:t xml:space="preserve"> (the “child”), give permission for my child to participate in the activity described on the reverse and release from all liability and indemnify the Archbishop of Cincinnati (“the Archbishop”), both individually and as trustee for the Archdiocese of Cincinnati and all parishes within the Archdiocese (the "Archdiocese"), and their officers, agents, representatives, volunteers, and employees from any and all liability, claims, judgments, cost or expenses, including attorney fees, arising out of any injury or illness incurred by my child while participating in or traveling to or from the activity and further agree not to bring or prosecute or allow to be brought or prosecuted (including but not limited to prosecution through subrogation) in my name, or on behalf of my Child, any claims, lawsuits or actions against the Archbishop, the Archdiocese, and their officers, agents, representatives, volunteers and employees.   </w:t>
      </w:r>
    </w:p>
    <w:p w:rsidR="005701D2" w:rsidRDefault="005701D2" w:rsidP="005701D2">
      <w:pPr>
        <w:ind w:left="-540"/>
        <w:rPr>
          <w:rFonts w:ascii="Times New Roman" w:hAnsi="Times New Roman"/>
          <w:sz w:val="21"/>
          <w:szCs w:val="21"/>
        </w:rPr>
      </w:pPr>
      <w:r>
        <w:rPr>
          <w:rFonts w:ascii="Times New Roman" w:hAnsi="Times New Roman"/>
          <w:sz w:val="21"/>
          <w:szCs w:val="21"/>
        </w:rPr>
        <w:t>  2.</w:t>
      </w:r>
      <w:r>
        <w:rPr>
          <w:rFonts w:ascii="Times New Roman" w:hAnsi="Times New Roman"/>
          <w:sz w:val="21"/>
          <w:szCs w:val="21"/>
        </w:rPr>
        <w:tab/>
        <w:t xml:space="preserve">I further understand that my Child’s participation is purely voluntary and is a privilege and not a right, and that my Child, and I on behalf of my Child, elect to participate in spite of the risks. </w:t>
      </w:r>
    </w:p>
    <w:p w:rsidR="005701D2" w:rsidRDefault="005701D2" w:rsidP="005701D2">
      <w:pPr>
        <w:ind w:left="-540"/>
        <w:rPr>
          <w:rFonts w:ascii="Times New Roman" w:hAnsi="Times New Roman"/>
          <w:sz w:val="21"/>
          <w:szCs w:val="21"/>
        </w:rPr>
      </w:pPr>
      <w:r>
        <w:rPr>
          <w:rFonts w:ascii="Times New Roman" w:hAnsi="Times New Roman"/>
          <w:sz w:val="21"/>
          <w:szCs w:val="21"/>
        </w:rPr>
        <w:t>  3.</w:t>
      </w:r>
      <w:r>
        <w:rPr>
          <w:rFonts w:ascii="Times New Roman" w:hAnsi="Times New Roman"/>
          <w:sz w:val="21"/>
          <w:szCs w:val="21"/>
        </w:rPr>
        <w:tab/>
        <w:t xml:space="preserve">I agree to instruct my child to cooperate with the Archbishop or his agents in charge of the activity. </w:t>
      </w:r>
    </w:p>
    <w:p w:rsidR="005701D2" w:rsidRDefault="005701D2" w:rsidP="005701D2">
      <w:pPr>
        <w:ind w:left="-540"/>
        <w:rPr>
          <w:rFonts w:ascii="Times New Roman" w:hAnsi="Times New Roman"/>
          <w:sz w:val="21"/>
          <w:szCs w:val="21"/>
        </w:rPr>
      </w:pPr>
      <w:r>
        <w:rPr>
          <w:rFonts w:ascii="Times New Roman" w:hAnsi="Times New Roman"/>
          <w:sz w:val="21"/>
          <w:szCs w:val="21"/>
        </w:rPr>
        <w:t>  4.</w:t>
      </w:r>
      <w:r>
        <w:rPr>
          <w:rFonts w:ascii="Times New Roman" w:hAnsi="Times New Roman"/>
          <w:sz w:val="21"/>
          <w:szCs w:val="21"/>
        </w:rPr>
        <w:tab/>
        <w:t xml:space="preserve">I appoint the Archbishop or his agents who are acting as leaders of the activity as my attorney in fact to act for me in my name and my behalf, in any way that I would act if I were personally present, with respect to the following matters if any injury, illness or medical emergency occurs during the activity or related travel:   </w:t>
      </w:r>
    </w:p>
    <w:p w:rsidR="005701D2" w:rsidRDefault="005701D2" w:rsidP="005701D2">
      <w:pPr>
        <w:ind w:left="-540"/>
        <w:rPr>
          <w:rFonts w:ascii="Times New Roman" w:hAnsi="Times New Roman"/>
          <w:sz w:val="21"/>
          <w:szCs w:val="21"/>
        </w:rPr>
      </w:pPr>
      <w:r>
        <w:rPr>
          <w:rFonts w:ascii="Times New Roman" w:hAnsi="Times New Roman"/>
          <w:sz w:val="21"/>
          <w:szCs w:val="21"/>
        </w:rPr>
        <w:tab/>
        <w:t>(</w:t>
      </w:r>
      <w:proofErr w:type="spellStart"/>
      <w:r>
        <w:rPr>
          <w:rFonts w:ascii="Times New Roman" w:hAnsi="Times New Roman"/>
          <w:sz w:val="21"/>
          <w:szCs w:val="21"/>
        </w:rPr>
        <w:t>i</w:t>
      </w:r>
      <w:proofErr w:type="spellEnd"/>
      <w:r>
        <w:rPr>
          <w:rFonts w:ascii="Times New Roman" w:hAnsi="Times New Roman"/>
          <w:sz w:val="21"/>
          <w:szCs w:val="21"/>
        </w:rPr>
        <w:t>)</w:t>
      </w:r>
      <w:r>
        <w:rPr>
          <w:rFonts w:ascii="Times New Roman" w:hAnsi="Times New Roman"/>
          <w:sz w:val="21"/>
          <w:szCs w:val="21"/>
        </w:rPr>
        <w:tab/>
        <w:t xml:space="preserve">To give any and all consents and authorizations to any physicians, dentist, hospital or other persons or institutions pertaining to any emergency medications, medical or dental treatments, diagnostic or surgical procedures or any other emergency actions as our attorney shall deem necessary or appropriate for the best interest of the child. </w:t>
      </w:r>
    </w:p>
    <w:p w:rsidR="005701D2" w:rsidRDefault="005701D2" w:rsidP="005701D2">
      <w:pPr>
        <w:ind w:left="-540"/>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b/>
        <w:t xml:space="preserve"> (ii)</w:t>
      </w:r>
      <w:r>
        <w:rPr>
          <w:rFonts w:ascii="Times New Roman" w:hAnsi="Times New Roman"/>
          <w:sz w:val="21"/>
          <w:szCs w:val="21"/>
        </w:rPr>
        <w:tab/>
        <w:t xml:space="preserve">I understand that the agents of the Archbishop will make a reasonable attempt to contact me as soon as possible in the event of a medical emergency involving my child.   </w:t>
      </w:r>
    </w:p>
    <w:p w:rsidR="005701D2" w:rsidRDefault="005701D2" w:rsidP="005701D2">
      <w:pPr>
        <w:ind w:left="-540"/>
        <w:rPr>
          <w:rFonts w:ascii="Times New Roman" w:hAnsi="Times New Roman"/>
          <w:sz w:val="21"/>
          <w:szCs w:val="21"/>
        </w:rPr>
      </w:pPr>
      <w:r>
        <w:rPr>
          <w:rFonts w:ascii="Times New Roman" w:hAnsi="Times New Roman"/>
          <w:sz w:val="21"/>
          <w:szCs w:val="21"/>
        </w:rPr>
        <w:t>5.</w:t>
      </w:r>
      <w:r>
        <w:rPr>
          <w:rFonts w:ascii="Times New Roman" w:hAnsi="Times New Roman"/>
          <w:sz w:val="21"/>
          <w:szCs w:val="21"/>
        </w:rPr>
        <w:tab/>
        <w:t xml:space="preserve">This power of attorney shall lapse automatically upon completion of the activity and related travel. </w:t>
      </w:r>
    </w:p>
    <w:p w:rsidR="005701D2" w:rsidRDefault="005701D2" w:rsidP="005701D2">
      <w:pPr>
        <w:ind w:left="-540"/>
        <w:rPr>
          <w:rFonts w:ascii="Times New Roman" w:hAnsi="Times New Roman"/>
          <w:sz w:val="21"/>
          <w:szCs w:val="21"/>
        </w:rPr>
      </w:pPr>
      <w:r>
        <w:rPr>
          <w:rFonts w:ascii="Times New Roman" w:hAnsi="Times New Roman"/>
          <w:sz w:val="21"/>
          <w:szCs w:val="21"/>
        </w:rPr>
        <w:t>6.</w:t>
      </w:r>
      <w:r>
        <w:rPr>
          <w:rFonts w:ascii="Times New Roman" w:hAnsi="Times New Roman"/>
          <w:sz w:val="21"/>
          <w:szCs w:val="21"/>
        </w:rPr>
        <w:tab/>
        <w:t xml:space="preserve">I agree that the Archbishop or his agents may use my child’s portrait or photograph for promotional purposes, website and office functions. </w:t>
      </w:r>
    </w:p>
    <w:p w:rsidR="005701D2" w:rsidRDefault="005701D2" w:rsidP="005701D2">
      <w:pPr>
        <w:ind w:left="-540"/>
        <w:rPr>
          <w:rFonts w:ascii="Times New Roman" w:hAnsi="Times New Roman"/>
          <w:sz w:val="21"/>
          <w:szCs w:val="21"/>
        </w:rPr>
      </w:pPr>
      <w:r>
        <w:rPr>
          <w:rFonts w:ascii="Times New Roman" w:hAnsi="Times New Roman"/>
          <w:sz w:val="21"/>
          <w:szCs w:val="21"/>
        </w:rPr>
        <w:t>7.</w:t>
      </w:r>
      <w:r>
        <w:rPr>
          <w:rFonts w:ascii="Times New Roman" w:hAnsi="Times New Roman"/>
          <w:sz w:val="21"/>
          <w:szCs w:val="21"/>
        </w:rPr>
        <w:tab/>
        <w:t xml:space="preserve">This acknowledgement and release is intended to be as broad and inclusive as permitted by the law of the State of Ohio, and if any portion hereof is declared invalid, it is agreed that the balance shall, notwithstanding, continue in full legal force and effect. This acknowledgement and release shall be construed in accordance with the laws of the State of Ohio, except for the choice of law provisions thereof. </w:t>
      </w:r>
    </w:p>
    <w:p w:rsidR="005701D2" w:rsidRDefault="005701D2" w:rsidP="005701D2">
      <w:pPr>
        <w:ind w:left="-540"/>
        <w:rPr>
          <w:rFonts w:ascii="Times New Roman" w:hAnsi="Times New Roman"/>
          <w:sz w:val="21"/>
          <w:szCs w:val="21"/>
        </w:rPr>
      </w:pPr>
    </w:p>
    <w:p w:rsidR="005701D2" w:rsidRDefault="005701D2" w:rsidP="005701D2">
      <w:pPr>
        <w:ind w:left="-540"/>
        <w:rPr>
          <w:rFonts w:ascii="Times New Roman" w:hAnsi="Times New Roman"/>
          <w:sz w:val="21"/>
          <w:szCs w:val="21"/>
        </w:rPr>
      </w:pPr>
      <w:r>
        <w:rPr>
          <w:rFonts w:ascii="Times New Roman" w:hAnsi="Times New Roman"/>
          <w:sz w:val="21"/>
          <w:szCs w:val="21"/>
        </w:rPr>
        <w:t xml:space="preserve">I have carefully read and understand and accept the terms and conditions stated herein and acknowledge that this Permission, Release and Medical Power of Attorney shall be effective and binding upon me, my Child, and my own and my Child’s personal representative or estate, assigns, heirs, and next of kin and that I have signed this agreement of my own free will. </w:t>
      </w:r>
    </w:p>
    <w:p w:rsidR="005701D2" w:rsidRPr="00BF7860" w:rsidRDefault="005701D2" w:rsidP="00777435">
      <w:pPr>
        <w:widowControl w:val="0"/>
        <w:tabs>
          <w:tab w:val="left" w:pos="660"/>
          <w:tab w:val="left" w:pos="4520"/>
        </w:tabs>
        <w:spacing w:line="480" w:lineRule="auto"/>
        <w:jc w:val="center"/>
        <w:rPr>
          <w:rFonts w:ascii="Times New Roman" w:hAnsi="Times New Roman" w:cs="Times New Roman"/>
          <w:b/>
          <w:sz w:val="22"/>
          <w:szCs w:val="22"/>
          <w:u w:val="single"/>
        </w:rPr>
      </w:pPr>
    </w:p>
    <w:p w:rsidR="00195D8E" w:rsidRDefault="00195D8E" w:rsidP="00422DBB">
      <w:pPr>
        <w:widowControl w:val="0"/>
        <w:tabs>
          <w:tab w:val="left" w:pos="2160"/>
          <w:tab w:val="left" w:pos="6480"/>
        </w:tabs>
        <w:spacing w:line="360" w:lineRule="auto"/>
        <w:rPr>
          <w:rFonts w:ascii="Arial" w:hAnsi="Arial"/>
          <w:sz w:val="22"/>
          <w:szCs w:val="22"/>
        </w:rPr>
      </w:pPr>
      <w:r>
        <w:rPr>
          <w:b/>
          <w:sz w:val="22"/>
          <w:szCs w:val="22"/>
        </w:rPr>
        <w:t>Signature of Parent/Guardian</w:t>
      </w:r>
      <w:r w:rsidR="007C156C">
        <w:rPr>
          <w:b/>
          <w:sz w:val="22"/>
          <w:szCs w:val="22"/>
        </w:rPr>
        <w:t xml:space="preserve"> </w:t>
      </w:r>
      <w:r>
        <w:rPr>
          <w:b/>
          <w:sz w:val="22"/>
          <w:szCs w:val="22"/>
        </w:rPr>
        <w:t>__________________________</w:t>
      </w:r>
      <w:r w:rsidR="00C40C5F" w:rsidRPr="00BF7860">
        <w:rPr>
          <w:sz w:val="22"/>
          <w:szCs w:val="22"/>
        </w:rPr>
        <w:t xml:space="preserve"> </w:t>
      </w:r>
      <w:r w:rsidR="006978D9" w:rsidRPr="00BF7860">
        <w:rPr>
          <w:sz w:val="22"/>
          <w:szCs w:val="22"/>
        </w:rPr>
        <w:t xml:space="preserve">    </w:t>
      </w:r>
      <w:r w:rsidR="009066F9" w:rsidRPr="00BF7860">
        <w:rPr>
          <w:sz w:val="22"/>
          <w:szCs w:val="22"/>
        </w:rPr>
        <w:t xml:space="preserve">  </w:t>
      </w:r>
      <w:r w:rsidR="00422DBB" w:rsidRPr="00BF7860">
        <w:rPr>
          <w:sz w:val="22"/>
          <w:szCs w:val="22"/>
        </w:rPr>
        <w:tab/>
      </w:r>
      <w:r>
        <w:rPr>
          <w:b/>
          <w:sz w:val="22"/>
          <w:szCs w:val="22"/>
        </w:rPr>
        <w:t>Date:</w:t>
      </w:r>
      <w:r w:rsidR="00B806E3" w:rsidRPr="00BF7860">
        <w:rPr>
          <w:sz w:val="22"/>
          <w:szCs w:val="22"/>
        </w:rPr>
        <w:t xml:space="preserve"> </w:t>
      </w:r>
      <w:r w:rsidR="006978D9" w:rsidRPr="00BF7860">
        <w:rPr>
          <w:sz w:val="22"/>
          <w:szCs w:val="22"/>
        </w:rPr>
        <w:t xml:space="preserve"> </w:t>
      </w:r>
      <w:r w:rsidR="007C156C">
        <w:rPr>
          <w:rFonts w:ascii="Arial" w:hAnsi="Arial"/>
          <w:sz w:val="22"/>
          <w:szCs w:val="22"/>
        </w:rPr>
        <w:t xml:space="preserve"> </w:t>
      </w:r>
      <w:sdt>
        <w:sdtPr>
          <w:rPr>
            <w:rFonts w:ascii="Arial" w:hAnsi="Arial"/>
            <w:sz w:val="22"/>
            <w:szCs w:val="22"/>
          </w:rPr>
          <w:id w:val="22981866"/>
          <w:placeholder>
            <w:docPart w:val="26455A7D0B3543DEB20CEEA733BA711B"/>
          </w:placeholder>
          <w:showingPlcHdr/>
          <w:text/>
        </w:sdtPr>
        <w:sdtEndPr/>
        <w:sdtContent>
          <w:r w:rsidR="007C156C" w:rsidRPr="00437A79">
            <w:rPr>
              <w:rStyle w:val="PlaceholderText"/>
              <w:sz w:val="22"/>
              <w:szCs w:val="22"/>
              <w:highlight w:val="lightGray"/>
            </w:rPr>
            <w:t>Click here</w:t>
          </w:r>
        </w:sdtContent>
      </w:sdt>
      <w:r w:rsidR="007C156C">
        <w:rPr>
          <w:rFonts w:ascii="Arial" w:hAnsi="Arial"/>
          <w:sz w:val="22"/>
          <w:szCs w:val="22"/>
        </w:rPr>
        <w:t xml:space="preserve">        </w:t>
      </w:r>
    </w:p>
    <w:p w:rsidR="00422DBB" w:rsidRPr="00BF7860" w:rsidRDefault="00195D8E" w:rsidP="00422DBB">
      <w:pPr>
        <w:widowControl w:val="0"/>
        <w:tabs>
          <w:tab w:val="left" w:pos="2160"/>
          <w:tab w:val="left" w:pos="6480"/>
        </w:tabs>
        <w:spacing w:line="360" w:lineRule="auto"/>
        <w:rPr>
          <w:sz w:val="22"/>
          <w:szCs w:val="22"/>
        </w:rPr>
      </w:pPr>
      <w:r>
        <w:rPr>
          <w:b/>
          <w:sz w:val="22"/>
          <w:szCs w:val="22"/>
        </w:rPr>
        <w:t>Home Address</w:t>
      </w:r>
      <w:r w:rsidR="007C156C">
        <w:rPr>
          <w:b/>
          <w:sz w:val="22"/>
          <w:szCs w:val="22"/>
        </w:rPr>
        <w:t xml:space="preserve">    </w:t>
      </w:r>
      <w:sdt>
        <w:sdtPr>
          <w:rPr>
            <w:rFonts w:ascii="Arial" w:hAnsi="Arial"/>
            <w:sz w:val="22"/>
            <w:szCs w:val="22"/>
          </w:rPr>
          <w:id w:val="22981867"/>
          <w:placeholder>
            <w:docPart w:val="8028B20B07734623A99705729F30DDD6"/>
          </w:placeholder>
          <w:showingPlcHdr/>
          <w:text/>
        </w:sdtPr>
        <w:sdtEndPr/>
        <w:sdtContent>
          <w:r w:rsidR="007C156C" w:rsidRPr="00437A79">
            <w:rPr>
              <w:rStyle w:val="PlaceholderText"/>
              <w:sz w:val="22"/>
              <w:szCs w:val="22"/>
              <w:highlight w:val="lightGray"/>
            </w:rPr>
            <w:t>Click here</w:t>
          </w:r>
        </w:sdtContent>
      </w:sdt>
      <w:r w:rsidR="007C156C" w:rsidRPr="007C156C">
        <w:rPr>
          <w:rFonts w:ascii="Arial" w:hAnsi="Arial"/>
          <w:sz w:val="22"/>
          <w:szCs w:val="22"/>
        </w:rPr>
        <w:t xml:space="preserve"> </w:t>
      </w:r>
    </w:p>
    <w:p w:rsidR="00853F39" w:rsidRPr="00BF7860" w:rsidRDefault="00195D8E" w:rsidP="00422DBB">
      <w:pPr>
        <w:widowControl w:val="0"/>
        <w:tabs>
          <w:tab w:val="left" w:pos="2160"/>
          <w:tab w:val="left" w:pos="6480"/>
        </w:tabs>
        <w:spacing w:line="360" w:lineRule="auto"/>
        <w:rPr>
          <w:sz w:val="22"/>
          <w:szCs w:val="22"/>
        </w:rPr>
      </w:pPr>
      <w:r>
        <w:rPr>
          <w:b/>
          <w:sz w:val="22"/>
          <w:szCs w:val="22"/>
        </w:rPr>
        <w:t xml:space="preserve">Parent/Guardian phone #  </w:t>
      </w:r>
      <w:proofErr w:type="gramStart"/>
      <w:r>
        <w:rPr>
          <w:b/>
          <w:sz w:val="22"/>
          <w:szCs w:val="22"/>
        </w:rPr>
        <w:t xml:space="preserve">   </w:t>
      </w:r>
      <w:r w:rsidRPr="00195D8E">
        <w:rPr>
          <w:sz w:val="22"/>
          <w:szCs w:val="22"/>
        </w:rPr>
        <w:t>(</w:t>
      </w:r>
      <w:proofErr w:type="gramEnd"/>
      <w:r w:rsidRPr="00195D8E">
        <w:rPr>
          <w:sz w:val="22"/>
          <w:szCs w:val="22"/>
        </w:rPr>
        <w:t>work)</w:t>
      </w:r>
      <w:r w:rsidR="00C24E2B" w:rsidRPr="00BF7860">
        <w:rPr>
          <w:sz w:val="22"/>
          <w:szCs w:val="22"/>
        </w:rPr>
        <w:t xml:space="preserve">  </w:t>
      </w:r>
      <w:sdt>
        <w:sdtPr>
          <w:rPr>
            <w:rFonts w:ascii="Arial" w:hAnsi="Arial"/>
            <w:sz w:val="22"/>
            <w:szCs w:val="22"/>
          </w:rPr>
          <w:id w:val="447768442"/>
          <w:placeholder>
            <w:docPart w:val="F7BC83F81E1643E7A79205E6F20EDCC7"/>
          </w:placeholder>
          <w:showingPlcHdr/>
          <w:text/>
        </w:sdtPr>
        <w:sdtEndPr/>
        <w:sdtContent>
          <w:r w:rsidR="00E808F4" w:rsidRPr="00437A79">
            <w:rPr>
              <w:rStyle w:val="PlaceholderText"/>
              <w:sz w:val="22"/>
              <w:szCs w:val="22"/>
              <w:highlight w:val="lightGray"/>
            </w:rPr>
            <w:t>Click here</w:t>
          </w:r>
        </w:sdtContent>
      </w:sdt>
      <w:r>
        <w:rPr>
          <w:rFonts w:ascii="Arial" w:hAnsi="Arial"/>
          <w:sz w:val="22"/>
          <w:szCs w:val="22"/>
        </w:rPr>
        <w:t xml:space="preserve">     (cell)</w:t>
      </w:r>
      <w:r w:rsidRPr="00195D8E">
        <w:rPr>
          <w:rFonts w:ascii="Arial" w:hAnsi="Arial"/>
          <w:sz w:val="22"/>
          <w:szCs w:val="22"/>
        </w:rPr>
        <w:t xml:space="preserve"> </w:t>
      </w:r>
      <w:sdt>
        <w:sdtPr>
          <w:rPr>
            <w:rFonts w:ascii="Arial" w:hAnsi="Arial"/>
            <w:sz w:val="22"/>
            <w:szCs w:val="22"/>
          </w:rPr>
          <w:id w:val="750007660"/>
          <w:placeholder>
            <w:docPart w:val="274747B135204F53B6605FE16CA56992"/>
          </w:placeholder>
          <w:showingPlcHdr/>
          <w:text/>
        </w:sdtPr>
        <w:sdtEndPr/>
        <w:sdtContent>
          <w:r w:rsidRPr="00437A79">
            <w:rPr>
              <w:rStyle w:val="PlaceholderText"/>
              <w:sz w:val="22"/>
              <w:szCs w:val="22"/>
              <w:highlight w:val="lightGray"/>
            </w:rPr>
            <w:t>Click here</w:t>
          </w:r>
        </w:sdtContent>
      </w:sdt>
      <w:r>
        <w:rPr>
          <w:rFonts w:ascii="Arial" w:hAnsi="Arial"/>
          <w:sz w:val="22"/>
          <w:szCs w:val="22"/>
        </w:rPr>
        <w:t xml:space="preserve">   (</w:t>
      </w:r>
      <w:r w:rsidRPr="00195D8E">
        <w:rPr>
          <w:sz w:val="22"/>
          <w:szCs w:val="22"/>
        </w:rPr>
        <w:t>h</w:t>
      </w:r>
      <w:r w:rsidR="00853F39" w:rsidRPr="00195D8E">
        <w:rPr>
          <w:sz w:val="22"/>
          <w:szCs w:val="22"/>
        </w:rPr>
        <w:t>ome</w:t>
      </w:r>
      <w:r w:rsidRPr="00195D8E">
        <w:rPr>
          <w:sz w:val="22"/>
          <w:szCs w:val="22"/>
        </w:rPr>
        <w:t>)</w:t>
      </w:r>
      <w:r>
        <w:rPr>
          <w:b/>
          <w:sz w:val="22"/>
          <w:szCs w:val="22"/>
        </w:rPr>
        <w:t xml:space="preserve"> </w:t>
      </w:r>
      <w:sdt>
        <w:sdtPr>
          <w:rPr>
            <w:rFonts w:ascii="Arial" w:hAnsi="Arial"/>
            <w:sz w:val="22"/>
            <w:szCs w:val="22"/>
          </w:rPr>
          <w:id w:val="447768443"/>
          <w:placeholder>
            <w:docPart w:val="5F8C5F7A5BB64734BC73AF192496D892"/>
          </w:placeholder>
          <w:showingPlcHdr/>
          <w:text/>
        </w:sdtPr>
        <w:sdtEndPr/>
        <w:sdtContent>
          <w:r w:rsidR="00E808F4" w:rsidRPr="00437A79">
            <w:rPr>
              <w:rStyle w:val="PlaceholderText"/>
              <w:sz w:val="22"/>
              <w:szCs w:val="22"/>
              <w:highlight w:val="lightGray"/>
            </w:rPr>
            <w:t>Click here</w:t>
          </w:r>
        </w:sdtContent>
      </w:sdt>
    </w:p>
    <w:p w:rsidR="00C90C13" w:rsidRDefault="00195D8E" w:rsidP="00195D8E">
      <w:pPr>
        <w:widowControl w:val="0"/>
        <w:tabs>
          <w:tab w:val="left" w:pos="2160"/>
          <w:tab w:val="left" w:pos="6480"/>
        </w:tabs>
        <w:spacing w:line="360" w:lineRule="auto"/>
        <w:rPr>
          <w:b/>
          <w:sz w:val="22"/>
          <w:szCs w:val="22"/>
        </w:rPr>
      </w:pPr>
      <w:r>
        <w:rPr>
          <w:b/>
          <w:sz w:val="22"/>
          <w:szCs w:val="22"/>
        </w:rPr>
        <w:t>Emergency contact</w:t>
      </w:r>
      <w:r w:rsidR="00C90C13">
        <w:rPr>
          <w:b/>
          <w:sz w:val="22"/>
          <w:szCs w:val="22"/>
        </w:rPr>
        <w:t xml:space="preserve"> name:</w:t>
      </w:r>
      <w:r w:rsidR="00C90C13" w:rsidRPr="00C90C13">
        <w:rPr>
          <w:rFonts w:ascii="Arial" w:hAnsi="Arial"/>
          <w:sz w:val="22"/>
          <w:szCs w:val="22"/>
        </w:rPr>
        <w:t xml:space="preserve"> </w:t>
      </w:r>
      <w:sdt>
        <w:sdtPr>
          <w:rPr>
            <w:rFonts w:ascii="Arial" w:hAnsi="Arial"/>
            <w:sz w:val="22"/>
            <w:szCs w:val="22"/>
          </w:rPr>
          <w:id w:val="851147216"/>
          <w:placeholder>
            <w:docPart w:val="82DDDE6C4A8B41D69883AEFFCE5F7AB6"/>
          </w:placeholder>
          <w:showingPlcHdr/>
          <w:text/>
        </w:sdtPr>
        <w:sdtContent>
          <w:r w:rsidR="00C90C13" w:rsidRPr="00437A79">
            <w:rPr>
              <w:rStyle w:val="PlaceholderText"/>
              <w:sz w:val="22"/>
              <w:szCs w:val="22"/>
              <w:highlight w:val="lightGray"/>
            </w:rPr>
            <w:t>Click here</w:t>
          </w:r>
        </w:sdtContent>
      </w:sdt>
      <w:r w:rsidR="00C90C13">
        <w:rPr>
          <w:b/>
          <w:sz w:val="22"/>
          <w:szCs w:val="22"/>
        </w:rPr>
        <w:t xml:space="preserve"> </w:t>
      </w:r>
      <w:r>
        <w:rPr>
          <w:b/>
          <w:sz w:val="22"/>
          <w:szCs w:val="22"/>
        </w:rPr>
        <w:t xml:space="preserve"> </w:t>
      </w:r>
    </w:p>
    <w:p w:rsidR="00195D8E" w:rsidRPr="00BF7860" w:rsidRDefault="00195D8E" w:rsidP="00195D8E">
      <w:pPr>
        <w:widowControl w:val="0"/>
        <w:tabs>
          <w:tab w:val="left" w:pos="2160"/>
          <w:tab w:val="left" w:pos="6480"/>
        </w:tabs>
        <w:spacing w:line="360" w:lineRule="auto"/>
        <w:rPr>
          <w:sz w:val="22"/>
          <w:szCs w:val="22"/>
        </w:rPr>
      </w:pPr>
      <w:r>
        <w:rPr>
          <w:b/>
          <w:sz w:val="22"/>
          <w:szCs w:val="22"/>
        </w:rPr>
        <w:t xml:space="preserve">phone # </w:t>
      </w:r>
      <w:r w:rsidRPr="00195D8E">
        <w:rPr>
          <w:sz w:val="22"/>
          <w:szCs w:val="22"/>
        </w:rPr>
        <w:t>(work)</w:t>
      </w:r>
      <w:r w:rsidRPr="00BF7860">
        <w:rPr>
          <w:sz w:val="22"/>
          <w:szCs w:val="22"/>
        </w:rPr>
        <w:t xml:space="preserve">  </w:t>
      </w:r>
      <w:sdt>
        <w:sdtPr>
          <w:rPr>
            <w:rFonts w:ascii="Arial" w:hAnsi="Arial"/>
            <w:sz w:val="22"/>
            <w:szCs w:val="22"/>
          </w:rPr>
          <w:id w:val="-1549836368"/>
          <w:placeholder>
            <w:docPart w:val="5960D6497EC44B3C972DA7423C981F70"/>
          </w:placeholder>
          <w:showingPlcHdr/>
          <w:text/>
        </w:sdtPr>
        <w:sdtEndPr/>
        <w:sdtContent>
          <w:r w:rsidRPr="00437A79">
            <w:rPr>
              <w:rStyle w:val="PlaceholderText"/>
              <w:sz w:val="22"/>
              <w:szCs w:val="22"/>
              <w:highlight w:val="lightGray"/>
            </w:rPr>
            <w:t>Click here</w:t>
          </w:r>
        </w:sdtContent>
      </w:sdt>
      <w:r>
        <w:rPr>
          <w:rFonts w:ascii="Arial" w:hAnsi="Arial"/>
          <w:sz w:val="22"/>
          <w:szCs w:val="22"/>
        </w:rPr>
        <w:t xml:space="preserve">  </w:t>
      </w:r>
      <w:proofErr w:type="gramStart"/>
      <w:r>
        <w:rPr>
          <w:rFonts w:ascii="Arial" w:hAnsi="Arial"/>
          <w:sz w:val="22"/>
          <w:szCs w:val="22"/>
        </w:rPr>
        <w:t xml:space="preserve">   (</w:t>
      </w:r>
      <w:proofErr w:type="gramEnd"/>
      <w:r>
        <w:rPr>
          <w:rFonts w:ascii="Arial" w:hAnsi="Arial"/>
          <w:sz w:val="22"/>
          <w:szCs w:val="22"/>
        </w:rPr>
        <w:t>cell)</w:t>
      </w:r>
      <w:r w:rsidRPr="00195D8E">
        <w:rPr>
          <w:rFonts w:ascii="Arial" w:hAnsi="Arial"/>
          <w:sz w:val="22"/>
          <w:szCs w:val="22"/>
        </w:rPr>
        <w:t xml:space="preserve"> </w:t>
      </w:r>
      <w:sdt>
        <w:sdtPr>
          <w:rPr>
            <w:rFonts w:ascii="Arial" w:hAnsi="Arial"/>
            <w:sz w:val="22"/>
            <w:szCs w:val="22"/>
          </w:rPr>
          <w:id w:val="774216671"/>
          <w:placeholder>
            <w:docPart w:val="8FF7985A132A4A239CC1370A79474C41"/>
          </w:placeholder>
          <w:showingPlcHdr/>
          <w:text/>
        </w:sdtPr>
        <w:sdtEndPr/>
        <w:sdtContent>
          <w:r w:rsidRPr="00437A79">
            <w:rPr>
              <w:rStyle w:val="PlaceholderText"/>
              <w:sz w:val="22"/>
              <w:szCs w:val="22"/>
              <w:highlight w:val="lightGray"/>
            </w:rPr>
            <w:t>Click here</w:t>
          </w:r>
        </w:sdtContent>
      </w:sdt>
      <w:r>
        <w:rPr>
          <w:rFonts w:ascii="Arial" w:hAnsi="Arial"/>
          <w:sz w:val="22"/>
          <w:szCs w:val="22"/>
        </w:rPr>
        <w:t xml:space="preserve">   (</w:t>
      </w:r>
      <w:r w:rsidRPr="00195D8E">
        <w:rPr>
          <w:sz w:val="22"/>
          <w:szCs w:val="22"/>
        </w:rPr>
        <w:t>home)</w:t>
      </w:r>
      <w:r>
        <w:rPr>
          <w:b/>
          <w:sz w:val="22"/>
          <w:szCs w:val="22"/>
        </w:rPr>
        <w:t xml:space="preserve"> </w:t>
      </w:r>
      <w:sdt>
        <w:sdtPr>
          <w:rPr>
            <w:rFonts w:ascii="Arial" w:hAnsi="Arial"/>
            <w:sz w:val="22"/>
            <w:szCs w:val="22"/>
          </w:rPr>
          <w:id w:val="240992266"/>
          <w:placeholder>
            <w:docPart w:val="75DE2EAB6319431188359133DCF36827"/>
          </w:placeholder>
          <w:showingPlcHdr/>
          <w:text/>
        </w:sdtPr>
        <w:sdtEndPr/>
        <w:sdtContent>
          <w:r w:rsidRPr="00437A79">
            <w:rPr>
              <w:rStyle w:val="PlaceholderText"/>
              <w:sz w:val="22"/>
              <w:szCs w:val="22"/>
              <w:highlight w:val="lightGray"/>
            </w:rPr>
            <w:t>Click here</w:t>
          </w:r>
        </w:sdtContent>
      </w:sdt>
    </w:p>
    <w:p w:rsidR="009E6BB0" w:rsidRDefault="00195D8E" w:rsidP="00C90C13">
      <w:pPr>
        <w:widowControl w:val="0"/>
        <w:tabs>
          <w:tab w:val="left" w:pos="4320"/>
          <w:tab w:val="left" w:pos="7200"/>
        </w:tabs>
        <w:spacing w:line="360" w:lineRule="auto"/>
        <w:rPr>
          <w:rFonts w:cs="Times New Roman"/>
          <w:sz w:val="22"/>
        </w:rPr>
      </w:pPr>
      <w:r w:rsidRPr="00BF7860">
        <w:rPr>
          <w:b/>
          <w:sz w:val="22"/>
          <w:szCs w:val="22"/>
        </w:rPr>
        <w:t xml:space="preserve"> </w:t>
      </w:r>
      <w:bookmarkStart w:id="0" w:name="_GoBack"/>
      <w:bookmarkEnd w:id="0"/>
    </w:p>
    <w:p w:rsidR="009E6BB0" w:rsidRDefault="009E6BB0" w:rsidP="009E6BB0">
      <w:pPr>
        <w:ind w:left="-720" w:right="-280" w:firstLine="540"/>
      </w:pPr>
      <w:r>
        <w:rPr>
          <w:b/>
          <w:bCs/>
        </w:rPr>
        <w:t>Medical Information</w:t>
      </w:r>
      <w:r>
        <w:rPr>
          <w:sz w:val="28"/>
          <w:szCs w:val="28"/>
        </w:rPr>
        <w:t xml:space="preserve"> </w:t>
      </w:r>
      <w:r>
        <w:rPr>
          <w:b/>
          <w:bCs/>
          <w:sz w:val="28"/>
          <w:szCs w:val="28"/>
        </w:rPr>
        <w:t xml:space="preserve">— </w:t>
      </w:r>
      <w:r>
        <w:rPr>
          <w:b/>
          <w:bCs/>
        </w:rPr>
        <w:t>Completed by Parent or Guardian — Please Print</w:t>
      </w:r>
      <w:r>
        <w:t xml:space="preserve">  </w:t>
      </w:r>
    </w:p>
    <w:p w:rsidR="009E6BB0" w:rsidRDefault="009E6BB0" w:rsidP="009E6BB0">
      <w:pPr>
        <w:spacing w:before="100" w:after="100"/>
        <w:ind w:left="-720" w:right="-280" w:firstLine="540"/>
        <w:rPr>
          <w:sz w:val="20"/>
        </w:rPr>
      </w:pPr>
      <w:r>
        <w:rPr>
          <w:sz w:val="20"/>
        </w:rPr>
        <w:t xml:space="preserve">Child’s Name  </w:t>
      </w:r>
      <w:sdt>
        <w:sdtPr>
          <w:rPr>
            <w:rFonts w:ascii="Arial" w:hAnsi="Arial"/>
            <w:sz w:val="22"/>
            <w:szCs w:val="22"/>
          </w:rPr>
          <w:id w:val="120041411"/>
          <w:placeholder>
            <w:docPart w:val="275105F3BE1743A6A9FDD9CA3C17EF6D"/>
          </w:placeholder>
          <w:showingPlcHdr/>
          <w:text/>
        </w:sdtPr>
        <w:sdtEndPr/>
        <w:sdtContent>
          <w:r w:rsidRPr="00437A79">
            <w:rPr>
              <w:rStyle w:val="PlaceholderText"/>
              <w:sz w:val="22"/>
              <w:szCs w:val="22"/>
              <w:highlight w:val="lightGray"/>
            </w:rPr>
            <w:t>Click here</w:t>
          </w:r>
        </w:sdtContent>
      </w:sdt>
      <w:r>
        <w:rPr>
          <w:sz w:val="20"/>
        </w:rPr>
        <w:t xml:space="preserve">    Birth Date </w:t>
      </w:r>
      <w:sdt>
        <w:sdtPr>
          <w:rPr>
            <w:rFonts w:ascii="Arial" w:hAnsi="Arial"/>
            <w:sz w:val="22"/>
            <w:szCs w:val="22"/>
          </w:rPr>
          <w:id w:val="-452944850"/>
          <w:placeholder>
            <w:docPart w:val="BE406CD9BF684E45BCD6D10B25FC668A"/>
          </w:placeholder>
          <w:showingPlcHdr/>
          <w:text/>
        </w:sdtPr>
        <w:sdtEndPr/>
        <w:sdtContent>
          <w:r w:rsidRPr="00437A79">
            <w:rPr>
              <w:rStyle w:val="PlaceholderText"/>
              <w:sz w:val="22"/>
              <w:szCs w:val="22"/>
              <w:highlight w:val="lightGray"/>
            </w:rPr>
            <w:t>Click here</w:t>
          </w:r>
        </w:sdtContent>
      </w:sdt>
      <w:r>
        <w:rPr>
          <w:sz w:val="20"/>
        </w:rPr>
        <w:t xml:space="preserve">                Child’s S. S. #*  </w:t>
      </w:r>
      <w:r w:rsidRPr="009E6BB0">
        <w:rPr>
          <w:rFonts w:ascii="Arial" w:hAnsi="Arial"/>
          <w:sz w:val="22"/>
          <w:szCs w:val="22"/>
        </w:rPr>
        <w:t xml:space="preserve"> </w:t>
      </w:r>
      <w:sdt>
        <w:sdtPr>
          <w:rPr>
            <w:rFonts w:ascii="Arial" w:hAnsi="Arial"/>
            <w:sz w:val="22"/>
            <w:szCs w:val="22"/>
          </w:rPr>
          <w:id w:val="-146511644"/>
          <w:placeholder>
            <w:docPart w:val="DAD9B490F94045CB9E5F22D8E0FF8368"/>
          </w:placeholder>
          <w:showingPlcHdr/>
          <w:text/>
        </w:sdtPr>
        <w:sdtEndPr/>
        <w:sdtContent>
          <w:r w:rsidRPr="00437A79">
            <w:rPr>
              <w:rStyle w:val="PlaceholderText"/>
              <w:sz w:val="22"/>
              <w:szCs w:val="22"/>
              <w:highlight w:val="lightGray"/>
            </w:rPr>
            <w:t>Click here</w:t>
          </w:r>
        </w:sdtContent>
      </w:sdt>
      <w:r>
        <w:rPr>
          <w:sz w:val="20"/>
        </w:rPr>
        <w:t xml:space="preserve"> </w:t>
      </w:r>
    </w:p>
    <w:p w:rsidR="009E6BB0" w:rsidRDefault="009E6BB0" w:rsidP="009E6BB0">
      <w:pPr>
        <w:spacing w:before="100" w:after="100"/>
        <w:ind w:left="-720" w:right="-280" w:firstLine="540"/>
        <w:rPr>
          <w:sz w:val="20"/>
        </w:rPr>
      </w:pPr>
      <w:r>
        <w:rPr>
          <w:sz w:val="20"/>
        </w:rPr>
        <w:t xml:space="preserve">Medical Insurance Co. </w:t>
      </w:r>
      <w:sdt>
        <w:sdtPr>
          <w:rPr>
            <w:rFonts w:ascii="Arial" w:hAnsi="Arial"/>
            <w:sz w:val="22"/>
            <w:szCs w:val="22"/>
          </w:rPr>
          <w:id w:val="1609085023"/>
          <w:placeholder>
            <w:docPart w:val="40B0766A8A144DF5ABD6440D0A5E369F"/>
          </w:placeholder>
          <w:showingPlcHdr/>
          <w:text/>
        </w:sdtPr>
        <w:sdtEndPr/>
        <w:sdtContent>
          <w:r w:rsidRPr="00437A79">
            <w:rPr>
              <w:rStyle w:val="PlaceholderText"/>
              <w:sz w:val="22"/>
              <w:szCs w:val="22"/>
              <w:highlight w:val="lightGray"/>
            </w:rPr>
            <w:t>Click here</w:t>
          </w:r>
        </w:sdtContent>
      </w:sdt>
      <w:r>
        <w:rPr>
          <w:sz w:val="20"/>
        </w:rPr>
        <w:t xml:space="preserve">                       Policy No. </w:t>
      </w:r>
      <w:sdt>
        <w:sdtPr>
          <w:rPr>
            <w:rFonts w:ascii="Arial" w:hAnsi="Arial"/>
            <w:sz w:val="22"/>
            <w:szCs w:val="22"/>
          </w:rPr>
          <w:id w:val="-1615123492"/>
          <w:placeholder>
            <w:docPart w:val="9DDD9F9929654CF3854C2BA673A9DBA3"/>
          </w:placeholder>
          <w:showingPlcHdr/>
          <w:text/>
        </w:sdtPr>
        <w:sdtEndPr/>
        <w:sdtContent>
          <w:r w:rsidRPr="00437A79">
            <w:rPr>
              <w:rStyle w:val="PlaceholderText"/>
              <w:sz w:val="22"/>
              <w:szCs w:val="22"/>
              <w:highlight w:val="lightGray"/>
            </w:rPr>
            <w:t>Click here</w:t>
          </w:r>
        </w:sdtContent>
      </w:sdt>
    </w:p>
    <w:p w:rsidR="009E6BB0" w:rsidRDefault="009E6BB0" w:rsidP="009E6BB0">
      <w:pPr>
        <w:spacing w:before="100" w:after="100"/>
        <w:ind w:left="-720" w:right="-280" w:firstLine="540"/>
        <w:rPr>
          <w:sz w:val="20"/>
        </w:rPr>
      </w:pPr>
      <w:r>
        <w:rPr>
          <w:sz w:val="20"/>
        </w:rPr>
        <w:t xml:space="preserve">Member’s Name </w:t>
      </w:r>
      <w:sdt>
        <w:sdtPr>
          <w:rPr>
            <w:rFonts w:ascii="Arial" w:hAnsi="Arial"/>
            <w:sz w:val="22"/>
            <w:szCs w:val="22"/>
          </w:rPr>
          <w:id w:val="1283913946"/>
          <w:placeholder>
            <w:docPart w:val="1CF9902BA53346868EFA411B7343B1FF"/>
          </w:placeholder>
          <w:showingPlcHdr/>
          <w:text/>
        </w:sdtPr>
        <w:sdtEndPr/>
        <w:sdtContent>
          <w:r w:rsidRPr="00437A79">
            <w:rPr>
              <w:rStyle w:val="PlaceholderText"/>
              <w:sz w:val="22"/>
              <w:szCs w:val="22"/>
              <w:highlight w:val="lightGray"/>
            </w:rPr>
            <w:t>Click here</w:t>
          </w:r>
        </w:sdtContent>
      </w:sdt>
      <w:r>
        <w:rPr>
          <w:sz w:val="20"/>
        </w:rPr>
        <w:t xml:space="preserve">     Member's Birth Date  </w:t>
      </w:r>
      <w:sdt>
        <w:sdtPr>
          <w:rPr>
            <w:rFonts w:ascii="Arial" w:hAnsi="Arial"/>
            <w:sz w:val="22"/>
            <w:szCs w:val="22"/>
          </w:rPr>
          <w:id w:val="-449628174"/>
          <w:placeholder>
            <w:docPart w:val="305A4CDB5207487F9D01A6BDF6AC47B6"/>
          </w:placeholder>
          <w:showingPlcHdr/>
          <w:text/>
        </w:sdtPr>
        <w:sdtEndPr/>
        <w:sdtContent>
          <w:r w:rsidRPr="00437A79">
            <w:rPr>
              <w:rStyle w:val="PlaceholderText"/>
              <w:sz w:val="22"/>
              <w:szCs w:val="22"/>
              <w:highlight w:val="lightGray"/>
            </w:rPr>
            <w:t>Click here</w:t>
          </w:r>
        </w:sdtContent>
      </w:sdt>
      <w:r>
        <w:rPr>
          <w:rFonts w:ascii="Arial" w:hAnsi="Arial"/>
          <w:sz w:val="22"/>
          <w:szCs w:val="22"/>
        </w:rPr>
        <w:t xml:space="preserve">       </w:t>
      </w:r>
      <w:r>
        <w:rPr>
          <w:sz w:val="20"/>
        </w:rPr>
        <w:t xml:space="preserve"> Members S.S. #*  </w:t>
      </w:r>
      <w:sdt>
        <w:sdtPr>
          <w:rPr>
            <w:rFonts w:ascii="Arial" w:hAnsi="Arial"/>
            <w:sz w:val="22"/>
            <w:szCs w:val="22"/>
          </w:rPr>
          <w:id w:val="698200762"/>
          <w:placeholder>
            <w:docPart w:val="AFFF6D4ABF564BAEBF54397AF9AF61AA"/>
          </w:placeholder>
          <w:showingPlcHdr/>
          <w:text/>
        </w:sdtPr>
        <w:sdtEndPr/>
        <w:sdtContent>
          <w:r w:rsidRPr="00437A79">
            <w:rPr>
              <w:rStyle w:val="PlaceholderText"/>
              <w:sz w:val="22"/>
              <w:szCs w:val="22"/>
              <w:highlight w:val="lightGray"/>
            </w:rPr>
            <w:t>Click here</w:t>
          </w:r>
        </w:sdtContent>
      </w:sdt>
    </w:p>
    <w:p w:rsidR="009E6BB0" w:rsidRDefault="009E6BB0" w:rsidP="009E6BB0">
      <w:pPr>
        <w:spacing w:before="100" w:after="100"/>
        <w:ind w:left="-720" w:right="-280" w:firstLine="540"/>
        <w:rPr>
          <w:sz w:val="20"/>
        </w:rPr>
      </w:pPr>
      <w:r>
        <w:rPr>
          <w:sz w:val="20"/>
        </w:rPr>
        <w:t>Allergies</w:t>
      </w:r>
      <w:r w:rsidRPr="009E6BB0">
        <w:rPr>
          <w:rFonts w:ascii="Arial" w:hAnsi="Arial"/>
          <w:sz w:val="22"/>
          <w:szCs w:val="22"/>
        </w:rPr>
        <w:t xml:space="preserve"> </w:t>
      </w:r>
      <w:sdt>
        <w:sdtPr>
          <w:rPr>
            <w:rFonts w:ascii="Arial" w:hAnsi="Arial"/>
            <w:sz w:val="22"/>
            <w:szCs w:val="22"/>
          </w:rPr>
          <w:id w:val="1529611635"/>
          <w:placeholder>
            <w:docPart w:val="AFEC85597CE94613AEF5985667E1A320"/>
          </w:placeholder>
          <w:showingPlcHdr/>
          <w:text/>
        </w:sdtPr>
        <w:sdtEndPr/>
        <w:sdtContent>
          <w:r w:rsidRPr="00437A79">
            <w:rPr>
              <w:rStyle w:val="PlaceholderText"/>
              <w:sz w:val="22"/>
              <w:szCs w:val="22"/>
              <w:highlight w:val="lightGray"/>
            </w:rPr>
            <w:t>Click here</w:t>
          </w:r>
        </w:sdtContent>
      </w:sdt>
      <w:r>
        <w:rPr>
          <w:sz w:val="20"/>
        </w:rPr>
        <w:t xml:space="preserve">             Medications </w:t>
      </w:r>
      <w:sdt>
        <w:sdtPr>
          <w:rPr>
            <w:rFonts w:ascii="Arial" w:hAnsi="Arial"/>
            <w:sz w:val="22"/>
            <w:szCs w:val="22"/>
          </w:rPr>
          <w:id w:val="-51545996"/>
          <w:placeholder>
            <w:docPart w:val="38B5E3997658445B966343D4E78F61BA"/>
          </w:placeholder>
          <w:showingPlcHdr/>
          <w:text/>
        </w:sdtPr>
        <w:sdtEndPr/>
        <w:sdtContent>
          <w:r w:rsidRPr="00437A79">
            <w:rPr>
              <w:rStyle w:val="PlaceholderText"/>
              <w:sz w:val="22"/>
              <w:szCs w:val="22"/>
              <w:highlight w:val="lightGray"/>
            </w:rPr>
            <w:t>Click here</w:t>
          </w:r>
        </w:sdtContent>
      </w:sdt>
    </w:p>
    <w:p w:rsidR="009E6BB0" w:rsidRDefault="009E6BB0" w:rsidP="009E6BB0">
      <w:pPr>
        <w:spacing w:before="100" w:after="100"/>
        <w:ind w:left="-720" w:right="-280" w:firstLine="540"/>
        <w:rPr>
          <w:sz w:val="20"/>
        </w:rPr>
      </w:pPr>
      <w:r>
        <w:rPr>
          <w:sz w:val="20"/>
        </w:rPr>
        <w:t xml:space="preserve">Chronic Conditions (e.g. epilepsy, diabetes) </w:t>
      </w:r>
      <w:sdt>
        <w:sdtPr>
          <w:rPr>
            <w:rFonts w:ascii="Arial" w:hAnsi="Arial"/>
            <w:sz w:val="22"/>
            <w:szCs w:val="22"/>
          </w:rPr>
          <w:id w:val="-1316028498"/>
          <w:placeholder>
            <w:docPart w:val="02AA50C82EB24930B21AC2EF9268E9B3"/>
          </w:placeholder>
          <w:showingPlcHdr/>
          <w:text/>
        </w:sdtPr>
        <w:sdtEndPr/>
        <w:sdtContent>
          <w:r w:rsidRPr="00437A79">
            <w:rPr>
              <w:rStyle w:val="PlaceholderText"/>
              <w:sz w:val="22"/>
              <w:szCs w:val="22"/>
              <w:highlight w:val="lightGray"/>
            </w:rPr>
            <w:t>Click here</w:t>
          </w:r>
        </w:sdtContent>
      </w:sdt>
    </w:p>
    <w:p w:rsidR="009E6BB0" w:rsidRDefault="009E6BB0" w:rsidP="009E6BB0">
      <w:pPr>
        <w:ind w:left="-720" w:right="-280" w:firstLine="540"/>
        <w:rPr>
          <w:sz w:val="20"/>
        </w:rPr>
      </w:pPr>
      <w:r>
        <w:rPr>
          <w:sz w:val="20"/>
        </w:rPr>
        <w:t>Family Doctor</w:t>
      </w:r>
      <w:r w:rsidRPr="009E6BB0">
        <w:rPr>
          <w:rFonts w:ascii="Arial" w:hAnsi="Arial"/>
          <w:sz w:val="22"/>
          <w:szCs w:val="22"/>
        </w:rPr>
        <w:t xml:space="preserve"> </w:t>
      </w:r>
      <w:sdt>
        <w:sdtPr>
          <w:rPr>
            <w:rFonts w:ascii="Arial" w:hAnsi="Arial"/>
            <w:sz w:val="22"/>
            <w:szCs w:val="22"/>
          </w:rPr>
          <w:id w:val="-72203076"/>
          <w:placeholder>
            <w:docPart w:val="7557A70264DA4AD18BCA56C48F68EC3E"/>
          </w:placeholder>
          <w:showingPlcHdr/>
          <w:text/>
        </w:sdtPr>
        <w:sdtEndPr/>
        <w:sdtContent>
          <w:r w:rsidRPr="00437A79">
            <w:rPr>
              <w:rStyle w:val="PlaceholderText"/>
              <w:sz w:val="22"/>
              <w:szCs w:val="22"/>
              <w:highlight w:val="lightGray"/>
            </w:rPr>
            <w:t>Click here</w:t>
          </w:r>
        </w:sdtContent>
      </w:sdt>
      <w:r>
        <w:rPr>
          <w:sz w:val="20"/>
        </w:rPr>
        <w:t xml:space="preserve">                   Phone </w:t>
      </w:r>
      <w:sdt>
        <w:sdtPr>
          <w:rPr>
            <w:rFonts w:ascii="Arial" w:hAnsi="Arial"/>
            <w:sz w:val="22"/>
            <w:szCs w:val="22"/>
          </w:rPr>
          <w:id w:val="-1257908391"/>
          <w:placeholder>
            <w:docPart w:val="AAD43BAC21FA4D55AC620457337C73D3"/>
          </w:placeholder>
          <w:showingPlcHdr/>
          <w:text/>
        </w:sdtPr>
        <w:sdtEndPr/>
        <w:sdtContent>
          <w:r w:rsidRPr="00437A79">
            <w:rPr>
              <w:rStyle w:val="PlaceholderText"/>
              <w:sz w:val="22"/>
              <w:szCs w:val="22"/>
              <w:highlight w:val="lightGray"/>
            </w:rPr>
            <w:t>Click here</w:t>
          </w:r>
        </w:sdtContent>
      </w:sdt>
      <w:r>
        <w:rPr>
          <w:rFonts w:ascii="Arial" w:hAnsi="Arial"/>
          <w:sz w:val="22"/>
          <w:szCs w:val="22"/>
        </w:rPr>
        <w:t xml:space="preserve">    </w:t>
      </w:r>
    </w:p>
    <w:p w:rsidR="009E6BB0" w:rsidRDefault="009E6BB0" w:rsidP="009E6BB0">
      <w:pPr>
        <w:ind w:left="-720" w:right="-280" w:firstLine="540"/>
        <w:jc w:val="center"/>
        <w:rPr>
          <w:sz w:val="16"/>
          <w:szCs w:val="16"/>
        </w:rPr>
      </w:pPr>
      <w:r>
        <w:rPr>
          <w:sz w:val="20"/>
        </w:rPr>
        <w:t>* Social Security number is optional; however, please note that some hospitals WILL NOT</w:t>
      </w:r>
      <w:r>
        <w:rPr>
          <w:sz w:val="16"/>
          <w:szCs w:val="16"/>
        </w:rPr>
        <w:t xml:space="preserve"> treat without it. </w:t>
      </w:r>
    </w:p>
    <w:p w:rsidR="00195D8E" w:rsidRDefault="00195D8E" w:rsidP="00195D8E">
      <w:pPr>
        <w:widowControl w:val="0"/>
        <w:tabs>
          <w:tab w:val="left" w:pos="4320"/>
          <w:tab w:val="left" w:pos="7200"/>
        </w:tabs>
        <w:spacing w:line="360" w:lineRule="auto"/>
        <w:rPr>
          <w:b/>
          <w:sz w:val="22"/>
          <w:szCs w:val="22"/>
        </w:rPr>
      </w:pPr>
    </w:p>
    <w:sectPr w:rsidR="00195D8E" w:rsidSect="0095443A">
      <w:pgSz w:w="12240" w:h="15840"/>
      <w:pgMar w:top="360" w:right="860" w:bottom="81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EB"/>
    <w:rsid w:val="00042F45"/>
    <w:rsid w:val="000438A1"/>
    <w:rsid w:val="00050585"/>
    <w:rsid w:val="00071801"/>
    <w:rsid w:val="000941BA"/>
    <w:rsid w:val="000A369F"/>
    <w:rsid w:val="000B069F"/>
    <w:rsid w:val="000E2F90"/>
    <w:rsid w:val="000F38C3"/>
    <w:rsid w:val="0010427F"/>
    <w:rsid w:val="00117669"/>
    <w:rsid w:val="0015201C"/>
    <w:rsid w:val="00186C2E"/>
    <w:rsid w:val="00187D72"/>
    <w:rsid w:val="00195D8E"/>
    <w:rsid w:val="001E45FA"/>
    <w:rsid w:val="002628D2"/>
    <w:rsid w:val="002667B4"/>
    <w:rsid w:val="00271D55"/>
    <w:rsid w:val="002B1D94"/>
    <w:rsid w:val="002D00FA"/>
    <w:rsid w:val="0031507E"/>
    <w:rsid w:val="00335205"/>
    <w:rsid w:val="0033686E"/>
    <w:rsid w:val="00343294"/>
    <w:rsid w:val="00355271"/>
    <w:rsid w:val="00381D2F"/>
    <w:rsid w:val="003D1DDD"/>
    <w:rsid w:val="003F493E"/>
    <w:rsid w:val="00422DBB"/>
    <w:rsid w:val="00427108"/>
    <w:rsid w:val="00437A79"/>
    <w:rsid w:val="0047068F"/>
    <w:rsid w:val="004C658E"/>
    <w:rsid w:val="0050096F"/>
    <w:rsid w:val="005701D2"/>
    <w:rsid w:val="00582F3E"/>
    <w:rsid w:val="005A71EB"/>
    <w:rsid w:val="00631AE6"/>
    <w:rsid w:val="00674212"/>
    <w:rsid w:val="006978D9"/>
    <w:rsid w:val="00697AED"/>
    <w:rsid w:val="006A15A7"/>
    <w:rsid w:val="006A7A59"/>
    <w:rsid w:val="006C17CD"/>
    <w:rsid w:val="006C55E8"/>
    <w:rsid w:val="006D12E8"/>
    <w:rsid w:val="006D17D9"/>
    <w:rsid w:val="006D4418"/>
    <w:rsid w:val="00703F25"/>
    <w:rsid w:val="00705299"/>
    <w:rsid w:val="00707CC2"/>
    <w:rsid w:val="00743942"/>
    <w:rsid w:val="00750AF7"/>
    <w:rsid w:val="00777435"/>
    <w:rsid w:val="007A2A8C"/>
    <w:rsid w:val="007A5DC8"/>
    <w:rsid w:val="007B591E"/>
    <w:rsid w:val="007C156C"/>
    <w:rsid w:val="007F524C"/>
    <w:rsid w:val="007F7136"/>
    <w:rsid w:val="008240EB"/>
    <w:rsid w:val="00824A44"/>
    <w:rsid w:val="00826BB9"/>
    <w:rsid w:val="00850DC4"/>
    <w:rsid w:val="00853F39"/>
    <w:rsid w:val="00854DD9"/>
    <w:rsid w:val="0085513C"/>
    <w:rsid w:val="009066F9"/>
    <w:rsid w:val="00916DE3"/>
    <w:rsid w:val="009259AB"/>
    <w:rsid w:val="00935869"/>
    <w:rsid w:val="00941300"/>
    <w:rsid w:val="009422F8"/>
    <w:rsid w:val="0095443A"/>
    <w:rsid w:val="00965D08"/>
    <w:rsid w:val="00985EB5"/>
    <w:rsid w:val="009C54B6"/>
    <w:rsid w:val="009D1049"/>
    <w:rsid w:val="009E5C40"/>
    <w:rsid w:val="009E6BB0"/>
    <w:rsid w:val="009E6BF8"/>
    <w:rsid w:val="00A15732"/>
    <w:rsid w:val="00A41735"/>
    <w:rsid w:val="00A420F8"/>
    <w:rsid w:val="00AB665A"/>
    <w:rsid w:val="00B20A64"/>
    <w:rsid w:val="00B343C3"/>
    <w:rsid w:val="00B41BAD"/>
    <w:rsid w:val="00B66341"/>
    <w:rsid w:val="00B7683D"/>
    <w:rsid w:val="00B806E3"/>
    <w:rsid w:val="00B97B41"/>
    <w:rsid w:val="00BA1707"/>
    <w:rsid w:val="00BA2D3A"/>
    <w:rsid w:val="00BA4AFE"/>
    <w:rsid w:val="00BB4318"/>
    <w:rsid w:val="00BF7860"/>
    <w:rsid w:val="00C04766"/>
    <w:rsid w:val="00C24E2B"/>
    <w:rsid w:val="00C40C5F"/>
    <w:rsid w:val="00C90C13"/>
    <w:rsid w:val="00D013A9"/>
    <w:rsid w:val="00E244E2"/>
    <w:rsid w:val="00E624C0"/>
    <w:rsid w:val="00E808F4"/>
    <w:rsid w:val="00E95DDA"/>
    <w:rsid w:val="00EF65D2"/>
    <w:rsid w:val="00F04C55"/>
    <w:rsid w:val="00F477A3"/>
    <w:rsid w:val="00F901EB"/>
    <w:rsid w:val="00FB5570"/>
    <w:rsid w:val="00FD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E2C95"/>
  <w15:docId w15:val="{ED232883-D878-4431-8424-CF8CAC6E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68F"/>
    <w:rPr>
      <w:rFonts w:cs="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8D9"/>
    <w:rPr>
      <w:color w:val="808080"/>
    </w:rPr>
  </w:style>
  <w:style w:type="paragraph" w:styleId="BalloonText">
    <w:name w:val="Balloon Text"/>
    <w:basedOn w:val="Normal"/>
    <w:link w:val="BalloonTextChar"/>
    <w:uiPriority w:val="99"/>
    <w:semiHidden/>
    <w:unhideWhenUsed/>
    <w:rsid w:val="006978D9"/>
    <w:rPr>
      <w:rFonts w:ascii="Tahoma" w:hAnsi="Tahoma" w:cs="Tahoma"/>
      <w:sz w:val="16"/>
      <w:szCs w:val="16"/>
    </w:rPr>
  </w:style>
  <w:style w:type="character" w:customStyle="1" w:styleId="BalloonTextChar">
    <w:name w:val="Balloon Text Char"/>
    <w:basedOn w:val="DefaultParagraphFont"/>
    <w:link w:val="BalloonText"/>
    <w:uiPriority w:val="99"/>
    <w:semiHidden/>
    <w:rsid w:val="006978D9"/>
    <w:rPr>
      <w:rFonts w:ascii="Tahoma" w:hAnsi="Tahoma" w:cs="Tahoma"/>
      <w:sz w:val="16"/>
      <w:szCs w:val="16"/>
    </w:rPr>
  </w:style>
  <w:style w:type="paragraph" w:styleId="NormalWeb">
    <w:name w:val="Normal (Web)"/>
    <w:basedOn w:val="Normal"/>
    <w:uiPriority w:val="99"/>
    <w:semiHidden/>
    <w:unhideWhenUsed/>
    <w:rsid w:val="00703F25"/>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52648">
      <w:bodyDiv w:val="1"/>
      <w:marLeft w:val="0"/>
      <w:marRight w:val="0"/>
      <w:marTop w:val="0"/>
      <w:marBottom w:val="0"/>
      <w:divBdr>
        <w:top w:val="none" w:sz="0" w:space="0" w:color="auto"/>
        <w:left w:val="none" w:sz="0" w:space="0" w:color="auto"/>
        <w:bottom w:val="none" w:sz="0" w:space="0" w:color="auto"/>
        <w:right w:val="none" w:sz="0" w:space="0" w:color="auto"/>
      </w:divBdr>
    </w:div>
    <w:div w:id="1442145524">
      <w:bodyDiv w:val="1"/>
      <w:marLeft w:val="0"/>
      <w:marRight w:val="0"/>
      <w:marTop w:val="0"/>
      <w:marBottom w:val="0"/>
      <w:divBdr>
        <w:top w:val="none" w:sz="0" w:space="0" w:color="auto"/>
        <w:left w:val="none" w:sz="0" w:space="0" w:color="auto"/>
        <w:bottom w:val="none" w:sz="0" w:space="0" w:color="auto"/>
        <w:right w:val="none" w:sz="0" w:space="0" w:color="auto"/>
      </w:divBdr>
    </w:div>
    <w:div w:id="19830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cordonnier\Local%20Settings\Temporary%20Internet%20Files\Content.Outlook\EP56KTXC\EM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BC83F81E1643E7A79205E6F20EDCC7"/>
        <w:category>
          <w:name w:val="General"/>
          <w:gallery w:val="placeholder"/>
        </w:category>
        <w:types>
          <w:type w:val="bbPlcHdr"/>
        </w:types>
        <w:behaviors>
          <w:behavior w:val="content"/>
        </w:behaviors>
        <w:guid w:val="{FF1ED3DE-E0BA-4366-A045-7644D3830CFE}"/>
      </w:docPartPr>
      <w:docPartBody>
        <w:p w:rsidR="00B61C78" w:rsidRDefault="00B61C78">
          <w:pPr>
            <w:pStyle w:val="F7BC83F81E1643E7A79205E6F20EDCC7"/>
          </w:pPr>
          <w:r w:rsidRPr="002E3D98">
            <w:rPr>
              <w:rStyle w:val="PlaceholderText"/>
            </w:rPr>
            <w:t>Click here</w:t>
          </w:r>
        </w:p>
      </w:docPartBody>
    </w:docPart>
    <w:docPart>
      <w:docPartPr>
        <w:name w:val="5F8C5F7A5BB64734BC73AF192496D892"/>
        <w:category>
          <w:name w:val="General"/>
          <w:gallery w:val="placeholder"/>
        </w:category>
        <w:types>
          <w:type w:val="bbPlcHdr"/>
        </w:types>
        <w:behaviors>
          <w:behavior w:val="content"/>
        </w:behaviors>
        <w:guid w:val="{0DB4D52F-2FE5-44AD-BD35-965D62A80686}"/>
      </w:docPartPr>
      <w:docPartBody>
        <w:p w:rsidR="00B61C78" w:rsidRDefault="00B61C78">
          <w:pPr>
            <w:pStyle w:val="5F8C5F7A5BB64734BC73AF192496D892"/>
          </w:pPr>
          <w:r w:rsidRPr="002E3D98">
            <w:rPr>
              <w:rStyle w:val="PlaceholderText"/>
            </w:rPr>
            <w:t>Click here</w:t>
          </w:r>
        </w:p>
      </w:docPartBody>
    </w:docPart>
    <w:docPart>
      <w:docPartPr>
        <w:name w:val="26455A7D0B3543DEB20CEEA733BA711B"/>
        <w:category>
          <w:name w:val="General"/>
          <w:gallery w:val="placeholder"/>
        </w:category>
        <w:types>
          <w:type w:val="bbPlcHdr"/>
        </w:types>
        <w:behaviors>
          <w:behavior w:val="content"/>
        </w:behaviors>
        <w:guid w:val="{1EDD1CCD-AEB6-41F7-9585-E06A40A3F2BE}"/>
      </w:docPartPr>
      <w:docPartBody>
        <w:p w:rsidR="00905511" w:rsidRDefault="00F74A0B" w:rsidP="00F74A0B">
          <w:pPr>
            <w:pStyle w:val="26455A7D0B3543DEB20CEEA733BA711B"/>
          </w:pPr>
          <w:r w:rsidRPr="002E3D98">
            <w:rPr>
              <w:rStyle w:val="PlaceholderText"/>
            </w:rPr>
            <w:t>Click here</w:t>
          </w:r>
        </w:p>
      </w:docPartBody>
    </w:docPart>
    <w:docPart>
      <w:docPartPr>
        <w:name w:val="8028B20B07734623A99705729F30DDD6"/>
        <w:category>
          <w:name w:val="General"/>
          <w:gallery w:val="placeholder"/>
        </w:category>
        <w:types>
          <w:type w:val="bbPlcHdr"/>
        </w:types>
        <w:behaviors>
          <w:behavior w:val="content"/>
        </w:behaviors>
        <w:guid w:val="{61F9D394-32F6-4914-945E-52A5553D1693}"/>
      </w:docPartPr>
      <w:docPartBody>
        <w:p w:rsidR="00905511" w:rsidRDefault="00F74A0B" w:rsidP="00F74A0B">
          <w:pPr>
            <w:pStyle w:val="8028B20B07734623A99705729F30DDD6"/>
          </w:pPr>
          <w:r w:rsidRPr="002E3D98">
            <w:rPr>
              <w:rStyle w:val="PlaceholderText"/>
            </w:rPr>
            <w:t>Click here</w:t>
          </w:r>
        </w:p>
      </w:docPartBody>
    </w:docPart>
    <w:docPart>
      <w:docPartPr>
        <w:name w:val="089756E74F99401197EDB325E9B0E26A"/>
        <w:category>
          <w:name w:val="General"/>
          <w:gallery w:val="placeholder"/>
        </w:category>
        <w:types>
          <w:type w:val="bbPlcHdr"/>
        </w:types>
        <w:behaviors>
          <w:behavior w:val="content"/>
        </w:behaviors>
        <w:guid w:val="{A9DC5017-80C1-48B7-9309-60E584F176BF}"/>
      </w:docPartPr>
      <w:docPartBody>
        <w:p w:rsidR="004A1637" w:rsidRDefault="005346D4" w:rsidP="005346D4">
          <w:pPr>
            <w:pStyle w:val="089756E74F99401197EDB325E9B0E26A"/>
          </w:pPr>
          <w:r w:rsidRPr="002E3D98">
            <w:rPr>
              <w:rStyle w:val="PlaceholderText"/>
            </w:rPr>
            <w:t>Click here</w:t>
          </w:r>
        </w:p>
      </w:docPartBody>
    </w:docPart>
    <w:docPart>
      <w:docPartPr>
        <w:name w:val="274747B135204F53B6605FE16CA56992"/>
        <w:category>
          <w:name w:val="General"/>
          <w:gallery w:val="placeholder"/>
        </w:category>
        <w:types>
          <w:type w:val="bbPlcHdr"/>
        </w:types>
        <w:behaviors>
          <w:behavior w:val="content"/>
        </w:behaviors>
        <w:guid w:val="{B7286430-8DFF-444F-BFA6-BA0A4D7BFF7E}"/>
      </w:docPartPr>
      <w:docPartBody>
        <w:p w:rsidR="004A1637" w:rsidRDefault="005346D4" w:rsidP="005346D4">
          <w:pPr>
            <w:pStyle w:val="274747B135204F53B6605FE16CA56992"/>
          </w:pPr>
          <w:r w:rsidRPr="002E3D98">
            <w:rPr>
              <w:rStyle w:val="PlaceholderText"/>
            </w:rPr>
            <w:t>Click here</w:t>
          </w:r>
        </w:p>
      </w:docPartBody>
    </w:docPart>
    <w:docPart>
      <w:docPartPr>
        <w:name w:val="5960D6497EC44B3C972DA7423C981F70"/>
        <w:category>
          <w:name w:val="General"/>
          <w:gallery w:val="placeholder"/>
        </w:category>
        <w:types>
          <w:type w:val="bbPlcHdr"/>
        </w:types>
        <w:behaviors>
          <w:behavior w:val="content"/>
        </w:behaviors>
        <w:guid w:val="{6BCD213A-E365-429F-8866-EF6378D39D90}"/>
      </w:docPartPr>
      <w:docPartBody>
        <w:p w:rsidR="004A1637" w:rsidRDefault="005346D4" w:rsidP="005346D4">
          <w:pPr>
            <w:pStyle w:val="5960D6497EC44B3C972DA7423C981F70"/>
          </w:pPr>
          <w:r w:rsidRPr="002E3D98">
            <w:rPr>
              <w:rStyle w:val="PlaceholderText"/>
            </w:rPr>
            <w:t>Click here</w:t>
          </w:r>
        </w:p>
      </w:docPartBody>
    </w:docPart>
    <w:docPart>
      <w:docPartPr>
        <w:name w:val="8FF7985A132A4A239CC1370A79474C41"/>
        <w:category>
          <w:name w:val="General"/>
          <w:gallery w:val="placeholder"/>
        </w:category>
        <w:types>
          <w:type w:val="bbPlcHdr"/>
        </w:types>
        <w:behaviors>
          <w:behavior w:val="content"/>
        </w:behaviors>
        <w:guid w:val="{3DA09F19-C431-495C-AF75-58A8686909C6}"/>
      </w:docPartPr>
      <w:docPartBody>
        <w:p w:rsidR="004A1637" w:rsidRDefault="005346D4" w:rsidP="005346D4">
          <w:pPr>
            <w:pStyle w:val="8FF7985A132A4A239CC1370A79474C41"/>
          </w:pPr>
          <w:r w:rsidRPr="002E3D98">
            <w:rPr>
              <w:rStyle w:val="PlaceholderText"/>
            </w:rPr>
            <w:t>Click here</w:t>
          </w:r>
        </w:p>
      </w:docPartBody>
    </w:docPart>
    <w:docPart>
      <w:docPartPr>
        <w:name w:val="75DE2EAB6319431188359133DCF36827"/>
        <w:category>
          <w:name w:val="General"/>
          <w:gallery w:val="placeholder"/>
        </w:category>
        <w:types>
          <w:type w:val="bbPlcHdr"/>
        </w:types>
        <w:behaviors>
          <w:behavior w:val="content"/>
        </w:behaviors>
        <w:guid w:val="{36AFA47F-0DE9-42C8-AF50-ABB5626EAD2E}"/>
      </w:docPartPr>
      <w:docPartBody>
        <w:p w:rsidR="004A1637" w:rsidRDefault="005346D4" w:rsidP="005346D4">
          <w:pPr>
            <w:pStyle w:val="75DE2EAB6319431188359133DCF36827"/>
          </w:pPr>
          <w:r w:rsidRPr="002E3D98">
            <w:rPr>
              <w:rStyle w:val="PlaceholderText"/>
            </w:rPr>
            <w:t>Click here</w:t>
          </w:r>
        </w:p>
      </w:docPartBody>
    </w:docPart>
    <w:docPart>
      <w:docPartPr>
        <w:name w:val="275105F3BE1743A6A9FDD9CA3C17EF6D"/>
        <w:category>
          <w:name w:val="General"/>
          <w:gallery w:val="placeholder"/>
        </w:category>
        <w:types>
          <w:type w:val="bbPlcHdr"/>
        </w:types>
        <w:behaviors>
          <w:behavior w:val="content"/>
        </w:behaviors>
        <w:guid w:val="{C5604989-1431-4188-AFD9-7133D8143A3E}"/>
      </w:docPartPr>
      <w:docPartBody>
        <w:p w:rsidR="004A1637" w:rsidRDefault="005346D4" w:rsidP="005346D4">
          <w:pPr>
            <w:pStyle w:val="275105F3BE1743A6A9FDD9CA3C17EF6D"/>
          </w:pPr>
          <w:r w:rsidRPr="002E3D98">
            <w:rPr>
              <w:rStyle w:val="PlaceholderText"/>
            </w:rPr>
            <w:t>Click here</w:t>
          </w:r>
        </w:p>
      </w:docPartBody>
    </w:docPart>
    <w:docPart>
      <w:docPartPr>
        <w:name w:val="BE406CD9BF684E45BCD6D10B25FC668A"/>
        <w:category>
          <w:name w:val="General"/>
          <w:gallery w:val="placeholder"/>
        </w:category>
        <w:types>
          <w:type w:val="bbPlcHdr"/>
        </w:types>
        <w:behaviors>
          <w:behavior w:val="content"/>
        </w:behaviors>
        <w:guid w:val="{1CD655F0-4E1C-40FA-933B-57BAF68D3A58}"/>
      </w:docPartPr>
      <w:docPartBody>
        <w:p w:rsidR="004A1637" w:rsidRDefault="005346D4" w:rsidP="005346D4">
          <w:pPr>
            <w:pStyle w:val="BE406CD9BF684E45BCD6D10B25FC668A"/>
          </w:pPr>
          <w:r w:rsidRPr="002E3D98">
            <w:rPr>
              <w:rStyle w:val="PlaceholderText"/>
            </w:rPr>
            <w:t>Click here</w:t>
          </w:r>
        </w:p>
      </w:docPartBody>
    </w:docPart>
    <w:docPart>
      <w:docPartPr>
        <w:name w:val="DAD9B490F94045CB9E5F22D8E0FF8368"/>
        <w:category>
          <w:name w:val="General"/>
          <w:gallery w:val="placeholder"/>
        </w:category>
        <w:types>
          <w:type w:val="bbPlcHdr"/>
        </w:types>
        <w:behaviors>
          <w:behavior w:val="content"/>
        </w:behaviors>
        <w:guid w:val="{115CD4CF-3D07-4DAD-8372-694CAB4BC491}"/>
      </w:docPartPr>
      <w:docPartBody>
        <w:p w:rsidR="004A1637" w:rsidRDefault="005346D4" w:rsidP="005346D4">
          <w:pPr>
            <w:pStyle w:val="DAD9B490F94045CB9E5F22D8E0FF8368"/>
          </w:pPr>
          <w:r w:rsidRPr="002E3D98">
            <w:rPr>
              <w:rStyle w:val="PlaceholderText"/>
            </w:rPr>
            <w:t>Click here</w:t>
          </w:r>
        </w:p>
      </w:docPartBody>
    </w:docPart>
    <w:docPart>
      <w:docPartPr>
        <w:name w:val="40B0766A8A144DF5ABD6440D0A5E369F"/>
        <w:category>
          <w:name w:val="General"/>
          <w:gallery w:val="placeholder"/>
        </w:category>
        <w:types>
          <w:type w:val="bbPlcHdr"/>
        </w:types>
        <w:behaviors>
          <w:behavior w:val="content"/>
        </w:behaviors>
        <w:guid w:val="{518DEE78-D860-41C1-9CB8-42A325C3EE96}"/>
      </w:docPartPr>
      <w:docPartBody>
        <w:p w:rsidR="004A1637" w:rsidRDefault="005346D4" w:rsidP="005346D4">
          <w:pPr>
            <w:pStyle w:val="40B0766A8A144DF5ABD6440D0A5E369F"/>
          </w:pPr>
          <w:r w:rsidRPr="002E3D98">
            <w:rPr>
              <w:rStyle w:val="PlaceholderText"/>
            </w:rPr>
            <w:t>Click here</w:t>
          </w:r>
        </w:p>
      </w:docPartBody>
    </w:docPart>
    <w:docPart>
      <w:docPartPr>
        <w:name w:val="9DDD9F9929654CF3854C2BA673A9DBA3"/>
        <w:category>
          <w:name w:val="General"/>
          <w:gallery w:val="placeholder"/>
        </w:category>
        <w:types>
          <w:type w:val="bbPlcHdr"/>
        </w:types>
        <w:behaviors>
          <w:behavior w:val="content"/>
        </w:behaviors>
        <w:guid w:val="{D6CC55BE-E030-451F-99F3-D0CDAB035DC5}"/>
      </w:docPartPr>
      <w:docPartBody>
        <w:p w:rsidR="004A1637" w:rsidRDefault="005346D4" w:rsidP="005346D4">
          <w:pPr>
            <w:pStyle w:val="9DDD9F9929654CF3854C2BA673A9DBA3"/>
          </w:pPr>
          <w:r w:rsidRPr="002E3D98">
            <w:rPr>
              <w:rStyle w:val="PlaceholderText"/>
            </w:rPr>
            <w:t>Click here</w:t>
          </w:r>
        </w:p>
      </w:docPartBody>
    </w:docPart>
    <w:docPart>
      <w:docPartPr>
        <w:name w:val="1CF9902BA53346868EFA411B7343B1FF"/>
        <w:category>
          <w:name w:val="General"/>
          <w:gallery w:val="placeholder"/>
        </w:category>
        <w:types>
          <w:type w:val="bbPlcHdr"/>
        </w:types>
        <w:behaviors>
          <w:behavior w:val="content"/>
        </w:behaviors>
        <w:guid w:val="{FA405835-D5CA-4F0E-A206-6B3FA3061734}"/>
      </w:docPartPr>
      <w:docPartBody>
        <w:p w:rsidR="004A1637" w:rsidRDefault="005346D4" w:rsidP="005346D4">
          <w:pPr>
            <w:pStyle w:val="1CF9902BA53346868EFA411B7343B1FF"/>
          </w:pPr>
          <w:r w:rsidRPr="002E3D98">
            <w:rPr>
              <w:rStyle w:val="PlaceholderText"/>
            </w:rPr>
            <w:t>Click here</w:t>
          </w:r>
        </w:p>
      </w:docPartBody>
    </w:docPart>
    <w:docPart>
      <w:docPartPr>
        <w:name w:val="305A4CDB5207487F9D01A6BDF6AC47B6"/>
        <w:category>
          <w:name w:val="General"/>
          <w:gallery w:val="placeholder"/>
        </w:category>
        <w:types>
          <w:type w:val="bbPlcHdr"/>
        </w:types>
        <w:behaviors>
          <w:behavior w:val="content"/>
        </w:behaviors>
        <w:guid w:val="{0768A724-8ABE-44B6-ACAD-5FFA10FEC9EB}"/>
      </w:docPartPr>
      <w:docPartBody>
        <w:p w:rsidR="004A1637" w:rsidRDefault="005346D4" w:rsidP="005346D4">
          <w:pPr>
            <w:pStyle w:val="305A4CDB5207487F9D01A6BDF6AC47B6"/>
          </w:pPr>
          <w:r w:rsidRPr="002E3D98">
            <w:rPr>
              <w:rStyle w:val="PlaceholderText"/>
            </w:rPr>
            <w:t>Click here</w:t>
          </w:r>
        </w:p>
      </w:docPartBody>
    </w:docPart>
    <w:docPart>
      <w:docPartPr>
        <w:name w:val="AFFF6D4ABF564BAEBF54397AF9AF61AA"/>
        <w:category>
          <w:name w:val="General"/>
          <w:gallery w:val="placeholder"/>
        </w:category>
        <w:types>
          <w:type w:val="bbPlcHdr"/>
        </w:types>
        <w:behaviors>
          <w:behavior w:val="content"/>
        </w:behaviors>
        <w:guid w:val="{85EAD3D0-27BF-4484-BA71-319CD4557881}"/>
      </w:docPartPr>
      <w:docPartBody>
        <w:p w:rsidR="004A1637" w:rsidRDefault="005346D4" w:rsidP="005346D4">
          <w:pPr>
            <w:pStyle w:val="AFFF6D4ABF564BAEBF54397AF9AF61AA"/>
          </w:pPr>
          <w:r w:rsidRPr="002E3D98">
            <w:rPr>
              <w:rStyle w:val="PlaceholderText"/>
            </w:rPr>
            <w:t>Click here</w:t>
          </w:r>
        </w:p>
      </w:docPartBody>
    </w:docPart>
    <w:docPart>
      <w:docPartPr>
        <w:name w:val="AFEC85597CE94613AEF5985667E1A320"/>
        <w:category>
          <w:name w:val="General"/>
          <w:gallery w:val="placeholder"/>
        </w:category>
        <w:types>
          <w:type w:val="bbPlcHdr"/>
        </w:types>
        <w:behaviors>
          <w:behavior w:val="content"/>
        </w:behaviors>
        <w:guid w:val="{E9301164-8F0C-4DCF-88CC-9CAC5EB0A2AD}"/>
      </w:docPartPr>
      <w:docPartBody>
        <w:p w:rsidR="004A1637" w:rsidRDefault="005346D4" w:rsidP="005346D4">
          <w:pPr>
            <w:pStyle w:val="AFEC85597CE94613AEF5985667E1A320"/>
          </w:pPr>
          <w:r w:rsidRPr="002E3D98">
            <w:rPr>
              <w:rStyle w:val="PlaceholderText"/>
            </w:rPr>
            <w:t>Click here</w:t>
          </w:r>
        </w:p>
      </w:docPartBody>
    </w:docPart>
    <w:docPart>
      <w:docPartPr>
        <w:name w:val="38B5E3997658445B966343D4E78F61BA"/>
        <w:category>
          <w:name w:val="General"/>
          <w:gallery w:val="placeholder"/>
        </w:category>
        <w:types>
          <w:type w:val="bbPlcHdr"/>
        </w:types>
        <w:behaviors>
          <w:behavior w:val="content"/>
        </w:behaviors>
        <w:guid w:val="{4FE7B70D-9B45-4F70-A218-7AD9AAA8ECC1}"/>
      </w:docPartPr>
      <w:docPartBody>
        <w:p w:rsidR="004A1637" w:rsidRDefault="005346D4" w:rsidP="005346D4">
          <w:pPr>
            <w:pStyle w:val="38B5E3997658445B966343D4E78F61BA"/>
          </w:pPr>
          <w:r w:rsidRPr="002E3D98">
            <w:rPr>
              <w:rStyle w:val="PlaceholderText"/>
            </w:rPr>
            <w:t>Click here</w:t>
          </w:r>
        </w:p>
      </w:docPartBody>
    </w:docPart>
    <w:docPart>
      <w:docPartPr>
        <w:name w:val="02AA50C82EB24930B21AC2EF9268E9B3"/>
        <w:category>
          <w:name w:val="General"/>
          <w:gallery w:val="placeholder"/>
        </w:category>
        <w:types>
          <w:type w:val="bbPlcHdr"/>
        </w:types>
        <w:behaviors>
          <w:behavior w:val="content"/>
        </w:behaviors>
        <w:guid w:val="{53B26098-EC2A-41E5-9D86-49D71103ABBD}"/>
      </w:docPartPr>
      <w:docPartBody>
        <w:p w:rsidR="004A1637" w:rsidRDefault="005346D4" w:rsidP="005346D4">
          <w:pPr>
            <w:pStyle w:val="02AA50C82EB24930B21AC2EF9268E9B3"/>
          </w:pPr>
          <w:r w:rsidRPr="002E3D98">
            <w:rPr>
              <w:rStyle w:val="PlaceholderText"/>
            </w:rPr>
            <w:t>Click here</w:t>
          </w:r>
        </w:p>
      </w:docPartBody>
    </w:docPart>
    <w:docPart>
      <w:docPartPr>
        <w:name w:val="7557A70264DA4AD18BCA56C48F68EC3E"/>
        <w:category>
          <w:name w:val="General"/>
          <w:gallery w:val="placeholder"/>
        </w:category>
        <w:types>
          <w:type w:val="bbPlcHdr"/>
        </w:types>
        <w:behaviors>
          <w:behavior w:val="content"/>
        </w:behaviors>
        <w:guid w:val="{35918868-A863-4848-B91C-9D675828A2F1}"/>
      </w:docPartPr>
      <w:docPartBody>
        <w:p w:rsidR="004A1637" w:rsidRDefault="005346D4" w:rsidP="005346D4">
          <w:pPr>
            <w:pStyle w:val="7557A70264DA4AD18BCA56C48F68EC3E"/>
          </w:pPr>
          <w:r w:rsidRPr="002E3D98">
            <w:rPr>
              <w:rStyle w:val="PlaceholderText"/>
            </w:rPr>
            <w:t>Click here</w:t>
          </w:r>
        </w:p>
      </w:docPartBody>
    </w:docPart>
    <w:docPart>
      <w:docPartPr>
        <w:name w:val="AAD43BAC21FA4D55AC620457337C73D3"/>
        <w:category>
          <w:name w:val="General"/>
          <w:gallery w:val="placeholder"/>
        </w:category>
        <w:types>
          <w:type w:val="bbPlcHdr"/>
        </w:types>
        <w:behaviors>
          <w:behavior w:val="content"/>
        </w:behaviors>
        <w:guid w:val="{914A86F8-B7A7-4A5F-9708-E7A945FE80B0}"/>
      </w:docPartPr>
      <w:docPartBody>
        <w:p w:rsidR="004A1637" w:rsidRDefault="005346D4" w:rsidP="005346D4">
          <w:pPr>
            <w:pStyle w:val="AAD43BAC21FA4D55AC620457337C73D3"/>
          </w:pPr>
          <w:r w:rsidRPr="002E3D98">
            <w:rPr>
              <w:rStyle w:val="PlaceholderText"/>
            </w:rPr>
            <w:t>Click here</w:t>
          </w:r>
        </w:p>
      </w:docPartBody>
    </w:docPart>
    <w:docPart>
      <w:docPartPr>
        <w:name w:val="82DDDE6C4A8B41D69883AEFFCE5F7AB6"/>
        <w:category>
          <w:name w:val="General"/>
          <w:gallery w:val="placeholder"/>
        </w:category>
        <w:types>
          <w:type w:val="bbPlcHdr"/>
        </w:types>
        <w:behaviors>
          <w:behavior w:val="content"/>
        </w:behaviors>
        <w:guid w:val="{201406B0-1424-44B1-8AE0-A3CF50080977}"/>
      </w:docPartPr>
      <w:docPartBody>
        <w:p w:rsidR="00000000" w:rsidRDefault="004A1637" w:rsidP="004A1637">
          <w:pPr>
            <w:pStyle w:val="82DDDE6C4A8B41D69883AEFFCE5F7AB6"/>
          </w:pPr>
          <w:r w:rsidRPr="002E3D98">
            <w:rPr>
              <w:rStyle w:val="PlaceholderText"/>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B61C78"/>
    <w:rsid w:val="00315184"/>
    <w:rsid w:val="004A1637"/>
    <w:rsid w:val="005346D4"/>
    <w:rsid w:val="005C2929"/>
    <w:rsid w:val="005E6B1D"/>
    <w:rsid w:val="00627F80"/>
    <w:rsid w:val="0071178F"/>
    <w:rsid w:val="007F0E54"/>
    <w:rsid w:val="008C64F3"/>
    <w:rsid w:val="00905511"/>
    <w:rsid w:val="00997988"/>
    <w:rsid w:val="00B61C78"/>
    <w:rsid w:val="00D25AA3"/>
    <w:rsid w:val="00D533C4"/>
    <w:rsid w:val="00E30E02"/>
    <w:rsid w:val="00F7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637"/>
    <w:rPr>
      <w:color w:val="808080"/>
    </w:rPr>
  </w:style>
  <w:style w:type="paragraph" w:customStyle="1" w:styleId="5DA51A47994A4CBFABA2AC4F28ED328A">
    <w:name w:val="5DA51A47994A4CBFABA2AC4F28ED328A"/>
    <w:rsid w:val="00B61C78"/>
  </w:style>
  <w:style w:type="paragraph" w:customStyle="1" w:styleId="D2ED15EF75EA4AFB8F59FFF1998AC379">
    <w:name w:val="D2ED15EF75EA4AFB8F59FFF1998AC379"/>
    <w:rsid w:val="00B61C78"/>
  </w:style>
  <w:style w:type="paragraph" w:customStyle="1" w:styleId="F7BC83F81E1643E7A79205E6F20EDCC7">
    <w:name w:val="F7BC83F81E1643E7A79205E6F20EDCC7"/>
    <w:rsid w:val="00B61C78"/>
  </w:style>
  <w:style w:type="paragraph" w:customStyle="1" w:styleId="5F8C5F7A5BB64734BC73AF192496D892">
    <w:name w:val="5F8C5F7A5BB64734BC73AF192496D892"/>
    <w:rsid w:val="00B61C78"/>
  </w:style>
  <w:style w:type="paragraph" w:customStyle="1" w:styleId="E2066A1A23664F6FA17B6E9B98E49399">
    <w:name w:val="E2066A1A23664F6FA17B6E9B98E49399"/>
    <w:rsid w:val="00B61C78"/>
  </w:style>
  <w:style w:type="paragraph" w:customStyle="1" w:styleId="00DD404AD2E1466EA6058999E1363501">
    <w:name w:val="00DD404AD2E1466EA6058999E1363501"/>
    <w:rsid w:val="00B61C78"/>
  </w:style>
  <w:style w:type="paragraph" w:customStyle="1" w:styleId="1F8B2D698AFF4EAE920E8993C29ECC75">
    <w:name w:val="1F8B2D698AFF4EAE920E8993C29ECC75"/>
    <w:rsid w:val="00B61C78"/>
  </w:style>
  <w:style w:type="paragraph" w:customStyle="1" w:styleId="0D624DAAB35A48E58F1D9D40B9E00DB3">
    <w:name w:val="0D624DAAB35A48E58F1D9D40B9E00DB3"/>
    <w:rsid w:val="00B61C78"/>
  </w:style>
  <w:style w:type="paragraph" w:customStyle="1" w:styleId="5D1AA7CEAD4B435089E15CA481D73A1F">
    <w:name w:val="5D1AA7CEAD4B435089E15CA481D73A1F"/>
    <w:rsid w:val="00B61C78"/>
  </w:style>
  <w:style w:type="paragraph" w:customStyle="1" w:styleId="C282C270E54545D08AFC7014B33A7BE9">
    <w:name w:val="C282C270E54545D08AFC7014B33A7BE9"/>
    <w:rsid w:val="00B61C78"/>
  </w:style>
  <w:style w:type="paragraph" w:customStyle="1" w:styleId="17F30E69DD334416884492F55E317C1B">
    <w:name w:val="17F30E69DD334416884492F55E317C1B"/>
    <w:rsid w:val="00B61C78"/>
  </w:style>
  <w:style w:type="paragraph" w:customStyle="1" w:styleId="22FB1A7E807E4DFFB97B2623942E0700">
    <w:name w:val="22FB1A7E807E4DFFB97B2623942E0700"/>
    <w:rsid w:val="00B61C78"/>
  </w:style>
  <w:style w:type="paragraph" w:customStyle="1" w:styleId="6C7E802784254CB98FB6DDF9898012AA">
    <w:name w:val="6C7E802784254CB98FB6DDF9898012AA"/>
    <w:rsid w:val="00B61C78"/>
  </w:style>
  <w:style w:type="paragraph" w:customStyle="1" w:styleId="0ED11AAA80494BDA8EE88EBA4683DE46">
    <w:name w:val="0ED11AAA80494BDA8EE88EBA4683DE46"/>
    <w:rsid w:val="00B61C78"/>
  </w:style>
  <w:style w:type="paragraph" w:customStyle="1" w:styleId="8058CE4D4B3D4920A8C70583F3D3FCB6">
    <w:name w:val="8058CE4D4B3D4920A8C70583F3D3FCB6"/>
    <w:rsid w:val="00B61C78"/>
  </w:style>
  <w:style w:type="paragraph" w:customStyle="1" w:styleId="E1E771BB39D34046BF8559A84845046F">
    <w:name w:val="E1E771BB39D34046BF8559A84845046F"/>
    <w:rsid w:val="00B61C78"/>
  </w:style>
  <w:style w:type="paragraph" w:customStyle="1" w:styleId="A82BE9B2E1374412BC27DB0A065BB479">
    <w:name w:val="A82BE9B2E1374412BC27DB0A065BB479"/>
    <w:rsid w:val="00B61C78"/>
  </w:style>
  <w:style w:type="paragraph" w:customStyle="1" w:styleId="50A62E0AF55C4C3B93A2A38AABA90683">
    <w:name w:val="50A62E0AF55C4C3B93A2A38AABA90683"/>
    <w:rsid w:val="00B61C78"/>
  </w:style>
  <w:style w:type="paragraph" w:customStyle="1" w:styleId="ABFEBAE467BF482A98D1444F64693909">
    <w:name w:val="ABFEBAE467BF482A98D1444F64693909"/>
    <w:rsid w:val="00B61C78"/>
  </w:style>
  <w:style w:type="paragraph" w:customStyle="1" w:styleId="59832580288A438796DA933056F1BF29">
    <w:name w:val="59832580288A438796DA933056F1BF29"/>
    <w:rsid w:val="00B61C78"/>
  </w:style>
  <w:style w:type="paragraph" w:customStyle="1" w:styleId="D208D16BBE2D4AB3960F0FD20A78A416">
    <w:name w:val="D208D16BBE2D4AB3960F0FD20A78A416"/>
    <w:rsid w:val="00B61C78"/>
  </w:style>
  <w:style w:type="paragraph" w:customStyle="1" w:styleId="2F1E67593B564BCDBCDBC39A3D3159E1">
    <w:name w:val="2F1E67593B564BCDBCDBC39A3D3159E1"/>
    <w:rsid w:val="00B61C78"/>
  </w:style>
  <w:style w:type="paragraph" w:customStyle="1" w:styleId="224B2F8FF3D448EE9FDC554908B72AC1">
    <w:name w:val="224B2F8FF3D448EE9FDC554908B72AC1"/>
    <w:rsid w:val="00B61C78"/>
  </w:style>
  <w:style w:type="paragraph" w:customStyle="1" w:styleId="FB9BA19F7D1646478181AD8AB741E981">
    <w:name w:val="FB9BA19F7D1646478181AD8AB741E981"/>
    <w:rsid w:val="00B61C78"/>
  </w:style>
  <w:style w:type="paragraph" w:customStyle="1" w:styleId="FBEA787E8885483092CC13C80EDC9ED4">
    <w:name w:val="FBEA787E8885483092CC13C80EDC9ED4"/>
    <w:rsid w:val="00B61C78"/>
  </w:style>
  <w:style w:type="paragraph" w:customStyle="1" w:styleId="A727E9DB3F4A40988BFE9E5D0A77B2E7">
    <w:name w:val="A727E9DB3F4A40988BFE9E5D0A77B2E7"/>
    <w:rsid w:val="00B61C78"/>
  </w:style>
  <w:style w:type="paragraph" w:customStyle="1" w:styleId="834D7A96B2E1462E9F7C6863D0D7BD4A">
    <w:name w:val="834D7A96B2E1462E9F7C6863D0D7BD4A"/>
    <w:rsid w:val="00B61C78"/>
  </w:style>
  <w:style w:type="paragraph" w:customStyle="1" w:styleId="B4899E4EBD394716BBC53C9F5FA8FC49">
    <w:name w:val="B4899E4EBD394716BBC53C9F5FA8FC49"/>
    <w:rsid w:val="00B61C78"/>
  </w:style>
  <w:style w:type="paragraph" w:customStyle="1" w:styleId="CD3D5830179441A38EF80BFE3F45B237">
    <w:name w:val="CD3D5830179441A38EF80BFE3F45B237"/>
    <w:rsid w:val="00B61C78"/>
  </w:style>
  <w:style w:type="paragraph" w:customStyle="1" w:styleId="8B9B281A133749A3B8F5EA13941B8200">
    <w:name w:val="8B9B281A133749A3B8F5EA13941B8200"/>
    <w:rsid w:val="00B61C78"/>
  </w:style>
  <w:style w:type="paragraph" w:customStyle="1" w:styleId="A0D49299039D4D05B476AC42C1B8B3AD">
    <w:name w:val="A0D49299039D4D05B476AC42C1B8B3AD"/>
    <w:rsid w:val="00B61C78"/>
  </w:style>
  <w:style w:type="paragraph" w:customStyle="1" w:styleId="641EBC50CD894D2D82124F173347F128">
    <w:name w:val="641EBC50CD894D2D82124F173347F128"/>
    <w:rsid w:val="00B61C78"/>
  </w:style>
  <w:style w:type="paragraph" w:customStyle="1" w:styleId="2FCB72AA8AEA4BB7AE4B93E418D07D71">
    <w:name w:val="2FCB72AA8AEA4BB7AE4B93E418D07D71"/>
    <w:rsid w:val="00B61C78"/>
  </w:style>
  <w:style w:type="paragraph" w:customStyle="1" w:styleId="CA29C1B809324D52A2401584D5D77412">
    <w:name w:val="CA29C1B809324D52A2401584D5D77412"/>
    <w:rsid w:val="00B61C78"/>
  </w:style>
  <w:style w:type="paragraph" w:customStyle="1" w:styleId="FC08AC81EF5946CCBD93F6EDEEF4DD23">
    <w:name w:val="FC08AC81EF5946CCBD93F6EDEEF4DD23"/>
    <w:rsid w:val="00B61C78"/>
  </w:style>
  <w:style w:type="paragraph" w:customStyle="1" w:styleId="A334852BD5AD4D0E896427275B2FBA5A">
    <w:name w:val="A334852BD5AD4D0E896427275B2FBA5A"/>
    <w:rsid w:val="00B61C78"/>
  </w:style>
  <w:style w:type="paragraph" w:customStyle="1" w:styleId="D344C826FDFC4E43B42114684B26F4FC">
    <w:name w:val="D344C826FDFC4E43B42114684B26F4FC"/>
    <w:rsid w:val="00B61C78"/>
  </w:style>
  <w:style w:type="paragraph" w:customStyle="1" w:styleId="4CE490E7979F4641B9F2731BCBB6E487">
    <w:name w:val="4CE490E7979F4641B9F2731BCBB6E487"/>
    <w:rsid w:val="00B61C78"/>
  </w:style>
  <w:style w:type="paragraph" w:customStyle="1" w:styleId="A24DF00D031D491EB9D769AF9585F85F">
    <w:name w:val="A24DF00D031D491EB9D769AF9585F85F"/>
    <w:rsid w:val="00B61C78"/>
  </w:style>
  <w:style w:type="paragraph" w:customStyle="1" w:styleId="4B3746060A734F1AAAF789AACAAFA948">
    <w:name w:val="4B3746060A734F1AAAF789AACAAFA948"/>
    <w:rsid w:val="00B61C78"/>
  </w:style>
  <w:style w:type="paragraph" w:customStyle="1" w:styleId="A82CC3A7663944A0BCF101BF503DBCA6">
    <w:name w:val="A82CC3A7663944A0BCF101BF503DBCA6"/>
    <w:rsid w:val="00B61C78"/>
  </w:style>
  <w:style w:type="paragraph" w:customStyle="1" w:styleId="C9821F93442A4E6EB3068F7F4097B10C">
    <w:name w:val="C9821F93442A4E6EB3068F7F4097B10C"/>
    <w:rsid w:val="00B61C78"/>
  </w:style>
  <w:style w:type="paragraph" w:customStyle="1" w:styleId="C18D6E72B12D4E508343E7D6878E420E">
    <w:name w:val="C18D6E72B12D4E508343E7D6878E420E"/>
    <w:rsid w:val="00B61C78"/>
  </w:style>
  <w:style w:type="paragraph" w:customStyle="1" w:styleId="FD8BCABE378243E69A52E0E3D17B9E38">
    <w:name w:val="FD8BCABE378243E69A52E0E3D17B9E38"/>
    <w:rsid w:val="00B61C78"/>
  </w:style>
  <w:style w:type="paragraph" w:customStyle="1" w:styleId="4F87580F81D64444B5BC743D44C73CDA">
    <w:name w:val="4F87580F81D64444B5BC743D44C73CDA"/>
    <w:rsid w:val="00B61C78"/>
  </w:style>
  <w:style w:type="paragraph" w:customStyle="1" w:styleId="A28E5DC9BEB647F5ADB9349BE0AC5919">
    <w:name w:val="A28E5DC9BEB647F5ADB9349BE0AC5919"/>
    <w:rsid w:val="00B61C78"/>
  </w:style>
  <w:style w:type="paragraph" w:customStyle="1" w:styleId="89A6C501EDC14422B2B1E4407129058C">
    <w:name w:val="89A6C501EDC14422B2B1E4407129058C"/>
    <w:rsid w:val="00B61C78"/>
  </w:style>
  <w:style w:type="paragraph" w:customStyle="1" w:styleId="447C131706594C4AA94AA7E1D3661D54">
    <w:name w:val="447C131706594C4AA94AA7E1D3661D54"/>
    <w:rsid w:val="00B61C78"/>
  </w:style>
  <w:style w:type="paragraph" w:customStyle="1" w:styleId="44166B2CEDA64A88BBF5311E6FA0FE51">
    <w:name w:val="44166B2CEDA64A88BBF5311E6FA0FE51"/>
    <w:rsid w:val="00B61C78"/>
  </w:style>
  <w:style w:type="paragraph" w:customStyle="1" w:styleId="ADF3B23371714F868E56E34C8DF0842E">
    <w:name w:val="ADF3B23371714F868E56E34C8DF0842E"/>
    <w:rsid w:val="00B61C78"/>
  </w:style>
  <w:style w:type="paragraph" w:customStyle="1" w:styleId="E17E9C14326E44A89EE6649BC028D2DF">
    <w:name w:val="E17E9C14326E44A89EE6649BC028D2DF"/>
    <w:rsid w:val="00B61C78"/>
  </w:style>
  <w:style w:type="paragraph" w:customStyle="1" w:styleId="99EB77DD0B8E4DEDBAAF58C8C1B5639F">
    <w:name w:val="99EB77DD0B8E4DEDBAAF58C8C1B5639F"/>
    <w:rsid w:val="00B61C78"/>
  </w:style>
  <w:style w:type="paragraph" w:customStyle="1" w:styleId="216F7933C3744198A0B25A96E918E2DC">
    <w:name w:val="216F7933C3744198A0B25A96E918E2DC"/>
    <w:rsid w:val="00B61C78"/>
  </w:style>
  <w:style w:type="paragraph" w:customStyle="1" w:styleId="EAF7508CB0D341A29B5A1DA4D4158571">
    <w:name w:val="EAF7508CB0D341A29B5A1DA4D4158571"/>
    <w:rsid w:val="00B61C78"/>
  </w:style>
  <w:style w:type="paragraph" w:customStyle="1" w:styleId="EB4C2643C3B445F89602AB08F7A82368">
    <w:name w:val="EB4C2643C3B445F89602AB08F7A82368"/>
    <w:rsid w:val="00B61C78"/>
  </w:style>
  <w:style w:type="paragraph" w:customStyle="1" w:styleId="80A850F3CED94ACEB808B8259AA5FD31">
    <w:name w:val="80A850F3CED94ACEB808B8259AA5FD31"/>
    <w:rsid w:val="00B61C78"/>
  </w:style>
  <w:style w:type="paragraph" w:customStyle="1" w:styleId="D1B6DE9DF2EC4A72B5C4C140ECF02250">
    <w:name w:val="D1B6DE9DF2EC4A72B5C4C140ECF02250"/>
    <w:rsid w:val="00B61C78"/>
  </w:style>
  <w:style w:type="paragraph" w:customStyle="1" w:styleId="6986BDF3407F4210B9D7523031F1232B">
    <w:name w:val="6986BDF3407F4210B9D7523031F1232B"/>
    <w:rsid w:val="00B61C78"/>
  </w:style>
  <w:style w:type="paragraph" w:customStyle="1" w:styleId="13867F2D36ED4475B69A38715AE92660">
    <w:name w:val="13867F2D36ED4475B69A38715AE92660"/>
    <w:rsid w:val="00B61C78"/>
  </w:style>
  <w:style w:type="paragraph" w:customStyle="1" w:styleId="3174E12BF9CC406A9B0B4320E8643453">
    <w:name w:val="3174E12BF9CC406A9B0B4320E8643453"/>
    <w:rsid w:val="00B61C78"/>
  </w:style>
  <w:style w:type="paragraph" w:customStyle="1" w:styleId="3AC14CC091AE456FAB2A23A6F3B3E2E2">
    <w:name w:val="3AC14CC091AE456FAB2A23A6F3B3E2E2"/>
    <w:rsid w:val="00B61C78"/>
  </w:style>
  <w:style w:type="paragraph" w:customStyle="1" w:styleId="8E24290488AE4BE4982E836EB1D443A6">
    <w:name w:val="8E24290488AE4BE4982E836EB1D443A6"/>
    <w:rsid w:val="00B61C78"/>
  </w:style>
  <w:style w:type="paragraph" w:customStyle="1" w:styleId="7A58D0AFA439489D8F4658EA83F9168F">
    <w:name w:val="7A58D0AFA439489D8F4658EA83F9168F"/>
    <w:rsid w:val="00B61C78"/>
  </w:style>
  <w:style w:type="paragraph" w:customStyle="1" w:styleId="9997486553824434855576E0893921A3">
    <w:name w:val="9997486553824434855576E0893921A3"/>
    <w:rsid w:val="00B61C78"/>
  </w:style>
  <w:style w:type="paragraph" w:customStyle="1" w:styleId="8CA42BE498A44E7A89AA16908EB26D69">
    <w:name w:val="8CA42BE498A44E7A89AA16908EB26D69"/>
    <w:rsid w:val="00B61C78"/>
  </w:style>
  <w:style w:type="paragraph" w:customStyle="1" w:styleId="BBF2B1F37F9642FDA61A6BBC3D049A83">
    <w:name w:val="BBF2B1F37F9642FDA61A6BBC3D049A83"/>
    <w:rsid w:val="00B61C78"/>
  </w:style>
  <w:style w:type="paragraph" w:customStyle="1" w:styleId="E644AF949BD14A478FE7B94CC04279B6">
    <w:name w:val="E644AF949BD14A478FE7B94CC04279B6"/>
    <w:rsid w:val="00B61C78"/>
  </w:style>
  <w:style w:type="paragraph" w:customStyle="1" w:styleId="7A61FB7F31824C018F45DE2BDD40DC6E">
    <w:name w:val="7A61FB7F31824C018F45DE2BDD40DC6E"/>
    <w:rsid w:val="00B61C78"/>
  </w:style>
  <w:style w:type="paragraph" w:customStyle="1" w:styleId="B5F331A03C4A4C45B9BABFEA8BAB65E2">
    <w:name w:val="B5F331A03C4A4C45B9BABFEA8BAB65E2"/>
    <w:rsid w:val="00B61C78"/>
  </w:style>
  <w:style w:type="paragraph" w:customStyle="1" w:styleId="BDDA8154896141E78F3BF1630C5E8F49">
    <w:name w:val="BDDA8154896141E78F3BF1630C5E8F49"/>
    <w:rsid w:val="00B61C78"/>
  </w:style>
  <w:style w:type="paragraph" w:customStyle="1" w:styleId="BF3248B8B5B04812A4AF1091E78A3372">
    <w:name w:val="BF3248B8B5B04812A4AF1091E78A3372"/>
    <w:rsid w:val="00B61C78"/>
  </w:style>
  <w:style w:type="paragraph" w:customStyle="1" w:styleId="39E132E3A47C4921802F6663CED6EB5E">
    <w:name w:val="39E132E3A47C4921802F6663CED6EB5E"/>
    <w:rsid w:val="00B61C78"/>
  </w:style>
  <w:style w:type="paragraph" w:customStyle="1" w:styleId="2F76EE819975475EBA154CBB8968C57E">
    <w:name w:val="2F76EE819975475EBA154CBB8968C57E"/>
    <w:rsid w:val="00B61C78"/>
  </w:style>
  <w:style w:type="paragraph" w:customStyle="1" w:styleId="DB5BBD70874E44D5A9BB15AC9A20906E">
    <w:name w:val="DB5BBD70874E44D5A9BB15AC9A20906E"/>
    <w:rsid w:val="00B61C78"/>
  </w:style>
  <w:style w:type="paragraph" w:customStyle="1" w:styleId="65F3530800914A298EE10CE25FB8CDAC">
    <w:name w:val="65F3530800914A298EE10CE25FB8CDAC"/>
    <w:rsid w:val="00B61C78"/>
  </w:style>
  <w:style w:type="paragraph" w:customStyle="1" w:styleId="357954CD45C84D63B6B4F759C3A222AC">
    <w:name w:val="357954CD45C84D63B6B4F759C3A222AC"/>
    <w:rsid w:val="00B61C78"/>
  </w:style>
  <w:style w:type="paragraph" w:customStyle="1" w:styleId="0B7A594B13734EAE9ECEE79D626A474A">
    <w:name w:val="0B7A594B13734EAE9ECEE79D626A474A"/>
    <w:rsid w:val="00B61C78"/>
  </w:style>
  <w:style w:type="paragraph" w:customStyle="1" w:styleId="31F448D2CE7A4AF2AEAD06246803D078">
    <w:name w:val="31F448D2CE7A4AF2AEAD06246803D078"/>
    <w:rsid w:val="00B61C78"/>
  </w:style>
  <w:style w:type="paragraph" w:customStyle="1" w:styleId="91BCE0285B84450A910A6F01FFDC25EF">
    <w:name w:val="91BCE0285B84450A910A6F01FFDC25EF"/>
    <w:rsid w:val="00B61C78"/>
  </w:style>
  <w:style w:type="paragraph" w:customStyle="1" w:styleId="47CF604CF8A54F0C936EB01AB005345C">
    <w:name w:val="47CF604CF8A54F0C936EB01AB005345C"/>
    <w:rsid w:val="00B61C78"/>
  </w:style>
  <w:style w:type="paragraph" w:customStyle="1" w:styleId="4C10EBE158E84C3D894F80967B8BB1A6">
    <w:name w:val="4C10EBE158E84C3D894F80967B8BB1A6"/>
    <w:rsid w:val="00B61C78"/>
  </w:style>
  <w:style w:type="paragraph" w:customStyle="1" w:styleId="7E41683187B5412AAE45E783092C3FE1">
    <w:name w:val="7E41683187B5412AAE45E783092C3FE1"/>
    <w:rsid w:val="00B61C78"/>
  </w:style>
  <w:style w:type="paragraph" w:customStyle="1" w:styleId="746BEAFCB1294F9D8EFD0285ADA2F520">
    <w:name w:val="746BEAFCB1294F9D8EFD0285ADA2F520"/>
    <w:rsid w:val="00B61C78"/>
  </w:style>
  <w:style w:type="paragraph" w:customStyle="1" w:styleId="52A9AADBB0A949B8BF1B509769474090">
    <w:name w:val="52A9AADBB0A949B8BF1B509769474090"/>
    <w:rsid w:val="00B61C78"/>
  </w:style>
  <w:style w:type="paragraph" w:customStyle="1" w:styleId="2F0E73BEA6444F76882E19ADDE7FB042">
    <w:name w:val="2F0E73BEA6444F76882E19ADDE7FB042"/>
    <w:rsid w:val="00B61C78"/>
  </w:style>
  <w:style w:type="paragraph" w:customStyle="1" w:styleId="8255467ABD1C4244BCFAC62244273F87">
    <w:name w:val="8255467ABD1C4244BCFAC62244273F87"/>
    <w:rsid w:val="00B61C78"/>
  </w:style>
  <w:style w:type="paragraph" w:customStyle="1" w:styleId="15DF84EFD72A46EFA462777135424CB1">
    <w:name w:val="15DF84EFD72A46EFA462777135424CB1"/>
    <w:rsid w:val="00B61C78"/>
  </w:style>
  <w:style w:type="paragraph" w:customStyle="1" w:styleId="9F352EB8D4844776AB608F2E1F6DA985">
    <w:name w:val="9F352EB8D4844776AB608F2E1F6DA985"/>
    <w:rsid w:val="00B61C78"/>
  </w:style>
  <w:style w:type="paragraph" w:customStyle="1" w:styleId="2A2CB2860AFB43058B580AA98E55A069">
    <w:name w:val="2A2CB2860AFB43058B580AA98E55A069"/>
    <w:rsid w:val="00B61C78"/>
  </w:style>
  <w:style w:type="paragraph" w:customStyle="1" w:styleId="2EC2BEA21E7F4C51940D65D00C8372FA">
    <w:name w:val="2EC2BEA21E7F4C51940D65D00C8372FA"/>
    <w:rsid w:val="00B61C78"/>
  </w:style>
  <w:style w:type="paragraph" w:customStyle="1" w:styleId="355E95B8279847618477F886FFB09E9A">
    <w:name w:val="355E95B8279847618477F886FFB09E9A"/>
    <w:rsid w:val="00B61C78"/>
  </w:style>
  <w:style w:type="paragraph" w:customStyle="1" w:styleId="64722ED23A904488B11AD976104CF064">
    <w:name w:val="64722ED23A904488B11AD976104CF064"/>
    <w:rsid w:val="00B61C78"/>
  </w:style>
  <w:style w:type="paragraph" w:customStyle="1" w:styleId="2AC972E557A44295AB0FE55D205DC432">
    <w:name w:val="2AC972E557A44295AB0FE55D205DC432"/>
    <w:rsid w:val="00B61C78"/>
  </w:style>
  <w:style w:type="paragraph" w:customStyle="1" w:styleId="79092ABA08E942C6B3F000FC4F73722B">
    <w:name w:val="79092ABA08E942C6B3F000FC4F73722B"/>
    <w:rsid w:val="00B61C78"/>
  </w:style>
  <w:style w:type="paragraph" w:customStyle="1" w:styleId="DFEB25618DA245BEA05CCDDE5A88BFFF">
    <w:name w:val="DFEB25618DA245BEA05CCDDE5A88BFFF"/>
    <w:rsid w:val="00B61C78"/>
  </w:style>
  <w:style w:type="paragraph" w:customStyle="1" w:styleId="0CFAAF4F99EB4B67AA4337C68FDD3BF7">
    <w:name w:val="0CFAAF4F99EB4B67AA4337C68FDD3BF7"/>
    <w:rsid w:val="00B61C78"/>
  </w:style>
  <w:style w:type="paragraph" w:customStyle="1" w:styleId="C2C05CDDA0CD4B7DA849B086101826E0">
    <w:name w:val="C2C05CDDA0CD4B7DA849B086101826E0"/>
    <w:rsid w:val="00B61C78"/>
  </w:style>
  <w:style w:type="paragraph" w:customStyle="1" w:styleId="1CBF84A3828449E799F04301040B772E">
    <w:name w:val="1CBF84A3828449E799F04301040B772E"/>
    <w:rsid w:val="00B61C78"/>
  </w:style>
  <w:style w:type="paragraph" w:customStyle="1" w:styleId="9102500973C0445DBB7A29E3B3C31619">
    <w:name w:val="9102500973C0445DBB7A29E3B3C31619"/>
    <w:rsid w:val="00B61C78"/>
  </w:style>
  <w:style w:type="paragraph" w:customStyle="1" w:styleId="EFC743B28B3F4D3BBA9C4A0E604BA912">
    <w:name w:val="EFC743B28B3F4D3BBA9C4A0E604BA912"/>
    <w:rsid w:val="00B61C78"/>
  </w:style>
  <w:style w:type="paragraph" w:customStyle="1" w:styleId="325BEA58D4074C6E85C7457F4B506572">
    <w:name w:val="325BEA58D4074C6E85C7457F4B506572"/>
    <w:rsid w:val="00B61C78"/>
  </w:style>
  <w:style w:type="paragraph" w:customStyle="1" w:styleId="FA714BC8F25748A291580A0A69453953">
    <w:name w:val="FA714BC8F25748A291580A0A69453953"/>
    <w:rsid w:val="00B61C78"/>
  </w:style>
  <w:style w:type="paragraph" w:customStyle="1" w:styleId="6906CF1D99C74BC892118EF22147C0B1">
    <w:name w:val="6906CF1D99C74BC892118EF22147C0B1"/>
    <w:rsid w:val="00B61C78"/>
  </w:style>
  <w:style w:type="paragraph" w:customStyle="1" w:styleId="FC9AB263F9B3489AAB4ED4666A3E5C49">
    <w:name w:val="FC9AB263F9B3489AAB4ED4666A3E5C49"/>
    <w:rsid w:val="00B61C78"/>
  </w:style>
  <w:style w:type="paragraph" w:customStyle="1" w:styleId="EFC9F497668145D0A4B840CE68E7C42D">
    <w:name w:val="EFC9F497668145D0A4B840CE68E7C42D"/>
    <w:rsid w:val="00B61C78"/>
  </w:style>
  <w:style w:type="paragraph" w:customStyle="1" w:styleId="902DF8D96DE945F998856074EF1C042E">
    <w:name w:val="902DF8D96DE945F998856074EF1C042E"/>
    <w:rsid w:val="00B61C78"/>
  </w:style>
  <w:style w:type="paragraph" w:customStyle="1" w:styleId="208EC1B8D0B0457A8EDDAB891AB5E991">
    <w:name w:val="208EC1B8D0B0457A8EDDAB891AB5E991"/>
    <w:rsid w:val="00B61C78"/>
  </w:style>
  <w:style w:type="paragraph" w:customStyle="1" w:styleId="16C810B0699C4F44B9163BEB8810622A">
    <w:name w:val="16C810B0699C4F44B9163BEB8810622A"/>
    <w:rsid w:val="00B61C78"/>
  </w:style>
  <w:style w:type="paragraph" w:customStyle="1" w:styleId="D39C246B802B48B39C90F9A63369DE62">
    <w:name w:val="D39C246B802B48B39C90F9A63369DE62"/>
    <w:rsid w:val="00B61C78"/>
  </w:style>
  <w:style w:type="paragraph" w:customStyle="1" w:styleId="B2E00F499A314A85AA311A7FE439ED79">
    <w:name w:val="B2E00F499A314A85AA311A7FE439ED79"/>
    <w:rsid w:val="00B61C78"/>
  </w:style>
  <w:style w:type="paragraph" w:customStyle="1" w:styleId="3F8AEB04D75A4BC18A472E5B9028416B">
    <w:name w:val="3F8AEB04D75A4BC18A472E5B9028416B"/>
    <w:rsid w:val="00B61C78"/>
  </w:style>
  <w:style w:type="paragraph" w:customStyle="1" w:styleId="89863D37566247E2BD8D8E20DE10D262">
    <w:name w:val="89863D37566247E2BD8D8E20DE10D262"/>
    <w:rsid w:val="00B61C78"/>
  </w:style>
  <w:style w:type="paragraph" w:customStyle="1" w:styleId="2C28D4F4B50844DAA2739B0D13961965">
    <w:name w:val="2C28D4F4B50844DAA2739B0D13961965"/>
    <w:rsid w:val="00B61C78"/>
  </w:style>
  <w:style w:type="paragraph" w:customStyle="1" w:styleId="44F4398563E64A1997745F1A196BF8E8">
    <w:name w:val="44F4398563E64A1997745F1A196BF8E8"/>
    <w:rsid w:val="00B61C78"/>
  </w:style>
  <w:style w:type="paragraph" w:customStyle="1" w:styleId="FAE5CB5D051442DB923B734B4345EA8D">
    <w:name w:val="FAE5CB5D051442DB923B734B4345EA8D"/>
    <w:rsid w:val="00B61C78"/>
  </w:style>
  <w:style w:type="paragraph" w:customStyle="1" w:styleId="C29068DE15CB4A45846152E20D76E71F">
    <w:name w:val="C29068DE15CB4A45846152E20D76E71F"/>
    <w:rsid w:val="00B61C78"/>
  </w:style>
  <w:style w:type="paragraph" w:customStyle="1" w:styleId="C6490FD914D3480E88256AD4A13AFC0A">
    <w:name w:val="C6490FD914D3480E88256AD4A13AFC0A"/>
    <w:rsid w:val="00B61C78"/>
  </w:style>
  <w:style w:type="paragraph" w:customStyle="1" w:styleId="781995B7550F4B8B95409BB61BE82E59">
    <w:name w:val="781995B7550F4B8B95409BB61BE82E59"/>
    <w:rsid w:val="00B61C78"/>
  </w:style>
  <w:style w:type="paragraph" w:customStyle="1" w:styleId="06FCB4264C2742D69818B706C49FA7B3">
    <w:name w:val="06FCB4264C2742D69818B706C49FA7B3"/>
    <w:rsid w:val="00B61C78"/>
  </w:style>
  <w:style w:type="paragraph" w:customStyle="1" w:styleId="CDF0C93CD7D14CB693FF02DA93A0CE24">
    <w:name w:val="CDF0C93CD7D14CB693FF02DA93A0CE24"/>
    <w:rsid w:val="00B61C78"/>
  </w:style>
  <w:style w:type="paragraph" w:customStyle="1" w:styleId="B080BC6883E94C89ADAD7DEE835FE29D">
    <w:name w:val="B080BC6883E94C89ADAD7DEE835FE29D"/>
    <w:rsid w:val="00B61C78"/>
  </w:style>
  <w:style w:type="paragraph" w:customStyle="1" w:styleId="09C3FBF96CD04D6492EA2969BBE90F6F">
    <w:name w:val="09C3FBF96CD04D6492EA2969BBE90F6F"/>
    <w:rsid w:val="00B61C78"/>
  </w:style>
  <w:style w:type="paragraph" w:customStyle="1" w:styleId="F15CAE6179294C9ABB9D847E09203DB8">
    <w:name w:val="F15CAE6179294C9ABB9D847E09203DB8"/>
    <w:rsid w:val="00B61C78"/>
  </w:style>
  <w:style w:type="paragraph" w:customStyle="1" w:styleId="29C79DC5E7C64009BF8CEFF15681CE2D">
    <w:name w:val="29C79DC5E7C64009BF8CEFF15681CE2D"/>
    <w:rsid w:val="00B61C78"/>
  </w:style>
  <w:style w:type="paragraph" w:customStyle="1" w:styleId="0FD355DC24B24921AFD105AA4A090914">
    <w:name w:val="0FD355DC24B24921AFD105AA4A090914"/>
    <w:rsid w:val="00B61C78"/>
  </w:style>
  <w:style w:type="paragraph" w:customStyle="1" w:styleId="FD251D8D18E146F9BABE775E9DFA783E">
    <w:name w:val="FD251D8D18E146F9BABE775E9DFA783E"/>
    <w:rsid w:val="00B61C78"/>
  </w:style>
  <w:style w:type="paragraph" w:customStyle="1" w:styleId="F7A400A4EDB049FEA5E3CE774781A46A">
    <w:name w:val="F7A400A4EDB049FEA5E3CE774781A46A"/>
    <w:rsid w:val="00B61C78"/>
  </w:style>
  <w:style w:type="paragraph" w:customStyle="1" w:styleId="6677A0AAA23A443DAFDB1C0C03749B00">
    <w:name w:val="6677A0AAA23A443DAFDB1C0C03749B00"/>
    <w:rsid w:val="00B61C78"/>
  </w:style>
  <w:style w:type="paragraph" w:customStyle="1" w:styleId="9AB9B3F2E650451F9161A4CB0ACEA23C">
    <w:name w:val="9AB9B3F2E650451F9161A4CB0ACEA23C"/>
    <w:rsid w:val="00B61C78"/>
  </w:style>
  <w:style w:type="paragraph" w:customStyle="1" w:styleId="5BA8744821BD48B7845181689DBD3483">
    <w:name w:val="5BA8744821BD48B7845181689DBD3483"/>
    <w:rsid w:val="00B61C78"/>
  </w:style>
  <w:style w:type="paragraph" w:customStyle="1" w:styleId="AA3C380D58914851AEC75003BAA96833">
    <w:name w:val="AA3C380D58914851AEC75003BAA96833"/>
    <w:rsid w:val="00B61C78"/>
  </w:style>
  <w:style w:type="paragraph" w:customStyle="1" w:styleId="05A548335A3D4E87A8D0B48FD3515C3E">
    <w:name w:val="05A548335A3D4E87A8D0B48FD3515C3E"/>
    <w:rsid w:val="00B61C78"/>
  </w:style>
  <w:style w:type="paragraph" w:customStyle="1" w:styleId="61FFBDB61E1A41168DF7ABFCD58F3FBB">
    <w:name w:val="61FFBDB61E1A41168DF7ABFCD58F3FBB"/>
    <w:rsid w:val="007F0E54"/>
  </w:style>
  <w:style w:type="paragraph" w:customStyle="1" w:styleId="A6DCF65C72A949088EB766422947EC1A">
    <w:name w:val="A6DCF65C72A949088EB766422947EC1A"/>
    <w:rsid w:val="00E30E02"/>
  </w:style>
  <w:style w:type="paragraph" w:customStyle="1" w:styleId="316F695A2F4849C5997A0DBDDC86083D">
    <w:name w:val="316F695A2F4849C5997A0DBDDC86083D"/>
    <w:rsid w:val="00F74A0B"/>
  </w:style>
  <w:style w:type="paragraph" w:customStyle="1" w:styleId="26455A7D0B3543DEB20CEEA733BA711B">
    <w:name w:val="26455A7D0B3543DEB20CEEA733BA711B"/>
    <w:rsid w:val="00F74A0B"/>
  </w:style>
  <w:style w:type="paragraph" w:customStyle="1" w:styleId="8028B20B07734623A99705729F30DDD6">
    <w:name w:val="8028B20B07734623A99705729F30DDD6"/>
    <w:rsid w:val="00F74A0B"/>
  </w:style>
  <w:style w:type="paragraph" w:customStyle="1" w:styleId="8736F5EC5A2D4C9E92860A15AB95F4ED">
    <w:name w:val="8736F5EC5A2D4C9E92860A15AB95F4ED"/>
    <w:rsid w:val="00F74A0B"/>
  </w:style>
  <w:style w:type="paragraph" w:customStyle="1" w:styleId="7EFC4831433F450C9E39DFF55506561D">
    <w:name w:val="7EFC4831433F450C9E39DFF55506561D"/>
    <w:rsid w:val="00F74A0B"/>
  </w:style>
  <w:style w:type="paragraph" w:customStyle="1" w:styleId="978272F0E2CC4661A736758183DD4A05">
    <w:name w:val="978272F0E2CC4661A736758183DD4A05"/>
    <w:rsid w:val="00D533C4"/>
    <w:pPr>
      <w:spacing w:after="160" w:line="259" w:lineRule="auto"/>
    </w:pPr>
  </w:style>
  <w:style w:type="paragraph" w:customStyle="1" w:styleId="089756E74F99401197EDB325E9B0E26A">
    <w:name w:val="089756E74F99401197EDB325E9B0E26A"/>
    <w:rsid w:val="005346D4"/>
    <w:pPr>
      <w:spacing w:after="160" w:line="259" w:lineRule="auto"/>
    </w:pPr>
  </w:style>
  <w:style w:type="paragraph" w:customStyle="1" w:styleId="274747B135204F53B6605FE16CA56992">
    <w:name w:val="274747B135204F53B6605FE16CA56992"/>
    <w:rsid w:val="005346D4"/>
    <w:pPr>
      <w:spacing w:after="160" w:line="259" w:lineRule="auto"/>
    </w:pPr>
  </w:style>
  <w:style w:type="paragraph" w:customStyle="1" w:styleId="5960D6497EC44B3C972DA7423C981F70">
    <w:name w:val="5960D6497EC44B3C972DA7423C981F70"/>
    <w:rsid w:val="005346D4"/>
    <w:pPr>
      <w:spacing w:after="160" w:line="259" w:lineRule="auto"/>
    </w:pPr>
  </w:style>
  <w:style w:type="paragraph" w:customStyle="1" w:styleId="8FF7985A132A4A239CC1370A79474C41">
    <w:name w:val="8FF7985A132A4A239CC1370A79474C41"/>
    <w:rsid w:val="005346D4"/>
    <w:pPr>
      <w:spacing w:after="160" w:line="259" w:lineRule="auto"/>
    </w:pPr>
  </w:style>
  <w:style w:type="paragraph" w:customStyle="1" w:styleId="75DE2EAB6319431188359133DCF36827">
    <w:name w:val="75DE2EAB6319431188359133DCF36827"/>
    <w:rsid w:val="005346D4"/>
    <w:pPr>
      <w:spacing w:after="160" w:line="259" w:lineRule="auto"/>
    </w:pPr>
  </w:style>
  <w:style w:type="paragraph" w:customStyle="1" w:styleId="275105F3BE1743A6A9FDD9CA3C17EF6D">
    <w:name w:val="275105F3BE1743A6A9FDD9CA3C17EF6D"/>
    <w:rsid w:val="005346D4"/>
    <w:pPr>
      <w:spacing w:after="160" w:line="259" w:lineRule="auto"/>
    </w:pPr>
  </w:style>
  <w:style w:type="paragraph" w:customStyle="1" w:styleId="BE406CD9BF684E45BCD6D10B25FC668A">
    <w:name w:val="BE406CD9BF684E45BCD6D10B25FC668A"/>
    <w:rsid w:val="005346D4"/>
    <w:pPr>
      <w:spacing w:after="160" w:line="259" w:lineRule="auto"/>
    </w:pPr>
  </w:style>
  <w:style w:type="paragraph" w:customStyle="1" w:styleId="DAD9B490F94045CB9E5F22D8E0FF8368">
    <w:name w:val="DAD9B490F94045CB9E5F22D8E0FF8368"/>
    <w:rsid w:val="005346D4"/>
    <w:pPr>
      <w:spacing w:after="160" w:line="259" w:lineRule="auto"/>
    </w:pPr>
  </w:style>
  <w:style w:type="paragraph" w:customStyle="1" w:styleId="40B0766A8A144DF5ABD6440D0A5E369F">
    <w:name w:val="40B0766A8A144DF5ABD6440D0A5E369F"/>
    <w:rsid w:val="005346D4"/>
    <w:pPr>
      <w:spacing w:after="160" w:line="259" w:lineRule="auto"/>
    </w:pPr>
  </w:style>
  <w:style w:type="paragraph" w:customStyle="1" w:styleId="9DDD9F9929654CF3854C2BA673A9DBA3">
    <w:name w:val="9DDD9F9929654CF3854C2BA673A9DBA3"/>
    <w:rsid w:val="005346D4"/>
    <w:pPr>
      <w:spacing w:after="160" w:line="259" w:lineRule="auto"/>
    </w:pPr>
  </w:style>
  <w:style w:type="paragraph" w:customStyle="1" w:styleId="1CF9902BA53346868EFA411B7343B1FF">
    <w:name w:val="1CF9902BA53346868EFA411B7343B1FF"/>
    <w:rsid w:val="005346D4"/>
    <w:pPr>
      <w:spacing w:after="160" w:line="259" w:lineRule="auto"/>
    </w:pPr>
  </w:style>
  <w:style w:type="paragraph" w:customStyle="1" w:styleId="305A4CDB5207487F9D01A6BDF6AC47B6">
    <w:name w:val="305A4CDB5207487F9D01A6BDF6AC47B6"/>
    <w:rsid w:val="005346D4"/>
    <w:pPr>
      <w:spacing w:after="160" w:line="259" w:lineRule="auto"/>
    </w:pPr>
  </w:style>
  <w:style w:type="paragraph" w:customStyle="1" w:styleId="AFFF6D4ABF564BAEBF54397AF9AF61AA">
    <w:name w:val="AFFF6D4ABF564BAEBF54397AF9AF61AA"/>
    <w:rsid w:val="005346D4"/>
    <w:pPr>
      <w:spacing w:after="160" w:line="259" w:lineRule="auto"/>
    </w:pPr>
  </w:style>
  <w:style w:type="paragraph" w:customStyle="1" w:styleId="AFEC85597CE94613AEF5985667E1A320">
    <w:name w:val="AFEC85597CE94613AEF5985667E1A320"/>
    <w:rsid w:val="005346D4"/>
    <w:pPr>
      <w:spacing w:after="160" w:line="259" w:lineRule="auto"/>
    </w:pPr>
  </w:style>
  <w:style w:type="paragraph" w:customStyle="1" w:styleId="38B5E3997658445B966343D4E78F61BA">
    <w:name w:val="38B5E3997658445B966343D4E78F61BA"/>
    <w:rsid w:val="005346D4"/>
    <w:pPr>
      <w:spacing w:after="160" w:line="259" w:lineRule="auto"/>
    </w:pPr>
  </w:style>
  <w:style w:type="paragraph" w:customStyle="1" w:styleId="02AA50C82EB24930B21AC2EF9268E9B3">
    <w:name w:val="02AA50C82EB24930B21AC2EF9268E9B3"/>
    <w:rsid w:val="005346D4"/>
    <w:pPr>
      <w:spacing w:after="160" w:line="259" w:lineRule="auto"/>
    </w:pPr>
  </w:style>
  <w:style w:type="paragraph" w:customStyle="1" w:styleId="7557A70264DA4AD18BCA56C48F68EC3E">
    <w:name w:val="7557A70264DA4AD18BCA56C48F68EC3E"/>
    <w:rsid w:val="005346D4"/>
    <w:pPr>
      <w:spacing w:after="160" w:line="259" w:lineRule="auto"/>
    </w:pPr>
  </w:style>
  <w:style w:type="paragraph" w:customStyle="1" w:styleId="AAD43BAC21FA4D55AC620457337C73D3">
    <w:name w:val="AAD43BAC21FA4D55AC620457337C73D3"/>
    <w:rsid w:val="005346D4"/>
    <w:pPr>
      <w:spacing w:after="160" w:line="259" w:lineRule="auto"/>
    </w:pPr>
  </w:style>
  <w:style w:type="paragraph" w:customStyle="1" w:styleId="82DDDE6C4A8B41D69883AEFFCE5F7AB6">
    <w:name w:val="82DDDE6C4A8B41D69883AEFFCE5F7AB6"/>
    <w:rsid w:val="004A16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EM2</Template>
  <TotalTime>32</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EMERGENCY MEDICAL AUTHORIZATION FORM</vt:lpstr>
    </vt:vector>
  </TitlesOfParts>
  <Company>Russia Local School</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MEDICAL AUTHORIZATION FORM</dc:title>
  <dc:creator>bcordonnier</dc:creator>
  <cp:lastModifiedBy>Owner</cp:lastModifiedBy>
  <cp:revision>4</cp:revision>
  <cp:lastPrinted>2007-08-14T17:14:00Z</cp:lastPrinted>
  <dcterms:created xsi:type="dcterms:W3CDTF">2017-08-01T20:03:00Z</dcterms:created>
  <dcterms:modified xsi:type="dcterms:W3CDTF">2017-08-01T20:54:00Z</dcterms:modified>
</cp:coreProperties>
</file>