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BB" w:rsidRDefault="00EF7A4C" w:rsidP="00882334">
      <w:pPr>
        <w:jc w:val="center"/>
        <w:rPr>
          <w:sz w:val="40"/>
          <w:szCs w:val="40"/>
        </w:rPr>
      </w:pPr>
      <w:r w:rsidRPr="0073240B">
        <w:rPr>
          <w:sz w:val="40"/>
          <w:szCs w:val="40"/>
        </w:rPr>
        <w:t xml:space="preserve">CANTOR/ACCOMPANIST </w:t>
      </w:r>
      <w:r w:rsidR="00B373BB">
        <w:rPr>
          <w:sz w:val="40"/>
          <w:szCs w:val="40"/>
        </w:rPr>
        <w:t>SCHEDULE</w:t>
      </w:r>
    </w:p>
    <w:p w:rsidR="000F6078" w:rsidRDefault="00751BA8" w:rsidP="00882334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bookmarkStart w:id="0" w:name="_GoBack"/>
      <w:bookmarkEnd w:id="0"/>
      <w:r w:rsidR="000F6078">
        <w:rPr>
          <w:sz w:val="40"/>
          <w:szCs w:val="40"/>
        </w:rPr>
        <w:t>ovember 30, 2019 – February 23, 2020</w:t>
      </w:r>
    </w:p>
    <w:p w:rsidR="00882334" w:rsidRPr="00B373BB" w:rsidRDefault="00B373BB" w:rsidP="00882334">
      <w:pPr>
        <w:jc w:val="center"/>
        <w:rPr>
          <w:i/>
          <w:sz w:val="24"/>
          <w:szCs w:val="24"/>
        </w:rPr>
      </w:pPr>
      <w:r w:rsidRPr="00B373BB">
        <w:rPr>
          <w:i/>
          <w:sz w:val="24"/>
          <w:szCs w:val="24"/>
        </w:rPr>
        <w:t>Advent is a time to joyfully prepare.  Are YOU prepared for the King?</w:t>
      </w:r>
    </w:p>
    <w:p w:rsidR="00B373BB" w:rsidRPr="00B373BB" w:rsidRDefault="00B373BB" w:rsidP="0088233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49F0" w:rsidTr="003D49F0">
        <w:tc>
          <w:tcPr>
            <w:tcW w:w="2337" w:type="dxa"/>
          </w:tcPr>
          <w:p w:rsidR="003D49F0" w:rsidRDefault="003D49F0" w:rsidP="003D49F0">
            <w:pPr>
              <w:jc w:val="center"/>
              <w:rPr>
                <w:sz w:val="24"/>
                <w:szCs w:val="24"/>
              </w:rPr>
            </w:pPr>
          </w:p>
          <w:p w:rsidR="00F30A18" w:rsidRPr="004C735E" w:rsidRDefault="004C735E" w:rsidP="003D49F0">
            <w:pPr>
              <w:jc w:val="center"/>
              <w:rPr>
                <w:sz w:val="28"/>
                <w:szCs w:val="28"/>
              </w:rPr>
            </w:pPr>
            <w:r w:rsidRPr="004C735E">
              <w:rPr>
                <w:sz w:val="28"/>
                <w:szCs w:val="28"/>
              </w:rPr>
              <w:t>Date</w:t>
            </w:r>
          </w:p>
          <w:p w:rsidR="003D49F0" w:rsidRPr="00300403" w:rsidRDefault="003D49F0" w:rsidP="0030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D49F0" w:rsidRDefault="003D49F0" w:rsidP="003D49F0">
            <w:pPr>
              <w:jc w:val="center"/>
              <w:rPr>
                <w:sz w:val="24"/>
                <w:szCs w:val="24"/>
              </w:rPr>
            </w:pPr>
          </w:p>
          <w:p w:rsidR="003D49F0" w:rsidRPr="003D49F0" w:rsidRDefault="003D49F0" w:rsidP="003D49F0">
            <w:pPr>
              <w:jc w:val="center"/>
              <w:rPr>
                <w:sz w:val="28"/>
                <w:szCs w:val="28"/>
              </w:rPr>
            </w:pPr>
            <w:r w:rsidRPr="003D49F0">
              <w:rPr>
                <w:sz w:val="28"/>
                <w:szCs w:val="28"/>
              </w:rPr>
              <w:t>Mass</w:t>
            </w:r>
          </w:p>
        </w:tc>
        <w:tc>
          <w:tcPr>
            <w:tcW w:w="2338" w:type="dxa"/>
          </w:tcPr>
          <w:p w:rsidR="003D49F0" w:rsidRDefault="003D49F0" w:rsidP="003D49F0">
            <w:pPr>
              <w:jc w:val="center"/>
              <w:rPr>
                <w:sz w:val="24"/>
                <w:szCs w:val="24"/>
              </w:rPr>
            </w:pPr>
          </w:p>
          <w:p w:rsidR="003D49F0" w:rsidRPr="003D49F0" w:rsidRDefault="003D49F0" w:rsidP="003D49F0">
            <w:pPr>
              <w:jc w:val="center"/>
              <w:rPr>
                <w:sz w:val="28"/>
                <w:szCs w:val="28"/>
              </w:rPr>
            </w:pPr>
            <w:r w:rsidRPr="003D49F0">
              <w:rPr>
                <w:sz w:val="28"/>
                <w:szCs w:val="28"/>
              </w:rPr>
              <w:t>Cantor</w:t>
            </w:r>
          </w:p>
        </w:tc>
        <w:tc>
          <w:tcPr>
            <w:tcW w:w="2338" w:type="dxa"/>
          </w:tcPr>
          <w:p w:rsidR="003D49F0" w:rsidRDefault="003D49F0" w:rsidP="003D49F0">
            <w:pPr>
              <w:jc w:val="center"/>
              <w:rPr>
                <w:sz w:val="24"/>
                <w:szCs w:val="24"/>
              </w:rPr>
            </w:pPr>
          </w:p>
          <w:p w:rsidR="003D49F0" w:rsidRPr="003D49F0" w:rsidRDefault="003D49F0" w:rsidP="003D49F0">
            <w:pPr>
              <w:jc w:val="center"/>
              <w:rPr>
                <w:sz w:val="24"/>
                <w:szCs w:val="24"/>
              </w:rPr>
            </w:pPr>
            <w:r w:rsidRPr="003D49F0">
              <w:rPr>
                <w:sz w:val="28"/>
                <w:szCs w:val="28"/>
              </w:rPr>
              <w:t>Accompanist</w:t>
            </w:r>
          </w:p>
          <w:p w:rsidR="003D49F0" w:rsidRDefault="003D49F0" w:rsidP="003D49F0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A5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11/30/2019</w:t>
            </w:r>
          </w:p>
        </w:tc>
        <w:tc>
          <w:tcPr>
            <w:tcW w:w="2337" w:type="dxa"/>
          </w:tcPr>
          <w:p w:rsidR="003D49F0" w:rsidRDefault="00A10250" w:rsidP="00A5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 </w:t>
            </w:r>
          </w:p>
        </w:tc>
        <w:tc>
          <w:tcPr>
            <w:tcW w:w="2338" w:type="dxa"/>
          </w:tcPr>
          <w:p w:rsidR="003D49F0" w:rsidRDefault="00B373BB" w:rsidP="00E01F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Cari</w:t>
            </w:r>
            <w:proofErr w:type="spellEnd"/>
            <w:r>
              <w:rPr>
                <w:sz w:val="24"/>
                <w:szCs w:val="24"/>
              </w:rPr>
              <w:t xml:space="preserve"> Simpson</w:t>
            </w:r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A10250" w:rsidRPr="005376BD" w:rsidRDefault="00882334" w:rsidP="00A1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E95C65" w:rsidP="00DB7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3D49F0" w:rsidRDefault="00E95C65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AF4010" w:rsidRDefault="003D49F0" w:rsidP="00A533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DB7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A5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DB7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Beth </w:t>
            </w:r>
            <w:proofErr w:type="spellStart"/>
            <w:r>
              <w:rPr>
                <w:sz w:val="24"/>
                <w:szCs w:val="24"/>
              </w:rPr>
              <w:t>Ferring</w:t>
            </w:r>
            <w:proofErr w:type="spellEnd"/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12/8/2019</w:t>
            </w:r>
          </w:p>
        </w:tc>
        <w:tc>
          <w:tcPr>
            <w:tcW w:w="2337" w:type="dxa"/>
          </w:tcPr>
          <w:p w:rsidR="003D49F0" w:rsidRDefault="00A10250" w:rsidP="0030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E95C65" w:rsidP="00DB7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Scremin</w:t>
            </w:r>
            <w:proofErr w:type="spellEnd"/>
          </w:p>
        </w:tc>
        <w:tc>
          <w:tcPr>
            <w:tcW w:w="2338" w:type="dxa"/>
          </w:tcPr>
          <w:p w:rsidR="003D49F0" w:rsidRDefault="00E95C65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Kirkendall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Pr="008C387C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 Resnick</w:t>
            </w:r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3D49F0" w:rsidTr="003D49F0">
        <w:tc>
          <w:tcPr>
            <w:tcW w:w="2337" w:type="dxa"/>
          </w:tcPr>
          <w:p w:rsidR="003D49F0" w:rsidRDefault="00882334" w:rsidP="004C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12/15/2019</w:t>
            </w:r>
          </w:p>
        </w:tc>
        <w:tc>
          <w:tcPr>
            <w:tcW w:w="2337" w:type="dxa"/>
          </w:tcPr>
          <w:p w:rsidR="003D49F0" w:rsidRDefault="00A10250" w:rsidP="0030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E95C65" w:rsidP="00C5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3D49F0" w:rsidRDefault="00E95C65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4C735E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White</w:t>
            </w:r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12/22/2019</w:t>
            </w:r>
          </w:p>
        </w:tc>
        <w:tc>
          <w:tcPr>
            <w:tcW w:w="2337" w:type="dxa"/>
          </w:tcPr>
          <w:p w:rsidR="003D49F0" w:rsidRDefault="00A10250" w:rsidP="0030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Cari</w:t>
            </w:r>
            <w:proofErr w:type="spellEnd"/>
            <w:r>
              <w:rPr>
                <w:sz w:val="24"/>
                <w:szCs w:val="24"/>
              </w:rPr>
              <w:t xml:space="preserve"> Simpson</w:t>
            </w:r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12/24/2019</w:t>
            </w:r>
          </w:p>
        </w:tc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338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Choir/Children</w:t>
            </w:r>
          </w:p>
        </w:tc>
        <w:tc>
          <w:tcPr>
            <w:tcW w:w="2338" w:type="dxa"/>
          </w:tcPr>
          <w:p w:rsidR="003D49F0" w:rsidRDefault="00E95C65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Yoko/Joan B.</w:t>
            </w:r>
          </w:p>
        </w:tc>
      </w:tr>
      <w:tr w:rsidR="003D49F0" w:rsidTr="003D49F0">
        <w:tc>
          <w:tcPr>
            <w:tcW w:w="2337" w:type="dxa"/>
          </w:tcPr>
          <w:p w:rsidR="00545356" w:rsidRPr="008B7133" w:rsidRDefault="008B7133" w:rsidP="00EF7A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Eve</w:t>
            </w:r>
          </w:p>
        </w:tc>
        <w:tc>
          <w:tcPr>
            <w:tcW w:w="2337" w:type="dxa"/>
          </w:tcPr>
          <w:p w:rsidR="00545356" w:rsidRDefault="00882334" w:rsidP="0030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338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Scremin</w:t>
            </w:r>
            <w:proofErr w:type="spellEnd"/>
          </w:p>
        </w:tc>
        <w:tc>
          <w:tcPr>
            <w:tcW w:w="2338" w:type="dxa"/>
          </w:tcPr>
          <w:p w:rsidR="003D49F0" w:rsidRDefault="00E95C65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Kirkendall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545356" w:rsidRPr="008C387C" w:rsidRDefault="00545356" w:rsidP="00545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41FD6" w:rsidRPr="005376BD" w:rsidRDefault="00882334" w:rsidP="0034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12/25/2019</w:t>
            </w:r>
          </w:p>
        </w:tc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:rsidR="001E7787" w:rsidRDefault="00E95C65" w:rsidP="001E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McCauley</w:t>
            </w:r>
          </w:p>
        </w:tc>
        <w:tc>
          <w:tcPr>
            <w:tcW w:w="2338" w:type="dxa"/>
          </w:tcPr>
          <w:p w:rsidR="003D49F0" w:rsidRDefault="00E95C65" w:rsidP="001E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McCauley</w:t>
            </w:r>
          </w:p>
        </w:tc>
      </w:tr>
      <w:tr w:rsidR="003D49F0" w:rsidTr="003D49F0">
        <w:tc>
          <w:tcPr>
            <w:tcW w:w="2337" w:type="dxa"/>
          </w:tcPr>
          <w:p w:rsidR="00545356" w:rsidRPr="008B7133" w:rsidRDefault="008B7133" w:rsidP="00EF7A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Day</w:t>
            </w:r>
          </w:p>
        </w:tc>
        <w:tc>
          <w:tcPr>
            <w:tcW w:w="2337" w:type="dxa"/>
          </w:tcPr>
          <w:p w:rsidR="003D49F0" w:rsidRDefault="00882334" w:rsidP="0030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Marybeth </w:t>
            </w:r>
            <w:proofErr w:type="spellStart"/>
            <w:r>
              <w:rPr>
                <w:sz w:val="24"/>
                <w:szCs w:val="24"/>
              </w:rPr>
              <w:t>Ferring</w:t>
            </w:r>
            <w:proofErr w:type="spellEnd"/>
          </w:p>
        </w:tc>
        <w:tc>
          <w:tcPr>
            <w:tcW w:w="2338" w:type="dxa"/>
          </w:tcPr>
          <w:p w:rsidR="003D49F0" w:rsidRDefault="00B373BB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BA6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292EC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12/28/2019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Leisen</w:t>
            </w:r>
            <w:proofErr w:type="spellEnd"/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12/29/2019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Beth </w:t>
            </w:r>
            <w:proofErr w:type="spellStart"/>
            <w:r>
              <w:rPr>
                <w:sz w:val="24"/>
                <w:szCs w:val="24"/>
              </w:rPr>
              <w:t>Ferring</w:t>
            </w:r>
            <w:proofErr w:type="spellEnd"/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3D49F0" w:rsidRPr="000F6078" w:rsidRDefault="000F6078" w:rsidP="00EF7A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Family</w:t>
            </w: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A1025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316900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1/1/2020</w:t>
            </w:r>
          </w:p>
        </w:tc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White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3D49F0" w:rsidTr="003D49F0">
        <w:tc>
          <w:tcPr>
            <w:tcW w:w="2337" w:type="dxa"/>
          </w:tcPr>
          <w:p w:rsidR="003D49F0" w:rsidRPr="00F30A18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082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AF4010" w:rsidRDefault="00882334" w:rsidP="0082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1/4/2020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F9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 Resnick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Pr="008C387C" w:rsidRDefault="00882334" w:rsidP="008C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1/5/2020</w:t>
            </w:r>
          </w:p>
        </w:tc>
        <w:tc>
          <w:tcPr>
            <w:tcW w:w="2337" w:type="dxa"/>
          </w:tcPr>
          <w:p w:rsidR="003D49F0" w:rsidRDefault="00A10250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0F6078" w:rsidRDefault="000F6078" w:rsidP="00EF7A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Epiphany</w:t>
            </w: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0B2921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1/11/2020</w:t>
            </w:r>
          </w:p>
        </w:tc>
        <w:tc>
          <w:tcPr>
            <w:tcW w:w="2337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Cari</w:t>
            </w:r>
            <w:proofErr w:type="spellEnd"/>
            <w:r>
              <w:rPr>
                <w:sz w:val="24"/>
                <w:szCs w:val="24"/>
              </w:rPr>
              <w:t xml:space="preserve"> Simpson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AF401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1/12/2020</w:t>
            </w:r>
          </w:p>
        </w:tc>
        <w:tc>
          <w:tcPr>
            <w:tcW w:w="2337" w:type="dxa"/>
          </w:tcPr>
          <w:p w:rsidR="003D49F0" w:rsidRDefault="008B7133" w:rsidP="0082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Scremin</w:t>
            </w:r>
            <w:proofErr w:type="spellEnd"/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Kirkendall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Pr="00824817" w:rsidRDefault="003D49F0" w:rsidP="00EF7A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F9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A10250" w:rsidRDefault="003D49F0" w:rsidP="00466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1/18/2020</w:t>
            </w:r>
          </w:p>
        </w:tc>
        <w:tc>
          <w:tcPr>
            <w:tcW w:w="2337" w:type="dxa"/>
          </w:tcPr>
          <w:p w:rsidR="003D49F0" w:rsidRDefault="00824817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 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Leisen</w:t>
            </w:r>
            <w:proofErr w:type="spellEnd"/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2C7CB6" w:rsidTr="003D49F0">
        <w:tc>
          <w:tcPr>
            <w:tcW w:w="2337" w:type="dxa"/>
          </w:tcPr>
          <w:p w:rsidR="002C7CB6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1/19/2020</w:t>
            </w:r>
          </w:p>
        </w:tc>
        <w:tc>
          <w:tcPr>
            <w:tcW w:w="2337" w:type="dxa"/>
          </w:tcPr>
          <w:p w:rsidR="002C7CB6" w:rsidRDefault="00824817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2C7CB6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2C7CB6" w:rsidRDefault="008B7133" w:rsidP="0006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E7309" w:rsidRDefault="00FE7309" w:rsidP="00FE7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A1025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1/25/2020</w:t>
            </w:r>
          </w:p>
        </w:tc>
        <w:tc>
          <w:tcPr>
            <w:tcW w:w="2337" w:type="dxa"/>
          </w:tcPr>
          <w:p w:rsidR="003D49F0" w:rsidRPr="00FE7309" w:rsidRDefault="000A76F8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Beth </w:t>
            </w:r>
            <w:proofErr w:type="spellStart"/>
            <w:r>
              <w:rPr>
                <w:sz w:val="24"/>
                <w:szCs w:val="24"/>
              </w:rPr>
              <w:t>Ferring</w:t>
            </w:r>
            <w:proofErr w:type="spellEnd"/>
          </w:p>
        </w:tc>
        <w:tc>
          <w:tcPr>
            <w:tcW w:w="2338" w:type="dxa"/>
          </w:tcPr>
          <w:p w:rsidR="003D49F0" w:rsidRDefault="00B373BB" w:rsidP="002C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2C7CB6" w:rsidTr="003D49F0">
        <w:tc>
          <w:tcPr>
            <w:tcW w:w="2337" w:type="dxa"/>
          </w:tcPr>
          <w:p w:rsidR="002C7CB6" w:rsidRPr="00A1025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1/26/2020</w:t>
            </w:r>
          </w:p>
        </w:tc>
        <w:tc>
          <w:tcPr>
            <w:tcW w:w="2337" w:type="dxa"/>
          </w:tcPr>
          <w:p w:rsidR="002C7CB6" w:rsidRDefault="000A76F8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2C7CB6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Choir</w:t>
            </w:r>
          </w:p>
        </w:tc>
        <w:tc>
          <w:tcPr>
            <w:tcW w:w="2338" w:type="dxa"/>
          </w:tcPr>
          <w:p w:rsidR="002C7CB6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3D49F0" w:rsidTr="003D49F0">
        <w:tc>
          <w:tcPr>
            <w:tcW w:w="2337" w:type="dxa"/>
          </w:tcPr>
          <w:p w:rsidR="003D49F0" w:rsidRPr="00466F73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2/1/2020</w:t>
            </w:r>
          </w:p>
        </w:tc>
        <w:tc>
          <w:tcPr>
            <w:tcW w:w="2337" w:type="dxa"/>
          </w:tcPr>
          <w:p w:rsidR="00FE7309" w:rsidRDefault="00CF3448" w:rsidP="00FE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F9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 Resnick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3D49F0" w:rsidRPr="00466F73" w:rsidRDefault="00882334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2/2/2020</w:t>
            </w:r>
          </w:p>
        </w:tc>
        <w:tc>
          <w:tcPr>
            <w:tcW w:w="2337" w:type="dxa"/>
          </w:tcPr>
          <w:p w:rsidR="003D49F0" w:rsidRDefault="00CF3448" w:rsidP="00CF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4D07BD" w:rsidRDefault="003D49F0" w:rsidP="00830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Pr="004D07BD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2/8/2020</w:t>
            </w:r>
          </w:p>
        </w:tc>
        <w:tc>
          <w:tcPr>
            <w:tcW w:w="2337" w:type="dxa"/>
          </w:tcPr>
          <w:p w:rsidR="003D49F0" w:rsidRDefault="00CF3448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Cari</w:t>
            </w:r>
            <w:proofErr w:type="spellEnd"/>
            <w:r>
              <w:rPr>
                <w:sz w:val="24"/>
                <w:szCs w:val="24"/>
              </w:rPr>
              <w:t xml:space="preserve"> Simpson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</w:p>
        </w:tc>
      </w:tr>
      <w:tr w:rsidR="003D49F0" w:rsidTr="003D49F0">
        <w:tc>
          <w:tcPr>
            <w:tcW w:w="2337" w:type="dxa"/>
          </w:tcPr>
          <w:p w:rsidR="003D49F0" w:rsidRPr="00466F73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2/9/2020</w:t>
            </w:r>
          </w:p>
        </w:tc>
        <w:tc>
          <w:tcPr>
            <w:tcW w:w="2337" w:type="dxa"/>
          </w:tcPr>
          <w:p w:rsidR="003D49F0" w:rsidRDefault="00CF3448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Scremin</w:t>
            </w:r>
            <w:proofErr w:type="spellEnd"/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Kirkendall</w:t>
            </w:r>
            <w:proofErr w:type="spellEnd"/>
          </w:p>
        </w:tc>
      </w:tr>
      <w:tr w:rsidR="003D4319" w:rsidTr="003D49F0">
        <w:tc>
          <w:tcPr>
            <w:tcW w:w="2337" w:type="dxa"/>
          </w:tcPr>
          <w:p w:rsidR="003D4319" w:rsidRPr="00CF3448" w:rsidRDefault="003D4319" w:rsidP="00466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:rsidR="003D4319" w:rsidRDefault="003D4319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319" w:rsidRDefault="003D4319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319" w:rsidRDefault="003D4319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9F0" w:rsidTr="003D49F0">
        <w:tc>
          <w:tcPr>
            <w:tcW w:w="2337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2/15/2020</w:t>
            </w:r>
          </w:p>
        </w:tc>
        <w:tc>
          <w:tcPr>
            <w:tcW w:w="2337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Leisen</w:t>
            </w:r>
            <w:proofErr w:type="spellEnd"/>
          </w:p>
        </w:tc>
        <w:tc>
          <w:tcPr>
            <w:tcW w:w="2338" w:type="dxa"/>
          </w:tcPr>
          <w:p w:rsidR="003D49F0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8306FF" w:rsidTr="003D49F0">
        <w:tc>
          <w:tcPr>
            <w:tcW w:w="2337" w:type="dxa"/>
          </w:tcPr>
          <w:p w:rsidR="008306FF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2/16/2020</w:t>
            </w:r>
          </w:p>
        </w:tc>
        <w:tc>
          <w:tcPr>
            <w:tcW w:w="2337" w:type="dxa"/>
          </w:tcPr>
          <w:p w:rsidR="008306FF" w:rsidRPr="004D07BD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8306FF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Choir</w:t>
            </w:r>
          </w:p>
        </w:tc>
        <w:tc>
          <w:tcPr>
            <w:tcW w:w="2338" w:type="dxa"/>
          </w:tcPr>
          <w:p w:rsidR="008306FF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</w:tr>
      <w:tr w:rsidR="003D49F0" w:rsidTr="003D49F0">
        <w:tc>
          <w:tcPr>
            <w:tcW w:w="2337" w:type="dxa"/>
          </w:tcPr>
          <w:p w:rsidR="003D49F0" w:rsidRPr="00CF3448" w:rsidRDefault="003D49F0" w:rsidP="00EF7A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:rsidR="003D49F0" w:rsidRPr="004D07BD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3D4319" w:rsidTr="003D49F0">
        <w:tc>
          <w:tcPr>
            <w:tcW w:w="2337" w:type="dxa"/>
          </w:tcPr>
          <w:p w:rsidR="003D4319" w:rsidRPr="00E95C65" w:rsidRDefault="00E95C65" w:rsidP="00EF7A4C">
            <w:pPr>
              <w:jc w:val="center"/>
              <w:rPr>
                <w:sz w:val="24"/>
                <w:szCs w:val="24"/>
              </w:rPr>
            </w:pPr>
            <w:r w:rsidRPr="00E95C65">
              <w:rPr>
                <w:sz w:val="24"/>
                <w:szCs w:val="24"/>
              </w:rPr>
              <w:t>2/22/2020</w:t>
            </w:r>
          </w:p>
        </w:tc>
        <w:tc>
          <w:tcPr>
            <w:tcW w:w="2337" w:type="dxa"/>
          </w:tcPr>
          <w:p w:rsidR="003D4319" w:rsidRPr="004D07BD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2338" w:type="dxa"/>
          </w:tcPr>
          <w:p w:rsidR="003D4319" w:rsidRDefault="00B373BB" w:rsidP="00B3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White</w:t>
            </w:r>
          </w:p>
        </w:tc>
        <w:tc>
          <w:tcPr>
            <w:tcW w:w="2338" w:type="dxa"/>
          </w:tcPr>
          <w:p w:rsidR="003D4319" w:rsidRDefault="00B373BB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</w:t>
            </w:r>
          </w:p>
        </w:tc>
      </w:tr>
      <w:tr w:rsidR="003D49F0" w:rsidTr="003D49F0">
        <w:tc>
          <w:tcPr>
            <w:tcW w:w="2337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2/23/2020</w:t>
            </w:r>
          </w:p>
        </w:tc>
        <w:tc>
          <w:tcPr>
            <w:tcW w:w="2337" w:type="dxa"/>
          </w:tcPr>
          <w:p w:rsidR="003D49F0" w:rsidRDefault="00E95C65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Choir</w:t>
            </w:r>
          </w:p>
        </w:tc>
        <w:tc>
          <w:tcPr>
            <w:tcW w:w="2338" w:type="dxa"/>
          </w:tcPr>
          <w:p w:rsidR="003D49F0" w:rsidRDefault="008B7133" w:rsidP="00E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</w:tr>
      <w:tr w:rsidR="003D49F0" w:rsidTr="003D49F0">
        <w:tc>
          <w:tcPr>
            <w:tcW w:w="2337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D49F0" w:rsidRDefault="003D49F0" w:rsidP="00EF7A4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Pr="003D4319" w:rsidRDefault="00572DCC" w:rsidP="007C7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7C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4D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F9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650136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7C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Pr="00A95787" w:rsidRDefault="00572DCC" w:rsidP="00A95787">
            <w:pPr>
              <w:jc w:val="center"/>
              <w:rPr>
                <w:sz w:val="18"/>
                <w:szCs w:val="18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Pr="00A95787" w:rsidRDefault="00572DCC" w:rsidP="007C7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7C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Pr="00572DCC" w:rsidRDefault="00820EF8" w:rsidP="0082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CANTORS</w:t>
            </w:r>
          </w:p>
        </w:tc>
        <w:tc>
          <w:tcPr>
            <w:tcW w:w="2338" w:type="dxa"/>
          </w:tcPr>
          <w:p w:rsidR="00572DCC" w:rsidRDefault="00572DCC" w:rsidP="00BF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7C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P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Beth </w:t>
            </w:r>
            <w:proofErr w:type="spellStart"/>
            <w:r>
              <w:rPr>
                <w:sz w:val="24"/>
                <w:szCs w:val="24"/>
              </w:rPr>
              <w:t>Ferring</w:t>
            </w:r>
            <w:proofErr w:type="spellEnd"/>
          </w:p>
        </w:tc>
        <w:tc>
          <w:tcPr>
            <w:tcW w:w="2338" w:type="dxa"/>
          </w:tcPr>
          <w:p w:rsidR="00572DCC" w:rsidRDefault="00820EF8" w:rsidP="00BF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563-557-7125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right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Leisen</w:t>
            </w:r>
            <w:proofErr w:type="spellEnd"/>
          </w:p>
        </w:tc>
        <w:tc>
          <w:tcPr>
            <w:tcW w:w="2338" w:type="dxa"/>
          </w:tcPr>
          <w:p w:rsidR="00572DCC" w:rsidRPr="00C51147" w:rsidRDefault="00820EF8" w:rsidP="00C5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563-588-1163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 Resnick</w:t>
            </w:r>
          </w:p>
        </w:tc>
        <w:tc>
          <w:tcPr>
            <w:tcW w:w="2338" w:type="dxa"/>
          </w:tcPr>
          <w:p w:rsidR="00572DCC" w:rsidRDefault="00D256FD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563-213-0868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Scremin</w:t>
            </w:r>
            <w:proofErr w:type="spellEnd"/>
          </w:p>
        </w:tc>
        <w:tc>
          <w:tcPr>
            <w:tcW w:w="2338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563-581-8042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</w:t>
            </w:r>
            <w:proofErr w:type="spellEnd"/>
            <w:r>
              <w:rPr>
                <w:sz w:val="24"/>
                <w:szCs w:val="24"/>
              </w:rPr>
              <w:t xml:space="preserve"> Whalen</w:t>
            </w:r>
          </w:p>
        </w:tc>
        <w:tc>
          <w:tcPr>
            <w:tcW w:w="2338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563-451-4618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A832CF" w:rsidTr="00572DCC">
        <w:tc>
          <w:tcPr>
            <w:tcW w:w="2337" w:type="dxa"/>
          </w:tcPr>
          <w:p w:rsidR="00A832CF" w:rsidRDefault="00A832CF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32CF" w:rsidRDefault="00A832CF" w:rsidP="00572D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Cari</w:t>
            </w:r>
            <w:proofErr w:type="spellEnd"/>
            <w:r>
              <w:rPr>
                <w:sz w:val="24"/>
                <w:szCs w:val="24"/>
              </w:rPr>
              <w:t xml:space="preserve"> Simpson</w:t>
            </w:r>
          </w:p>
        </w:tc>
        <w:tc>
          <w:tcPr>
            <w:tcW w:w="2338" w:type="dxa"/>
          </w:tcPr>
          <w:p w:rsidR="00A832CF" w:rsidRDefault="00A832CF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563-599-1164</w:t>
            </w:r>
          </w:p>
        </w:tc>
        <w:tc>
          <w:tcPr>
            <w:tcW w:w="2338" w:type="dxa"/>
          </w:tcPr>
          <w:p w:rsidR="00A832CF" w:rsidRDefault="00A832CF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White</w:t>
            </w:r>
          </w:p>
        </w:tc>
        <w:tc>
          <w:tcPr>
            <w:tcW w:w="2338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563-556-8022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F92627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 </w:t>
            </w:r>
            <w:proofErr w:type="spellStart"/>
            <w:r>
              <w:rPr>
                <w:sz w:val="24"/>
                <w:szCs w:val="24"/>
              </w:rPr>
              <w:t>Nowacki</w:t>
            </w:r>
            <w:proofErr w:type="spellEnd"/>
          </w:p>
        </w:tc>
        <w:tc>
          <w:tcPr>
            <w:tcW w:w="2338" w:type="dxa"/>
          </w:tcPr>
          <w:p w:rsidR="00572DCC" w:rsidRDefault="00F92627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(Only w/ Mary Beth)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F92627" w:rsidTr="00572DCC">
        <w:tc>
          <w:tcPr>
            <w:tcW w:w="2337" w:type="dxa"/>
          </w:tcPr>
          <w:p w:rsidR="00F92627" w:rsidRDefault="00F9262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92627" w:rsidRDefault="00F9262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2627" w:rsidRDefault="00F9262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2627" w:rsidRDefault="00F92627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Pr="00820EF8" w:rsidRDefault="00820EF8" w:rsidP="00572DCC">
            <w:pPr>
              <w:jc w:val="center"/>
              <w:rPr>
                <w:b/>
                <w:sz w:val="24"/>
                <w:szCs w:val="24"/>
              </w:rPr>
            </w:pPr>
            <w:r w:rsidRPr="00820EF8">
              <w:rPr>
                <w:b/>
                <w:sz w:val="24"/>
                <w:szCs w:val="24"/>
              </w:rPr>
              <w:t>ACCOMPANISTS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A95787" w:rsidTr="00572DCC">
        <w:tc>
          <w:tcPr>
            <w:tcW w:w="2337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95787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Bradley</w:t>
            </w:r>
          </w:p>
        </w:tc>
        <w:tc>
          <w:tcPr>
            <w:tcW w:w="2338" w:type="dxa"/>
          </w:tcPr>
          <w:p w:rsidR="00A95787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563-582-4833</w:t>
            </w:r>
          </w:p>
        </w:tc>
        <w:tc>
          <w:tcPr>
            <w:tcW w:w="2338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A95787" w:rsidTr="00572DCC">
        <w:tc>
          <w:tcPr>
            <w:tcW w:w="2337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95787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Kirkendall</w:t>
            </w:r>
            <w:proofErr w:type="spellEnd"/>
          </w:p>
        </w:tc>
        <w:tc>
          <w:tcPr>
            <w:tcW w:w="2338" w:type="dxa"/>
          </w:tcPr>
          <w:p w:rsidR="00A95787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563-580-7928</w:t>
            </w:r>
          </w:p>
        </w:tc>
        <w:tc>
          <w:tcPr>
            <w:tcW w:w="2338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A95787" w:rsidTr="00572DCC">
        <w:tc>
          <w:tcPr>
            <w:tcW w:w="2337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95787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</w:p>
        </w:tc>
        <w:tc>
          <w:tcPr>
            <w:tcW w:w="2338" w:type="dxa"/>
          </w:tcPr>
          <w:p w:rsidR="00A95787" w:rsidRDefault="00A832CF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563-564-9251</w:t>
            </w:r>
          </w:p>
        </w:tc>
        <w:tc>
          <w:tcPr>
            <w:tcW w:w="2338" w:type="dxa"/>
          </w:tcPr>
          <w:p w:rsidR="00A95787" w:rsidRDefault="00A95787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572DCC" w:rsidTr="00572DCC">
        <w:tc>
          <w:tcPr>
            <w:tcW w:w="2337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Yoko</w:t>
            </w:r>
          </w:p>
        </w:tc>
        <w:tc>
          <w:tcPr>
            <w:tcW w:w="2338" w:type="dxa"/>
          </w:tcPr>
          <w:p w:rsidR="00572DCC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563-580-3482</w:t>
            </w:r>
          </w:p>
        </w:tc>
        <w:tc>
          <w:tcPr>
            <w:tcW w:w="2338" w:type="dxa"/>
          </w:tcPr>
          <w:p w:rsidR="00572DCC" w:rsidRDefault="00572DCC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820EF8" w:rsidTr="00572DCC"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820EF8" w:rsidTr="00572DCC"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McCauley</w:t>
            </w: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815-742-7972</w:t>
            </w: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820EF8" w:rsidTr="00572DCC"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</w:tr>
      <w:tr w:rsidR="00820EF8" w:rsidTr="00572DCC"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0EF8" w:rsidRDefault="00820EF8" w:rsidP="00572D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42F6" w:rsidRDefault="000D42F6" w:rsidP="00572DCC">
      <w:pPr>
        <w:jc w:val="center"/>
        <w:rPr>
          <w:sz w:val="24"/>
          <w:szCs w:val="24"/>
        </w:rPr>
      </w:pPr>
    </w:p>
    <w:p w:rsidR="003D49F0" w:rsidRPr="003D49F0" w:rsidRDefault="003D49F0" w:rsidP="00EF7A4C">
      <w:pPr>
        <w:jc w:val="center"/>
        <w:rPr>
          <w:sz w:val="24"/>
          <w:szCs w:val="24"/>
        </w:rPr>
      </w:pPr>
    </w:p>
    <w:sectPr w:rsidR="003D49F0" w:rsidRPr="003D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0"/>
    <w:rsid w:val="0006129B"/>
    <w:rsid w:val="00082451"/>
    <w:rsid w:val="000A76F8"/>
    <w:rsid w:val="000B2921"/>
    <w:rsid w:val="000D42F6"/>
    <w:rsid w:val="000F6078"/>
    <w:rsid w:val="00137B8E"/>
    <w:rsid w:val="00184760"/>
    <w:rsid w:val="001D7121"/>
    <w:rsid w:val="001E7787"/>
    <w:rsid w:val="00220C0A"/>
    <w:rsid w:val="0026303C"/>
    <w:rsid w:val="00292EC0"/>
    <w:rsid w:val="002A76DF"/>
    <w:rsid w:val="002B2157"/>
    <w:rsid w:val="002C7CB6"/>
    <w:rsid w:val="00300403"/>
    <w:rsid w:val="00316900"/>
    <w:rsid w:val="00341FD6"/>
    <w:rsid w:val="0039297F"/>
    <w:rsid w:val="003D4319"/>
    <w:rsid w:val="003D49F0"/>
    <w:rsid w:val="00417AA2"/>
    <w:rsid w:val="00427467"/>
    <w:rsid w:val="0045210F"/>
    <w:rsid w:val="00466F73"/>
    <w:rsid w:val="004C735E"/>
    <w:rsid w:val="004D07BD"/>
    <w:rsid w:val="004F6F17"/>
    <w:rsid w:val="005376BD"/>
    <w:rsid w:val="00545356"/>
    <w:rsid w:val="00572DCC"/>
    <w:rsid w:val="00650136"/>
    <w:rsid w:val="00716DA9"/>
    <w:rsid w:val="0073240B"/>
    <w:rsid w:val="00751BA8"/>
    <w:rsid w:val="007C755C"/>
    <w:rsid w:val="00820EF8"/>
    <w:rsid w:val="00824817"/>
    <w:rsid w:val="008306FF"/>
    <w:rsid w:val="00882334"/>
    <w:rsid w:val="008B7133"/>
    <w:rsid w:val="008C387C"/>
    <w:rsid w:val="009271D3"/>
    <w:rsid w:val="00941BE6"/>
    <w:rsid w:val="009969F3"/>
    <w:rsid w:val="009A6589"/>
    <w:rsid w:val="00A048E4"/>
    <w:rsid w:val="00A10250"/>
    <w:rsid w:val="00A533BD"/>
    <w:rsid w:val="00A831D6"/>
    <w:rsid w:val="00A832CF"/>
    <w:rsid w:val="00A95787"/>
    <w:rsid w:val="00AF4010"/>
    <w:rsid w:val="00B373BB"/>
    <w:rsid w:val="00B6447A"/>
    <w:rsid w:val="00B71D25"/>
    <w:rsid w:val="00B857AD"/>
    <w:rsid w:val="00BA63CC"/>
    <w:rsid w:val="00BF12BF"/>
    <w:rsid w:val="00C26373"/>
    <w:rsid w:val="00C51147"/>
    <w:rsid w:val="00CA3C12"/>
    <w:rsid w:val="00CF3448"/>
    <w:rsid w:val="00D256FD"/>
    <w:rsid w:val="00DB7334"/>
    <w:rsid w:val="00DC1AC2"/>
    <w:rsid w:val="00DF68F9"/>
    <w:rsid w:val="00E01FFA"/>
    <w:rsid w:val="00E6171B"/>
    <w:rsid w:val="00E74AD5"/>
    <w:rsid w:val="00E95C65"/>
    <w:rsid w:val="00EA6E60"/>
    <w:rsid w:val="00ED5CC1"/>
    <w:rsid w:val="00EF7A4C"/>
    <w:rsid w:val="00F30A18"/>
    <w:rsid w:val="00F92627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7FFEB-FA90-4452-9DA6-1853A27E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D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vi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Nativity</dc:creator>
  <cp:keywords/>
  <dc:description/>
  <cp:lastModifiedBy>Nativity</cp:lastModifiedBy>
  <cp:revision>2</cp:revision>
  <cp:lastPrinted>2019-11-20T20:37:00Z</cp:lastPrinted>
  <dcterms:created xsi:type="dcterms:W3CDTF">2019-11-20T21:18:00Z</dcterms:created>
  <dcterms:modified xsi:type="dcterms:W3CDTF">2019-11-20T21:18:00Z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