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B71CA" w:rsidRPr="006B71CA">
              <w:t>March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B71CA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3EDD4C60D444ED29FF7E604ABBEC6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E37AB4">
            <w:pPr>
              <w:pStyle w:val="Days"/>
            </w:pPr>
            <w:sdt>
              <w:sdtPr>
                <w:id w:val="8650153"/>
                <w:placeholder>
                  <w:docPart w:val="7423E8C094794F12B6FB4F764D79BCF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E37AB4">
            <w:pPr>
              <w:pStyle w:val="Days"/>
            </w:pPr>
            <w:sdt>
              <w:sdtPr>
                <w:id w:val="-1517691135"/>
                <w:placeholder>
                  <w:docPart w:val="3C036207BE9A469BA61BA8C25A52334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E37AB4">
            <w:pPr>
              <w:pStyle w:val="Days"/>
            </w:pPr>
            <w:sdt>
              <w:sdtPr>
                <w:id w:val="-1684429625"/>
                <w:placeholder>
                  <w:docPart w:val="12CB53264F0645E1A6A87E1B46219BB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E37AB4">
            <w:pPr>
              <w:pStyle w:val="Days"/>
            </w:pPr>
            <w:sdt>
              <w:sdtPr>
                <w:id w:val="-1188375605"/>
                <w:placeholder>
                  <w:docPart w:val="7E873FC131F1461FA4DBFB517A61FB1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E37AB4">
            <w:pPr>
              <w:pStyle w:val="Days"/>
            </w:pPr>
            <w:sdt>
              <w:sdtPr>
                <w:id w:val="1991825489"/>
                <w:placeholder>
                  <w:docPart w:val="8B1CC85995D64E6391520E627D211DC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E37AB4">
            <w:pPr>
              <w:pStyle w:val="Days"/>
            </w:pPr>
            <w:sdt>
              <w:sdtPr>
                <w:id w:val="115736794"/>
                <w:placeholder>
                  <w:docPart w:val="6A44345671A7471CB5C9529D51B4A6D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B71CA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6B71C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B71CA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B71C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B7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71C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B71C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B71CA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B7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B7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71C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B71C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6B71CA" w:rsidRDefault="009035F5">
            <w:pPr>
              <w:pStyle w:val="Dates"/>
              <w:rPr>
                <w:b/>
              </w:rPr>
            </w:pPr>
            <w:r w:rsidRPr="006B71CA">
              <w:rPr>
                <w:b/>
                <w:color w:val="auto"/>
              </w:rPr>
              <w:fldChar w:fldCharType="begin"/>
            </w:r>
            <w:r w:rsidRPr="006B71CA">
              <w:rPr>
                <w:b/>
                <w:color w:val="auto"/>
              </w:rPr>
              <w:instrText xml:space="preserve"> IF </w:instrText>
            </w:r>
            <w:r w:rsidRPr="006B71CA">
              <w:rPr>
                <w:b/>
                <w:color w:val="auto"/>
              </w:rPr>
              <w:fldChar w:fldCharType="begin"/>
            </w:r>
            <w:r w:rsidRPr="006B71CA">
              <w:rPr>
                <w:b/>
                <w:color w:val="auto"/>
              </w:rPr>
              <w:instrText xml:space="preserve"> DocVariable MonthStart \@ dddd </w:instrText>
            </w:r>
            <w:r w:rsidRPr="006B71CA">
              <w:rPr>
                <w:b/>
                <w:color w:val="auto"/>
              </w:rPr>
              <w:fldChar w:fldCharType="separate"/>
            </w:r>
            <w:r w:rsidR="006B71CA" w:rsidRPr="006B71CA">
              <w:rPr>
                <w:b/>
                <w:color w:val="auto"/>
              </w:rPr>
              <w:instrText>Sunday</w:instrText>
            </w:r>
            <w:r w:rsidRPr="006B71CA">
              <w:rPr>
                <w:b/>
                <w:color w:val="auto"/>
              </w:rPr>
              <w:fldChar w:fldCharType="end"/>
            </w:r>
            <w:r w:rsidRPr="006B71CA">
              <w:rPr>
                <w:b/>
                <w:color w:val="auto"/>
              </w:rPr>
              <w:instrText xml:space="preserve"> = "Wednesday" 1 </w:instrText>
            </w:r>
            <w:r w:rsidRPr="006B71CA">
              <w:rPr>
                <w:b/>
                <w:color w:val="auto"/>
              </w:rPr>
              <w:fldChar w:fldCharType="begin"/>
            </w:r>
            <w:r w:rsidRPr="006B71CA">
              <w:rPr>
                <w:b/>
                <w:color w:val="auto"/>
              </w:rPr>
              <w:instrText xml:space="preserve"> IF </w:instrText>
            </w:r>
            <w:r w:rsidRPr="006B71CA">
              <w:rPr>
                <w:b/>
                <w:color w:val="auto"/>
              </w:rPr>
              <w:fldChar w:fldCharType="begin"/>
            </w:r>
            <w:r w:rsidRPr="006B71CA">
              <w:rPr>
                <w:b/>
                <w:color w:val="auto"/>
              </w:rPr>
              <w:instrText xml:space="preserve"> =C2 </w:instrText>
            </w:r>
            <w:r w:rsidRPr="006B71CA">
              <w:rPr>
                <w:b/>
                <w:color w:val="auto"/>
              </w:rPr>
              <w:fldChar w:fldCharType="separate"/>
            </w:r>
            <w:r w:rsidR="006B71CA" w:rsidRPr="006B71CA">
              <w:rPr>
                <w:b/>
                <w:noProof/>
                <w:color w:val="auto"/>
              </w:rPr>
              <w:instrText>3</w:instrText>
            </w:r>
            <w:r w:rsidRPr="006B71CA">
              <w:rPr>
                <w:b/>
                <w:color w:val="auto"/>
              </w:rPr>
              <w:fldChar w:fldCharType="end"/>
            </w:r>
            <w:r w:rsidRPr="006B71CA">
              <w:rPr>
                <w:b/>
                <w:color w:val="auto"/>
              </w:rPr>
              <w:instrText xml:space="preserve"> &lt;&gt; 0 </w:instrText>
            </w:r>
            <w:r w:rsidRPr="006B71CA">
              <w:rPr>
                <w:b/>
                <w:color w:val="auto"/>
              </w:rPr>
              <w:fldChar w:fldCharType="begin"/>
            </w:r>
            <w:r w:rsidRPr="006B71CA">
              <w:rPr>
                <w:b/>
                <w:color w:val="auto"/>
              </w:rPr>
              <w:instrText xml:space="preserve"> =C2+1 </w:instrText>
            </w:r>
            <w:r w:rsidRPr="006B71CA">
              <w:rPr>
                <w:b/>
                <w:color w:val="auto"/>
              </w:rPr>
              <w:fldChar w:fldCharType="separate"/>
            </w:r>
            <w:r w:rsidR="006B71CA" w:rsidRPr="006B71CA">
              <w:rPr>
                <w:b/>
                <w:noProof/>
                <w:color w:val="auto"/>
              </w:rPr>
              <w:instrText>4</w:instrText>
            </w:r>
            <w:r w:rsidRPr="006B71CA">
              <w:rPr>
                <w:b/>
                <w:color w:val="auto"/>
              </w:rPr>
              <w:fldChar w:fldCharType="end"/>
            </w:r>
            <w:r w:rsidRPr="006B71CA">
              <w:rPr>
                <w:b/>
                <w:color w:val="auto"/>
              </w:rPr>
              <w:instrText xml:space="preserve"> "" </w:instrText>
            </w:r>
            <w:r w:rsidRPr="006B71CA">
              <w:rPr>
                <w:b/>
                <w:color w:val="auto"/>
              </w:rPr>
              <w:fldChar w:fldCharType="separate"/>
            </w:r>
            <w:r w:rsidR="006B71CA" w:rsidRPr="006B71CA">
              <w:rPr>
                <w:b/>
                <w:noProof/>
                <w:color w:val="auto"/>
              </w:rPr>
              <w:instrText>4</w:instrText>
            </w:r>
            <w:r w:rsidRPr="006B71CA">
              <w:rPr>
                <w:b/>
                <w:color w:val="auto"/>
              </w:rPr>
              <w:fldChar w:fldCharType="end"/>
            </w:r>
            <w:r w:rsidRPr="006B71CA">
              <w:rPr>
                <w:b/>
                <w:color w:val="auto"/>
              </w:rPr>
              <w:fldChar w:fldCharType="separate"/>
            </w:r>
            <w:r w:rsidR="006B71CA" w:rsidRPr="006B71CA">
              <w:rPr>
                <w:b/>
                <w:noProof/>
                <w:color w:val="auto"/>
              </w:rPr>
              <w:t>4</w:t>
            </w:r>
            <w:r w:rsidRPr="006B71CA">
              <w:rPr>
                <w:b/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B71CA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B71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B71C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71C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B71C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B71CA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B71C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B71C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71C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B71C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B71CA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B71C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B71CA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71CA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B71CA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54D32">
            <w:r>
              <w:t>Lily Carnazza</w:t>
            </w:r>
            <w:r w:rsidR="00A7455D">
              <w:t xml:space="preserve">       </w:t>
            </w:r>
          </w:p>
          <w:p w:rsidR="00154D32" w:rsidRDefault="00154D32">
            <w:r>
              <w:t>Ashley Cunningham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54D32">
            <w:r>
              <w:t>Micha Ferguson</w:t>
            </w:r>
            <w:r w:rsidR="00A7455D">
              <w:t xml:space="preserve">     </w:t>
            </w:r>
          </w:p>
          <w:p w:rsidR="00154D32" w:rsidRDefault="00154D32">
            <w:r>
              <w:t>Kori Smith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675FB">
            <w:r>
              <w:t>Sinopa Rose</w:t>
            </w:r>
          </w:p>
          <w:p w:rsidR="009675FB" w:rsidRDefault="009675FB">
            <w:r>
              <w:t>Logan Lamper</w:t>
            </w:r>
          </w:p>
          <w:p w:rsidR="009675FB" w:rsidRDefault="009675FB">
            <w:r>
              <w:t>Costa Contreras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54D32">
            <w:r>
              <w:t>Kaden Lampe</w:t>
            </w:r>
            <w:r w:rsidR="00A7455D">
              <w:t xml:space="preserve">         </w:t>
            </w:r>
          </w:p>
          <w:p w:rsidR="00154D32" w:rsidRDefault="00154D32">
            <w:r>
              <w:t>Matthew Meinholz</w:t>
            </w:r>
          </w:p>
          <w:p w:rsidR="009675FB" w:rsidRDefault="009675FB">
            <w:r>
              <w:t>Mrs. Wagner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54D32">
            <w:r>
              <w:t>Ben Barrett</w:t>
            </w:r>
            <w:r w:rsidR="00A7455D">
              <w:t xml:space="preserve">        </w:t>
            </w:r>
            <w:r w:rsidR="00A7455D" w:rsidRPr="009675FB">
              <w:rPr>
                <w:b/>
              </w:rPr>
              <w:t xml:space="preserve"> </w:t>
            </w:r>
          </w:p>
          <w:p w:rsidR="00154D32" w:rsidRDefault="00154D32">
            <w:r>
              <w:t>Juliann Barrett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B71C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B71C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B71C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B71CA" w:rsidRDefault="009035F5">
            <w:pPr>
              <w:pStyle w:val="Dates"/>
              <w:rPr>
                <w:b/>
              </w:rPr>
            </w:pPr>
            <w:r w:rsidRPr="006B71CA">
              <w:rPr>
                <w:b/>
              </w:rPr>
              <w:fldChar w:fldCharType="begin"/>
            </w:r>
            <w:r w:rsidRPr="006B71CA">
              <w:rPr>
                <w:b/>
              </w:rPr>
              <w:instrText xml:space="preserve"> =C4+1 </w:instrText>
            </w:r>
            <w:r w:rsidRPr="006B71CA">
              <w:rPr>
                <w:b/>
              </w:rPr>
              <w:fldChar w:fldCharType="separate"/>
            </w:r>
            <w:r w:rsidR="006B71CA" w:rsidRPr="006B71CA">
              <w:rPr>
                <w:b/>
                <w:noProof/>
              </w:rPr>
              <w:t>11</w:t>
            </w:r>
            <w:r w:rsidRPr="006B71CA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B71C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B71C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B71CA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54D32" w:rsidRDefault="00154D32">
            <w:pPr>
              <w:rPr>
                <w:b/>
                <w:sz w:val="24"/>
                <w:szCs w:val="24"/>
              </w:rPr>
            </w:pPr>
            <w:r w:rsidRPr="00154D32">
              <w:rPr>
                <w:b/>
                <w:sz w:val="24"/>
                <w:szCs w:val="24"/>
              </w:rP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54D32">
            <w:r w:rsidRPr="00154D32">
              <w:rPr>
                <w:b/>
                <w:sz w:val="24"/>
                <w:szCs w:val="24"/>
              </w:rP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54D32">
            <w:r w:rsidRPr="00154D32">
              <w:rPr>
                <w:b/>
                <w:sz w:val="24"/>
                <w:szCs w:val="24"/>
              </w:rP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54D32">
            <w:r w:rsidRPr="00154D32">
              <w:rPr>
                <w:b/>
                <w:sz w:val="24"/>
                <w:szCs w:val="24"/>
              </w:rP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54D32">
            <w:r w:rsidRPr="00154D32">
              <w:rPr>
                <w:b/>
                <w:sz w:val="24"/>
                <w:szCs w:val="24"/>
              </w:rP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B71C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B71C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B71C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B71CA" w:rsidRDefault="009035F5">
            <w:pPr>
              <w:pStyle w:val="Dates"/>
              <w:rPr>
                <w:b/>
              </w:rPr>
            </w:pPr>
            <w:r w:rsidRPr="006B71CA">
              <w:rPr>
                <w:b/>
              </w:rPr>
              <w:fldChar w:fldCharType="begin"/>
            </w:r>
            <w:r w:rsidRPr="006B71CA">
              <w:rPr>
                <w:b/>
              </w:rPr>
              <w:instrText xml:space="preserve"> =C6+1 </w:instrText>
            </w:r>
            <w:r w:rsidRPr="006B71CA">
              <w:rPr>
                <w:b/>
              </w:rPr>
              <w:fldChar w:fldCharType="separate"/>
            </w:r>
            <w:r w:rsidR="006B71CA" w:rsidRPr="006B71CA">
              <w:rPr>
                <w:b/>
                <w:noProof/>
              </w:rPr>
              <w:t>18</w:t>
            </w:r>
            <w:r w:rsidRPr="006B71CA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B71C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B71C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B71CA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455D" w:rsidRDefault="00A7455D" w:rsidP="00A7455D">
            <w:r>
              <w:t xml:space="preserve">Lily Carnazza       </w:t>
            </w:r>
          </w:p>
          <w:p w:rsidR="002F6E35" w:rsidRDefault="00A7455D" w:rsidP="00A7455D">
            <w:r>
              <w:t>Ashley Cunningham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A7455D">
            <w:r>
              <w:t xml:space="preserve">Makayla &amp;                </w:t>
            </w:r>
          </w:p>
          <w:p w:rsidR="00A7455D" w:rsidRDefault="00A7455D">
            <w:r>
              <w:t>Logan Lamper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675FB">
            <w:r>
              <w:t>Sam &amp;</w:t>
            </w:r>
          </w:p>
          <w:p w:rsidR="009675FB" w:rsidRDefault="009675FB">
            <w:r>
              <w:t>Wesley Blosel</w:t>
            </w:r>
          </w:p>
          <w:p w:rsidR="009675FB" w:rsidRDefault="009675FB">
            <w:r>
              <w:t>Leslie Lara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455D" w:rsidRDefault="00A7455D" w:rsidP="00A7455D">
            <w:r>
              <w:t xml:space="preserve">Kaden Lampe     </w:t>
            </w:r>
          </w:p>
          <w:p w:rsidR="002F6E35" w:rsidRDefault="00A7455D" w:rsidP="00A7455D">
            <w:r>
              <w:t>Matthew Meinholz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455D" w:rsidRDefault="00A7455D" w:rsidP="00A7455D">
            <w:r>
              <w:t xml:space="preserve">Micha Ferguson     </w:t>
            </w:r>
          </w:p>
          <w:p w:rsidR="002F6E35" w:rsidRDefault="00A7455D" w:rsidP="00A7455D">
            <w:r>
              <w:t>Kori Smith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B71C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B71C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B71C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B71CA" w:rsidRDefault="009035F5">
            <w:pPr>
              <w:pStyle w:val="Dates"/>
              <w:rPr>
                <w:b/>
              </w:rPr>
            </w:pPr>
            <w:r w:rsidRPr="006B71CA">
              <w:rPr>
                <w:b/>
              </w:rPr>
              <w:fldChar w:fldCharType="begin"/>
            </w:r>
            <w:r w:rsidRPr="006B71CA">
              <w:rPr>
                <w:b/>
              </w:rPr>
              <w:instrText xml:space="preserve"> =C8+1 </w:instrText>
            </w:r>
            <w:r w:rsidRPr="006B71CA">
              <w:rPr>
                <w:b/>
              </w:rPr>
              <w:fldChar w:fldCharType="separate"/>
            </w:r>
            <w:r w:rsidR="006B71CA" w:rsidRPr="006B71CA">
              <w:rPr>
                <w:b/>
                <w:noProof/>
              </w:rPr>
              <w:t>25</w:t>
            </w:r>
            <w:r w:rsidRPr="006B71CA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B71C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B71C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B71CA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675FB" w:rsidRDefault="009675FB" w:rsidP="009675FB">
            <w:r>
              <w:t xml:space="preserve">Ben Barrett             </w:t>
            </w:r>
          </w:p>
          <w:p w:rsidR="002F6E35" w:rsidRDefault="009675FB" w:rsidP="009675FB">
            <w:r>
              <w:t>Juliann Barrett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455D" w:rsidRDefault="00A7455D">
            <w:r>
              <w:t xml:space="preserve">Jordan Forman      </w:t>
            </w:r>
          </w:p>
          <w:p w:rsidR="002F6E35" w:rsidRDefault="00A7455D">
            <w:r>
              <w:t>Costa Conteras</w:t>
            </w:r>
          </w:p>
          <w:p w:rsidR="00A7455D" w:rsidRDefault="00A7455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675FB" w:rsidRDefault="009675FB" w:rsidP="009675FB">
            <w:r>
              <w:t>Sinopa Rose</w:t>
            </w:r>
          </w:p>
          <w:p w:rsidR="009675FB" w:rsidRDefault="009675FB" w:rsidP="009675FB">
            <w:r>
              <w:t>Logan Lamper</w:t>
            </w:r>
          </w:p>
          <w:p w:rsidR="002F6E35" w:rsidRDefault="009675FB" w:rsidP="009675FB">
            <w:r>
              <w:t>Costa Contreras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455D" w:rsidRDefault="00A7455D" w:rsidP="00A7455D">
            <w:r>
              <w:t xml:space="preserve">Makayla &amp;           </w:t>
            </w:r>
          </w:p>
          <w:p w:rsidR="002F6E35" w:rsidRDefault="00A7455D" w:rsidP="00A7455D">
            <w:r>
              <w:t>Logan Lamper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675FB" w:rsidP="00A7455D">
            <w:r>
              <w:t>Sinopa Rose</w:t>
            </w:r>
          </w:p>
          <w:p w:rsidR="009675FB" w:rsidRDefault="009675FB" w:rsidP="00A7455D">
            <w:r>
              <w:t>June Volkart</w:t>
            </w:r>
          </w:p>
          <w:p w:rsidR="009675FB" w:rsidRDefault="009675FB" w:rsidP="00A7455D">
            <w:r>
              <w:t>Mrs. Wagner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B71C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B71C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B71C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B71C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71C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B71C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B71C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B71C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B71C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B71C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71C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B71C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B71C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B71C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B71C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B71C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71C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B71C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6B71CA" w:rsidRDefault="006B71CA">
            <w:pPr>
              <w:pStyle w:val="Dates"/>
              <w:rPr>
                <w:b/>
              </w:rPr>
            </w:pPr>
            <w:r w:rsidRPr="006B71CA">
              <w:rPr>
                <w:b/>
              </w:rPr>
              <w:t>1</w:t>
            </w:r>
            <w:r w:rsidR="009035F5" w:rsidRPr="006B71CA">
              <w:rPr>
                <w:b/>
              </w:rPr>
              <w:fldChar w:fldCharType="begin"/>
            </w:r>
            <w:r w:rsidR="009035F5" w:rsidRPr="006B71CA">
              <w:rPr>
                <w:b/>
              </w:rPr>
              <w:instrText xml:space="preserve">IF </w:instrText>
            </w:r>
            <w:r w:rsidR="009035F5" w:rsidRPr="006B71CA">
              <w:rPr>
                <w:b/>
              </w:rPr>
              <w:fldChar w:fldCharType="begin"/>
            </w:r>
            <w:r w:rsidR="009035F5" w:rsidRPr="006B71CA">
              <w:rPr>
                <w:b/>
              </w:rPr>
              <w:instrText xml:space="preserve"> =C10</w:instrText>
            </w:r>
            <w:r w:rsidR="009035F5" w:rsidRPr="006B71CA">
              <w:rPr>
                <w:b/>
              </w:rPr>
              <w:fldChar w:fldCharType="separate"/>
            </w:r>
            <w:r w:rsidRPr="006B71CA">
              <w:rPr>
                <w:b/>
                <w:noProof/>
              </w:rPr>
              <w:instrText>31</w:instrText>
            </w:r>
            <w:r w:rsidR="009035F5" w:rsidRPr="006B71CA">
              <w:rPr>
                <w:b/>
              </w:rPr>
              <w:fldChar w:fldCharType="end"/>
            </w:r>
            <w:r w:rsidR="009035F5" w:rsidRPr="006B71CA">
              <w:rPr>
                <w:b/>
              </w:rPr>
              <w:instrText xml:space="preserve"> = 0,"" </w:instrText>
            </w:r>
            <w:r w:rsidR="009035F5" w:rsidRPr="006B71CA">
              <w:rPr>
                <w:b/>
              </w:rPr>
              <w:fldChar w:fldCharType="begin"/>
            </w:r>
            <w:r w:rsidR="009035F5" w:rsidRPr="006B71CA">
              <w:rPr>
                <w:b/>
              </w:rPr>
              <w:instrText xml:space="preserve"> IF </w:instrText>
            </w:r>
            <w:r w:rsidR="009035F5" w:rsidRPr="006B71CA">
              <w:rPr>
                <w:b/>
              </w:rPr>
              <w:fldChar w:fldCharType="begin"/>
            </w:r>
            <w:r w:rsidR="009035F5" w:rsidRPr="006B71CA">
              <w:rPr>
                <w:b/>
              </w:rPr>
              <w:instrText xml:space="preserve"> =C10 </w:instrText>
            </w:r>
            <w:r w:rsidR="009035F5" w:rsidRPr="006B71CA">
              <w:rPr>
                <w:b/>
              </w:rPr>
              <w:fldChar w:fldCharType="separate"/>
            </w:r>
            <w:r w:rsidRPr="006B71CA">
              <w:rPr>
                <w:b/>
                <w:noProof/>
              </w:rPr>
              <w:instrText>31</w:instrText>
            </w:r>
            <w:r w:rsidR="009035F5" w:rsidRPr="006B71CA">
              <w:rPr>
                <w:b/>
              </w:rPr>
              <w:fldChar w:fldCharType="end"/>
            </w:r>
            <w:r w:rsidR="009035F5" w:rsidRPr="006B71CA">
              <w:rPr>
                <w:b/>
              </w:rPr>
              <w:instrText xml:space="preserve">  &lt; </w:instrText>
            </w:r>
            <w:r w:rsidR="009035F5" w:rsidRPr="006B71CA">
              <w:rPr>
                <w:b/>
              </w:rPr>
              <w:fldChar w:fldCharType="begin"/>
            </w:r>
            <w:r w:rsidR="009035F5" w:rsidRPr="006B71CA">
              <w:rPr>
                <w:b/>
              </w:rPr>
              <w:instrText xml:space="preserve"> DocVariable MonthEnd \@ d </w:instrText>
            </w:r>
            <w:r w:rsidR="009035F5" w:rsidRPr="006B71CA">
              <w:rPr>
                <w:b/>
              </w:rPr>
              <w:fldChar w:fldCharType="separate"/>
            </w:r>
            <w:r w:rsidRPr="006B71CA">
              <w:rPr>
                <w:b/>
              </w:rPr>
              <w:instrText>31</w:instrText>
            </w:r>
            <w:r w:rsidR="009035F5" w:rsidRPr="006B71CA">
              <w:rPr>
                <w:b/>
              </w:rPr>
              <w:fldChar w:fldCharType="end"/>
            </w:r>
            <w:r w:rsidR="009035F5" w:rsidRPr="006B71CA">
              <w:rPr>
                <w:b/>
              </w:rPr>
              <w:instrText xml:space="preserve">  </w:instrText>
            </w:r>
            <w:r w:rsidR="009035F5" w:rsidRPr="006B71CA">
              <w:rPr>
                <w:b/>
              </w:rPr>
              <w:fldChar w:fldCharType="begin"/>
            </w:r>
            <w:r w:rsidR="009035F5" w:rsidRPr="006B71CA">
              <w:rPr>
                <w:b/>
              </w:rPr>
              <w:instrText xml:space="preserve"> =C10+1 </w:instrText>
            </w:r>
            <w:r w:rsidR="009035F5" w:rsidRPr="006B71CA">
              <w:rPr>
                <w:b/>
              </w:rPr>
              <w:fldChar w:fldCharType="separate"/>
            </w:r>
            <w:r w:rsidR="007A49F2" w:rsidRPr="006B71CA">
              <w:rPr>
                <w:b/>
                <w:noProof/>
              </w:rPr>
              <w:instrText>30</w:instrText>
            </w:r>
            <w:r w:rsidR="009035F5" w:rsidRPr="006B71CA">
              <w:rPr>
                <w:b/>
              </w:rPr>
              <w:fldChar w:fldCharType="end"/>
            </w:r>
            <w:r w:rsidR="009035F5" w:rsidRPr="006B71CA">
              <w:rPr>
                <w:b/>
              </w:rPr>
              <w:instrText xml:space="preserve"> "" </w:instrText>
            </w:r>
            <w:r w:rsidR="009035F5" w:rsidRPr="006B71CA">
              <w:rPr>
                <w:b/>
              </w:rPr>
              <w:fldChar w:fldCharType="end"/>
            </w:r>
            <w:r w:rsidR="009035F5" w:rsidRPr="006B71CA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B71C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B71C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71C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B71C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B71C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B71C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455D" w:rsidRDefault="00A7455D" w:rsidP="00A7455D">
            <w:r>
              <w:t xml:space="preserve">Lily Carnazza     </w:t>
            </w:r>
          </w:p>
          <w:p w:rsidR="002F6E35" w:rsidRDefault="00A7455D" w:rsidP="00A7455D">
            <w:r>
              <w:t>Ashley Cunningham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455D" w:rsidRDefault="00A7455D" w:rsidP="00A7455D">
            <w:r>
              <w:t xml:space="preserve">Micha Ferguson    </w:t>
            </w:r>
          </w:p>
          <w:p w:rsidR="002F6E35" w:rsidRDefault="00A7455D" w:rsidP="00A7455D">
            <w:r>
              <w:t>Kori Smith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675FB" w:rsidRDefault="009675FB" w:rsidP="009675FB">
            <w:r>
              <w:t>Sam &amp;</w:t>
            </w:r>
          </w:p>
          <w:p w:rsidR="009675FB" w:rsidRDefault="009675FB" w:rsidP="009675FB">
            <w:r>
              <w:t>Wesley Blosel</w:t>
            </w:r>
          </w:p>
          <w:p w:rsidR="002F6E35" w:rsidRDefault="009675FB" w:rsidP="009675FB">
            <w:r>
              <w:t>Leslie Lara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675FB" w:rsidP="009675FB">
            <w:r>
              <w:t xml:space="preserve">Kaden Lampe     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B71C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B71C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Pr="006B71CA" w:rsidRDefault="006B71CA">
            <w:pPr>
              <w:rPr>
                <w:b/>
                <w:sz w:val="28"/>
                <w:szCs w:val="28"/>
              </w:rPr>
            </w:pPr>
            <w:r w:rsidRPr="006B71CA">
              <w:rPr>
                <w:b/>
                <w:sz w:val="28"/>
                <w:szCs w:val="28"/>
              </w:rPr>
              <w:t>Sacristans</w:t>
            </w:r>
          </w:p>
          <w:p w:rsidR="006B71CA" w:rsidRDefault="006B71CA">
            <w:r w:rsidRPr="006B71CA">
              <w:rPr>
                <w:b/>
                <w:sz w:val="28"/>
                <w:szCs w:val="28"/>
              </w:rPr>
              <w:t>March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55" w:type="dxa"/>
          </w:tcPr>
          <w:p w:rsidR="006B71CA" w:rsidRPr="009675FB" w:rsidRDefault="006B71CA">
            <w:pPr>
              <w:rPr>
                <w:b/>
                <w:i/>
                <w:sz w:val="22"/>
                <w:szCs w:val="22"/>
                <w:u w:val="single"/>
              </w:rPr>
            </w:pPr>
            <w:r w:rsidRPr="009675FB">
              <w:rPr>
                <w:b/>
                <w:i/>
                <w:sz w:val="22"/>
                <w:szCs w:val="22"/>
                <w:u w:val="single"/>
              </w:rPr>
              <w:t>March 4</w:t>
            </w:r>
            <w:r w:rsidRPr="009675FB">
              <w:rPr>
                <w:b/>
                <w:i/>
                <w:sz w:val="22"/>
                <w:szCs w:val="22"/>
                <w:u w:val="single"/>
                <w:vertAlign w:val="superscript"/>
              </w:rPr>
              <w:t>th</w:t>
            </w:r>
          </w:p>
          <w:p w:rsidR="002F6E35" w:rsidRPr="009675FB" w:rsidRDefault="006B71CA">
            <w:pPr>
              <w:rPr>
                <w:i/>
              </w:rPr>
            </w:pPr>
            <w:r w:rsidRPr="009675FB">
              <w:rPr>
                <w:i/>
              </w:rPr>
              <w:t>Logan Lamper</w:t>
            </w:r>
          </w:p>
          <w:p w:rsidR="006B71CA" w:rsidRPr="009675FB" w:rsidRDefault="006B71CA">
            <w:pPr>
              <w:rPr>
                <w:i/>
              </w:rPr>
            </w:pPr>
            <w:r w:rsidRPr="009675FB">
              <w:rPr>
                <w:i/>
              </w:rPr>
              <w:t>Kori Smith</w:t>
            </w:r>
          </w:p>
        </w:tc>
        <w:tc>
          <w:tcPr>
            <w:tcW w:w="2055" w:type="dxa"/>
          </w:tcPr>
          <w:p w:rsidR="006B71CA" w:rsidRPr="009675FB" w:rsidRDefault="006B71CA" w:rsidP="006B71CA">
            <w:pPr>
              <w:rPr>
                <w:b/>
                <w:i/>
                <w:sz w:val="22"/>
                <w:szCs w:val="22"/>
                <w:u w:val="single"/>
              </w:rPr>
            </w:pPr>
            <w:r w:rsidRPr="009675FB">
              <w:rPr>
                <w:b/>
                <w:i/>
                <w:sz w:val="22"/>
                <w:szCs w:val="22"/>
                <w:u w:val="single"/>
              </w:rPr>
              <w:t>March 11</w:t>
            </w:r>
            <w:r w:rsidRPr="009675FB">
              <w:rPr>
                <w:b/>
                <w:i/>
                <w:sz w:val="22"/>
                <w:szCs w:val="22"/>
                <w:u w:val="single"/>
                <w:vertAlign w:val="superscript"/>
              </w:rPr>
              <w:t>th</w:t>
            </w:r>
          </w:p>
          <w:p w:rsidR="002F6E35" w:rsidRPr="009675FB" w:rsidRDefault="006B71CA">
            <w:pPr>
              <w:rPr>
                <w:i/>
              </w:rPr>
            </w:pPr>
            <w:r w:rsidRPr="009675FB">
              <w:rPr>
                <w:i/>
              </w:rPr>
              <w:t>Ashley Cunningham</w:t>
            </w:r>
          </w:p>
          <w:p w:rsidR="006B71CA" w:rsidRPr="009675FB" w:rsidRDefault="006B71CA">
            <w:pPr>
              <w:rPr>
                <w:i/>
              </w:rPr>
            </w:pPr>
            <w:r w:rsidRPr="009675FB">
              <w:rPr>
                <w:i/>
              </w:rPr>
              <w:t>Juliann Barrett</w:t>
            </w:r>
          </w:p>
        </w:tc>
        <w:tc>
          <w:tcPr>
            <w:tcW w:w="2055" w:type="dxa"/>
          </w:tcPr>
          <w:p w:rsidR="006B71CA" w:rsidRPr="009675FB" w:rsidRDefault="006B71CA" w:rsidP="006B71CA">
            <w:pPr>
              <w:rPr>
                <w:b/>
                <w:i/>
                <w:sz w:val="22"/>
                <w:szCs w:val="22"/>
                <w:u w:val="single"/>
              </w:rPr>
            </w:pPr>
            <w:r w:rsidRPr="009675FB">
              <w:rPr>
                <w:b/>
                <w:i/>
                <w:sz w:val="22"/>
                <w:szCs w:val="22"/>
                <w:u w:val="single"/>
              </w:rPr>
              <w:t>March 18</w:t>
            </w:r>
            <w:r w:rsidRPr="009675FB">
              <w:rPr>
                <w:b/>
                <w:i/>
                <w:sz w:val="22"/>
                <w:szCs w:val="22"/>
                <w:u w:val="single"/>
                <w:vertAlign w:val="superscript"/>
              </w:rPr>
              <w:t>th</w:t>
            </w:r>
          </w:p>
          <w:p w:rsidR="002F6E35" w:rsidRPr="009675FB" w:rsidRDefault="006B71CA">
            <w:pPr>
              <w:rPr>
                <w:i/>
              </w:rPr>
            </w:pPr>
            <w:r w:rsidRPr="009675FB">
              <w:rPr>
                <w:i/>
              </w:rPr>
              <w:t>Sophia Parrack</w:t>
            </w:r>
          </w:p>
          <w:p w:rsidR="006B71CA" w:rsidRPr="009675FB" w:rsidRDefault="006B71CA">
            <w:pPr>
              <w:rPr>
                <w:i/>
              </w:rPr>
            </w:pPr>
            <w:r w:rsidRPr="009675FB">
              <w:rPr>
                <w:i/>
              </w:rPr>
              <w:t>Ben Barrett</w:t>
            </w:r>
          </w:p>
        </w:tc>
        <w:tc>
          <w:tcPr>
            <w:tcW w:w="2055" w:type="dxa"/>
          </w:tcPr>
          <w:p w:rsidR="006B71CA" w:rsidRPr="009675FB" w:rsidRDefault="006B71CA" w:rsidP="006B71CA">
            <w:pPr>
              <w:rPr>
                <w:b/>
                <w:i/>
                <w:sz w:val="22"/>
                <w:szCs w:val="22"/>
                <w:u w:val="single"/>
              </w:rPr>
            </w:pPr>
            <w:r w:rsidRPr="009675FB">
              <w:rPr>
                <w:b/>
                <w:i/>
                <w:sz w:val="22"/>
                <w:szCs w:val="22"/>
                <w:u w:val="single"/>
              </w:rPr>
              <w:t>March 25</w:t>
            </w:r>
            <w:r w:rsidRPr="009675FB">
              <w:rPr>
                <w:b/>
                <w:i/>
                <w:sz w:val="22"/>
                <w:szCs w:val="22"/>
                <w:u w:val="single"/>
                <w:vertAlign w:val="superscript"/>
              </w:rPr>
              <w:t>th</w:t>
            </w:r>
          </w:p>
          <w:p w:rsidR="006B71CA" w:rsidRPr="009675FB" w:rsidRDefault="006B71CA" w:rsidP="006B71CA">
            <w:pPr>
              <w:rPr>
                <w:i/>
              </w:rPr>
            </w:pPr>
            <w:r w:rsidRPr="009675FB">
              <w:rPr>
                <w:i/>
              </w:rPr>
              <w:t>Logan Lamper</w:t>
            </w:r>
          </w:p>
          <w:p w:rsidR="002F6E35" w:rsidRPr="009675FB" w:rsidRDefault="006B71CA" w:rsidP="006B71CA">
            <w:pPr>
              <w:rPr>
                <w:i/>
              </w:rPr>
            </w:pPr>
            <w:r w:rsidRPr="009675FB">
              <w:rPr>
                <w:i/>
              </w:rPr>
              <w:t>Kori Smith</w:t>
            </w:r>
          </w:p>
        </w:tc>
        <w:tc>
          <w:tcPr>
            <w:tcW w:w="2055" w:type="dxa"/>
          </w:tcPr>
          <w:p w:rsidR="006B71CA" w:rsidRPr="009675FB" w:rsidRDefault="006B71CA" w:rsidP="006B71CA">
            <w:pPr>
              <w:rPr>
                <w:b/>
                <w:i/>
                <w:sz w:val="22"/>
                <w:szCs w:val="22"/>
                <w:u w:val="single"/>
              </w:rPr>
            </w:pPr>
            <w:r w:rsidRPr="009675FB">
              <w:rPr>
                <w:b/>
                <w:i/>
                <w:sz w:val="22"/>
                <w:szCs w:val="22"/>
                <w:u w:val="single"/>
              </w:rPr>
              <w:t>April 1st</w:t>
            </w:r>
          </w:p>
          <w:p w:rsidR="006B71CA" w:rsidRPr="009675FB" w:rsidRDefault="006B71CA" w:rsidP="006B71CA">
            <w:pPr>
              <w:rPr>
                <w:i/>
              </w:rPr>
            </w:pPr>
            <w:r w:rsidRPr="009675FB">
              <w:rPr>
                <w:i/>
              </w:rPr>
              <w:t>Ashley Cunningham</w:t>
            </w:r>
          </w:p>
          <w:p w:rsidR="002F6E35" w:rsidRPr="009675FB" w:rsidRDefault="006B71CA" w:rsidP="006B71CA">
            <w:pPr>
              <w:rPr>
                <w:i/>
              </w:rPr>
            </w:pPr>
            <w:r w:rsidRPr="009675FB">
              <w:rPr>
                <w:i/>
              </w:rPr>
              <w:t>Juliann Barrett</w:t>
            </w: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CA" w:rsidRDefault="006B71CA">
      <w:pPr>
        <w:spacing w:before="0" w:after="0"/>
      </w:pPr>
      <w:r>
        <w:separator/>
      </w:r>
    </w:p>
  </w:endnote>
  <w:endnote w:type="continuationSeparator" w:id="0">
    <w:p w:rsidR="006B71CA" w:rsidRDefault="006B71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CA" w:rsidRDefault="006B71CA">
      <w:pPr>
        <w:spacing w:before="0" w:after="0"/>
      </w:pPr>
      <w:r>
        <w:separator/>
      </w:r>
    </w:p>
  </w:footnote>
  <w:footnote w:type="continuationSeparator" w:id="0">
    <w:p w:rsidR="006B71CA" w:rsidRDefault="006B71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6B71CA"/>
    <w:rsid w:val="00056814"/>
    <w:rsid w:val="0006779F"/>
    <w:rsid w:val="000A20FE"/>
    <w:rsid w:val="0011772B"/>
    <w:rsid w:val="00154D32"/>
    <w:rsid w:val="0027720C"/>
    <w:rsid w:val="002F6E35"/>
    <w:rsid w:val="003D7DDA"/>
    <w:rsid w:val="00454FED"/>
    <w:rsid w:val="004C5B17"/>
    <w:rsid w:val="004E7C26"/>
    <w:rsid w:val="005562FE"/>
    <w:rsid w:val="006B71CA"/>
    <w:rsid w:val="007564A4"/>
    <w:rsid w:val="007777B1"/>
    <w:rsid w:val="007A49F2"/>
    <w:rsid w:val="00874C9A"/>
    <w:rsid w:val="009035F5"/>
    <w:rsid w:val="00944085"/>
    <w:rsid w:val="00946A27"/>
    <w:rsid w:val="009675FB"/>
    <w:rsid w:val="009A0FFF"/>
    <w:rsid w:val="00A4654E"/>
    <w:rsid w:val="00A73BBF"/>
    <w:rsid w:val="00A7455D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37AB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6352A1D-CAD4-4FFF-8384-ADD2BDB7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tstafford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EDD4C60D444ED29FF7E604ABBE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E56-2F57-4617-A632-28F581CD74F7}"/>
      </w:docPartPr>
      <w:docPartBody>
        <w:p w:rsidR="0036258B" w:rsidRDefault="0036258B">
          <w:pPr>
            <w:pStyle w:val="C3EDD4C60D444ED29FF7E604ABBEC698"/>
          </w:pPr>
          <w:r>
            <w:t>Sunday</w:t>
          </w:r>
        </w:p>
      </w:docPartBody>
    </w:docPart>
    <w:docPart>
      <w:docPartPr>
        <w:name w:val="7423E8C094794F12B6FB4F764D79B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9BAA-BCFD-435B-A0A5-49FB8D3A7EE5}"/>
      </w:docPartPr>
      <w:docPartBody>
        <w:p w:rsidR="0036258B" w:rsidRDefault="0036258B">
          <w:pPr>
            <w:pStyle w:val="7423E8C094794F12B6FB4F764D79BCF8"/>
          </w:pPr>
          <w:r>
            <w:t>Monday</w:t>
          </w:r>
        </w:p>
      </w:docPartBody>
    </w:docPart>
    <w:docPart>
      <w:docPartPr>
        <w:name w:val="3C036207BE9A469BA61BA8C25A52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2207-48D7-41D6-AC01-DCA136668254}"/>
      </w:docPartPr>
      <w:docPartBody>
        <w:p w:rsidR="0036258B" w:rsidRDefault="0036258B">
          <w:pPr>
            <w:pStyle w:val="3C036207BE9A469BA61BA8C25A523344"/>
          </w:pPr>
          <w:r>
            <w:t>Tuesday</w:t>
          </w:r>
        </w:p>
      </w:docPartBody>
    </w:docPart>
    <w:docPart>
      <w:docPartPr>
        <w:name w:val="12CB53264F0645E1A6A87E1B4621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AD83-EC2A-4DDF-B296-2319E0F565ED}"/>
      </w:docPartPr>
      <w:docPartBody>
        <w:p w:rsidR="0036258B" w:rsidRDefault="0036258B">
          <w:pPr>
            <w:pStyle w:val="12CB53264F0645E1A6A87E1B46219BB7"/>
          </w:pPr>
          <w:r>
            <w:t>Wednesday</w:t>
          </w:r>
        </w:p>
      </w:docPartBody>
    </w:docPart>
    <w:docPart>
      <w:docPartPr>
        <w:name w:val="7E873FC131F1461FA4DBFB517A61F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6D6C-FB5E-46BE-979C-AB9F85917862}"/>
      </w:docPartPr>
      <w:docPartBody>
        <w:p w:rsidR="0036258B" w:rsidRDefault="0036258B">
          <w:pPr>
            <w:pStyle w:val="7E873FC131F1461FA4DBFB517A61FB19"/>
          </w:pPr>
          <w:r>
            <w:t>Thursday</w:t>
          </w:r>
        </w:p>
      </w:docPartBody>
    </w:docPart>
    <w:docPart>
      <w:docPartPr>
        <w:name w:val="8B1CC85995D64E6391520E627D21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0B96-3BE6-470D-85F3-42B5C38B8E2D}"/>
      </w:docPartPr>
      <w:docPartBody>
        <w:p w:rsidR="0036258B" w:rsidRDefault="0036258B">
          <w:pPr>
            <w:pStyle w:val="8B1CC85995D64E6391520E627D211DC9"/>
          </w:pPr>
          <w:r>
            <w:t>Friday</w:t>
          </w:r>
        </w:p>
      </w:docPartBody>
    </w:docPart>
    <w:docPart>
      <w:docPartPr>
        <w:name w:val="6A44345671A7471CB5C9529D51B4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DBDA-8553-4A0F-A4B6-62F013C3233D}"/>
      </w:docPartPr>
      <w:docPartBody>
        <w:p w:rsidR="0036258B" w:rsidRDefault="0036258B">
          <w:pPr>
            <w:pStyle w:val="6A44345671A7471CB5C9529D51B4A6D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8B"/>
    <w:rsid w:val="003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EDD4C60D444ED29FF7E604ABBEC698">
    <w:name w:val="C3EDD4C60D444ED29FF7E604ABBEC698"/>
  </w:style>
  <w:style w:type="paragraph" w:customStyle="1" w:styleId="7423E8C094794F12B6FB4F764D79BCF8">
    <w:name w:val="7423E8C094794F12B6FB4F764D79BCF8"/>
  </w:style>
  <w:style w:type="paragraph" w:customStyle="1" w:styleId="3C036207BE9A469BA61BA8C25A523344">
    <w:name w:val="3C036207BE9A469BA61BA8C25A523344"/>
  </w:style>
  <w:style w:type="paragraph" w:customStyle="1" w:styleId="12CB53264F0645E1A6A87E1B46219BB7">
    <w:name w:val="12CB53264F0645E1A6A87E1B46219BB7"/>
  </w:style>
  <w:style w:type="paragraph" w:customStyle="1" w:styleId="7E873FC131F1461FA4DBFB517A61FB19">
    <w:name w:val="7E873FC131F1461FA4DBFB517A61FB19"/>
  </w:style>
  <w:style w:type="paragraph" w:customStyle="1" w:styleId="8B1CC85995D64E6391520E627D211DC9">
    <w:name w:val="8B1CC85995D64E6391520E627D211DC9"/>
  </w:style>
  <w:style w:type="paragraph" w:customStyle="1" w:styleId="6A44345671A7471CB5C9529D51B4A6D7">
    <w:name w:val="6A44345671A7471CB5C9529D51B4A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Stafford</dc:creator>
  <cp:keywords/>
  <dc:description/>
  <cp:lastModifiedBy>Shelly Cooper</cp:lastModifiedBy>
  <cp:revision>2</cp:revision>
  <cp:lastPrinted>2020-02-27T21:56:00Z</cp:lastPrinted>
  <dcterms:created xsi:type="dcterms:W3CDTF">2020-02-28T14:43:00Z</dcterms:created>
  <dcterms:modified xsi:type="dcterms:W3CDTF">2020-02-28T14:43:00Z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